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header3.xml" ContentType="application/vnd.openxmlformats-officedocument.wordprocessingml.header+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4.xml" ContentType="application/vnd.openxmlformats-officedocument.wordprocessingml.header+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0A1" w:rsidRDefault="008D40A1" w:rsidP="008D40A1"/>
    <w:p w:rsidR="008D40A1" w:rsidRDefault="008D40A1" w:rsidP="008D40A1"/>
    <w:p w:rsidR="008D40A1" w:rsidRDefault="008D40A1" w:rsidP="008D40A1"/>
    <w:tbl>
      <w:tblPr>
        <w:tblpPr w:leftFromText="141" w:rightFromText="141" w:vertAnchor="text" w:horzAnchor="margin" w:tblpY="1813"/>
        <w:tblW w:w="0" w:type="auto"/>
        <w:tblLook w:val="01E0" w:firstRow="1" w:lastRow="1" w:firstColumn="1" w:lastColumn="1" w:noHBand="0" w:noVBand="0"/>
      </w:tblPr>
      <w:tblGrid>
        <w:gridCol w:w="4606"/>
        <w:gridCol w:w="4606"/>
      </w:tblGrid>
      <w:tr w:rsidR="00A211C3" w:rsidTr="001A0B91">
        <w:tc>
          <w:tcPr>
            <w:tcW w:w="4606" w:type="dxa"/>
            <w:vAlign w:val="center"/>
          </w:tcPr>
          <w:p w:rsidR="00A211C3" w:rsidRDefault="00A211C3" w:rsidP="00A211C3">
            <w:pPr>
              <w:spacing w:line="276" w:lineRule="auto"/>
              <w:rPr>
                <w:rFonts w:ascii="Arial" w:hAnsi="Arial" w:cs="Arial"/>
                <w:b/>
                <w:sz w:val="18"/>
                <w:szCs w:val="18"/>
                <w:lang w:eastAsia="en-US"/>
              </w:rPr>
            </w:pPr>
          </w:p>
        </w:tc>
        <w:tc>
          <w:tcPr>
            <w:tcW w:w="4606" w:type="dxa"/>
            <w:vAlign w:val="center"/>
          </w:tcPr>
          <w:p w:rsidR="00A211C3" w:rsidRPr="008F414C" w:rsidRDefault="00A211C3" w:rsidP="00A211C3">
            <w:pPr>
              <w:rPr>
                <w:rFonts w:ascii="Arial" w:hAnsi="Arial" w:cs="Arial"/>
              </w:rPr>
            </w:pPr>
          </w:p>
        </w:tc>
      </w:tr>
      <w:tr w:rsidR="00A211C3" w:rsidTr="001A0B91">
        <w:tc>
          <w:tcPr>
            <w:tcW w:w="4606" w:type="dxa"/>
            <w:vAlign w:val="center"/>
          </w:tcPr>
          <w:p w:rsidR="00A211C3" w:rsidRDefault="00A211C3" w:rsidP="00A211C3">
            <w:pPr>
              <w:spacing w:line="276" w:lineRule="auto"/>
              <w:rPr>
                <w:rFonts w:ascii="Arial" w:hAnsi="Arial" w:cs="Arial"/>
                <w:sz w:val="4"/>
                <w:szCs w:val="4"/>
                <w:lang w:eastAsia="en-US"/>
              </w:rPr>
            </w:pPr>
          </w:p>
        </w:tc>
        <w:tc>
          <w:tcPr>
            <w:tcW w:w="4606" w:type="dxa"/>
            <w:vAlign w:val="center"/>
          </w:tcPr>
          <w:p w:rsidR="00A211C3" w:rsidRPr="008F414C" w:rsidRDefault="00A211C3" w:rsidP="00A211C3">
            <w:pPr>
              <w:rPr>
                <w:rFonts w:ascii="Arial" w:hAnsi="Arial" w:cs="Arial"/>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47363D" w:rsidRDefault="00A211C3" w:rsidP="00A211C3">
            <w:pPr>
              <w:rPr>
                <w:rFonts w:ascii="Arial" w:hAnsi="Arial" w:cs="Arial"/>
                <w:sz w:val="2"/>
                <w:szCs w:val="2"/>
              </w:rPr>
            </w:pPr>
          </w:p>
        </w:tc>
      </w:tr>
      <w:tr w:rsidR="00A211C3" w:rsidRPr="00B739DA" w:rsidTr="001A0B91">
        <w:tc>
          <w:tcPr>
            <w:tcW w:w="4606" w:type="dxa"/>
            <w:vAlign w:val="center"/>
          </w:tcPr>
          <w:p w:rsidR="00A211C3" w:rsidRDefault="00A211C3" w:rsidP="00A211C3">
            <w:pPr>
              <w:spacing w:line="276" w:lineRule="auto"/>
              <w:rPr>
                <w:rFonts w:ascii="Arial" w:hAnsi="Arial" w:cs="Arial"/>
                <w:sz w:val="18"/>
                <w:szCs w:val="18"/>
                <w:lang w:eastAsia="en-US"/>
              </w:rPr>
            </w:pPr>
          </w:p>
        </w:tc>
        <w:tc>
          <w:tcPr>
            <w:tcW w:w="4606" w:type="dxa"/>
          </w:tcPr>
          <w:p w:rsidR="00A211C3" w:rsidRPr="008532DB" w:rsidRDefault="00A211C3" w:rsidP="00A211C3">
            <w:pPr>
              <w:rPr>
                <w:rFonts w:ascii="Arial" w:hAnsi="Arial" w:cs="Arial"/>
              </w:rPr>
            </w:pPr>
          </w:p>
        </w:tc>
      </w:tr>
      <w:tr w:rsidR="00A211C3" w:rsidRPr="00A44238" w:rsidTr="001A0B91">
        <w:tc>
          <w:tcPr>
            <w:tcW w:w="4606" w:type="dxa"/>
            <w:vAlign w:val="center"/>
          </w:tcPr>
          <w:p w:rsidR="00A211C3" w:rsidRDefault="00A211C3" w:rsidP="00A211C3">
            <w:pPr>
              <w:spacing w:line="276" w:lineRule="auto"/>
              <w:rPr>
                <w:rFonts w:ascii="Arial" w:hAnsi="Arial" w:cs="Arial"/>
                <w:sz w:val="18"/>
                <w:szCs w:val="18"/>
                <w:lang w:val="en-US" w:eastAsia="en-US"/>
              </w:rPr>
            </w:pPr>
          </w:p>
        </w:tc>
        <w:tc>
          <w:tcPr>
            <w:tcW w:w="4606" w:type="dxa"/>
            <w:vAlign w:val="center"/>
          </w:tcPr>
          <w:p w:rsidR="00A211C3" w:rsidRPr="0047363D" w:rsidRDefault="00A211C3" w:rsidP="00A211C3">
            <w:pPr>
              <w:jc w:val="both"/>
              <w:rPr>
                <w:rFonts w:ascii="Arial" w:hAnsi="Arial" w:cs="Arial"/>
                <w:sz w:val="12"/>
                <w:szCs w:val="12"/>
              </w:rPr>
            </w:pPr>
          </w:p>
        </w:tc>
      </w:tr>
      <w:tr w:rsidR="008D40A1" w:rsidRPr="00A44238" w:rsidTr="001A0B91">
        <w:tc>
          <w:tcPr>
            <w:tcW w:w="4606" w:type="dxa"/>
            <w:vAlign w:val="center"/>
          </w:tcPr>
          <w:p w:rsidR="008D40A1" w:rsidRPr="0047363D" w:rsidRDefault="008D40A1" w:rsidP="001A0B91">
            <w:pPr>
              <w:rPr>
                <w:rFonts w:ascii="Arial" w:hAnsi="Arial" w:cs="Arial"/>
                <w:sz w:val="16"/>
                <w:szCs w:val="16"/>
                <w:lang w:val="en-US"/>
              </w:rPr>
            </w:pPr>
          </w:p>
        </w:tc>
        <w:tc>
          <w:tcPr>
            <w:tcW w:w="4606" w:type="dxa"/>
            <w:vAlign w:val="center"/>
          </w:tcPr>
          <w:p w:rsidR="008D40A1" w:rsidRPr="00A44238" w:rsidRDefault="008D40A1" w:rsidP="001A0B91">
            <w:pPr>
              <w:rPr>
                <w:rFonts w:ascii="Arial" w:hAnsi="Arial" w:cs="Arial"/>
                <w:lang w:val="en-US"/>
              </w:rPr>
            </w:pPr>
          </w:p>
        </w:tc>
      </w:tr>
      <w:tr w:rsidR="008D40A1" w:rsidRPr="009B7D96" w:rsidTr="001A0B91">
        <w:tc>
          <w:tcPr>
            <w:tcW w:w="4606" w:type="dxa"/>
          </w:tcPr>
          <w:p w:rsidR="008D40A1" w:rsidRPr="00F37299" w:rsidRDefault="008D40A1" w:rsidP="001A0B91">
            <w:pPr>
              <w:tabs>
                <w:tab w:val="left" w:pos="851"/>
              </w:tabs>
              <w:rPr>
                <w:rFonts w:ascii="Arial" w:hAnsi="Arial" w:cs="Arial"/>
              </w:rPr>
            </w:pPr>
          </w:p>
        </w:tc>
        <w:tc>
          <w:tcPr>
            <w:tcW w:w="4606" w:type="dxa"/>
            <w:vAlign w:val="center"/>
          </w:tcPr>
          <w:p w:rsidR="008D40A1" w:rsidRPr="009B7D96" w:rsidRDefault="008D40A1" w:rsidP="001A0B91">
            <w:pPr>
              <w:rPr>
                <w:rFonts w:ascii="Arial" w:hAnsi="Arial" w:cs="Arial"/>
              </w:rPr>
            </w:pPr>
          </w:p>
        </w:tc>
      </w:tr>
      <w:tr w:rsidR="008D40A1" w:rsidTr="001A0B91">
        <w:tc>
          <w:tcPr>
            <w:tcW w:w="4606" w:type="dxa"/>
          </w:tcPr>
          <w:p w:rsidR="008D40A1" w:rsidRDefault="008D40A1" w:rsidP="001A0B91"/>
        </w:tc>
        <w:tc>
          <w:tcPr>
            <w:tcW w:w="4606" w:type="dxa"/>
            <w:vAlign w:val="center"/>
          </w:tcPr>
          <w:p w:rsidR="008D40A1" w:rsidRPr="00E01C87" w:rsidRDefault="008D40A1" w:rsidP="001A0B91">
            <w:pPr>
              <w:rPr>
                <w:rFonts w:ascii="Arial" w:hAnsi="Arial" w:cs="Arial"/>
              </w:rPr>
            </w:pPr>
          </w:p>
        </w:tc>
      </w:tr>
      <w:tr w:rsidR="008D40A1" w:rsidRPr="00BB5845" w:rsidTr="001A0B91">
        <w:tc>
          <w:tcPr>
            <w:tcW w:w="4606" w:type="dxa"/>
          </w:tcPr>
          <w:p w:rsidR="008D40A1" w:rsidRPr="008F414C" w:rsidRDefault="008D40A1" w:rsidP="001A0B91">
            <w:pPr>
              <w:rPr>
                <w:rFonts w:ascii="Arial" w:hAnsi="Arial" w:cs="Arial"/>
              </w:rPr>
            </w:pPr>
          </w:p>
        </w:tc>
        <w:tc>
          <w:tcPr>
            <w:tcW w:w="4606" w:type="dxa"/>
            <w:vAlign w:val="center"/>
          </w:tcPr>
          <w:p w:rsidR="008D40A1" w:rsidRPr="00BB5845" w:rsidRDefault="008D40A1" w:rsidP="001A0B91">
            <w:pPr>
              <w:rPr>
                <w:rFonts w:ascii="Arial" w:hAnsi="Arial" w:cs="Arial"/>
              </w:rPr>
            </w:pPr>
          </w:p>
        </w:tc>
      </w:tr>
    </w:tbl>
    <w:p w:rsidR="008D40A1" w:rsidRPr="00BB5845" w:rsidRDefault="008D40A1" w:rsidP="008D40A1">
      <w:r>
        <w:rPr>
          <w:noProof/>
        </w:rPr>
        <w:drawing>
          <wp:anchor distT="0" distB="0" distL="114300" distR="114300" simplePos="0" relativeHeight="251666432" behindDoc="1" locked="0" layoutInCell="1" allowOverlap="1">
            <wp:simplePos x="0" y="0"/>
            <wp:positionH relativeFrom="column">
              <wp:posOffset>-762000</wp:posOffset>
            </wp:positionH>
            <wp:positionV relativeFrom="page">
              <wp:posOffset>2021840</wp:posOffset>
            </wp:positionV>
            <wp:extent cx="304800" cy="1800225"/>
            <wp:effectExtent l="0" t="0" r="0" b="9525"/>
            <wp:wrapNone/>
            <wp:docPr id="23" name="Image 23" descr="ARS-TIRET-ADRESSE ha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RS-TIRET-ADRESSE hau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04800" cy="18002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Pr="00BB5845" w:rsidRDefault="008D40A1" w:rsidP="008D40A1"/>
    <w:p w:rsidR="008D40A1" w:rsidRDefault="008D40A1" w:rsidP="008D40A1">
      <w:pPr>
        <w:tabs>
          <w:tab w:val="left" w:pos="4536"/>
        </w:tabs>
        <w:rPr>
          <w:rFonts w:ascii="Arial" w:hAnsi="Arial" w:cs="Arial"/>
        </w:rPr>
      </w:pPr>
    </w:p>
    <w:p w:rsidR="008D40A1" w:rsidRPr="00AA56D9" w:rsidRDefault="008D40A1" w:rsidP="008D40A1">
      <w:pPr>
        <w:rPr>
          <w:rFonts w:ascii="Arial" w:hAnsi="Arial" w:cs="Arial"/>
          <w:sz w:val="22"/>
          <w:szCs w:val="22"/>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Default="00CD39E7" w:rsidP="00CD39E7">
      <w:pPr>
        <w:tabs>
          <w:tab w:val="left" w:pos="3465"/>
        </w:tabs>
        <w:jc w:val="center"/>
        <w:rPr>
          <w:rFonts w:ascii="Arial" w:hAnsi="Arial" w:cs="Arial"/>
          <w:b/>
          <w:color w:val="1F497D" w:themeColor="text2"/>
          <w:sz w:val="40"/>
        </w:rPr>
      </w:pPr>
    </w:p>
    <w:p w:rsidR="00CD39E7" w:rsidRPr="00CD39E7" w:rsidRDefault="00CD39E7" w:rsidP="00CD39E7">
      <w:pPr>
        <w:tabs>
          <w:tab w:val="left" w:pos="3465"/>
        </w:tabs>
        <w:jc w:val="center"/>
        <w:rPr>
          <w:rFonts w:ascii="Arial" w:hAnsi="Arial" w:cs="Arial"/>
          <w:b/>
          <w:color w:val="1F497D" w:themeColor="text2"/>
          <w:sz w:val="40"/>
        </w:rPr>
      </w:pPr>
      <w:r w:rsidRPr="00CD39E7">
        <w:rPr>
          <w:rFonts w:ascii="Arial" w:hAnsi="Arial" w:cs="Arial"/>
          <w:b/>
          <w:color w:val="1F497D" w:themeColor="text2"/>
          <w:sz w:val="40"/>
        </w:rPr>
        <w:t>Appel à projet</w:t>
      </w:r>
      <w:r>
        <w:rPr>
          <w:rFonts w:ascii="Arial" w:hAnsi="Arial" w:cs="Arial"/>
          <w:b/>
          <w:color w:val="1F497D" w:themeColor="text2"/>
          <w:sz w:val="40"/>
        </w:rPr>
        <w:t>s</w:t>
      </w:r>
      <w:r w:rsidRPr="00CD39E7">
        <w:rPr>
          <w:rFonts w:ascii="Arial" w:hAnsi="Arial" w:cs="Arial"/>
          <w:b/>
          <w:color w:val="1F497D" w:themeColor="text2"/>
          <w:sz w:val="40"/>
        </w:rPr>
        <w:t xml:space="preserve"> en vue de la sécurisation des établissements de santé en Ile de France</w:t>
      </w:r>
    </w:p>
    <w:p w:rsidR="00B33C52" w:rsidRDefault="00B33C52" w:rsidP="00CD39E7">
      <w:pPr>
        <w:tabs>
          <w:tab w:val="left" w:pos="3465"/>
        </w:tabs>
        <w:jc w:val="center"/>
        <w:rPr>
          <w:rFonts w:ascii="Arial" w:hAnsi="Arial" w:cs="Arial"/>
          <w:color w:val="1F497D" w:themeColor="text2"/>
          <w:sz w:val="40"/>
        </w:rPr>
      </w:pPr>
    </w:p>
    <w:p w:rsidR="00CD39E7" w:rsidRPr="00CD39E7" w:rsidRDefault="00B33C52" w:rsidP="00CD39E7">
      <w:pPr>
        <w:tabs>
          <w:tab w:val="left" w:pos="3465"/>
        </w:tabs>
        <w:jc w:val="center"/>
        <w:rPr>
          <w:rFonts w:ascii="Arial" w:hAnsi="Arial" w:cs="Arial"/>
          <w:color w:val="1F497D" w:themeColor="text2"/>
          <w:sz w:val="40"/>
        </w:rPr>
      </w:pPr>
      <w:r>
        <w:rPr>
          <w:rFonts w:ascii="Arial" w:hAnsi="Arial" w:cs="Arial"/>
          <w:color w:val="1F497D" w:themeColor="text2"/>
          <w:sz w:val="40"/>
        </w:rPr>
        <w:t>D</w:t>
      </w:r>
      <w:r w:rsidR="00CD39E7" w:rsidRPr="00CD39E7">
        <w:rPr>
          <w:rFonts w:ascii="Arial" w:hAnsi="Arial" w:cs="Arial"/>
          <w:color w:val="1F497D" w:themeColor="text2"/>
          <w:sz w:val="40"/>
        </w:rPr>
        <w:t xml:space="preserve">ossier type </w:t>
      </w:r>
      <w:r>
        <w:rPr>
          <w:rFonts w:ascii="Arial" w:hAnsi="Arial" w:cs="Arial"/>
          <w:color w:val="1F497D" w:themeColor="text2"/>
          <w:sz w:val="40"/>
        </w:rPr>
        <w:t>de candidature</w:t>
      </w:r>
    </w:p>
    <w:p w:rsidR="00CD39E7" w:rsidRPr="00CD39E7" w:rsidRDefault="00CD39E7" w:rsidP="00CD39E7">
      <w:pPr>
        <w:tabs>
          <w:tab w:val="left" w:pos="3465"/>
        </w:tabs>
        <w:jc w:val="center"/>
        <w:rPr>
          <w:rFonts w:ascii="Arial" w:hAnsi="Arial" w:cs="Arial"/>
        </w:rPr>
      </w:pPr>
    </w:p>
    <w:p w:rsidR="00CD39E7" w:rsidRPr="00CD39E7" w:rsidRDefault="00C976A8" w:rsidP="00CD39E7">
      <w:pPr>
        <w:tabs>
          <w:tab w:val="left" w:pos="3465"/>
        </w:tabs>
        <w:jc w:val="center"/>
        <w:rPr>
          <w:rFonts w:ascii="Arial" w:hAnsi="Arial" w:cs="Arial"/>
          <w:color w:val="1F497D" w:themeColor="text2"/>
        </w:rPr>
      </w:pPr>
      <w:r>
        <w:rPr>
          <w:rFonts w:ascii="Arial" w:hAnsi="Arial" w:cs="Arial"/>
          <w:color w:val="1F497D" w:themeColor="text2"/>
        </w:rPr>
        <w:t>Juillet 2018</w:t>
      </w:r>
    </w:p>
    <w:p w:rsidR="00077CC7" w:rsidRPr="00CD39E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077CC7" w:rsidRDefault="00077CC7" w:rsidP="008D40A1">
      <w:pPr>
        <w:rPr>
          <w:rFonts w:ascii="Arial" w:hAnsi="Arial" w:cs="Arial"/>
          <w:sz w:val="22"/>
          <w:szCs w:val="22"/>
        </w:rPr>
      </w:pPr>
    </w:p>
    <w:p w:rsidR="00AF5F7E" w:rsidRDefault="00AF5F7E" w:rsidP="00AF5F7E">
      <w:pPr>
        <w:jc w:val="both"/>
        <w:rPr>
          <w:rFonts w:ascii="Arial" w:hAnsi="Arial" w:cs="Arial"/>
          <w:sz w:val="22"/>
          <w:szCs w:val="22"/>
        </w:rPr>
      </w:pPr>
    </w:p>
    <w:p w:rsidR="00AF5F7E" w:rsidRPr="00A11538" w:rsidRDefault="00AF5F7E" w:rsidP="00AF5F7E">
      <w:pPr>
        <w:jc w:val="both"/>
        <w:rPr>
          <w:rFonts w:ascii="Arial" w:hAnsi="Arial" w:cs="Arial"/>
          <w:sz w:val="22"/>
          <w:szCs w:val="22"/>
        </w:rPr>
        <w:sectPr w:rsidR="00AF5F7E" w:rsidRPr="00A11538" w:rsidSect="00AF5F7E">
          <w:headerReference w:type="default" r:id="rId10"/>
          <w:footerReference w:type="default" r:id="rId11"/>
          <w:headerReference w:type="first" r:id="rId12"/>
          <w:footerReference w:type="first" r:id="rId13"/>
          <w:type w:val="continuous"/>
          <w:pgSz w:w="11906" w:h="16838"/>
          <w:pgMar w:top="1533" w:right="1417" w:bottom="1417" w:left="1417" w:header="708" w:footer="708" w:gutter="0"/>
          <w:cols w:space="708"/>
          <w:titlePg/>
          <w:docGrid w:linePitch="360"/>
        </w:sectPr>
      </w:pPr>
    </w:p>
    <w:p w:rsidR="00077CC7" w:rsidRDefault="00077CC7" w:rsidP="008D40A1">
      <w:pPr>
        <w:rPr>
          <w:rFonts w:ascii="Arial" w:hAnsi="Arial" w:cs="Arial"/>
          <w:sz w:val="22"/>
          <w:szCs w:val="22"/>
        </w:rPr>
      </w:pPr>
    </w:p>
    <w:p w:rsidR="00077CC7" w:rsidRPr="00AA56D9" w:rsidRDefault="00077CC7" w:rsidP="008D40A1">
      <w:pPr>
        <w:rPr>
          <w:rFonts w:ascii="Arial" w:hAnsi="Arial" w:cs="Arial"/>
          <w:sz w:val="22"/>
          <w:szCs w:val="22"/>
        </w:rPr>
      </w:pPr>
    </w:p>
    <w:p w:rsidR="008D40A1" w:rsidRPr="00AA56D9" w:rsidRDefault="008D40A1" w:rsidP="008D40A1">
      <w:pPr>
        <w:rPr>
          <w:sz w:val="22"/>
          <w:szCs w:val="22"/>
        </w:rPr>
      </w:pPr>
    </w:p>
    <w:p w:rsidR="008D40A1" w:rsidRPr="00AA56D9" w:rsidRDefault="008D40A1" w:rsidP="008D40A1">
      <w:pPr>
        <w:rPr>
          <w:sz w:val="22"/>
          <w:szCs w:val="22"/>
        </w:rPr>
      </w:pPr>
    </w:p>
    <w:p w:rsidR="00DE6867" w:rsidRDefault="00DE6867" w:rsidP="008D40A1">
      <w:pPr>
        <w:rPr>
          <w:sz w:val="22"/>
          <w:szCs w:val="22"/>
        </w:rPr>
      </w:pPr>
    </w:p>
    <w:sdt>
      <w:sdtPr>
        <w:rPr>
          <w:rFonts w:ascii="Times New Roman" w:eastAsia="Times New Roman" w:hAnsi="Times New Roman" w:cs="Times New Roman"/>
          <w:b w:val="0"/>
          <w:bCs w:val="0"/>
          <w:color w:val="auto"/>
          <w:sz w:val="20"/>
          <w:szCs w:val="20"/>
        </w:rPr>
        <w:id w:val="831100918"/>
        <w:docPartObj>
          <w:docPartGallery w:val="Table of Contents"/>
          <w:docPartUnique/>
        </w:docPartObj>
      </w:sdtPr>
      <w:sdtContent>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pPr>
        </w:p>
        <w:p w:rsidR="00653B6B" w:rsidRDefault="00653B6B">
          <w:pPr>
            <w:pStyle w:val="En-ttedetabledesmatires"/>
            <w:rPr>
              <w:rFonts w:ascii="Arial" w:hAnsi="Arial" w:cs="Arial"/>
              <w:sz w:val="32"/>
              <w:szCs w:val="32"/>
            </w:rPr>
          </w:pPr>
          <w:r w:rsidRPr="00C756DC">
            <w:rPr>
              <w:rFonts w:ascii="Arial" w:hAnsi="Arial" w:cs="Arial"/>
              <w:sz w:val="32"/>
              <w:szCs w:val="32"/>
            </w:rPr>
            <w:t>Contenu</w:t>
          </w:r>
        </w:p>
        <w:p w:rsidR="00C756DC" w:rsidRPr="00C756DC" w:rsidRDefault="00C756DC" w:rsidP="00C756DC"/>
        <w:p w:rsidR="002B72F4" w:rsidRDefault="00653B6B">
          <w:pPr>
            <w:pStyle w:val="TM1"/>
            <w:rPr>
              <w:rFonts w:asciiTheme="minorHAnsi" w:eastAsiaTheme="minorEastAsia" w:hAnsiTheme="minorHAnsi" w:cstheme="minorBidi"/>
              <w:b w:val="0"/>
              <w:color w:val="auto"/>
              <w:sz w:val="22"/>
              <w:szCs w:val="22"/>
              <w:shd w:val="clear" w:color="auto" w:fill="auto"/>
            </w:rPr>
          </w:pPr>
          <w:r w:rsidRPr="00A07F6E">
            <w:fldChar w:fldCharType="begin"/>
          </w:r>
          <w:r w:rsidRPr="00A07F6E">
            <w:instrText xml:space="preserve"> TOC \o "1-3" \h \z \u </w:instrText>
          </w:r>
          <w:r w:rsidRPr="00A07F6E">
            <w:fldChar w:fldCharType="separate"/>
          </w:r>
          <w:hyperlink r:id="rId14" w:anchor="_Toc521060976" w:history="1">
            <w:r w:rsidR="002B72F4" w:rsidRPr="00B7459B">
              <w:rPr>
                <w:rStyle w:val="Lienhypertexte"/>
                <w:highlight w:val="blue"/>
              </w:rPr>
              <w:t>DOSSIER ADMINISTRATIF</w:t>
            </w:r>
            <w:r w:rsidR="002B72F4" w:rsidRPr="00B7459B">
              <w:rPr>
                <w:webHidden/>
                <w:highlight w:val="blue"/>
              </w:rPr>
              <w:tab/>
            </w:r>
            <w:r w:rsidR="002B72F4" w:rsidRPr="00B7459B">
              <w:rPr>
                <w:webHidden/>
                <w:highlight w:val="blue"/>
              </w:rPr>
              <w:fldChar w:fldCharType="begin"/>
            </w:r>
            <w:r w:rsidR="002B72F4" w:rsidRPr="00B7459B">
              <w:rPr>
                <w:webHidden/>
                <w:highlight w:val="blue"/>
              </w:rPr>
              <w:instrText xml:space="preserve"> PAGEREF _Toc521060976 \h </w:instrText>
            </w:r>
            <w:r w:rsidR="002B72F4" w:rsidRPr="00B7459B">
              <w:rPr>
                <w:webHidden/>
                <w:highlight w:val="blue"/>
              </w:rPr>
            </w:r>
            <w:r w:rsidR="002B72F4" w:rsidRPr="00B7459B">
              <w:rPr>
                <w:webHidden/>
                <w:highlight w:val="blue"/>
              </w:rPr>
              <w:fldChar w:fldCharType="separate"/>
            </w:r>
            <w:r w:rsidR="002B72F4" w:rsidRPr="00B7459B">
              <w:rPr>
                <w:webHidden/>
                <w:highlight w:val="blue"/>
              </w:rPr>
              <w:t>3</w:t>
            </w:r>
            <w:r w:rsidR="002B72F4" w:rsidRPr="00B7459B">
              <w:rPr>
                <w:webHidden/>
                <w:highlight w:val="blue"/>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77" w:history="1">
            <w:r w:rsidR="002B72F4" w:rsidRPr="00A8763E">
              <w:rPr>
                <w:rStyle w:val="Lienhypertexte"/>
              </w:rPr>
              <w:t>IDENTIFICATION DU PORTEUR DE PROJET</w:t>
            </w:r>
            <w:r w:rsidR="002B72F4">
              <w:rPr>
                <w:webHidden/>
              </w:rPr>
              <w:tab/>
            </w:r>
            <w:r w:rsidR="002B72F4">
              <w:rPr>
                <w:webHidden/>
              </w:rPr>
              <w:fldChar w:fldCharType="begin"/>
            </w:r>
            <w:r w:rsidR="002B72F4">
              <w:rPr>
                <w:webHidden/>
              </w:rPr>
              <w:instrText xml:space="preserve"> PAGEREF _Toc521060977 \h </w:instrText>
            </w:r>
            <w:r w:rsidR="002B72F4">
              <w:rPr>
                <w:webHidden/>
              </w:rPr>
            </w:r>
            <w:r w:rsidR="002B72F4">
              <w:rPr>
                <w:webHidden/>
              </w:rPr>
              <w:fldChar w:fldCharType="separate"/>
            </w:r>
            <w:r w:rsidR="002B72F4">
              <w:rPr>
                <w:webHidden/>
              </w:rPr>
              <w:t>4</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78" w:history="1">
            <w:r w:rsidR="002B72F4" w:rsidRPr="00A8763E">
              <w:rPr>
                <w:rStyle w:val="Lienhypertexte"/>
              </w:rPr>
              <w:t>IDENTIFICATION DU BENEFICIAIRE DU PROJET</w:t>
            </w:r>
            <w:r w:rsidR="002B72F4">
              <w:rPr>
                <w:webHidden/>
              </w:rPr>
              <w:tab/>
            </w:r>
            <w:r w:rsidR="002B72F4">
              <w:rPr>
                <w:webHidden/>
              </w:rPr>
              <w:fldChar w:fldCharType="begin"/>
            </w:r>
            <w:r w:rsidR="002B72F4">
              <w:rPr>
                <w:webHidden/>
              </w:rPr>
              <w:instrText xml:space="preserve"> PAGEREF _Toc521060978 \h </w:instrText>
            </w:r>
            <w:r w:rsidR="002B72F4">
              <w:rPr>
                <w:webHidden/>
              </w:rPr>
            </w:r>
            <w:r w:rsidR="002B72F4">
              <w:rPr>
                <w:webHidden/>
              </w:rPr>
              <w:fldChar w:fldCharType="separate"/>
            </w:r>
            <w:r w:rsidR="002B72F4">
              <w:rPr>
                <w:webHidden/>
              </w:rPr>
              <w:t>5</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79" w:history="1">
            <w:r w:rsidR="002B72F4" w:rsidRPr="00A8763E">
              <w:rPr>
                <w:rStyle w:val="Lienhypertexte"/>
              </w:rPr>
              <w:t>PRESENTATION DE L’EQUIPE PROJET</w:t>
            </w:r>
            <w:r w:rsidR="002B72F4">
              <w:rPr>
                <w:webHidden/>
              </w:rPr>
              <w:tab/>
            </w:r>
            <w:r w:rsidR="002B72F4">
              <w:rPr>
                <w:webHidden/>
              </w:rPr>
              <w:fldChar w:fldCharType="begin"/>
            </w:r>
            <w:r w:rsidR="002B72F4">
              <w:rPr>
                <w:webHidden/>
              </w:rPr>
              <w:instrText xml:space="preserve"> PAGEREF _Toc521060979 \h </w:instrText>
            </w:r>
            <w:r w:rsidR="002B72F4">
              <w:rPr>
                <w:webHidden/>
              </w:rPr>
            </w:r>
            <w:r w:rsidR="002B72F4">
              <w:rPr>
                <w:webHidden/>
              </w:rPr>
              <w:fldChar w:fldCharType="separate"/>
            </w:r>
            <w:r w:rsidR="002B72F4">
              <w:rPr>
                <w:webHidden/>
              </w:rPr>
              <w:t>6</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0" w:history="1">
            <w:r w:rsidR="002B72F4" w:rsidRPr="00A8763E">
              <w:rPr>
                <w:rStyle w:val="Lienhypertexte"/>
              </w:rPr>
              <w:t>DIALOGUE</w:t>
            </w:r>
            <w:r w:rsidR="002B72F4">
              <w:rPr>
                <w:webHidden/>
              </w:rPr>
              <w:tab/>
            </w:r>
            <w:r w:rsidR="002B72F4">
              <w:rPr>
                <w:webHidden/>
              </w:rPr>
              <w:fldChar w:fldCharType="begin"/>
            </w:r>
            <w:r w:rsidR="002B72F4">
              <w:rPr>
                <w:webHidden/>
              </w:rPr>
              <w:instrText xml:space="preserve"> PAGEREF _Toc521060980 \h </w:instrText>
            </w:r>
            <w:r w:rsidR="002B72F4">
              <w:rPr>
                <w:webHidden/>
              </w:rPr>
            </w:r>
            <w:r w:rsidR="002B72F4">
              <w:rPr>
                <w:webHidden/>
              </w:rPr>
              <w:fldChar w:fldCharType="separate"/>
            </w:r>
            <w:r w:rsidR="002B72F4">
              <w:rPr>
                <w:webHidden/>
              </w:rPr>
              <w:t>6</w:t>
            </w:r>
            <w:r w:rsidR="002B72F4">
              <w:rPr>
                <w:webHidden/>
              </w:rPr>
              <w:fldChar w:fldCharType="end"/>
            </w:r>
          </w:hyperlink>
        </w:p>
        <w:p w:rsidR="002B72F4" w:rsidRDefault="00D75FD1">
          <w:pPr>
            <w:pStyle w:val="TM1"/>
            <w:rPr>
              <w:rFonts w:asciiTheme="minorHAnsi" w:eastAsiaTheme="minorEastAsia" w:hAnsiTheme="minorHAnsi" w:cstheme="minorBidi"/>
              <w:b w:val="0"/>
              <w:color w:val="auto"/>
              <w:sz w:val="22"/>
              <w:szCs w:val="22"/>
              <w:shd w:val="clear" w:color="auto" w:fill="auto"/>
            </w:rPr>
          </w:pPr>
          <w:hyperlink r:id="rId15" w:anchor="_Toc521060981" w:history="1">
            <w:r w:rsidR="002B72F4" w:rsidRPr="00B7459B">
              <w:rPr>
                <w:rStyle w:val="Lienhypertexte"/>
                <w:highlight w:val="darkMagenta"/>
              </w:rPr>
              <w:t>DOSSIER TECHNIQUE</w:t>
            </w:r>
            <w:r w:rsidR="002B72F4" w:rsidRPr="00B7459B">
              <w:rPr>
                <w:webHidden/>
                <w:highlight w:val="darkMagenta"/>
              </w:rPr>
              <w:tab/>
            </w:r>
            <w:r w:rsidR="002B72F4" w:rsidRPr="00B7459B">
              <w:rPr>
                <w:webHidden/>
                <w:highlight w:val="darkMagenta"/>
              </w:rPr>
              <w:fldChar w:fldCharType="begin"/>
            </w:r>
            <w:r w:rsidR="002B72F4" w:rsidRPr="00B7459B">
              <w:rPr>
                <w:webHidden/>
                <w:highlight w:val="darkMagenta"/>
              </w:rPr>
              <w:instrText xml:space="preserve"> PAGEREF _Toc521060981 \h </w:instrText>
            </w:r>
            <w:r w:rsidR="002B72F4" w:rsidRPr="00B7459B">
              <w:rPr>
                <w:webHidden/>
                <w:highlight w:val="darkMagenta"/>
              </w:rPr>
            </w:r>
            <w:r w:rsidR="002B72F4" w:rsidRPr="00B7459B">
              <w:rPr>
                <w:webHidden/>
                <w:highlight w:val="darkMagenta"/>
              </w:rPr>
              <w:fldChar w:fldCharType="separate"/>
            </w:r>
            <w:r w:rsidR="002B72F4" w:rsidRPr="00B7459B">
              <w:rPr>
                <w:webHidden/>
                <w:highlight w:val="darkMagenta"/>
              </w:rPr>
              <w:t>7</w:t>
            </w:r>
            <w:r w:rsidR="002B72F4" w:rsidRPr="00B7459B">
              <w:rPr>
                <w:webHidden/>
                <w:highlight w:val="darkMagenta"/>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2" w:history="1">
            <w:r w:rsidR="002B72F4" w:rsidRPr="00A8763E">
              <w:rPr>
                <w:rStyle w:val="Lienhypertexte"/>
              </w:rPr>
              <w:t>CONVENTION SANTE-SECURITE-JUSTICE</w:t>
            </w:r>
            <w:r w:rsidR="002B72F4">
              <w:rPr>
                <w:webHidden/>
              </w:rPr>
              <w:tab/>
            </w:r>
            <w:r w:rsidR="002B72F4">
              <w:rPr>
                <w:webHidden/>
              </w:rPr>
              <w:fldChar w:fldCharType="begin"/>
            </w:r>
            <w:r w:rsidR="002B72F4">
              <w:rPr>
                <w:webHidden/>
              </w:rPr>
              <w:instrText xml:space="preserve"> PAGEREF _Toc521060982 \h </w:instrText>
            </w:r>
            <w:r w:rsidR="002B72F4">
              <w:rPr>
                <w:webHidden/>
              </w:rPr>
            </w:r>
            <w:r w:rsidR="002B72F4">
              <w:rPr>
                <w:webHidden/>
              </w:rPr>
              <w:fldChar w:fldCharType="separate"/>
            </w:r>
            <w:r w:rsidR="002B72F4">
              <w:rPr>
                <w:webHidden/>
              </w:rPr>
              <w:t>8</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3" w:history="1">
            <w:r w:rsidR="002B72F4" w:rsidRPr="00A8763E">
              <w:rPr>
                <w:rStyle w:val="Lienhypertexte"/>
              </w:rPr>
              <w:t>AUDIT / DIAGNOSTIC DE SECURITE DE L’ETABLISSEMENT</w:t>
            </w:r>
            <w:r w:rsidR="002B72F4">
              <w:rPr>
                <w:webHidden/>
              </w:rPr>
              <w:tab/>
            </w:r>
            <w:r w:rsidR="002B72F4">
              <w:rPr>
                <w:webHidden/>
              </w:rPr>
              <w:fldChar w:fldCharType="begin"/>
            </w:r>
            <w:r w:rsidR="002B72F4">
              <w:rPr>
                <w:webHidden/>
              </w:rPr>
              <w:instrText xml:space="preserve"> PAGEREF _Toc521060983 \h </w:instrText>
            </w:r>
            <w:r w:rsidR="002B72F4">
              <w:rPr>
                <w:webHidden/>
              </w:rPr>
            </w:r>
            <w:r w:rsidR="002B72F4">
              <w:rPr>
                <w:webHidden/>
              </w:rPr>
              <w:fldChar w:fldCharType="separate"/>
            </w:r>
            <w:r w:rsidR="002B72F4">
              <w:rPr>
                <w:webHidden/>
              </w:rPr>
              <w:t>9</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4" w:history="1">
            <w:r w:rsidR="002B72F4" w:rsidRPr="00A8763E">
              <w:rPr>
                <w:rStyle w:val="Lienhypertexte"/>
              </w:rPr>
              <w:t>DESCRIPTION SOMMAIRE DU DISPOSITIF DE SECURITE DU SITE</w:t>
            </w:r>
            <w:r w:rsidR="002B72F4">
              <w:rPr>
                <w:webHidden/>
              </w:rPr>
              <w:tab/>
            </w:r>
            <w:r w:rsidR="002B72F4">
              <w:rPr>
                <w:webHidden/>
              </w:rPr>
              <w:fldChar w:fldCharType="begin"/>
            </w:r>
            <w:r w:rsidR="002B72F4">
              <w:rPr>
                <w:webHidden/>
              </w:rPr>
              <w:instrText xml:space="preserve"> PAGEREF _Toc521060984 \h </w:instrText>
            </w:r>
            <w:r w:rsidR="002B72F4">
              <w:rPr>
                <w:webHidden/>
              </w:rPr>
            </w:r>
            <w:r w:rsidR="002B72F4">
              <w:rPr>
                <w:webHidden/>
              </w:rPr>
              <w:fldChar w:fldCharType="separate"/>
            </w:r>
            <w:r w:rsidR="002B72F4">
              <w:rPr>
                <w:webHidden/>
              </w:rPr>
              <w:t>10</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r:id="rId16" w:anchor="_Toc521060985" w:history="1">
            <w:r w:rsidR="002B72F4" w:rsidRPr="00A8763E">
              <w:rPr>
                <w:rStyle w:val="Lienhypertexte"/>
              </w:rPr>
              <w:t>PLAN DE SECURISATION D’ETABLISSEMENT</w:t>
            </w:r>
            <w:r w:rsidR="002B72F4">
              <w:rPr>
                <w:webHidden/>
              </w:rPr>
              <w:tab/>
            </w:r>
            <w:r w:rsidR="002B72F4">
              <w:rPr>
                <w:webHidden/>
              </w:rPr>
              <w:fldChar w:fldCharType="begin"/>
            </w:r>
            <w:r w:rsidR="002B72F4">
              <w:rPr>
                <w:webHidden/>
              </w:rPr>
              <w:instrText xml:space="preserve"> PAGEREF _Toc521060985 \h </w:instrText>
            </w:r>
            <w:r w:rsidR="002B72F4">
              <w:rPr>
                <w:webHidden/>
              </w:rPr>
            </w:r>
            <w:r w:rsidR="002B72F4">
              <w:rPr>
                <w:webHidden/>
              </w:rPr>
              <w:fldChar w:fldCharType="separate"/>
            </w:r>
            <w:r w:rsidR="002B72F4">
              <w:rPr>
                <w:webHidden/>
              </w:rPr>
              <w:t>11</w:t>
            </w:r>
            <w:r w:rsidR="002B72F4">
              <w:rPr>
                <w:webHidden/>
              </w:rPr>
              <w:fldChar w:fldCharType="end"/>
            </w:r>
          </w:hyperlink>
        </w:p>
        <w:p w:rsidR="002B72F4" w:rsidRDefault="00D75FD1">
          <w:pPr>
            <w:pStyle w:val="TM1"/>
            <w:rPr>
              <w:rFonts w:asciiTheme="minorHAnsi" w:eastAsiaTheme="minorEastAsia" w:hAnsiTheme="minorHAnsi" w:cstheme="minorBidi"/>
              <w:b w:val="0"/>
              <w:color w:val="auto"/>
              <w:sz w:val="22"/>
              <w:szCs w:val="22"/>
              <w:shd w:val="clear" w:color="auto" w:fill="auto"/>
            </w:rPr>
          </w:pPr>
          <w:hyperlink r:id="rId17" w:anchor="_Toc521060986" w:history="1">
            <w:r w:rsidR="002B72F4" w:rsidRPr="00B7459B">
              <w:rPr>
                <w:rStyle w:val="Lienhypertexte"/>
                <w:highlight w:val="darkGreen"/>
              </w:rPr>
              <w:t>DOSSIER PROJET</w:t>
            </w:r>
            <w:r w:rsidR="002B72F4" w:rsidRPr="00B7459B">
              <w:rPr>
                <w:webHidden/>
                <w:highlight w:val="darkGreen"/>
              </w:rPr>
              <w:tab/>
            </w:r>
            <w:r w:rsidR="002B72F4" w:rsidRPr="00B7459B">
              <w:rPr>
                <w:webHidden/>
                <w:highlight w:val="darkGreen"/>
              </w:rPr>
              <w:fldChar w:fldCharType="begin"/>
            </w:r>
            <w:r w:rsidR="002B72F4" w:rsidRPr="00B7459B">
              <w:rPr>
                <w:webHidden/>
                <w:highlight w:val="darkGreen"/>
              </w:rPr>
              <w:instrText xml:space="preserve"> PAGEREF _Toc521060986 \h </w:instrText>
            </w:r>
            <w:r w:rsidR="002B72F4" w:rsidRPr="00B7459B">
              <w:rPr>
                <w:webHidden/>
                <w:highlight w:val="darkGreen"/>
              </w:rPr>
            </w:r>
            <w:r w:rsidR="002B72F4" w:rsidRPr="00B7459B">
              <w:rPr>
                <w:webHidden/>
                <w:highlight w:val="darkGreen"/>
              </w:rPr>
              <w:fldChar w:fldCharType="separate"/>
            </w:r>
            <w:r w:rsidR="002B72F4" w:rsidRPr="00B7459B">
              <w:rPr>
                <w:webHidden/>
                <w:highlight w:val="darkGreen"/>
              </w:rPr>
              <w:t>12</w:t>
            </w:r>
            <w:r w:rsidR="002B72F4" w:rsidRPr="00B7459B">
              <w:rPr>
                <w:webHidden/>
                <w:highlight w:val="darkGre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7" w:history="1">
            <w:r w:rsidR="002B72F4" w:rsidRPr="00A8763E">
              <w:rPr>
                <w:rStyle w:val="Lienhypertexte"/>
              </w:rPr>
              <w:t>DESCRIPTION DES ELEMENTS CLEFS DU PROJET GLOBAL DE SECURISATION</w:t>
            </w:r>
            <w:r w:rsidR="002B72F4">
              <w:rPr>
                <w:webHidden/>
              </w:rPr>
              <w:tab/>
            </w:r>
            <w:r w:rsidR="002B72F4">
              <w:rPr>
                <w:webHidden/>
              </w:rPr>
              <w:fldChar w:fldCharType="begin"/>
            </w:r>
            <w:r w:rsidR="002B72F4">
              <w:rPr>
                <w:webHidden/>
              </w:rPr>
              <w:instrText xml:space="preserve"> PAGEREF _Toc521060987 \h </w:instrText>
            </w:r>
            <w:r w:rsidR="002B72F4">
              <w:rPr>
                <w:webHidden/>
              </w:rPr>
            </w:r>
            <w:r w:rsidR="002B72F4">
              <w:rPr>
                <w:webHidden/>
              </w:rPr>
              <w:fldChar w:fldCharType="separate"/>
            </w:r>
            <w:r w:rsidR="002B72F4">
              <w:rPr>
                <w:webHidden/>
              </w:rPr>
              <w:t>13</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8" w:history="1">
            <w:r w:rsidR="002B72F4" w:rsidRPr="00A8763E">
              <w:rPr>
                <w:rStyle w:val="Lienhypertexte"/>
              </w:rPr>
              <w:t>PRESENTATION DETAILLEE DES ACTIONS REPONDANT AU PRESENT APPEL A PROJET</w:t>
            </w:r>
            <w:r w:rsidR="002B72F4">
              <w:rPr>
                <w:webHidden/>
              </w:rPr>
              <w:tab/>
            </w:r>
            <w:r w:rsidR="002B72F4">
              <w:rPr>
                <w:webHidden/>
              </w:rPr>
              <w:fldChar w:fldCharType="begin"/>
            </w:r>
            <w:r w:rsidR="002B72F4">
              <w:rPr>
                <w:webHidden/>
              </w:rPr>
              <w:instrText xml:space="preserve"> PAGEREF _Toc521060988 \h </w:instrText>
            </w:r>
            <w:r w:rsidR="002B72F4">
              <w:rPr>
                <w:webHidden/>
              </w:rPr>
            </w:r>
            <w:r w:rsidR="002B72F4">
              <w:rPr>
                <w:webHidden/>
              </w:rPr>
              <w:fldChar w:fldCharType="separate"/>
            </w:r>
            <w:r w:rsidR="002B72F4">
              <w:rPr>
                <w:webHidden/>
              </w:rPr>
              <w:t>14</w:t>
            </w:r>
            <w:r w:rsidR="002B72F4">
              <w:rPr>
                <w:webHidden/>
              </w:rPr>
              <w:fldChar w:fldCharType="end"/>
            </w:r>
          </w:hyperlink>
        </w:p>
        <w:p w:rsidR="002B72F4" w:rsidRDefault="00D75FD1">
          <w:pPr>
            <w:pStyle w:val="TM2"/>
            <w:rPr>
              <w:rFonts w:asciiTheme="minorHAnsi" w:eastAsiaTheme="minorEastAsia" w:hAnsiTheme="minorHAnsi" w:cstheme="minorBidi"/>
              <w:color w:val="auto"/>
              <w:sz w:val="22"/>
              <w:szCs w:val="22"/>
            </w:rPr>
          </w:pPr>
          <w:hyperlink w:anchor="_Toc521060989" w:history="1">
            <w:r w:rsidR="002B72F4" w:rsidRPr="00A8763E">
              <w:rPr>
                <w:rStyle w:val="Lienhypertexte"/>
              </w:rPr>
              <w:t>FINANCEMENT</w:t>
            </w:r>
            <w:r w:rsidR="002B72F4">
              <w:rPr>
                <w:webHidden/>
              </w:rPr>
              <w:tab/>
            </w:r>
            <w:r w:rsidR="002B72F4">
              <w:rPr>
                <w:webHidden/>
              </w:rPr>
              <w:fldChar w:fldCharType="begin"/>
            </w:r>
            <w:r w:rsidR="002B72F4">
              <w:rPr>
                <w:webHidden/>
              </w:rPr>
              <w:instrText xml:space="preserve"> PAGEREF _Toc521060989 \h </w:instrText>
            </w:r>
            <w:r w:rsidR="002B72F4">
              <w:rPr>
                <w:webHidden/>
              </w:rPr>
            </w:r>
            <w:r w:rsidR="002B72F4">
              <w:rPr>
                <w:webHidden/>
              </w:rPr>
              <w:fldChar w:fldCharType="separate"/>
            </w:r>
            <w:r w:rsidR="002B72F4">
              <w:rPr>
                <w:webHidden/>
              </w:rPr>
              <w:t>24</w:t>
            </w:r>
            <w:r w:rsidR="002B72F4">
              <w:rPr>
                <w:webHidden/>
              </w:rPr>
              <w:fldChar w:fldCharType="end"/>
            </w:r>
          </w:hyperlink>
        </w:p>
        <w:p w:rsidR="00653B6B" w:rsidRDefault="00653B6B">
          <w:r w:rsidRPr="00A07F6E">
            <w:rPr>
              <w:rFonts w:ascii="Arial" w:hAnsi="Arial" w:cs="Arial"/>
              <w:b/>
              <w:bCs/>
            </w:rPr>
            <w:fldChar w:fldCharType="end"/>
          </w:r>
        </w:p>
      </w:sdtContent>
    </w:sdt>
    <w:p w:rsidR="00653B6B" w:rsidRDefault="00653B6B">
      <w:pPr>
        <w:spacing w:after="200" w:line="276" w:lineRule="auto"/>
        <w:rPr>
          <w:sz w:val="22"/>
          <w:szCs w:val="22"/>
        </w:rPr>
      </w:pPr>
      <w:r>
        <w:rPr>
          <w:sz w:val="22"/>
          <w:szCs w:val="22"/>
        </w:rPr>
        <w:br w:type="page"/>
      </w:r>
    </w:p>
    <w:p w:rsidR="004C6A0F" w:rsidRDefault="004C6A0F" w:rsidP="008D40A1">
      <w:pPr>
        <w:rPr>
          <w:sz w:val="22"/>
          <w:szCs w:val="22"/>
        </w:rPr>
      </w:pPr>
    </w:p>
    <w:p w:rsidR="004C6A0F" w:rsidRDefault="004C6A0F" w:rsidP="00D6572E"/>
    <w:p w:rsidR="00653B6B" w:rsidRDefault="00653B6B" w:rsidP="00D6572E"/>
    <w:p w:rsidR="00653B6B" w:rsidRDefault="00653B6B" w:rsidP="00D6572E"/>
    <w:p w:rsidR="00653B6B" w:rsidRDefault="00653B6B" w:rsidP="00D6572E"/>
    <w:p w:rsidR="00653B6B" w:rsidRDefault="00653B6B" w:rsidP="00D6572E"/>
    <w:p w:rsidR="00653B6B" w:rsidRDefault="00653B6B" w:rsidP="00D6572E"/>
    <w:p w:rsidR="00653B6B" w:rsidRDefault="00653B6B" w:rsidP="00D6572E"/>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D6572E" w:rsidRDefault="00D6572E" w:rsidP="008F0D49"/>
    <w:p w:rsidR="008F0D49" w:rsidRDefault="008F0D49" w:rsidP="008F0D49">
      <w:r>
        <w:rPr>
          <w:noProof/>
        </w:rPr>
        <mc:AlternateContent>
          <mc:Choice Requires="wps">
            <w:drawing>
              <wp:anchor distT="0" distB="0" distL="114300" distR="114300" simplePos="0" relativeHeight="251680768" behindDoc="0" locked="0" layoutInCell="1" allowOverlap="1" wp14:anchorId="5E6165F6" wp14:editId="59917D8F">
                <wp:simplePos x="0" y="0"/>
                <wp:positionH relativeFrom="column">
                  <wp:posOffset>405130</wp:posOffset>
                </wp:positionH>
                <wp:positionV relativeFrom="paragraph">
                  <wp:posOffset>115570</wp:posOffset>
                </wp:positionV>
                <wp:extent cx="5181600" cy="2066925"/>
                <wp:effectExtent l="0" t="0" r="19050" b="28575"/>
                <wp:wrapNone/>
                <wp:docPr id="19" name="Rectangle 19"/>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653B6B" w:rsidRDefault="002F3827" w:rsidP="00653B6B">
                            <w:pPr>
                              <w:pStyle w:val="Titre1"/>
                              <w:jc w:val="center"/>
                              <w:rPr>
                                <w:rFonts w:ascii="Arial" w:hAnsi="Arial" w:cs="Arial"/>
                                <w:color w:val="FFFFFF" w:themeColor="background1"/>
                                <w:sz w:val="40"/>
                              </w:rPr>
                            </w:pPr>
                            <w:bookmarkStart w:id="0" w:name="_Toc488672755"/>
                            <w:bookmarkStart w:id="1" w:name="_Toc521060026"/>
                            <w:bookmarkStart w:id="2" w:name="_Toc521060092"/>
                            <w:bookmarkStart w:id="3" w:name="_Toc521060141"/>
                            <w:bookmarkStart w:id="4" w:name="_Toc521060976"/>
                            <w:r w:rsidRPr="00653B6B">
                              <w:rPr>
                                <w:rFonts w:ascii="Arial" w:hAnsi="Arial" w:cs="Arial"/>
                                <w:color w:val="FFFFFF" w:themeColor="background1"/>
                                <w:sz w:val="40"/>
                              </w:rPr>
                              <w:t>DOSSIER ADMINISTRATIF</w:t>
                            </w:r>
                            <w:bookmarkEnd w:id="0"/>
                            <w:bookmarkEnd w:id="1"/>
                            <w:bookmarkEnd w:id="2"/>
                            <w:bookmarkEnd w:id="3"/>
                            <w:bookmarkEnd w:id="4"/>
                          </w:p>
                          <w:p w:rsidR="002F3827" w:rsidRDefault="002F3827" w:rsidP="00653B6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9" o:spid="_x0000_s1026" style="position:absolute;margin-left:31.9pt;margin-top:9.1pt;width:408pt;height:162.75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" fillcolor="#4f81bd [3204]" strokecolor="#243f60 [1604]" strokeweight="2pt">
                <v:textbox>
                  <w:txbxContent>
                    <w:p w:rsidR="002F3827" w:rsidRPr="00653B6B" w:rsidRDefault="002F3827" w:rsidP="00653B6B">
                      <w:pPr>
                        <w:pStyle w:val="Titre1"/>
                        <w:jc w:val="center"/>
                        <w:rPr>
                          <w:rFonts w:ascii="Arial" w:hAnsi="Arial" w:cs="Arial"/>
                          <w:color w:val="FFFFFF" w:themeColor="background1"/>
                          <w:sz w:val="40"/>
                        </w:rPr>
                      </w:pPr>
                      <w:bookmarkStart w:id="5" w:name="_Toc488672755"/>
                      <w:bookmarkStart w:id="6" w:name="_Toc521060026"/>
                      <w:bookmarkStart w:id="7" w:name="_Toc521060092"/>
                      <w:bookmarkStart w:id="8" w:name="_Toc521060141"/>
                      <w:bookmarkStart w:id="9" w:name="_Toc521060976"/>
                      <w:r w:rsidRPr="00653B6B">
                        <w:rPr>
                          <w:rFonts w:ascii="Arial" w:hAnsi="Arial" w:cs="Arial"/>
                          <w:color w:val="FFFFFF" w:themeColor="background1"/>
                          <w:sz w:val="40"/>
                        </w:rPr>
                        <w:t>DOSSIER ADMINISTRATIF</w:t>
                      </w:r>
                      <w:bookmarkEnd w:id="5"/>
                      <w:bookmarkEnd w:id="6"/>
                      <w:bookmarkEnd w:id="7"/>
                      <w:bookmarkEnd w:id="8"/>
                      <w:bookmarkEnd w:id="9"/>
                    </w:p>
                    <w:p w:rsidR="002F3827" w:rsidRDefault="002F3827" w:rsidP="00653B6B">
                      <w:pPr>
                        <w:jc w:val="center"/>
                      </w:pPr>
                    </w:p>
                  </w:txbxContent>
                </v:textbox>
              </v:rect>
            </w:pict>
          </mc:Fallback>
        </mc:AlternateContent>
      </w:r>
    </w:p>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Default="008F0D49" w:rsidP="008F0D49"/>
    <w:p w:rsidR="008F0D49" w:rsidRPr="008F0D49" w:rsidRDefault="008F0D49" w:rsidP="008F0D49"/>
    <w:p w:rsidR="00653B6B" w:rsidRDefault="00653B6B">
      <w:pPr>
        <w:spacing w:after="200" w:line="276" w:lineRule="auto"/>
        <w:rPr>
          <w:rFonts w:ascii="Arial" w:hAnsi="Arial" w:cs="Arial"/>
          <w:sz w:val="22"/>
          <w:szCs w:val="22"/>
        </w:rPr>
      </w:pPr>
      <w:r>
        <w:rPr>
          <w:rFonts w:ascii="Arial" w:hAnsi="Arial" w:cs="Arial"/>
          <w:sz w:val="22"/>
          <w:szCs w:val="22"/>
        </w:rPr>
        <w:br w:type="page"/>
      </w:r>
    </w:p>
    <w:p w:rsidR="00C15ECD" w:rsidRDefault="00C15ECD" w:rsidP="00E57DDA">
      <w:pPr>
        <w:rPr>
          <w:rFonts w:ascii="Arial" w:hAnsi="Arial" w:cs="Arial"/>
          <w:sz w:val="22"/>
          <w:szCs w:val="22"/>
        </w:rPr>
      </w:pPr>
    </w:p>
    <w:p w:rsidR="00C15ECD" w:rsidRPr="00653B6B" w:rsidRDefault="00653B6B" w:rsidP="00653B6B">
      <w:pPr>
        <w:pStyle w:val="Titre2"/>
        <w:jc w:val="center"/>
        <w:rPr>
          <w:rFonts w:ascii="Arial" w:hAnsi="Arial" w:cs="Arial"/>
          <w:sz w:val="28"/>
        </w:rPr>
      </w:pPr>
      <w:bookmarkStart w:id="10" w:name="_Toc521060977"/>
      <w:r w:rsidRPr="00653B6B">
        <w:rPr>
          <w:rFonts w:ascii="Arial" w:hAnsi="Arial" w:cs="Arial"/>
          <w:sz w:val="28"/>
        </w:rPr>
        <w:t>IDENTIFICATION DU PORTEUR DE PROJET</w:t>
      </w:r>
      <w:bookmarkEnd w:id="10"/>
    </w:p>
    <w:p w:rsidR="006D5506" w:rsidRDefault="006D5506" w:rsidP="006D5506"/>
    <w:p w:rsidR="006D5506" w:rsidRDefault="003B5D83" w:rsidP="006D5506">
      <w:r>
        <w:rPr>
          <w:noProof/>
        </w:rPr>
        <mc:AlternateContent>
          <mc:Choice Requires="wps">
            <w:drawing>
              <wp:anchor distT="0" distB="0" distL="114300" distR="114300" simplePos="0" relativeHeight="251665407" behindDoc="1" locked="0" layoutInCell="1" allowOverlap="1" wp14:anchorId="780CC2E8" wp14:editId="1C9E24DC">
                <wp:simplePos x="0" y="0"/>
                <wp:positionH relativeFrom="column">
                  <wp:posOffset>-109220</wp:posOffset>
                </wp:positionH>
                <wp:positionV relativeFrom="paragraph">
                  <wp:posOffset>133985</wp:posOffset>
                </wp:positionV>
                <wp:extent cx="5943600" cy="1800225"/>
                <wp:effectExtent l="0" t="0" r="19050" b="28575"/>
                <wp:wrapNone/>
                <wp:docPr id="7" name="Rectangle 7"/>
                <wp:cNvGraphicFramePr/>
                <a:graphic xmlns:a="http://schemas.openxmlformats.org/drawingml/2006/main">
                  <a:graphicData uri="http://schemas.microsoft.com/office/word/2010/wordprocessingShape">
                    <wps:wsp>
                      <wps:cNvSpPr/>
                      <wps:spPr>
                        <a:xfrm>
                          <a:off x="0" y="0"/>
                          <a:ext cx="5943600" cy="18002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653B6B" w:rsidRDefault="002F3827" w:rsidP="002F3827">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2F3827" w:rsidRPr="00653B6B" w:rsidRDefault="002F3827" w:rsidP="002F3827">
                            <w:pPr>
                              <w:rPr>
                                <w:rFonts w:ascii="Arial" w:hAnsi="Arial" w:cs="Arial"/>
                                <w:color w:val="FFFFFF" w:themeColor="background1"/>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Pr>
                                <w:rFonts w:ascii="Arial" w:hAnsi="Arial" w:cs="Arial"/>
                                <w:color w:val="FFFFFF" w:themeColor="background1"/>
                                <w:sz w:val="24"/>
                              </w:rPr>
                              <w:t xml:space="preserve">: </w:t>
                            </w:r>
                            <w:r w:rsidRPr="00653B6B">
                              <w:rPr>
                                <w:rFonts w:ascii="Arial" w:hAnsi="Arial" w:cs="Arial"/>
                                <w:color w:val="FFFFFF" w:themeColor="background1"/>
                                <w:sz w:val="24"/>
                              </w:rPr>
                              <w:tab/>
                            </w:r>
                          </w:p>
                          <w:p w:rsidR="002F3827" w:rsidRPr="00653B6B" w:rsidRDefault="002F3827" w:rsidP="002F3827">
                            <w:pPr>
                              <w:rPr>
                                <w:rFonts w:ascii="Arial" w:hAnsi="Arial" w:cs="Arial"/>
                                <w:color w:val="FFFFFF" w:themeColor="background1"/>
                                <w:sz w:val="24"/>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N° de FINESS de l’entité juridique</w:t>
                            </w:r>
                            <w:r>
                              <w:rPr>
                                <w:rFonts w:ascii="Arial" w:hAnsi="Arial" w:cs="Arial"/>
                                <w:color w:val="FFFFFF" w:themeColor="background1"/>
                                <w:sz w:val="24"/>
                              </w:rPr>
                              <w:t xml:space="preserve"> : </w:t>
                            </w:r>
                            <w:r w:rsidRPr="00653B6B">
                              <w:rPr>
                                <w:rFonts w:ascii="Arial" w:hAnsi="Arial" w:cs="Arial"/>
                                <w:color w:val="FFFFFF" w:themeColor="background1"/>
                                <w:sz w:val="24"/>
                              </w:rPr>
                              <w:t xml:space="preserve"> </w:t>
                            </w:r>
                          </w:p>
                          <w:p w:rsidR="002F3827" w:rsidRPr="00653B6B" w:rsidRDefault="002F3827" w:rsidP="002F3827">
                            <w:pPr>
                              <w:rPr>
                                <w:rFonts w:ascii="Arial" w:hAnsi="Arial" w:cs="Arial"/>
                                <w:color w:val="FFFFFF" w:themeColor="background1"/>
                                <w:sz w:val="24"/>
                              </w:rPr>
                            </w:pPr>
                          </w:p>
                          <w:p w:rsidR="002F3827" w:rsidRPr="00653B6B" w:rsidRDefault="002F3827" w:rsidP="002F3827">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Pr>
                                <w:rFonts w:ascii="Arial" w:hAnsi="Arial" w:cs="Arial"/>
                                <w:color w:val="FFFFFF" w:themeColor="background1"/>
                                <w:sz w:val="24"/>
                              </w:rPr>
                              <w:t>:</w:t>
                            </w:r>
                          </w:p>
                          <w:p w:rsidR="002F3827" w:rsidRDefault="002F3827" w:rsidP="003B5D83">
                            <w:pPr>
                              <w:jc w:val="center"/>
                            </w:pPr>
                          </w:p>
                          <w:p w:rsidR="002F3827" w:rsidRDefault="002F3827" w:rsidP="003B5D8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7" o:spid="_x0000_s1027" style="position:absolute;margin-left:-8.6pt;margin-top:10.55pt;width:468pt;height:141.75pt;z-index:-25165107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" fillcolor="#4f81bd [3204]" strokecolor="#243f60 [1604]" strokeweight="2pt">
                <v:textbox>
                  <w:txbxContent>
                    <w:p w:rsidR="002F3827" w:rsidRPr="00653B6B" w:rsidRDefault="002F3827" w:rsidP="002F3827">
                      <w:pPr>
                        <w:jc w:val="center"/>
                        <w:rPr>
                          <w:rFonts w:ascii="Arial" w:hAnsi="Arial" w:cs="Arial"/>
                          <w:b/>
                          <w:color w:val="FFFFFF" w:themeColor="background1"/>
                          <w:sz w:val="28"/>
                        </w:rPr>
                      </w:pPr>
                      <w:r w:rsidRPr="00653B6B">
                        <w:rPr>
                          <w:rFonts w:ascii="Arial" w:hAnsi="Arial" w:cs="Arial"/>
                          <w:b/>
                          <w:color w:val="FFFFFF" w:themeColor="background1"/>
                          <w:sz w:val="28"/>
                        </w:rPr>
                        <w:t>IDENTIFICATION</w:t>
                      </w:r>
                    </w:p>
                    <w:p w:rsidR="002F3827" w:rsidRPr="00653B6B" w:rsidRDefault="002F3827" w:rsidP="002F3827">
                      <w:pPr>
                        <w:rPr>
                          <w:rFonts w:ascii="Arial" w:hAnsi="Arial" w:cs="Arial"/>
                          <w:color w:val="FFFFFF" w:themeColor="background1"/>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Nom de l’entité juridique</w:t>
                      </w:r>
                      <w:r w:rsidRPr="00653B6B">
                        <w:rPr>
                          <w:rFonts w:ascii="Arial" w:hAnsi="Arial" w:cs="Arial"/>
                          <w:color w:val="FFFFFF" w:themeColor="background1"/>
                          <w:sz w:val="24"/>
                        </w:rPr>
                        <w:tab/>
                      </w:r>
                      <w:r>
                        <w:rPr>
                          <w:rFonts w:ascii="Arial" w:hAnsi="Arial" w:cs="Arial"/>
                          <w:color w:val="FFFFFF" w:themeColor="background1"/>
                          <w:sz w:val="24"/>
                        </w:rPr>
                        <w:t xml:space="preserve">: </w:t>
                      </w:r>
                      <w:r w:rsidRPr="00653B6B">
                        <w:rPr>
                          <w:rFonts w:ascii="Arial" w:hAnsi="Arial" w:cs="Arial"/>
                          <w:color w:val="FFFFFF" w:themeColor="background1"/>
                          <w:sz w:val="24"/>
                        </w:rPr>
                        <w:tab/>
                      </w:r>
                    </w:p>
                    <w:p w:rsidR="002F3827" w:rsidRPr="00653B6B" w:rsidRDefault="002F3827" w:rsidP="002F3827">
                      <w:pPr>
                        <w:rPr>
                          <w:rFonts w:ascii="Arial" w:hAnsi="Arial" w:cs="Arial"/>
                          <w:color w:val="FFFFFF" w:themeColor="background1"/>
                          <w:sz w:val="24"/>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N° de FINESS de l’entité juridique</w:t>
                      </w:r>
                      <w:r>
                        <w:rPr>
                          <w:rFonts w:ascii="Arial" w:hAnsi="Arial" w:cs="Arial"/>
                          <w:color w:val="FFFFFF" w:themeColor="background1"/>
                          <w:sz w:val="24"/>
                        </w:rPr>
                        <w:t xml:space="preserve"> : </w:t>
                      </w:r>
                      <w:r w:rsidRPr="00653B6B">
                        <w:rPr>
                          <w:rFonts w:ascii="Arial" w:hAnsi="Arial" w:cs="Arial"/>
                          <w:color w:val="FFFFFF" w:themeColor="background1"/>
                          <w:sz w:val="24"/>
                        </w:rPr>
                        <w:t xml:space="preserve"> </w:t>
                      </w:r>
                    </w:p>
                    <w:p w:rsidR="002F3827" w:rsidRPr="00653B6B" w:rsidRDefault="002F3827" w:rsidP="002F3827">
                      <w:pPr>
                        <w:rPr>
                          <w:rFonts w:ascii="Arial" w:hAnsi="Arial" w:cs="Arial"/>
                          <w:color w:val="FFFFFF" w:themeColor="background1"/>
                          <w:sz w:val="24"/>
                        </w:rPr>
                      </w:pPr>
                    </w:p>
                    <w:p w:rsidR="002F3827" w:rsidRPr="00653B6B" w:rsidRDefault="002F3827" w:rsidP="002F3827">
                      <w:pPr>
                        <w:rPr>
                          <w:rFonts w:ascii="Arial" w:hAnsi="Arial" w:cs="Arial"/>
                          <w:color w:val="FFFFFF" w:themeColor="background1"/>
                        </w:rPr>
                      </w:pPr>
                      <w:r w:rsidRPr="00653B6B">
                        <w:rPr>
                          <w:rFonts w:ascii="Arial" w:hAnsi="Arial" w:cs="Arial"/>
                          <w:color w:val="FFFFFF" w:themeColor="background1"/>
                          <w:sz w:val="24"/>
                        </w:rPr>
                        <w:t>N° de SIRET</w:t>
                      </w:r>
                      <w:r w:rsidRPr="00653B6B">
                        <w:rPr>
                          <w:rFonts w:ascii="Arial" w:hAnsi="Arial" w:cs="Arial"/>
                          <w:color w:val="FFFFFF" w:themeColor="background1"/>
                          <w:sz w:val="24"/>
                        </w:rPr>
                        <w:tab/>
                      </w:r>
                      <w:r>
                        <w:rPr>
                          <w:rFonts w:ascii="Arial" w:hAnsi="Arial" w:cs="Arial"/>
                          <w:color w:val="FFFFFF" w:themeColor="background1"/>
                          <w:sz w:val="24"/>
                        </w:rPr>
                        <w:t>:</w:t>
                      </w:r>
                    </w:p>
                    <w:p w:rsidR="002F3827" w:rsidRDefault="002F3827" w:rsidP="003B5D83">
                      <w:pPr>
                        <w:jc w:val="center"/>
                      </w:pPr>
                    </w:p>
                    <w:p w:rsidR="002F3827" w:rsidRDefault="002F3827" w:rsidP="003B5D83"/>
                  </w:txbxContent>
                </v:textbox>
              </v:rect>
            </w:pict>
          </mc:Fallback>
        </mc:AlternateContent>
      </w:r>
    </w:p>
    <w:p w:rsidR="00C15ECD" w:rsidRPr="00C15ECD" w:rsidRDefault="00C15ECD" w:rsidP="00C15ECD"/>
    <w:p w:rsidR="00653B6B" w:rsidRDefault="00653B6B">
      <w:pPr>
        <w:spacing w:after="200" w:line="276" w:lineRule="auto"/>
        <w:rPr>
          <w:rFonts w:ascii="Arial" w:hAnsi="Arial" w:cs="Arial"/>
          <w:sz w:val="22"/>
        </w:rPr>
      </w:pPr>
    </w:p>
    <w:p w:rsidR="00653B6B" w:rsidRDefault="00653B6B">
      <w:pPr>
        <w:spacing w:after="200" w:line="276" w:lineRule="auto"/>
        <w:rPr>
          <w:rFonts w:ascii="Arial" w:hAnsi="Arial" w:cs="Arial"/>
          <w:sz w:val="22"/>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r>
        <w:rPr>
          <w:noProof/>
        </w:rPr>
        <mc:AlternateContent>
          <mc:Choice Requires="wps">
            <w:drawing>
              <wp:anchor distT="0" distB="0" distL="114300" distR="114300" simplePos="0" relativeHeight="251667456" behindDoc="1" locked="0" layoutInCell="1" allowOverlap="1" wp14:anchorId="6F093846" wp14:editId="4FC0C3F3">
                <wp:simplePos x="0" y="0"/>
                <wp:positionH relativeFrom="column">
                  <wp:posOffset>-109220</wp:posOffset>
                </wp:positionH>
                <wp:positionV relativeFrom="paragraph">
                  <wp:posOffset>81915</wp:posOffset>
                </wp:positionV>
                <wp:extent cx="5943600" cy="131445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5943600" cy="1314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653B6B" w:rsidRDefault="002F3827" w:rsidP="002F3827">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2F3827" w:rsidRPr="00653B6B" w:rsidRDefault="002F3827" w:rsidP="002F3827">
                            <w:pPr>
                              <w:rPr>
                                <w:rFonts w:ascii="Arial" w:hAnsi="Arial" w:cs="Arial"/>
                                <w:color w:val="FFFFFF" w:themeColor="background1"/>
                              </w:rPr>
                            </w:pPr>
                          </w:p>
                          <w:p w:rsidR="002F3827" w:rsidRPr="00653B6B" w:rsidRDefault="002F3827" w:rsidP="002F3827">
                            <w:pPr>
                              <w:rPr>
                                <w:rFonts w:ascii="Arial" w:hAnsi="Arial" w:cs="Arial"/>
                                <w:color w:val="FFFFFF" w:themeColor="background1"/>
                              </w:rPr>
                            </w:pPr>
                            <w:r w:rsidRPr="00653B6B">
                              <w:rPr>
                                <w:rFonts w:ascii="Arial" w:hAnsi="Arial" w:cs="Arial"/>
                                <w:color w:val="FFFFFF" w:themeColor="background1"/>
                              </w:rPr>
                              <w:t>N°</w:t>
                            </w:r>
                            <w:r>
                              <w:rPr>
                                <w:rFonts w:ascii="Arial" w:hAnsi="Arial" w:cs="Arial"/>
                                <w:color w:val="FFFFFF" w:themeColor="background1"/>
                              </w:rPr>
                              <w:t xml:space="preserve"> :        </w:t>
                            </w:r>
                            <w:r w:rsidRPr="00653B6B">
                              <w:rPr>
                                <w:rFonts w:ascii="Arial" w:hAnsi="Arial" w:cs="Arial"/>
                                <w:color w:val="FFFFFF" w:themeColor="background1"/>
                              </w:rPr>
                              <w:t xml:space="preserve"> voie   </w:t>
                            </w:r>
                            <w:r>
                              <w:rPr>
                                <w:rFonts w:ascii="Arial" w:hAnsi="Arial" w:cs="Arial"/>
                                <w:color w:val="FFFFFF" w:themeColor="background1"/>
                              </w:rPr>
                              <w:t>:</w:t>
                            </w:r>
                          </w:p>
                          <w:p w:rsidR="002F3827" w:rsidRPr="00653B6B" w:rsidRDefault="002F3827" w:rsidP="002F3827">
                            <w:pPr>
                              <w:rPr>
                                <w:rFonts w:ascii="Arial" w:hAnsi="Arial" w:cs="Arial"/>
                                <w:color w:val="FFFFFF" w:themeColor="background1"/>
                              </w:rPr>
                            </w:pPr>
                          </w:p>
                          <w:p w:rsidR="002F3827" w:rsidRPr="00966F8A" w:rsidRDefault="002F3827" w:rsidP="002F3827">
                            <w:pPr>
                              <w:rPr>
                                <w:rFonts w:ascii="Arial" w:hAnsi="Arial" w:cs="Arial"/>
                              </w:rPr>
                            </w:pPr>
                            <w:r>
                              <w:rPr>
                                <w:rFonts w:ascii="Arial" w:hAnsi="Arial" w:cs="Arial"/>
                                <w:color w:val="FFFFFF" w:themeColor="background1"/>
                              </w:rPr>
                              <w:t>C</w:t>
                            </w:r>
                            <w:r w:rsidRPr="00653B6B">
                              <w:rPr>
                                <w:rFonts w:ascii="Arial" w:hAnsi="Arial" w:cs="Arial"/>
                                <w:color w:val="FFFFFF" w:themeColor="background1"/>
                              </w:rPr>
                              <w:t>ode postal</w:t>
                            </w:r>
                            <w:r>
                              <w:rPr>
                                <w:rFonts w:ascii="Arial" w:hAnsi="Arial" w:cs="Arial"/>
                                <w:color w:val="FFFFFF" w:themeColor="background1"/>
                              </w:rPr>
                              <w:t> :</w:t>
                            </w:r>
                            <w:r w:rsidRPr="00653B6B">
                              <w:rPr>
                                <w:rFonts w:ascii="Arial" w:hAnsi="Arial" w:cs="Arial"/>
                                <w:color w:val="FFFFFF" w:themeColor="background1"/>
                              </w:rPr>
                              <w:tab/>
                              <w:t xml:space="preserve">  </w:t>
                            </w:r>
                            <w:r>
                              <w:rPr>
                                <w:rFonts w:ascii="Arial" w:hAnsi="Arial" w:cs="Arial"/>
                                <w:color w:val="FFFFFF" w:themeColor="background1"/>
                              </w:rPr>
                              <w:t xml:space="preserve">                </w:t>
                            </w:r>
                            <w:r w:rsidRPr="00653B6B">
                              <w:rPr>
                                <w:rFonts w:ascii="Arial" w:hAnsi="Arial" w:cs="Arial"/>
                                <w:color w:val="FFFFFF" w:themeColor="background1"/>
                              </w:rPr>
                              <w:t>Commune</w:t>
                            </w:r>
                            <w:r>
                              <w:rPr>
                                <w:rFonts w:ascii="Arial" w:hAnsi="Arial" w:cs="Arial"/>
                                <w:color w:val="FFFFFF" w:themeColor="background1"/>
                              </w:rPr>
                              <w:t> :</w:t>
                            </w:r>
                            <w:r w:rsidRPr="00653B6B">
                              <w:rPr>
                                <w:rFonts w:ascii="Arial" w:hAnsi="Arial" w:cs="Arial"/>
                                <w:color w:val="FFFFFF" w:themeColor="background1"/>
                              </w:rPr>
                              <w:t xml:space="preserve"> </w:t>
                            </w:r>
                          </w:p>
                          <w:p w:rsidR="002F3827" w:rsidRDefault="002F3827"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8" o:spid="_x0000_s1028" style="position:absolute;left:0;text-align:left;margin-left:-8.6pt;margin-top:6.45pt;width:468pt;height:103.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" fillcolor="#4f81bd [3204]" strokecolor="#243f60 [1604]" strokeweight="2pt">
                <v:textbox>
                  <w:txbxContent>
                    <w:p w:rsidR="002F3827" w:rsidRPr="00653B6B" w:rsidRDefault="002F3827" w:rsidP="002F3827">
                      <w:pPr>
                        <w:jc w:val="center"/>
                        <w:rPr>
                          <w:rFonts w:ascii="Arial" w:hAnsi="Arial" w:cs="Arial"/>
                          <w:b/>
                          <w:color w:val="FFFFFF" w:themeColor="background1"/>
                          <w:sz w:val="28"/>
                        </w:rPr>
                      </w:pPr>
                      <w:r w:rsidRPr="00653B6B">
                        <w:rPr>
                          <w:rFonts w:ascii="Arial" w:hAnsi="Arial" w:cs="Arial"/>
                          <w:b/>
                          <w:color w:val="FFFFFF" w:themeColor="background1"/>
                          <w:sz w:val="28"/>
                        </w:rPr>
                        <w:t>ADRESSE</w:t>
                      </w:r>
                    </w:p>
                    <w:p w:rsidR="002F3827" w:rsidRPr="00653B6B" w:rsidRDefault="002F3827" w:rsidP="002F3827">
                      <w:pPr>
                        <w:rPr>
                          <w:rFonts w:ascii="Arial" w:hAnsi="Arial" w:cs="Arial"/>
                          <w:color w:val="FFFFFF" w:themeColor="background1"/>
                        </w:rPr>
                      </w:pPr>
                    </w:p>
                    <w:p w:rsidR="002F3827" w:rsidRPr="00653B6B" w:rsidRDefault="002F3827" w:rsidP="002F3827">
                      <w:pPr>
                        <w:rPr>
                          <w:rFonts w:ascii="Arial" w:hAnsi="Arial" w:cs="Arial"/>
                          <w:color w:val="FFFFFF" w:themeColor="background1"/>
                        </w:rPr>
                      </w:pPr>
                      <w:r w:rsidRPr="00653B6B">
                        <w:rPr>
                          <w:rFonts w:ascii="Arial" w:hAnsi="Arial" w:cs="Arial"/>
                          <w:color w:val="FFFFFF" w:themeColor="background1"/>
                        </w:rPr>
                        <w:t>N°</w:t>
                      </w:r>
                      <w:r>
                        <w:rPr>
                          <w:rFonts w:ascii="Arial" w:hAnsi="Arial" w:cs="Arial"/>
                          <w:color w:val="FFFFFF" w:themeColor="background1"/>
                        </w:rPr>
                        <w:t xml:space="preserve"> :        </w:t>
                      </w:r>
                      <w:r w:rsidRPr="00653B6B">
                        <w:rPr>
                          <w:rFonts w:ascii="Arial" w:hAnsi="Arial" w:cs="Arial"/>
                          <w:color w:val="FFFFFF" w:themeColor="background1"/>
                        </w:rPr>
                        <w:t xml:space="preserve"> voie   </w:t>
                      </w:r>
                      <w:r>
                        <w:rPr>
                          <w:rFonts w:ascii="Arial" w:hAnsi="Arial" w:cs="Arial"/>
                          <w:color w:val="FFFFFF" w:themeColor="background1"/>
                        </w:rPr>
                        <w:t>:</w:t>
                      </w:r>
                    </w:p>
                    <w:p w:rsidR="002F3827" w:rsidRPr="00653B6B" w:rsidRDefault="002F3827" w:rsidP="002F3827">
                      <w:pPr>
                        <w:rPr>
                          <w:rFonts w:ascii="Arial" w:hAnsi="Arial" w:cs="Arial"/>
                          <w:color w:val="FFFFFF" w:themeColor="background1"/>
                        </w:rPr>
                      </w:pPr>
                    </w:p>
                    <w:p w:rsidR="002F3827" w:rsidRPr="00966F8A" w:rsidRDefault="002F3827" w:rsidP="002F3827">
                      <w:pPr>
                        <w:rPr>
                          <w:rFonts w:ascii="Arial" w:hAnsi="Arial" w:cs="Arial"/>
                        </w:rPr>
                      </w:pPr>
                      <w:r>
                        <w:rPr>
                          <w:rFonts w:ascii="Arial" w:hAnsi="Arial" w:cs="Arial"/>
                          <w:color w:val="FFFFFF" w:themeColor="background1"/>
                        </w:rPr>
                        <w:t>C</w:t>
                      </w:r>
                      <w:r w:rsidRPr="00653B6B">
                        <w:rPr>
                          <w:rFonts w:ascii="Arial" w:hAnsi="Arial" w:cs="Arial"/>
                          <w:color w:val="FFFFFF" w:themeColor="background1"/>
                        </w:rPr>
                        <w:t>ode postal</w:t>
                      </w:r>
                      <w:r>
                        <w:rPr>
                          <w:rFonts w:ascii="Arial" w:hAnsi="Arial" w:cs="Arial"/>
                          <w:color w:val="FFFFFF" w:themeColor="background1"/>
                        </w:rPr>
                        <w:t> :</w:t>
                      </w:r>
                      <w:r w:rsidRPr="00653B6B">
                        <w:rPr>
                          <w:rFonts w:ascii="Arial" w:hAnsi="Arial" w:cs="Arial"/>
                          <w:color w:val="FFFFFF" w:themeColor="background1"/>
                        </w:rPr>
                        <w:tab/>
                        <w:t xml:space="preserve">  </w:t>
                      </w:r>
                      <w:r>
                        <w:rPr>
                          <w:rFonts w:ascii="Arial" w:hAnsi="Arial" w:cs="Arial"/>
                          <w:color w:val="FFFFFF" w:themeColor="background1"/>
                        </w:rPr>
                        <w:t xml:space="preserve">                </w:t>
                      </w:r>
                      <w:r w:rsidRPr="00653B6B">
                        <w:rPr>
                          <w:rFonts w:ascii="Arial" w:hAnsi="Arial" w:cs="Arial"/>
                          <w:color w:val="FFFFFF" w:themeColor="background1"/>
                        </w:rPr>
                        <w:t>Commune</w:t>
                      </w:r>
                      <w:r>
                        <w:rPr>
                          <w:rFonts w:ascii="Arial" w:hAnsi="Arial" w:cs="Arial"/>
                          <w:color w:val="FFFFFF" w:themeColor="background1"/>
                        </w:rPr>
                        <w:t> :</w:t>
                      </w:r>
                      <w:r w:rsidRPr="00653B6B">
                        <w:rPr>
                          <w:rFonts w:ascii="Arial" w:hAnsi="Arial" w:cs="Arial"/>
                          <w:color w:val="FFFFFF" w:themeColor="background1"/>
                        </w:rPr>
                        <w:t xml:space="preserve"> </w:t>
                      </w:r>
                    </w:p>
                    <w:p w:rsidR="002F3827" w:rsidRDefault="002F3827" w:rsidP="003B5D83">
                      <w:pPr>
                        <w:jc w:val="center"/>
                      </w:pPr>
                    </w:p>
                  </w:txbxContent>
                </v:textbox>
              </v:rect>
            </w:pict>
          </mc:Fallback>
        </mc:AlternateContent>
      </w:r>
    </w:p>
    <w:p w:rsidR="00653B6B" w:rsidRDefault="00653B6B">
      <w:pPr>
        <w:spacing w:after="200" w:line="276" w:lineRule="auto"/>
        <w:rPr>
          <w:rFonts w:ascii="Arial" w:hAnsi="Arial" w:cs="Arial"/>
          <w:sz w:val="2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C15ECD" w:rsidRDefault="002F3827">
      <w:pPr>
        <w:spacing w:after="200" w:line="276" w:lineRule="auto"/>
        <w:rPr>
          <w:rFonts w:ascii="Arial" w:hAnsi="Arial" w:cs="Arial"/>
          <w:sz w:val="22"/>
        </w:rPr>
      </w:pPr>
      <w:r>
        <w:rPr>
          <w:rFonts w:ascii="Arial" w:hAnsi="Arial" w:cs="Arial"/>
          <w:noProof/>
        </w:rPr>
        <mc:AlternateContent>
          <mc:Choice Requires="wps">
            <w:drawing>
              <wp:anchor distT="0" distB="0" distL="114300" distR="114300" simplePos="0" relativeHeight="251668480" behindDoc="1" locked="0" layoutInCell="1" allowOverlap="1" wp14:anchorId="1D23B656" wp14:editId="7E16C9B2">
                <wp:simplePos x="0" y="0"/>
                <wp:positionH relativeFrom="column">
                  <wp:posOffset>-99695</wp:posOffset>
                </wp:positionH>
                <wp:positionV relativeFrom="paragraph">
                  <wp:posOffset>174626</wp:posOffset>
                </wp:positionV>
                <wp:extent cx="5943600" cy="16954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5943600" cy="16954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653B6B" w:rsidRDefault="002F3827" w:rsidP="002F3827">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2F3827" w:rsidRPr="00653B6B" w:rsidRDefault="002F3827" w:rsidP="002F3827">
                            <w:pPr>
                              <w:rPr>
                                <w:rFonts w:ascii="Arial" w:hAnsi="Arial" w:cs="Arial"/>
                                <w:color w:val="FFFFFF" w:themeColor="background1"/>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Nom et prénom</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2F3827" w:rsidRPr="00653B6B" w:rsidRDefault="002F3827" w:rsidP="002F3827">
                            <w:pPr>
                              <w:rPr>
                                <w:rFonts w:ascii="Arial" w:hAnsi="Arial" w:cs="Arial"/>
                                <w:color w:val="FFFFFF" w:themeColor="background1"/>
                                <w:sz w:val="24"/>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Courriel</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2F3827" w:rsidRPr="00653B6B" w:rsidRDefault="002F3827" w:rsidP="002F3827">
                            <w:pPr>
                              <w:rPr>
                                <w:rFonts w:ascii="Arial" w:hAnsi="Arial" w:cs="Arial"/>
                                <w:color w:val="FFFFFF" w:themeColor="background1"/>
                                <w:sz w:val="24"/>
                              </w:rPr>
                            </w:pPr>
                          </w:p>
                          <w:p w:rsidR="002F3827" w:rsidRDefault="002F3827" w:rsidP="002F3827">
                            <w:r w:rsidRPr="00653B6B">
                              <w:rPr>
                                <w:rFonts w:ascii="Arial" w:hAnsi="Arial" w:cs="Arial"/>
                                <w:color w:val="FFFFFF" w:themeColor="background1"/>
                                <w:sz w:val="24"/>
                              </w:rPr>
                              <w:t>Téléphone</w:t>
                            </w:r>
                            <w:r>
                              <w:rPr>
                                <w:rFonts w:ascii="Arial" w:hAnsi="Arial" w:cs="Arial"/>
                                <w:color w:val="FFFFFF" w:themeColor="background1"/>
                                <w:sz w:val="24"/>
                              </w:rPr>
                              <w:t> :</w:t>
                            </w:r>
                            <w:r w:rsidRPr="00653B6B">
                              <w:rPr>
                                <w:rFonts w:ascii="Arial" w:hAnsi="Arial" w:cs="Arial"/>
                                <w:color w:val="FFFFFF" w:themeColor="background1"/>
                                <w:sz w:val="24"/>
                              </w:rPr>
                              <w:tab/>
                            </w:r>
                            <w:r w:rsidRPr="00653B6B">
                              <w:rPr>
                                <w:color w:val="FFFFFF" w:themeColor="background1"/>
                              </w:rPr>
                              <w:tab/>
                            </w:r>
                            <w:r>
                              <w:tab/>
                            </w:r>
                            <w:r>
                              <w:tab/>
                            </w:r>
                          </w:p>
                          <w:p w:rsidR="002F3827" w:rsidRDefault="002F3827" w:rsidP="003B5D8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9" o:spid="_x0000_s1029" style="position:absolute;margin-left:-7.85pt;margin-top:13.75pt;width:468pt;height:133.5pt;z-index:-2516480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" fillcolor="#4f81bd [3204]" strokecolor="#243f60 [1604]" strokeweight="2pt">
                <v:textbox>
                  <w:txbxContent>
                    <w:p w:rsidR="002F3827" w:rsidRPr="00653B6B" w:rsidRDefault="002F3827" w:rsidP="002F3827">
                      <w:pPr>
                        <w:jc w:val="center"/>
                        <w:rPr>
                          <w:rFonts w:ascii="Arial" w:hAnsi="Arial" w:cs="Arial"/>
                          <w:b/>
                          <w:color w:val="FFFFFF" w:themeColor="background1"/>
                          <w:sz w:val="32"/>
                        </w:rPr>
                      </w:pPr>
                      <w:r w:rsidRPr="00653B6B">
                        <w:rPr>
                          <w:rFonts w:ascii="Arial" w:hAnsi="Arial" w:cs="Arial"/>
                          <w:b/>
                          <w:color w:val="FFFFFF" w:themeColor="background1"/>
                          <w:sz w:val="32"/>
                        </w:rPr>
                        <w:t>REPRESENTANT LEGAL</w:t>
                      </w:r>
                    </w:p>
                    <w:p w:rsidR="002F3827" w:rsidRPr="00653B6B" w:rsidRDefault="002F3827" w:rsidP="002F3827">
                      <w:pPr>
                        <w:rPr>
                          <w:rFonts w:ascii="Arial" w:hAnsi="Arial" w:cs="Arial"/>
                          <w:color w:val="FFFFFF" w:themeColor="background1"/>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Nom et prénom</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2F3827" w:rsidRPr="00653B6B" w:rsidRDefault="002F3827" w:rsidP="002F3827">
                      <w:pPr>
                        <w:rPr>
                          <w:rFonts w:ascii="Arial" w:hAnsi="Arial" w:cs="Arial"/>
                          <w:color w:val="FFFFFF" w:themeColor="background1"/>
                          <w:sz w:val="24"/>
                        </w:rPr>
                      </w:pPr>
                    </w:p>
                    <w:p w:rsidR="002F3827" w:rsidRPr="00653B6B" w:rsidRDefault="002F3827" w:rsidP="002F3827">
                      <w:pPr>
                        <w:rPr>
                          <w:rFonts w:ascii="Arial" w:hAnsi="Arial" w:cs="Arial"/>
                          <w:color w:val="FFFFFF" w:themeColor="background1"/>
                          <w:sz w:val="24"/>
                        </w:rPr>
                      </w:pPr>
                      <w:r w:rsidRPr="00653B6B">
                        <w:rPr>
                          <w:rFonts w:ascii="Arial" w:hAnsi="Arial" w:cs="Arial"/>
                          <w:color w:val="FFFFFF" w:themeColor="background1"/>
                          <w:sz w:val="24"/>
                        </w:rPr>
                        <w:t>Courriel</w:t>
                      </w:r>
                      <w:r>
                        <w:rPr>
                          <w:rFonts w:ascii="Arial" w:hAnsi="Arial" w:cs="Arial"/>
                          <w:color w:val="FFFFFF" w:themeColor="background1"/>
                          <w:sz w:val="24"/>
                        </w:rPr>
                        <w:t> :</w:t>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r w:rsidRPr="00653B6B">
                        <w:rPr>
                          <w:rFonts w:ascii="Arial" w:hAnsi="Arial" w:cs="Arial"/>
                          <w:color w:val="FFFFFF" w:themeColor="background1"/>
                          <w:sz w:val="24"/>
                        </w:rPr>
                        <w:tab/>
                      </w:r>
                    </w:p>
                    <w:p w:rsidR="002F3827" w:rsidRPr="00653B6B" w:rsidRDefault="002F3827" w:rsidP="002F3827">
                      <w:pPr>
                        <w:rPr>
                          <w:rFonts w:ascii="Arial" w:hAnsi="Arial" w:cs="Arial"/>
                          <w:color w:val="FFFFFF" w:themeColor="background1"/>
                          <w:sz w:val="24"/>
                        </w:rPr>
                      </w:pPr>
                    </w:p>
                    <w:p w:rsidR="002F3827" w:rsidRDefault="002F3827" w:rsidP="002F3827">
                      <w:r w:rsidRPr="00653B6B">
                        <w:rPr>
                          <w:rFonts w:ascii="Arial" w:hAnsi="Arial" w:cs="Arial"/>
                          <w:color w:val="FFFFFF" w:themeColor="background1"/>
                          <w:sz w:val="24"/>
                        </w:rPr>
                        <w:t>Téléphone</w:t>
                      </w:r>
                      <w:r>
                        <w:rPr>
                          <w:rFonts w:ascii="Arial" w:hAnsi="Arial" w:cs="Arial"/>
                          <w:color w:val="FFFFFF" w:themeColor="background1"/>
                          <w:sz w:val="24"/>
                        </w:rPr>
                        <w:t> :</w:t>
                      </w:r>
                      <w:r w:rsidRPr="00653B6B">
                        <w:rPr>
                          <w:rFonts w:ascii="Arial" w:hAnsi="Arial" w:cs="Arial"/>
                          <w:color w:val="FFFFFF" w:themeColor="background1"/>
                          <w:sz w:val="24"/>
                        </w:rPr>
                        <w:tab/>
                      </w:r>
                      <w:r w:rsidRPr="00653B6B">
                        <w:rPr>
                          <w:color w:val="FFFFFF" w:themeColor="background1"/>
                        </w:rPr>
                        <w:tab/>
                      </w:r>
                      <w:r>
                        <w:tab/>
                      </w:r>
                      <w:r>
                        <w:tab/>
                      </w:r>
                    </w:p>
                    <w:p w:rsidR="002F3827" w:rsidRDefault="002F3827" w:rsidP="003B5D83">
                      <w:pPr>
                        <w:jc w:val="center"/>
                      </w:pPr>
                    </w:p>
                  </w:txbxContent>
                </v:textbox>
              </v:rect>
            </w:pict>
          </mc:Fallback>
        </mc:AlternateContent>
      </w:r>
      <w:r w:rsidR="00C15ECD">
        <w:rPr>
          <w:rFonts w:ascii="Arial" w:hAnsi="Arial" w:cs="Arial"/>
          <w:sz w:val="22"/>
        </w:rPr>
        <w:br w:type="page"/>
      </w:r>
    </w:p>
    <w:p w:rsidR="00C15ECD" w:rsidRDefault="00C15ECD" w:rsidP="00E57DDA">
      <w:pPr>
        <w:rPr>
          <w:rFonts w:ascii="Arial" w:hAnsi="Arial" w:cs="Arial"/>
          <w:sz w:val="22"/>
        </w:rPr>
      </w:pPr>
    </w:p>
    <w:p w:rsidR="00C15ECD" w:rsidRPr="00653B6B" w:rsidRDefault="00653B6B" w:rsidP="00653B6B">
      <w:pPr>
        <w:pStyle w:val="Titre2"/>
        <w:jc w:val="center"/>
        <w:rPr>
          <w:rFonts w:ascii="Arial" w:hAnsi="Arial" w:cs="Arial"/>
          <w:color w:val="0070C0"/>
          <w:sz w:val="28"/>
        </w:rPr>
      </w:pPr>
      <w:bookmarkStart w:id="11" w:name="_Toc521060978"/>
      <w:r w:rsidRPr="00653B6B">
        <w:rPr>
          <w:rFonts w:ascii="Arial" w:hAnsi="Arial" w:cs="Arial"/>
          <w:color w:val="0070C0"/>
          <w:sz w:val="28"/>
        </w:rPr>
        <w:t>IDENTIFICATION DU BENEFICIAIRE DU PROJET</w:t>
      </w:r>
      <w:bookmarkEnd w:id="11"/>
    </w:p>
    <w:p w:rsidR="00966F8A" w:rsidRDefault="00966F8A" w:rsidP="00966F8A"/>
    <w:p w:rsidR="00966F8A" w:rsidRDefault="00441700" w:rsidP="00966F8A">
      <w:r>
        <w:rPr>
          <w:noProof/>
        </w:rPr>
        <mc:AlternateContent>
          <mc:Choice Requires="wps">
            <w:drawing>
              <wp:anchor distT="0" distB="0" distL="114300" distR="114300" simplePos="0" relativeHeight="251670528" behindDoc="1" locked="0" layoutInCell="1" allowOverlap="1" wp14:anchorId="5C21338D" wp14:editId="00C39626">
                <wp:simplePos x="0" y="0"/>
                <wp:positionH relativeFrom="column">
                  <wp:posOffset>-128270</wp:posOffset>
                </wp:positionH>
                <wp:positionV relativeFrom="paragraph">
                  <wp:posOffset>111125</wp:posOffset>
                </wp:positionV>
                <wp:extent cx="5943600" cy="1466850"/>
                <wp:effectExtent l="0" t="0" r="19050" b="19050"/>
                <wp:wrapNone/>
                <wp:docPr id="10" name="Rectangle 10"/>
                <wp:cNvGraphicFramePr/>
                <a:graphic xmlns:a="http://schemas.openxmlformats.org/drawingml/2006/main">
                  <a:graphicData uri="http://schemas.microsoft.com/office/word/2010/wordprocessingShape">
                    <wps:wsp>
                      <wps:cNvSpPr/>
                      <wps:spPr>
                        <a:xfrm>
                          <a:off x="0" y="0"/>
                          <a:ext cx="5943600" cy="1466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BC2427" w:rsidRDefault="002F3827" w:rsidP="002F3827">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2F3827" w:rsidRPr="00BC2427" w:rsidRDefault="002F3827" w:rsidP="002F3827">
                            <w:pPr>
                              <w:rPr>
                                <w:rFonts w:ascii="Arial" w:hAnsi="Arial" w:cs="Arial"/>
                                <w:color w:val="FFFFFF" w:themeColor="background1"/>
                              </w:rPr>
                            </w:pPr>
                          </w:p>
                          <w:p w:rsidR="002F3827" w:rsidRPr="00BC2427" w:rsidRDefault="002F3827" w:rsidP="002F3827">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Pr>
                                <w:rFonts w:ascii="Arial" w:hAnsi="Arial" w:cs="Arial"/>
                                <w:color w:val="FFFFFF" w:themeColor="background1"/>
                                <w:sz w:val="24"/>
                              </w:rPr>
                              <w:t>:</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sidRPr="00BC2427">
                              <w:rPr>
                                <w:rFonts w:ascii="Arial" w:hAnsi="Arial" w:cs="Arial"/>
                                <w:color w:val="FFFFFF" w:themeColor="background1"/>
                                <w:sz w:val="24"/>
                              </w:rPr>
                              <w:t>N° de FINESS de l’entité géographique</w:t>
                            </w:r>
                            <w:r>
                              <w:rPr>
                                <w:rFonts w:ascii="Arial" w:hAnsi="Arial" w:cs="Arial"/>
                                <w:color w:val="FFFFFF" w:themeColor="background1"/>
                                <w:sz w:val="24"/>
                              </w:rPr>
                              <w:t> :</w:t>
                            </w:r>
                          </w:p>
                          <w:p w:rsidR="002F3827" w:rsidRDefault="002F3827" w:rsidP="00441700">
                            <w:pPr>
                              <w:jc w:val="center"/>
                            </w:pPr>
                          </w:p>
                          <w:p w:rsidR="002F3827" w:rsidRPr="003B5D83" w:rsidRDefault="002F3827" w:rsidP="00441700">
                            <w:pPr>
                              <w:rPr>
                                <w:rFonts w:ascii="Arial" w:hAnsi="Arial" w:cs="Arial"/>
                                <w:sz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0" o:spid="_x0000_s1030" style="position:absolute;margin-left:-10.1pt;margin-top:8.75pt;width:468pt;height:115.5pt;z-index:-251645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" fillcolor="#4f81bd [3204]" strokecolor="#243f60 [1604]" strokeweight="2pt">
                <v:textbox>
                  <w:txbxContent>
                    <w:p w:rsidR="002F3827" w:rsidRPr="00BC2427" w:rsidRDefault="002F3827" w:rsidP="002F3827">
                      <w:pPr>
                        <w:jc w:val="center"/>
                        <w:rPr>
                          <w:rFonts w:ascii="Arial" w:hAnsi="Arial" w:cs="Arial"/>
                          <w:b/>
                          <w:color w:val="FFFFFF" w:themeColor="background1"/>
                          <w:sz w:val="28"/>
                        </w:rPr>
                      </w:pPr>
                      <w:r w:rsidRPr="00BC2427">
                        <w:rPr>
                          <w:rFonts w:ascii="Arial" w:hAnsi="Arial" w:cs="Arial"/>
                          <w:b/>
                          <w:color w:val="FFFFFF" w:themeColor="background1"/>
                          <w:sz w:val="28"/>
                        </w:rPr>
                        <w:t>IDENTIFICATION</w:t>
                      </w:r>
                    </w:p>
                    <w:p w:rsidR="002F3827" w:rsidRPr="00BC2427" w:rsidRDefault="002F3827" w:rsidP="002F3827">
                      <w:pPr>
                        <w:rPr>
                          <w:rFonts w:ascii="Arial" w:hAnsi="Arial" w:cs="Arial"/>
                          <w:color w:val="FFFFFF" w:themeColor="background1"/>
                        </w:rPr>
                      </w:pPr>
                    </w:p>
                    <w:p w:rsidR="002F3827" w:rsidRPr="00BC2427" w:rsidRDefault="002F3827" w:rsidP="002F3827">
                      <w:pPr>
                        <w:rPr>
                          <w:rFonts w:ascii="Arial" w:hAnsi="Arial" w:cs="Arial"/>
                          <w:color w:val="FFFFFF" w:themeColor="background1"/>
                          <w:sz w:val="24"/>
                        </w:rPr>
                      </w:pPr>
                      <w:r w:rsidRPr="00BC2427">
                        <w:rPr>
                          <w:rFonts w:ascii="Arial" w:hAnsi="Arial" w:cs="Arial"/>
                          <w:color w:val="FFFFFF" w:themeColor="background1"/>
                          <w:sz w:val="24"/>
                        </w:rPr>
                        <w:t>Nom de l’entité géographique</w:t>
                      </w:r>
                      <w:r w:rsidRPr="00BC2427">
                        <w:rPr>
                          <w:rFonts w:ascii="Arial" w:hAnsi="Arial" w:cs="Arial"/>
                          <w:color w:val="FFFFFF" w:themeColor="background1"/>
                          <w:sz w:val="24"/>
                        </w:rPr>
                        <w:tab/>
                      </w:r>
                      <w:r>
                        <w:rPr>
                          <w:rFonts w:ascii="Arial" w:hAnsi="Arial" w:cs="Arial"/>
                          <w:color w:val="FFFFFF" w:themeColor="background1"/>
                          <w:sz w:val="24"/>
                        </w:rPr>
                        <w:t>:</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sidRPr="00BC2427">
                        <w:rPr>
                          <w:rFonts w:ascii="Arial" w:hAnsi="Arial" w:cs="Arial"/>
                          <w:color w:val="FFFFFF" w:themeColor="background1"/>
                          <w:sz w:val="24"/>
                        </w:rPr>
                        <w:t>N° de FINESS de l’entité géographique</w:t>
                      </w:r>
                      <w:r>
                        <w:rPr>
                          <w:rFonts w:ascii="Arial" w:hAnsi="Arial" w:cs="Arial"/>
                          <w:color w:val="FFFFFF" w:themeColor="background1"/>
                          <w:sz w:val="24"/>
                        </w:rPr>
                        <w:t> :</w:t>
                      </w:r>
                    </w:p>
                    <w:p w:rsidR="002F3827" w:rsidRDefault="002F3827" w:rsidP="00441700">
                      <w:pPr>
                        <w:jc w:val="center"/>
                      </w:pPr>
                    </w:p>
                    <w:p w:rsidR="002F3827" w:rsidRPr="003B5D83" w:rsidRDefault="002F3827" w:rsidP="00441700">
                      <w:pPr>
                        <w:rPr>
                          <w:rFonts w:ascii="Arial" w:hAnsi="Arial" w:cs="Arial"/>
                          <w:sz w:val="24"/>
                        </w:rPr>
                      </w:pPr>
                    </w:p>
                  </w:txbxContent>
                </v:textbox>
              </v:rect>
            </w:pict>
          </mc:Fallback>
        </mc:AlternateContent>
      </w:r>
    </w:p>
    <w:p w:rsidR="00441700" w:rsidRDefault="00441700" w:rsidP="00966F8A"/>
    <w:p w:rsidR="00966F8A" w:rsidRPr="00BC2427" w:rsidRDefault="00966F8A" w:rsidP="00E57DDA">
      <w:pPr>
        <w:rPr>
          <w:rFonts w:ascii="Arial" w:hAnsi="Arial" w:cs="Arial"/>
          <w:color w:val="FFFFFF" w:themeColor="background1"/>
        </w:rPr>
      </w:pPr>
    </w:p>
    <w:p w:rsidR="00966F8A" w:rsidRPr="00BC2427" w:rsidRDefault="00966F8A"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p>
    <w:p w:rsidR="002F3827" w:rsidRDefault="002F3827" w:rsidP="00653B6B">
      <w:pPr>
        <w:jc w:val="center"/>
        <w:rPr>
          <w:rFonts w:ascii="Arial" w:hAnsi="Arial" w:cs="Arial"/>
          <w:b/>
          <w:color w:val="FFFFFF" w:themeColor="background1"/>
          <w:sz w:val="28"/>
        </w:rPr>
      </w:pPr>
      <w:r w:rsidRPr="00BC2427">
        <w:rPr>
          <w:noProof/>
          <w:color w:val="FFFFFF" w:themeColor="background1"/>
        </w:rPr>
        <mc:AlternateContent>
          <mc:Choice Requires="wps">
            <w:drawing>
              <wp:anchor distT="0" distB="0" distL="114300" distR="114300" simplePos="0" relativeHeight="251672576" behindDoc="1" locked="0" layoutInCell="1" allowOverlap="1" wp14:anchorId="3BDD0EA1" wp14:editId="2A8701F1">
                <wp:simplePos x="0" y="0"/>
                <wp:positionH relativeFrom="column">
                  <wp:posOffset>-128270</wp:posOffset>
                </wp:positionH>
                <wp:positionV relativeFrom="paragraph">
                  <wp:posOffset>102235</wp:posOffset>
                </wp:positionV>
                <wp:extent cx="5943600" cy="1428750"/>
                <wp:effectExtent l="0" t="0" r="19050" b="19050"/>
                <wp:wrapNone/>
                <wp:docPr id="11" name="Rectangle 11"/>
                <wp:cNvGraphicFramePr/>
                <a:graphic xmlns:a="http://schemas.openxmlformats.org/drawingml/2006/main">
                  <a:graphicData uri="http://schemas.microsoft.com/office/word/2010/wordprocessingShape">
                    <wps:wsp>
                      <wps:cNvSpPr/>
                      <wps:spPr>
                        <a:xfrm>
                          <a:off x="0" y="0"/>
                          <a:ext cx="5943600" cy="14287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BC2427" w:rsidRDefault="002F3827" w:rsidP="002F3827">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2F3827" w:rsidRPr="00BC2427" w:rsidRDefault="002F3827" w:rsidP="002F3827">
                            <w:pPr>
                              <w:rPr>
                                <w:rFonts w:ascii="Arial" w:hAnsi="Arial" w:cs="Arial"/>
                                <w:color w:val="FFFFFF" w:themeColor="background1"/>
                              </w:rPr>
                            </w:pPr>
                          </w:p>
                          <w:p w:rsidR="002F3827" w:rsidRPr="00BC2427" w:rsidRDefault="002F3827" w:rsidP="002F3827">
                            <w:pPr>
                              <w:rPr>
                                <w:rFonts w:ascii="Arial" w:hAnsi="Arial" w:cs="Arial"/>
                                <w:color w:val="FFFFFF" w:themeColor="background1"/>
                                <w:sz w:val="24"/>
                                <w:szCs w:val="24"/>
                              </w:rPr>
                            </w:pPr>
                            <w:r w:rsidRPr="00BC2427">
                              <w:rPr>
                                <w:rFonts w:ascii="Arial" w:hAnsi="Arial" w:cs="Arial"/>
                                <w:color w:val="FFFFFF" w:themeColor="background1"/>
                                <w:sz w:val="24"/>
                                <w:szCs w:val="24"/>
                              </w:rPr>
                              <w:t>N°</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V</w:t>
                            </w:r>
                            <w:r w:rsidRPr="00BC2427">
                              <w:rPr>
                                <w:rFonts w:ascii="Arial" w:hAnsi="Arial" w:cs="Arial"/>
                                <w:color w:val="FFFFFF" w:themeColor="background1"/>
                                <w:sz w:val="24"/>
                                <w:szCs w:val="24"/>
                              </w:rPr>
                              <w:t xml:space="preserve">oie   </w:t>
                            </w:r>
                            <w:r>
                              <w:rPr>
                                <w:rFonts w:ascii="Arial" w:hAnsi="Arial" w:cs="Arial"/>
                                <w:color w:val="FFFFFF" w:themeColor="background1"/>
                                <w:sz w:val="24"/>
                                <w:szCs w:val="24"/>
                              </w:rPr>
                              <w:t>:</w:t>
                            </w:r>
                          </w:p>
                          <w:p w:rsidR="002F3827" w:rsidRPr="00BC2427" w:rsidRDefault="002F3827" w:rsidP="002F3827">
                            <w:pPr>
                              <w:rPr>
                                <w:rFonts w:ascii="Arial" w:hAnsi="Arial" w:cs="Arial"/>
                                <w:color w:val="FFFFFF" w:themeColor="background1"/>
                                <w:sz w:val="24"/>
                                <w:szCs w:val="24"/>
                              </w:rPr>
                            </w:pPr>
                          </w:p>
                          <w:p w:rsidR="002F3827" w:rsidRPr="00BC2427" w:rsidRDefault="002F3827" w:rsidP="002F3827">
                            <w:pPr>
                              <w:rPr>
                                <w:rFonts w:ascii="Arial" w:hAnsi="Arial" w:cs="Arial"/>
                                <w:color w:val="FFFFFF" w:themeColor="background1"/>
                              </w:rPr>
                            </w:pPr>
                            <w:r>
                              <w:rPr>
                                <w:rFonts w:ascii="Arial" w:hAnsi="Arial" w:cs="Arial"/>
                                <w:color w:val="FFFFFF" w:themeColor="background1"/>
                                <w:sz w:val="24"/>
                                <w:szCs w:val="24"/>
                              </w:rPr>
                              <w:t>C</w:t>
                            </w:r>
                            <w:r w:rsidRPr="00BC2427">
                              <w:rPr>
                                <w:rFonts w:ascii="Arial" w:hAnsi="Arial" w:cs="Arial"/>
                                <w:color w:val="FFFFFF" w:themeColor="background1"/>
                                <w:sz w:val="24"/>
                                <w:szCs w:val="24"/>
                              </w:rPr>
                              <w:t>ode postal</w:t>
                            </w:r>
                            <w:r w:rsidRPr="00BC2427">
                              <w:rPr>
                                <w:rFonts w:ascii="Arial" w:hAnsi="Arial" w:cs="Arial"/>
                                <w:color w:val="FFFFFF" w:themeColor="background1"/>
                                <w:sz w:val="24"/>
                                <w:szCs w:val="24"/>
                              </w:rPr>
                              <w:tab/>
                            </w:r>
                            <w:r>
                              <w:rPr>
                                <w:rFonts w:ascii="Arial" w:hAnsi="Arial" w:cs="Arial"/>
                                <w:color w:val="FFFFFF" w:themeColor="background1"/>
                                <w:sz w:val="24"/>
                                <w:szCs w:val="24"/>
                              </w:rPr>
                              <w:t>:</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Commune</w:t>
                            </w:r>
                            <w:r>
                              <w:rPr>
                                <w:rFonts w:ascii="Arial" w:hAnsi="Arial" w:cs="Arial"/>
                                <w:color w:val="FFFFFF" w:themeColor="background1"/>
                              </w:rPr>
                              <w:t> :</w:t>
                            </w:r>
                          </w:p>
                          <w:p w:rsidR="002F3827" w:rsidRPr="00BC2427" w:rsidRDefault="002F3827" w:rsidP="002F3827">
                            <w:pPr>
                              <w:rPr>
                                <w:rFonts w:ascii="Arial" w:hAnsi="Arial" w:cs="Arial"/>
                                <w:color w:val="FFFFFF" w:themeColor="background1"/>
                                <w:sz w:val="24"/>
                              </w:rPr>
                            </w:pPr>
                          </w:p>
                          <w:p w:rsidR="002F3827" w:rsidRDefault="002F3827"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1" o:spid="_x0000_s1031" style="position:absolute;left:0;text-align:left;margin-left:-10.1pt;margin-top:8.05pt;width:468pt;height:112.5pt;z-index:-2516439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" fillcolor="#4f81bd [3204]" strokecolor="#243f60 [1604]" strokeweight="2pt">
                <v:textbox>
                  <w:txbxContent>
                    <w:p w:rsidR="002F3827" w:rsidRPr="00BC2427" w:rsidRDefault="002F3827" w:rsidP="002F3827">
                      <w:pPr>
                        <w:jc w:val="center"/>
                        <w:rPr>
                          <w:rFonts w:ascii="Arial" w:hAnsi="Arial" w:cs="Arial"/>
                          <w:b/>
                          <w:color w:val="FFFFFF" w:themeColor="background1"/>
                          <w:sz w:val="28"/>
                        </w:rPr>
                      </w:pPr>
                      <w:r w:rsidRPr="00BC2427">
                        <w:rPr>
                          <w:rFonts w:ascii="Arial" w:hAnsi="Arial" w:cs="Arial"/>
                          <w:b/>
                          <w:color w:val="FFFFFF" w:themeColor="background1"/>
                          <w:sz w:val="28"/>
                        </w:rPr>
                        <w:t>ADRESSE</w:t>
                      </w:r>
                    </w:p>
                    <w:p w:rsidR="002F3827" w:rsidRPr="00BC2427" w:rsidRDefault="002F3827" w:rsidP="002F3827">
                      <w:pPr>
                        <w:rPr>
                          <w:rFonts w:ascii="Arial" w:hAnsi="Arial" w:cs="Arial"/>
                          <w:color w:val="FFFFFF" w:themeColor="background1"/>
                        </w:rPr>
                      </w:pPr>
                    </w:p>
                    <w:p w:rsidR="002F3827" w:rsidRPr="00BC2427" w:rsidRDefault="002F3827" w:rsidP="002F3827">
                      <w:pPr>
                        <w:rPr>
                          <w:rFonts w:ascii="Arial" w:hAnsi="Arial" w:cs="Arial"/>
                          <w:color w:val="FFFFFF" w:themeColor="background1"/>
                          <w:sz w:val="24"/>
                          <w:szCs w:val="24"/>
                        </w:rPr>
                      </w:pPr>
                      <w:r w:rsidRPr="00BC2427">
                        <w:rPr>
                          <w:rFonts w:ascii="Arial" w:hAnsi="Arial" w:cs="Arial"/>
                          <w:color w:val="FFFFFF" w:themeColor="background1"/>
                          <w:sz w:val="24"/>
                          <w:szCs w:val="24"/>
                        </w:rPr>
                        <w:t>N°</w:t>
                      </w:r>
                      <w:r>
                        <w:rPr>
                          <w:rFonts w:ascii="Arial" w:hAnsi="Arial" w:cs="Arial"/>
                          <w:color w:val="FFFFFF" w:themeColor="background1"/>
                          <w:sz w:val="24"/>
                          <w:szCs w:val="24"/>
                        </w:rPr>
                        <w:t> :</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V</w:t>
                      </w:r>
                      <w:r w:rsidRPr="00BC2427">
                        <w:rPr>
                          <w:rFonts w:ascii="Arial" w:hAnsi="Arial" w:cs="Arial"/>
                          <w:color w:val="FFFFFF" w:themeColor="background1"/>
                          <w:sz w:val="24"/>
                          <w:szCs w:val="24"/>
                        </w:rPr>
                        <w:t xml:space="preserve">oie   </w:t>
                      </w:r>
                      <w:r>
                        <w:rPr>
                          <w:rFonts w:ascii="Arial" w:hAnsi="Arial" w:cs="Arial"/>
                          <w:color w:val="FFFFFF" w:themeColor="background1"/>
                          <w:sz w:val="24"/>
                          <w:szCs w:val="24"/>
                        </w:rPr>
                        <w:t>:</w:t>
                      </w:r>
                    </w:p>
                    <w:p w:rsidR="002F3827" w:rsidRPr="00BC2427" w:rsidRDefault="002F3827" w:rsidP="002F3827">
                      <w:pPr>
                        <w:rPr>
                          <w:rFonts w:ascii="Arial" w:hAnsi="Arial" w:cs="Arial"/>
                          <w:color w:val="FFFFFF" w:themeColor="background1"/>
                          <w:sz w:val="24"/>
                          <w:szCs w:val="24"/>
                        </w:rPr>
                      </w:pPr>
                    </w:p>
                    <w:p w:rsidR="002F3827" w:rsidRPr="00BC2427" w:rsidRDefault="002F3827" w:rsidP="002F3827">
                      <w:pPr>
                        <w:rPr>
                          <w:rFonts w:ascii="Arial" w:hAnsi="Arial" w:cs="Arial"/>
                          <w:color w:val="FFFFFF" w:themeColor="background1"/>
                        </w:rPr>
                      </w:pPr>
                      <w:r>
                        <w:rPr>
                          <w:rFonts w:ascii="Arial" w:hAnsi="Arial" w:cs="Arial"/>
                          <w:color w:val="FFFFFF" w:themeColor="background1"/>
                          <w:sz w:val="24"/>
                          <w:szCs w:val="24"/>
                        </w:rPr>
                        <w:t>C</w:t>
                      </w:r>
                      <w:r w:rsidRPr="00BC2427">
                        <w:rPr>
                          <w:rFonts w:ascii="Arial" w:hAnsi="Arial" w:cs="Arial"/>
                          <w:color w:val="FFFFFF" w:themeColor="background1"/>
                          <w:sz w:val="24"/>
                          <w:szCs w:val="24"/>
                        </w:rPr>
                        <w:t>ode postal</w:t>
                      </w:r>
                      <w:r w:rsidRPr="00BC2427">
                        <w:rPr>
                          <w:rFonts w:ascii="Arial" w:hAnsi="Arial" w:cs="Arial"/>
                          <w:color w:val="FFFFFF" w:themeColor="background1"/>
                          <w:sz w:val="24"/>
                          <w:szCs w:val="24"/>
                        </w:rPr>
                        <w:tab/>
                      </w:r>
                      <w:r>
                        <w:rPr>
                          <w:rFonts w:ascii="Arial" w:hAnsi="Arial" w:cs="Arial"/>
                          <w:color w:val="FFFFFF" w:themeColor="background1"/>
                          <w:sz w:val="24"/>
                          <w:szCs w:val="24"/>
                        </w:rPr>
                        <w:t>:</w:t>
                      </w:r>
                      <w:r w:rsidRPr="00BC2427">
                        <w:rPr>
                          <w:rFonts w:ascii="Arial" w:hAnsi="Arial" w:cs="Arial"/>
                          <w:color w:val="FFFFFF" w:themeColor="background1"/>
                          <w:sz w:val="24"/>
                          <w:szCs w:val="24"/>
                        </w:rPr>
                        <w:t xml:space="preserve">  </w:t>
                      </w:r>
                      <w:r>
                        <w:rPr>
                          <w:rFonts w:ascii="Arial" w:hAnsi="Arial" w:cs="Arial"/>
                          <w:color w:val="FFFFFF" w:themeColor="background1"/>
                          <w:sz w:val="24"/>
                          <w:szCs w:val="24"/>
                        </w:rPr>
                        <w:t xml:space="preserve">                    </w:t>
                      </w:r>
                      <w:r w:rsidRPr="00BC2427">
                        <w:rPr>
                          <w:rFonts w:ascii="Arial" w:hAnsi="Arial" w:cs="Arial"/>
                          <w:color w:val="FFFFFF" w:themeColor="background1"/>
                          <w:sz w:val="24"/>
                          <w:szCs w:val="24"/>
                        </w:rPr>
                        <w:t>Commune</w:t>
                      </w:r>
                      <w:r>
                        <w:rPr>
                          <w:rFonts w:ascii="Arial" w:hAnsi="Arial" w:cs="Arial"/>
                          <w:color w:val="FFFFFF" w:themeColor="background1"/>
                        </w:rPr>
                        <w:t> :</w:t>
                      </w:r>
                    </w:p>
                    <w:p w:rsidR="002F3827" w:rsidRPr="00BC2427" w:rsidRDefault="002F3827" w:rsidP="002F3827">
                      <w:pPr>
                        <w:rPr>
                          <w:rFonts w:ascii="Arial" w:hAnsi="Arial" w:cs="Arial"/>
                          <w:color w:val="FFFFFF" w:themeColor="background1"/>
                          <w:sz w:val="24"/>
                        </w:rPr>
                      </w:pPr>
                    </w:p>
                    <w:p w:rsidR="002F3827" w:rsidRDefault="002F3827" w:rsidP="00441700">
                      <w:pPr>
                        <w:jc w:val="center"/>
                      </w:pPr>
                    </w:p>
                  </w:txbxContent>
                </v:textbox>
              </v:rect>
            </w:pict>
          </mc:Fallback>
        </mc:AlternateContent>
      </w:r>
    </w:p>
    <w:p w:rsidR="002F3827" w:rsidRDefault="002F3827" w:rsidP="00653B6B">
      <w:pPr>
        <w:jc w:val="center"/>
        <w:rPr>
          <w:rFonts w:ascii="Arial" w:hAnsi="Arial" w:cs="Arial"/>
          <w:b/>
          <w:color w:val="FFFFFF" w:themeColor="background1"/>
          <w:sz w:val="28"/>
        </w:rPr>
      </w:pPr>
    </w:p>
    <w:p w:rsidR="00441700" w:rsidRDefault="00441700" w:rsidP="00E57DDA">
      <w:pPr>
        <w:rPr>
          <w:rFonts w:ascii="Arial" w:hAnsi="Arial" w:cs="Arial"/>
          <w:color w:val="FFFFFF" w:themeColor="background1"/>
          <w:sz w:val="24"/>
        </w:rPr>
      </w:pPr>
    </w:p>
    <w:p w:rsidR="002F3827" w:rsidRDefault="002F3827" w:rsidP="00E57DDA">
      <w:pPr>
        <w:rPr>
          <w:rFonts w:ascii="Arial" w:hAnsi="Arial" w:cs="Arial"/>
          <w:color w:val="FFFFFF" w:themeColor="background1"/>
          <w:sz w:val="24"/>
        </w:rPr>
      </w:pPr>
    </w:p>
    <w:p w:rsidR="002F3827" w:rsidRDefault="002F3827" w:rsidP="00E57DDA">
      <w:pPr>
        <w:rPr>
          <w:rFonts w:ascii="Arial" w:hAnsi="Arial" w:cs="Arial"/>
          <w:color w:val="FFFFFF" w:themeColor="background1"/>
          <w:sz w:val="24"/>
        </w:rPr>
      </w:pPr>
    </w:p>
    <w:p w:rsidR="002F3827" w:rsidRDefault="002F3827" w:rsidP="00E57DDA">
      <w:pPr>
        <w:rPr>
          <w:rFonts w:ascii="Arial" w:hAnsi="Arial" w:cs="Arial"/>
          <w:color w:val="FFFFFF" w:themeColor="background1"/>
          <w:sz w:val="24"/>
        </w:rPr>
      </w:pPr>
    </w:p>
    <w:p w:rsidR="002F3827" w:rsidRDefault="002F3827" w:rsidP="00E57DDA">
      <w:pPr>
        <w:rPr>
          <w:rFonts w:ascii="Arial" w:hAnsi="Arial" w:cs="Arial"/>
          <w:color w:val="FFFFFF" w:themeColor="background1"/>
          <w:sz w:val="24"/>
        </w:rPr>
      </w:pPr>
    </w:p>
    <w:p w:rsidR="002F3827" w:rsidRDefault="002F3827" w:rsidP="00E57DDA">
      <w:pPr>
        <w:rPr>
          <w:rFonts w:ascii="Arial" w:hAnsi="Arial" w:cs="Arial"/>
          <w:color w:val="FFFFFF" w:themeColor="background1"/>
          <w:sz w:val="24"/>
        </w:rPr>
      </w:pPr>
    </w:p>
    <w:p w:rsidR="002F3827" w:rsidRPr="00BC2427" w:rsidRDefault="002F3827" w:rsidP="00E57DDA">
      <w:pPr>
        <w:rPr>
          <w:rFonts w:ascii="Arial" w:hAnsi="Arial" w:cs="Arial"/>
          <w:color w:val="FFFFFF" w:themeColor="background1"/>
          <w:sz w:val="24"/>
        </w:rPr>
      </w:pPr>
    </w:p>
    <w:p w:rsidR="00441700" w:rsidRPr="00BC2427" w:rsidRDefault="00441700" w:rsidP="00E57DDA">
      <w:pPr>
        <w:rPr>
          <w:rFonts w:ascii="Arial" w:hAnsi="Arial" w:cs="Arial"/>
          <w:color w:val="FFFFFF" w:themeColor="background1"/>
          <w:sz w:val="24"/>
        </w:rPr>
      </w:pPr>
      <w:r w:rsidRPr="00BC2427">
        <w:rPr>
          <w:rFonts w:ascii="Arial" w:hAnsi="Arial" w:cs="Arial"/>
          <w:noProof/>
          <w:color w:val="FFFFFF" w:themeColor="background1"/>
          <w:sz w:val="24"/>
        </w:rPr>
        <mc:AlternateContent>
          <mc:Choice Requires="wps">
            <w:drawing>
              <wp:anchor distT="0" distB="0" distL="114300" distR="114300" simplePos="0" relativeHeight="251673600" behindDoc="1" locked="0" layoutInCell="1" allowOverlap="1" wp14:anchorId="348066BF" wp14:editId="3CF2856E">
                <wp:simplePos x="0" y="0"/>
                <wp:positionH relativeFrom="column">
                  <wp:posOffset>-118745</wp:posOffset>
                </wp:positionH>
                <wp:positionV relativeFrom="paragraph">
                  <wp:posOffset>27940</wp:posOffset>
                </wp:positionV>
                <wp:extent cx="5943600" cy="2266950"/>
                <wp:effectExtent l="0" t="0" r="19050" b="19050"/>
                <wp:wrapNone/>
                <wp:docPr id="12" name="Rectangle 12"/>
                <wp:cNvGraphicFramePr/>
                <a:graphic xmlns:a="http://schemas.openxmlformats.org/drawingml/2006/main">
                  <a:graphicData uri="http://schemas.microsoft.com/office/word/2010/wordprocessingShape">
                    <wps:wsp>
                      <wps:cNvSpPr/>
                      <wps:spPr>
                        <a:xfrm>
                          <a:off x="0" y="0"/>
                          <a:ext cx="5943600" cy="22669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BC2427" w:rsidRDefault="002F3827"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Nom et prénom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Fonction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Courriel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Téléphone :</w:t>
                            </w:r>
                          </w:p>
                          <w:p w:rsidR="002F3827" w:rsidRPr="00BC2427" w:rsidRDefault="002F3827" w:rsidP="002F3827">
                            <w:pPr>
                              <w:rPr>
                                <w:rFonts w:ascii="Arial" w:hAnsi="Arial" w:cs="Arial"/>
                                <w:color w:val="FFFFFF" w:themeColor="background1"/>
                                <w:sz w:val="24"/>
                              </w:rPr>
                            </w:pPr>
                          </w:p>
                          <w:p w:rsidR="002F3827" w:rsidRDefault="002F3827"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2" style="position:absolute;margin-left:-9.35pt;margin-top:2.2pt;width:468pt;height:178.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" fillcolor="#4f81bd [3204]" strokecolor="#243f60 [1604]" strokeweight="2pt">
                <v:textbox>
                  <w:txbxContent>
                    <w:p w:rsidR="002F3827" w:rsidRPr="00BC2427" w:rsidRDefault="002F3827"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PROJET</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Nom et prénom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Fonction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Courriel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Téléphone :</w:t>
                      </w:r>
                    </w:p>
                    <w:p w:rsidR="002F3827" w:rsidRPr="00BC2427" w:rsidRDefault="002F3827" w:rsidP="002F3827">
                      <w:pPr>
                        <w:rPr>
                          <w:rFonts w:ascii="Arial" w:hAnsi="Arial" w:cs="Arial"/>
                          <w:color w:val="FFFFFF" w:themeColor="background1"/>
                          <w:sz w:val="24"/>
                        </w:rPr>
                      </w:pPr>
                    </w:p>
                    <w:p w:rsidR="002F3827" w:rsidRDefault="002F3827" w:rsidP="00441700">
                      <w:pPr>
                        <w:jc w:val="center"/>
                      </w:pPr>
                    </w:p>
                  </w:txbxContent>
                </v:textbox>
              </v:rect>
            </w:pict>
          </mc:Fallback>
        </mc:AlternateContent>
      </w:r>
    </w:p>
    <w:p w:rsidR="00966F8A" w:rsidRPr="00BC2427" w:rsidRDefault="00966F8A" w:rsidP="00E57DDA">
      <w:pPr>
        <w:rPr>
          <w:rFonts w:ascii="Arial" w:hAnsi="Arial" w:cs="Arial"/>
          <w:color w:val="FFFFFF" w:themeColor="background1"/>
          <w:sz w:val="24"/>
        </w:rPr>
      </w:pPr>
    </w:p>
    <w:p w:rsidR="00966F8A" w:rsidRPr="00BC2427" w:rsidRDefault="00966F8A" w:rsidP="00E57DDA">
      <w:pPr>
        <w:rPr>
          <w:rFonts w:ascii="Arial" w:hAnsi="Arial" w:cs="Arial"/>
          <w:color w:val="FFFFFF" w:themeColor="background1"/>
          <w:sz w:val="2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p>
    <w:p w:rsidR="002F3827" w:rsidRDefault="002F3827" w:rsidP="00653B6B">
      <w:pPr>
        <w:jc w:val="center"/>
        <w:rPr>
          <w:rFonts w:ascii="Arial" w:hAnsi="Arial" w:cs="Arial"/>
          <w:b/>
          <w:color w:val="FFFFFF" w:themeColor="background1"/>
          <w:sz w:val="32"/>
        </w:rPr>
      </w:pPr>
      <w:r w:rsidRPr="00BC2427">
        <w:rPr>
          <w:rFonts w:ascii="Arial" w:hAnsi="Arial" w:cs="Arial"/>
          <w:noProof/>
          <w:color w:val="FFFFFF" w:themeColor="background1"/>
          <w:sz w:val="24"/>
        </w:rPr>
        <mc:AlternateContent>
          <mc:Choice Requires="wps">
            <w:drawing>
              <wp:anchor distT="0" distB="0" distL="114300" distR="114300" simplePos="0" relativeHeight="251674624" behindDoc="1" locked="0" layoutInCell="1" allowOverlap="1" wp14:anchorId="12500F86" wp14:editId="247054DC">
                <wp:simplePos x="0" y="0"/>
                <wp:positionH relativeFrom="column">
                  <wp:posOffset>-118745</wp:posOffset>
                </wp:positionH>
                <wp:positionV relativeFrom="paragraph">
                  <wp:posOffset>41275</wp:posOffset>
                </wp:positionV>
                <wp:extent cx="5943600" cy="20193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5943600" cy="201930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BC2427" w:rsidRDefault="002F3827"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sidRPr="00BC2427">
                              <w:rPr>
                                <w:rFonts w:ascii="Arial" w:hAnsi="Arial" w:cs="Arial"/>
                                <w:color w:val="FFFFFF" w:themeColor="background1"/>
                                <w:sz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623" type="#_x0000_t75" style="width:170.25pt;height:18.75pt" o:ole="">
                                  <v:imagedata r:id="rId18" o:title=""/>
                                </v:shape>
                                <w:control r:id="rId19" w:name="CheckBox1" w:shapeid="_x0000_i1623"/>
                              </w:objec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Nom et prénom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Courriel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color w:val="FFFFFF" w:themeColor="background1"/>
                                <w:sz w:val="24"/>
                              </w:rPr>
                            </w:pPr>
                            <w:r w:rsidRPr="00BC2427">
                              <w:rPr>
                                <w:rFonts w:ascii="Arial" w:hAnsi="Arial" w:cs="Arial"/>
                                <w:color w:val="FFFFFF" w:themeColor="background1"/>
                                <w:sz w:val="24"/>
                              </w:rPr>
                              <w:t>Téléphone</w:t>
                            </w:r>
                            <w:r>
                              <w:rPr>
                                <w:color w:val="FFFFFF" w:themeColor="background1"/>
                                <w:sz w:val="24"/>
                              </w:rPr>
                              <w:t xml:space="preserve"> :</w:t>
                            </w:r>
                          </w:p>
                          <w:p w:rsidR="002F3827" w:rsidRPr="00BC2427" w:rsidRDefault="002F3827" w:rsidP="002F3827">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2F3827" w:rsidRDefault="002F3827" w:rsidP="0044170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3" o:spid="_x0000_s1033" style="position:absolute;left:0;text-align:left;margin-left:-9.35pt;margin-top:3.25pt;width:468pt;height:159pt;z-index:-251641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" fillcolor="#4f81bd [3204]" strokecolor="#243f60 [1604]" strokeweight="2pt">
                <v:textbox>
                  <w:txbxContent>
                    <w:p w:rsidR="002F3827" w:rsidRPr="00BC2427" w:rsidRDefault="002F3827" w:rsidP="002F3827">
                      <w:pPr>
                        <w:jc w:val="center"/>
                        <w:rPr>
                          <w:rFonts w:ascii="Arial" w:hAnsi="Arial" w:cs="Arial"/>
                          <w:b/>
                          <w:color w:val="FFFFFF" w:themeColor="background1"/>
                          <w:sz w:val="32"/>
                        </w:rPr>
                      </w:pPr>
                      <w:r w:rsidRPr="00BC2427">
                        <w:rPr>
                          <w:rFonts w:ascii="Arial" w:hAnsi="Arial" w:cs="Arial"/>
                          <w:b/>
                          <w:color w:val="FFFFFF" w:themeColor="background1"/>
                          <w:sz w:val="32"/>
                        </w:rPr>
                        <w:t>RESPONSABLE SECURITE</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sidRPr="00BC2427">
                        <w:rPr>
                          <w:rFonts w:ascii="Arial" w:hAnsi="Arial" w:cs="Arial"/>
                          <w:color w:val="FFFFFF" w:themeColor="background1"/>
                          <w:sz w:val="24"/>
                        </w:rPr>
                        <w:object w:dxaOrig="1440" w:dyaOrig="1440">
                          <v:shape id="_x0000_i1623" type="#_x0000_t75" style="width:170.25pt;height:18.75pt" o:ole="">
                            <v:imagedata r:id="rId18" o:title=""/>
                          </v:shape>
                          <w:control r:id="rId20" w:name="CheckBox1" w:shapeid="_x0000_i1623"/>
                        </w:objec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Nom et prénom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rFonts w:ascii="Arial" w:hAnsi="Arial" w:cs="Arial"/>
                          <w:color w:val="FFFFFF" w:themeColor="background1"/>
                          <w:sz w:val="24"/>
                        </w:rPr>
                      </w:pPr>
                      <w:r>
                        <w:rPr>
                          <w:rFonts w:ascii="Arial" w:hAnsi="Arial" w:cs="Arial"/>
                          <w:color w:val="FFFFFF" w:themeColor="background1"/>
                          <w:sz w:val="24"/>
                        </w:rPr>
                        <w:t>Courriel :</w:t>
                      </w:r>
                    </w:p>
                    <w:p w:rsidR="002F3827" w:rsidRPr="00BC2427" w:rsidRDefault="002F3827" w:rsidP="002F3827">
                      <w:pPr>
                        <w:rPr>
                          <w:rFonts w:ascii="Arial" w:hAnsi="Arial" w:cs="Arial"/>
                          <w:color w:val="FFFFFF" w:themeColor="background1"/>
                          <w:sz w:val="24"/>
                        </w:rPr>
                      </w:pPr>
                    </w:p>
                    <w:p w:rsidR="002F3827" w:rsidRPr="00BC2427" w:rsidRDefault="002F3827" w:rsidP="002F3827">
                      <w:pPr>
                        <w:rPr>
                          <w:color w:val="FFFFFF" w:themeColor="background1"/>
                          <w:sz w:val="24"/>
                        </w:rPr>
                      </w:pPr>
                      <w:r w:rsidRPr="00BC2427">
                        <w:rPr>
                          <w:rFonts w:ascii="Arial" w:hAnsi="Arial" w:cs="Arial"/>
                          <w:color w:val="FFFFFF" w:themeColor="background1"/>
                          <w:sz w:val="24"/>
                        </w:rPr>
                        <w:t>Téléphone</w:t>
                      </w:r>
                      <w:r>
                        <w:rPr>
                          <w:color w:val="FFFFFF" w:themeColor="background1"/>
                          <w:sz w:val="24"/>
                        </w:rPr>
                        <w:t xml:space="preserve"> :</w:t>
                      </w:r>
                    </w:p>
                    <w:p w:rsidR="002F3827" w:rsidRPr="00BC2427" w:rsidRDefault="002F3827" w:rsidP="002F3827">
                      <w:pPr>
                        <w:spacing w:after="200" w:line="276" w:lineRule="auto"/>
                        <w:rPr>
                          <w:rFonts w:ascii="Arial" w:hAnsi="Arial" w:cs="Arial"/>
                          <w:color w:val="FFFFFF" w:themeColor="background1"/>
                          <w:sz w:val="22"/>
                        </w:rPr>
                      </w:pPr>
                      <w:r w:rsidRPr="00BC2427">
                        <w:rPr>
                          <w:rFonts w:ascii="Arial" w:hAnsi="Arial" w:cs="Arial"/>
                          <w:color w:val="FFFFFF" w:themeColor="background1"/>
                          <w:sz w:val="22"/>
                        </w:rPr>
                        <w:br w:type="page"/>
                      </w:r>
                    </w:p>
                    <w:p w:rsidR="002F3827" w:rsidRDefault="002F3827" w:rsidP="00441700">
                      <w:pPr>
                        <w:jc w:val="center"/>
                      </w:pPr>
                    </w:p>
                  </w:txbxContent>
                </v:textbox>
              </v:rect>
            </w:pict>
          </mc:Fallback>
        </mc:AlternateContent>
      </w:r>
    </w:p>
    <w:p w:rsidR="002F3827" w:rsidRDefault="002F3827">
      <w:pPr>
        <w:spacing w:after="200" w:line="276" w:lineRule="auto"/>
        <w:rPr>
          <w:rFonts w:ascii="Arial" w:eastAsiaTheme="majorEastAsia" w:hAnsi="Arial" w:cs="Arial"/>
          <w:b/>
          <w:bCs/>
          <w:color w:val="0070C0"/>
          <w:sz w:val="28"/>
          <w:szCs w:val="26"/>
        </w:rPr>
      </w:pPr>
      <w:bookmarkStart w:id="12" w:name="_Toc521060979"/>
      <w:r>
        <w:rPr>
          <w:rFonts w:ascii="Arial" w:hAnsi="Arial" w:cs="Arial"/>
          <w:color w:val="0070C0"/>
          <w:sz w:val="28"/>
        </w:rPr>
        <w:br w:type="page"/>
      </w:r>
    </w:p>
    <w:p w:rsidR="00BB007F" w:rsidRPr="00653B6B" w:rsidRDefault="00653B6B" w:rsidP="00653B6B">
      <w:pPr>
        <w:pStyle w:val="Titre2"/>
        <w:jc w:val="center"/>
        <w:rPr>
          <w:rFonts w:ascii="Arial" w:hAnsi="Arial" w:cs="Arial"/>
          <w:color w:val="0070C0"/>
          <w:sz w:val="28"/>
        </w:rPr>
      </w:pPr>
      <w:r w:rsidRPr="00653B6B">
        <w:rPr>
          <w:rFonts w:ascii="Arial" w:hAnsi="Arial" w:cs="Arial"/>
          <w:color w:val="0070C0"/>
          <w:sz w:val="28"/>
        </w:rPr>
        <w:t>PRESENTATION DE L’EQUIPE PROJET</w:t>
      </w:r>
      <w:bookmarkEnd w:id="12"/>
    </w:p>
    <w:p w:rsidR="00BB007F" w:rsidRDefault="00BB007F" w:rsidP="00E57DDA">
      <w:pPr>
        <w:rPr>
          <w:rFonts w:ascii="Arial" w:hAnsi="Arial" w:cs="Arial"/>
          <w:sz w:val="22"/>
        </w:rPr>
      </w:pPr>
    </w:p>
    <w:tbl>
      <w:tblPr>
        <w:tblStyle w:val="Tramemoyenne1-Accent1"/>
        <w:tblW w:w="9619" w:type="dxa"/>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469"/>
        <w:gridCol w:w="3050"/>
        <w:gridCol w:w="3050"/>
        <w:gridCol w:w="3050"/>
      </w:tblGrid>
      <w:tr w:rsidR="00A52845" w:rsidTr="00BC2427">
        <w:trPr>
          <w:cnfStyle w:val="100000000000" w:firstRow="1" w:lastRow="0" w:firstColumn="0" w:lastColumn="0" w:oddVBand="0" w:evenVBand="0" w:oddHBand="0" w:evenHBand="0" w:firstRowFirstColumn="0" w:firstRowLastColumn="0" w:lastRowFirstColumn="0" w:lastRowLastColumn="0"/>
          <w:trHeight w:val="358"/>
        </w:trPr>
        <w:tc>
          <w:tcPr>
            <w:cnfStyle w:val="001000000000" w:firstRow="0" w:lastRow="0" w:firstColumn="1" w:lastColumn="0" w:oddVBand="0" w:evenVBand="0" w:oddHBand="0" w:evenHBand="0" w:firstRowFirstColumn="0" w:firstRowLastColumn="0" w:lastRowFirstColumn="0" w:lastRowLastColumn="0"/>
            <w:tcW w:w="469" w:type="dxa"/>
            <w:tcBorders>
              <w:top w:val="none" w:sz="0" w:space="0" w:color="auto"/>
              <w:left w:val="none" w:sz="0" w:space="0" w:color="auto"/>
              <w:bottom w:val="none" w:sz="0" w:space="0" w:color="auto"/>
              <w:right w:val="none" w:sz="0" w:space="0" w:color="auto"/>
            </w:tcBorders>
          </w:tcPr>
          <w:p w:rsidR="00A52845" w:rsidRDefault="00A52845" w:rsidP="00BC2427">
            <w:pPr>
              <w:jc w:val="center"/>
              <w:rPr>
                <w:rFonts w:ascii="Arial" w:hAnsi="Arial" w:cs="Arial"/>
                <w:sz w:val="22"/>
              </w:rPr>
            </w:pPr>
            <w:r>
              <w:rPr>
                <w:rFonts w:ascii="Arial" w:hAnsi="Arial" w:cs="Arial"/>
                <w:sz w:val="22"/>
              </w:rPr>
              <w:t>#</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Nom et prénom</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Fonction</w:t>
            </w:r>
          </w:p>
        </w:tc>
        <w:tc>
          <w:tcPr>
            <w:tcW w:w="3050" w:type="dxa"/>
            <w:tcBorders>
              <w:top w:val="none" w:sz="0" w:space="0" w:color="auto"/>
              <w:left w:val="none" w:sz="0" w:space="0" w:color="auto"/>
              <w:bottom w:val="none" w:sz="0" w:space="0" w:color="auto"/>
              <w:right w:val="none" w:sz="0" w:space="0" w:color="auto"/>
            </w:tcBorders>
          </w:tcPr>
          <w:p w:rsidR="00A52845" w:rsidRDefault="00A52845" w:rsidP="00BC2427">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rPr>
            </w:pPr>
            <w:r>
              <w:rPr>
                <w:rFonts w:ascii="Arial" w:hAnsi="Arial" w:cs="Arial"/>
                <w:sz w:val="22"/>
              </w:rPr>
              <w:t>Service</w:t>
            </w: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2</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3</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4</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5</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6</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7</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8</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9</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10</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11</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12</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13</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r w:rsidR="00A52845" w:rsidTr="00BC2427">
        <w:trPr>
          <w:cnfStyle w:val="000000010000" w:firstRow="0" w:lastRow="0" w:firstColumn="0" w:lastColumn="0" w:oddVBand="0" w:evenVBand="0" w:oddHBand="0" w:evenHBand="1"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14</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010000" w:firstRow="0" w:lastRow="0" w:firstColumn="0" w:lastColumn="0" w:oddVBand="0" w:evenVBand="0" w:oddHBand="0" w:evenHBand="1" w:firstRowFirstColumn="0" w:firstRowLastColumn="0" w:lastRowFirstColumn="0" w:lastRowLastColumn="0"/>
              <w:rPr>
                <w:rFonts w:ascii="Arial" w:hAnsi="Arial" w:cs="Arial"/>
                <w:sz w:val="22"/>
              </w:rPr>
            </w:pPr>
          </w:p>
        </w:tc>
      </w:tr>
      <w:tr w:rsidR="00A52845" w:rsidTr="00BC2427">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469" w:type="dxa"/>
            <w:tcBorders>
              <w:right w:val="none" w:sz="0" w:space="0" w:color="auto"/>
            </w:tcBorders>
            <w:shd w:val="clear" w:color="auto" w:fill="C6D9F1" w:themeFill="text2" w:themeFillTint="33"/>
          </w:tcPr>
          <w:p w:rsidR="00A52845" w:rsidRDefault="00A52845" w:rsidP="00C10425">
            <w:pPr>
              <w:jc w:val="center"/>
              <w:rPr>
                <w:rFonts w:ascii="Arial" w:hAnsi="Arial" w:cs="Arial"/>
                <w:sz w:val="22"/>
              </w:rPr>
            </w:pPr>
            <w:r>
              <w:rPr>
                <w:rFonts w:ascii="Arial" w:hAnsi="Arial" w:cs="Arial"/>
                <w:sz w:val="22"/>
              </w:rPr>
              <w:t>15</w:t>
            </w: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righ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c>
          <w:tcPr>
            <w:tcW w:w="3050" w:type="dxa"/>
            <w:tcBorders>
              <w:left w:val="none" w:sz="0" w:space="0" w:color="auto"/>
            </w:tcBorders>
            <w:shd w:val="clear" w:color="auto" w:fill="C6D9F1" w:themeFill="text2" w:themeFillTint="33"/>
          </w:tcPr>
          <w:p w:rsidR="00A52845" w:rsidRDefault="00A52845" w:rsidP="00D75FD1">
            <w:pPr>
              <w:cnfStyle w:val="000000100000" w:firstRow="0" w:lastRow="0" w:firstColumn="0" w:lastColumn="0" w:oddVBand="0" w:evenVBand="0" w:oddHBand="1" w:evenHBand="0" w:firstRowFirstColumn="0" w:firstRowLastColumn="0" w:lastRowFirstColumn="0" w:lastRowLastColumn="0"/>
              <w:rPr>
                <w:rFonts w:ascii="Arial" w:hAnsi="Arial" w:cs="Arial"/>
                <w:sz w:val="22"/>
              </w:rPr>
            </w:pPr>
          </w:p>
        </w:tc>
      </w:tr>
    </w:tbl>
    <w:p w:rsidR="00BB007F" w:rsidRPr="003046F5" w:rsidRDefault="003046F5" w:rsidP="00E57DDA">
      <w:pPr>
        <w:rPr>
          <w:rFonts w:ascii="Arial" w:hAnsi="Arial" w:cs="Arial"/>
          <w:i/>
          <w:color w:val="1F497D" w:themeColor="text2"/>
          <w:sz w:val="22"/>
        </w:rPr>
      </w:pPr>
      <w:r w:rsidRPr="003046F5">
        <w:rPr>
          <w:rFonts w:ascii="Arial" w:hAnsi="Arial" w:cs="Arial"/>
          <w:i/>
          <w:color w:val="1F497D" w:themeColor="text2"/>
          <w:sz w:val="22"/>
        </w:rPr>
        <w:t>Le nomb</w:t>
      </w:r>
      <w:r w:rsidR="00A52845">
        <w:rPr>
          <w:rFonts w:ascii="Arial" w:hAnsi="Arial" w:cs="Arial"/>
          <w:i/>
          <w:color w:val="1F497D" w:themeColor="text2"/>
          <w:sz w:val="22"/>
        </w:rPr>
        <w:t>re de ligne n’est qu’indicatif</w:t>
      </w:r>
      <w:r w:rsidRPr="003046F5">
        <w:rPr>
          <w:rFonts w:ascii="Arial" w:hAnsi="Arial" w:cs="Arial"/>
          <w:i/>
          <w:color w:val="1F497D" w:themeColor="text2"/>
          <w:sz w:val="22"/>
        </w:rPr>
        <w:t>.</w:t>
      </w:r>
    </w:p>
    <w:p w:rsidR="003046F5" w:rsidRDefault="003046F5" w:rsidP="00E57DDA">
      <w:pPr>
        <w:rPr>
          <w:rFonts w:ascii="Arial" w:hAnsi="Arial" w:cs="Arial"/>
          <w:sz w:val="22"/>
        </w:rPr>
      </w:pPr>
    </w:p>
    <w:p w:rsidR="003461E4" w:rsidRDefault="003461E4" w:rsidP="00E57DDA">
      <w:pPr>
        <w:rPr>
          <w:rFonts w:ascii="Arial" w:hAnsi="Arial" w:cs="Arial"/>
          <w:sz w:val="22"/>
        </w:rPr>
      </w:pPr>
    </w:p>
    <w:p w:rsidR="001B6F7A" w:rsidRDefault="001B6F7A" w:rsidP="00E57DDA">
      <w:pPr>
        <w:rPr>
          <w:rFonts w:ascii="Arial" w:hAnsi="Arial" w:cs="Arial"/>
          <w:sz w:val="22"/>
        </w:rPr>
      </w:pPr>
    </w:p>
    <w:p w:rsidR="001B6F7A" w:rsidRDefault="001B6F7A">
      <w:pPr>
        <w:spacing w:after="200" w:line="276" w:lineRule="auto"/>
      </w:pPr>
      <w:r>
        <w:rPr>
          <w:noProof/>
        </w:rPr>
        <mc:AlternateContent>
          <mc:Choice Requires="wps">
            <w:drawing>
              <wp:anchor distT="0" distB="0" distL="114300" distR="114300" simplePos="0" relativeHeight="251675648" behindDoc="1" locked="0" layoutInCell="1" allowOverlap="1" wp14:anchorId="564BA5FC" wp14:editId="2F2BAA1C">
                <wp:simplePos x="0" y="0"/>
                <wp:positionH relativeFrom="column">
                  <wp:posOffset>-109220</wp:posOffset>
                </wp:positionH>
                <wp:positionV relativeFrom="paragraph">
                  <wp:posOffset>139700</wp:posOffset>
                </wp:positionV>
                <wp:extent cx="6057900" cy="307657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057900" cy="30765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2F3827" w:rsidRPr="00887677" w:rsidRDefault="002F3827" w:rsidP="003461E4">
                            <w:pPr>
                              <w:rPr>
                                <w:color w:val="FFFFFF" w:themeColor="background1"/>
                              </w:rPr>
                            </w:pPr>
                          </w:p>
                          <w:p w:rsidR="002F3827" w:rsidRDefault="002F3827" w:rsidP="003461E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5" o:spid="_x0000_s1034" style="position:absolute;margin-left:-8.6pt;margin-top:11pt;width:477pt;height:242.25pt;z-index:-251640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" fillcolor="#4f81bd [3204]" strokecolor="#243f60 [1604]" strokeweight="2pt">
                <v:textbox>
                  <w:txbxContent>
                    <w:p w:rsidR="002F3827" w:rsidRPr="00887677" w:rsidRDefault="002F3827" w:rsidP="003461E4">
                      <w:pPr>
                        <w:rPr>
                          <w:color w:val="FFFFFF" w:themeColor="background1"/>
                        </w:rPr>
                      </w:pPr>
                    </w:p>
                    <w:p w:rsidR="002F3827" w:rsidRDefault="002F3827" w:rsidP="003461E4"/>
                  </w:txbxContent>
                </v:textbox>
              </v:rect>
            </w:pict>
          </mc:Fallback>
        </mc:AlternateContent>
      </w:r>
    </w:p>
    <w:p w:rsidR="001B6F7A" w:rsidRPr="00D84789" w:rsidRDefault="001B6F7A" w:rsidP="001B6F7A">
      <w:pPr>
        <w:pStyle w:val="Titre2"/>
        <w:jc w:val="center"/>
        <w:rPr>
          <w:rFonts w:ascii="Arial" w:hAnsi="Arial" w:cs="Arial"/>
          <w:color w:val="FFFFFF" w:themeColor="background1"/>
          <w:sz w:val="28"/>
        </w:rPr>
      </w:pPr>
      <w:bookmarkStart w:id="13" w:name="_Toc521060980"/>
      <w:r w:rsidRPr="00D84789">
        <w:rPr>
          <w:rFonts w:ascii="Arial" w:hAnsi="Arial" w:cs="Arial"/>
          <w:color w:val="FFFFFF" w:themeColor="background1"/>
          <w:sz w:val="28"/>
        </w:rPr>
        <w:t>DIALOGUE</w:t>
      </w:r>
      <w:bookmarkEnd w:id="13"/>
    </w:p>
    <w:p w:rsidR="001B6F7A" w:rsidRDefault="001B6F7A" w:rsidP="001B6F7A">
      <w:pPr>
        <w:rPr>
          <w:rFonts w:ascii="Arial" w:hAnsi="Arial" w:cs="Arial"/>
          <w:sz w:val="22"/>
        </w:rPr>
      </w:pPr>
    </w:p>
    <w:p w:rsidR="001B6F7A" w:rsidRPr="001B6F7A" w:rsidRDefault="001B6F7A" w:rsidP="001B6F7A">
      <w:pPr>
        <w:pStyle w:val="Paragraphedeliste"/>
        <w:numPr>
          <w:ilvl w:val="0"/>
          <w:numId w:val="6"/>
        </w:numPr>
        <w:rPr>
          <w:rFonts w:ascii="Arial" w:hAnsi="Arial" w:cs="Arial"/>
          <w:color w:val="FFFFFF" w:themeColor="background1"/>
          <w:sz w:val="24"/>
          <w:szCs w:val="24"/>
        </w:rPr>
      </w:pPr>
      <w:r w:rsidRPr="001B6F7A">
        <w:rPr>
          <w:rFonts w:ascii="Arial" w:hAnsi="Arial" w:cs="Arial"/>
          <w:color w:val="FFFFFF" w:themeColor="background1"/>
          <w:sz w:val="24"/>
          <w:szCs w:val="24"/>
        </w:rPr>
        <w:t xml:space="preserve">Une information en CHSCT du projet de sécurisation de l’établissement a-t-elle été réalisée ? </w:t>
      </w:r>
    </w:p>
    <w:p w:rsidR="001B6F7A" w:rsidRPr="001B6F7A" w:rsidRDefault="001B6F7A" w:rsidP="001B6F7A">
      <w:pPr>
        <w:rPr>
          <w:rFonts w:ascii="Arial" w:hAnsi="Arial" w:cs="Arial"/>
          <w:color w:val="FFFFFF" w:themeColor="background1"/>
          <w:sz w:val="24"/>
          <w:szCs w:val="24"/>
        </w:rPr>
      </w:pP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1440" w:dyaOrig="1440">
          <v:shape id="_x0000_i1333" type="#_x0000_t75" style="width:45.75pt;height:20.25pt" o:ole="">
            <v:imagedata r:id="rId21" o:title=""/>
          </v:shape>
          <w:control r:id="rId22" w:name="OptionButton1" w:shapeid="_x0000_i1333"/>
        </w:object>
      </w:r>
      <w:r w:rsidRPr="001B6F7A">
        <w:rPr>
          <w:rFonts w:ascii="Arial" w:hAnsi="Arial" w:cs="Arial"/>
          <w:color w:val="FFFFFF" w:themeColor="background1"/>
          <w:sz w:val="22"/>
        </w:rPr>
        <w:t xml:space="preserve">  </w:t>
      </w:r>
      <w:r w:rsidR="00887677" w:rsidRPr="001B6F7A">
        <w:rPr>
          <w:rFonts w:ascii="Arial" w:hAnsi="Arial" w:cs="Arial"/>
          <w:color w:val="FFFFFF" w:themeColor="background1"/>
          <w:sz w:val="22"/>
        </w:rPr>
        <w:t>Précisez</w:t>
      </w:r>
      <w:r w:rsidRPr="001B6F7A">
        <w:rPr>
          <w:rFonts w:ascii="Arial" w:hAnsi="Arial" w:cs="Arial"/>
          <w:color w:val="FFFFFF" w:themeColor="background1"/>
          <w:sz w:val="22"/>
        </w:rPr>
        <w:t xml:space="preserve"> la </w:t>
      </w:r>
      <w:r w:rsidRPr="00887677">
        <w:rPr>
          <w:rFonts w:ascii="Arial" w:hAnsi="Arial" w:cs="Arial"/>
          <w:color w:val="FFFFFF" w:themeColor="background1"/>
          <w:sz w:val="22"/>
        </w:rPr>
        <w:t>date</w:t>
      </w:r>
      <w:r w:rsidR="00B540F3">
        <w:rPr>
          <w:rFonts w:ascii="Arial" w:hAnsi="Arial" w:cs="Arial"/>
          <w:color w:val="FFFFFF" w:themeColor="background1"/>
          <w:sz w:val="22"/>
        </w:rPr>
        <w:t> :</w:t>
      </w:r>
      <w:r w:rsidR="00D75FD1">
        <w:rPr>
          <w:rFonts w:ascii="Arial" w:hAnsi="Arial" w:cs="Arial"/>
          <w:color w:val="FFFFFF" w:themeColor="background1"/>
          <w:sz w:val="22"/>
        </w:rPr>
        <w:t> </w:t>
      </w:r>
    </w:p>
    <w:p w:rsidR="001B6F7A" w:rsidRPr="001B6F7A" w:rsidRDefault="001B6F7A" w:rsidP="001B6F7A">
      <w:pPr>
        <w:rPr>
          <w:rFonts w:ascii="Arial" w:hAnsi="Arial" w:cs="Arial"/>
          <w:color w:val="FFFFFF" w:themeColor="background1"/>
          <w:sz w:val="24"/>
          <w:szCs w:val="24"/>
        </w:rPr>
      </w:pPr>
      <w:r w:rsidRPr="001B6F7A">
        <w:rPr>
          <w:rFonts w:ascii="Arial" w:hAnsi="Arial" w:cs="Arial"/>
          <w:color w:val="FFFFFF" w:themeColor="background1"/>
        </w:rPr>
        <w:object w:dxaOrig="1440" w:dyaOrig="1440">
          <v:shape id="_x0000_i1335" type="#_x0000_t75" style="width:45.75pt;height:20.25pt" o:ole="">
            <v:imagedata r:id="rId23" o:title=""/>
          </v:shape>
          <w:control r:id="rId24" w:name="OptionButton2" w:shapeid="_x0000_i1335"/>
        </w:object>
      </w:r>
    </w:p>
    <w:p w:rsidR="001B6F7A" w:rsidRDefault="001B6F7A" w:rsidP="001B6F7A">
      <w:pPr>
        <w:pStyle w:val="Paragraphedeliste"/>
        <w:rPr>
          <w:rFonts w:ascii="Arial" w:hAnsi="Arial" w:cs="Arial"/>
          <w:color w:val="FFFFFF" w:themeColor="background1"/>
          <w:sz w:val="24"/>
          <w:szCs w:val="24"/>
        </w:rPr>
      </w:pPr>
    </w:p>
    <w:p w:rsidR="001B6F7A" w:rsidRPr="001B6F7A" w:rsidRDefault="006842D3" w:rsidP="001B6F7A">
      <w:pPr>
        <w:pStyle w:val="Paragraphedeliste"/>
        <w:numPr>
          <w:ilvl w:val="0"/>
          <w:numId w:val="6"/>
        </w:numPr>
        <w:rPr>
          <w:rFonts w:ascii="Arial" w:hAnsi="Arial" w:cs="Arial"/>
          <w:color w:val="FFFFFF" w:themeColor="background1"/>
          <w:sz w:val="24"/>
          <w:szCs w:val="24"/>
        </w:rPr>
      </w:pPr>
      <w:r>
        <w:rPr>
          <w:rFonts w:ascii="Arial" w:hAnsi="Arial" w:cs="Arial"/>
          <w:color w:val="FFFFFF" w:themeColor="background1"/>
          <w:sz w:val="24"/>
          <w:szCs w:val="24"/>
        </w:rPr>
        <w:t xml:space="preserve">Le projet </w:t>
      </w:r>
      <w:proofErr w:type="spellStart"/>
      <w:r w:rsidR="005122DC">
        <w:rPr>
          <w:rFonts w:ascii="Arial" w:hAnsi="Arial" w:cs="Arial"/>
          <w:color w:val="FFFFFF" w:themeColor="background1"/>
          <w:sz w:val="24"/>
          <w:szCs w:val="24"/>
        </w:rPr>
        <w:t>a-</w:t>
      </w:r>
      <w:r w:rsidR="00C976A8" w:rsidRPr="001B6F7A">
        <w:rPr>
          <w:rFonts w:ascii="Arial" w:hAnsi="Arial" w:cs="Arial"/>
          <w:color w:val="FFFFFF" w:themeColor="background1"/>
          <w:sz w:val="24"/>
          <w:szCs w:val="24"/>
        </w:rPr>
        <w:t>t</w:t>
      </w:r>
      <w:r w:rsidR="001B6F7A" w:rsidRPr="001B6F7A">
        <w:rPr>
          <w:rFonts w:ascii="Arial" w:hAnsi="Arial" w:cs="Arial"/>
          <w:color w:val="FFFFFF" w:themeColor="background1"/>
          <w:sz w:val="24"/>
          <w:szCs w:val="24"/>
        </w:rPr>
        <w:t>-il</w:t>
      </w:r>
      <w:proofErr w:type="spellEnd"/>
      <w:r w:rsidR="001B6F7A" w:rsidRPr="001B6F7A">
        <w:rPr>
          <w:rFonts w:ascii="Arial" w:hAnsi="Arial" w:cs="Arial"/>
          <w:color w:val="FFFFFF" w:themeColor="background1"/>
          <w:sz w:val="24"/>
          <w:szCs w:val="24"/>
        </w:rPr>
        <w:t xml:space="preserve"> fait l’objet d’un dialogue avec des partenaires (institutionnels, prestataires, …) ? Si oui lesquels ?</w:t>
      </w:r>
      <w:r w:rsidR="001E2F64">
        <w:rPr>
          <w:rFonts w:ascii="Arial" w:hAnsi="Arial" w:cs="Arial"/>
          <w:color w:val="FFFFFF" w:themeColor="background1"/>
          <w:sz w:val="24"/>
          <w:szCs w:val="24"/>
        </w:rPr>
        <w:t xml:space="preserve"> : </w:t>
      </w:r>
    </w:p>
    <w:p w:rsidR="001B6F7A" w:rsidRPr="00E43BBF" w:rsidRDefault="001B6F7A" w:rsidP="001B6F7A">
      <w:pPr>
        <w:rPr>
          <w:rFonts w:ascii="Arial" w:hAnsi="Arial" w:cs="Arial"/>
          <w:sz w:val="24"/>
          <w:szCs w:val="24"/>
        </w:rPr>
      </w:pPr>
    </w:p>
    <w:p w:rsidR="001B6F7A" w:rsidRDefault="001B6F7A" w:rsidP="001B6F7A">
      <w:pPr>
        <w:rPr>
          <w:rFonts w:ascii="Arial" w:hAnsi="Arial" w:cs="Arial"/>
          <w:sz w:val="22"/>
        </w:rPr>
      </w:pPr>
      <w:r>
        <w:rPr>
          <w:rFonts w:ascii="Arial" w:hAnsi="Arial" w:cs="Arial"/>
        </w:rPr>
        <w:object w:dxaOrig="1440" w:dyaOrig="1440">
          <v:shape id="_x0000_i1337" type="#_x0000_t75" style="width:47.25pt;height:20.25pt" o:ole="">
            <v:imagedata r:id="rId25" o:title=""/>
          </v:shape>
          <w:control r:id="rId26" w:name="OptionButton3" w:shapeid="_x0000_i1337"/>
        </w:object>
      </w:r>
    </w:p>
    <w:p w:rsidR="001B6F7A" w:rsidRDefault="001B6F7A" w:rsidP="001B6F7A">
      <w:r>
        <w:rPr>
          <w:rFonts w:ascii="Arial" w:hAnsi="Arial" w:cs="Arial"/>
        </w:rPr>
        <w:object w:dxaOrig="1440" w:dyaOrig="1440">
          <v:shape id="_x0000_i1339" type="#_x0000_t75" style="width:47.25pt;height:20.25pt" o:ole="">
            <v:imagedata r:id="rId27" o:title=""/>
          </v:shape>
          <w:control r:id="rId28" w:name="OptionButton41" w:shapeid="_x0000_i1339"/>
        </w:object>
      </w:r>
    </w:p>
    <w:p w:rsidR="00E43BBF" w:rsidRDefault="00E43BBF">
      <w:pPr>
        <w:spacing w:after="200" w:line="276" w:lineRule="auto"/>
        <w:rPr>
          <w:rFonts w:asciiTheme="majorHAnsi" w:eastAsiaTheme="majorEastAsia" w:hAnsiTheme="majorHAnsi" w:cstheme="majorBidi"/>
          <w:b/>
          <w:bCs/>
          <w:color w:val="365F91" w:themeColor="accent1" w:themeShade="BF"/>
          <w:sz w:val="28"/>
          <w:szCs w:val="28"/>
        </w:rPr>
      </w:pPr>
      <w:r>
        <w:br w:type="page"/>
      </w:r>
    </w:p>
    <w:p w:rsidR="00056399" w:rsidRDefault="00056399">
      <w:pPr>
        <w:spacing w:after="200" w:line="276" w:lineRule="auto"/>
        <w:rPr>
          <w:rFonts w:ascii="Arial" w:hAnsi="Arial" w:cs="Arial"/>
          <w:sz w:val="24"/>
        </w:rPr>
      </w:pPr>
      <w:r>
        <w:rPr>
          <w:noProof/>
        </w:rPr>
        <w:lastRenderedPageBreak/>
        <mc:AlternateContent>
          <mc:Choice Requires="wps">
            <w:drawing>
              <wp:anchor distT="0" distB="0" distL="114300" distR="114300" simplePos="0" relativeHeight="251682816" behindDoc="0" locked="0" layoutInCell="1" allowOverlap="1" wp14:anchorId="697E8AC7" wp14:editId="369EE25D">
                <wp:simplePos x="0" y="0"/>
                <wp:positionH relativeFrom="column">
                  <wp:posOffset>612140</wp:posOffset>
                </wp:positionH>
                <wp:positionV relativeFrom="paragraph">
                  <wp:posOffset>3397250</wp:posOffset>
                </wp:positionV>
                <wp:extent cx="5181600" cy="2066925"/>
                <wp:effectExtent l="0" t="0" r="19050" b="28575"/>
                <wp:wrapNone/>
                <wp:docPr id="20" name="Rectangle 20"/>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F3827" w:rsidRPr="00653B6B" w:rsidRDefault="002F3827" w:rsidP="00056399">
                            <w:pPr>
                              <w:pStyle w:val="Titre1"/>
                              <w:jc w:val="center"/>
                              <w:rPr>
                                <w:rFonts w:ascii="Arial" w:hAnsi="Arial" w:cs="Arial"/>
                                <w:color w:val="FFFFFF" w:themeColor="background1"/>
                                <w:sz w:val="40"/>
                              </w:rPr>
                            </w:pPr>
                            <w:bookmarkStart w:id="14" w:name="_Toc488672760"/>
                            <w:bookmarkStart w:id="15" w:name="_Toc521060031"/>
                            <w:bookmarkStart w:id="16" w:name="_Toc521060097"/>
                            <w:bookmarkStart w:id="17" w:name="_Toc521060146"/>
                            <w:bookmarkStart w:id="18" w:name="_Toc521060981"/>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4"/>
                            <w:bookmarkEnd w:id="15"/>
                            <w:bookmarkEnd w:id="16"/>
                            <w:bookmarkEnd w:id="17"/>
                            <w:bookmarkEnd w:id="18"/>
                          </w:p>
                          <w:p w:rsidR="002F3827" w:rsidRDefault="002F3827" w:rsidP="0005639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35" style="position:absolute;margin-left:48.2pt;margin-top:267.5pt;width:408pt;height:162.7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" fillcolor="#8064a2 [3207]" strokecolor="#3f3151 [1607]" strokeweight="2pt">
                <v:textbox>
                  <w:txbxContent>
                    <w:p w:rsidR="002F3827" w:rsidRPr="00653B6B" w:rsidRDefault="002F3827" w:rsidP="00056399">
                      <w:pPr>
                        <w:pStyle w:val="Titre1"/>
                        <w:jc w:val="center"/>
                        <w:rPr>
                          <w:rFonts w:ascii="Arial" w:hAnsi="Arial" w:cs="Arial"/>
                          <w:color w:val="FFFFFF" w:themeColor="background1"/>
                          <w:sz w:val="40"/>
                        </w:rPr>
                      </w:pPr>
                      <w:bookmarkStart w:id="19" w:name="_Toc488672760"/>
                      <w:bookmarkStart w:id="20" w:name="_Toc521060031"/>
                      <w:bookmarkStart w:id="21" w:name="_Toc521060097"/>
                      <w:bookmarkStart w:id="22" w:name="_Toc521060146"/>
                      <w:bookmarkStart w:id="23" w:name="_Toc521060981"/>
                      <w:r w:rsidRPr="00653B6B">
                        <w:rPr>
                          <w:rFonts w:ascii="Arial" w:hAnsi="Arial" w:cs="Arial"/>
                          <w:color w:val="FFFFFF" w:themeColor="background1"/>
                          <w:sz w:val="40"/>
                        </w:rPr>
                        <w:t xml:space="preserve">DOSSIER </w:t>
                      </w:r>
                      <w:r>
                        <w:rPr>
                          <w:rFonts w:ascii="Arial" w:hAnsi="Arial" w:cs="Arial"/>
                          <w:color w:val="FFFFFF" w:themeColor="background1"/>
                          <w:sz w:val="40"/>
                        </w:rPr>
                        <w:t>TECHNIQUE</w:t>
                      </w:r>
                      <w:bookmarkEnd w:id="19"/>
                      <w:bookmarkEnd w:id="20"/>
                      <w:bookmarkEnd w:id="21"/>
                      <w:bookmarkEnd w:id="22"/>
                      <w:bookmarkEnd w:id="23"/>
                    </w:p>
                    <w:p w:rsidR="002F3827" w:rsidRDefault="002F3827" w:rsidP="00056399">
                      <w:pPr>
                        <w:jc w:val="center"/>
                      </w:pPr>
                    </w:p>
                  </w:txbxContent>
                </v:textbox>
              </v:rect>
            </w:pict>
          </mc:Fallback>
        </mc:AlternateContent>
      </w:r>
      <w:r>
        <w:rPr>
          <w:rFonts w:ascii="Arial" w:hAnsi="Arial" w:cs="Arial"/>
          <w:sz w:val="24"/>
        </w:rPr>
        <w:br w:type="page"/>
      </w:r>
    </w:p>
    <w:p w:rsidR="003461E4" w:rsidRDefault="003461E4" w:rsidP="00C10425">
      <w:pPr>
        <w:rPr>
          <w:rFonts w:ascii="Arial" w:hAnsi="Arial" w:cs="Arial"/>
          <w:sz w:val="24"/>
        </w:rPr>
      </w:pPr>
    </w:p>
    <w:p w:rsidR="00FD7CF1" w:rsidRDefault="00FD7CF1" w:rsidP="00C10425">
      <w:pPr>
        <w:rPr>
          <w:rFonts w:ascii="Arial" w:hAnsi="Arial" w:cs="Arial"/>
          <w:sz w:val="24"/>
        </w:rPr>
      </w:pPr>
    </w:p>
    <w:p w:rsidR="00FD7CF1" w:rsidRPr="00A76D60" w:rsidRDefault="00FD7CF1" w:rsidP="00FD7CF1">
      <w:pPr>
        <w:pStyle w:val="Titre2"/>
        <w:jc w:val="center"/>
        <w:rPr>
          <w:rFonts w:ascii="Arial" w:hAnsi="Arial" w:cs="Arial"/>
          <w:color w:val="FFFFFF" w:themeColor="background1"/>
          <w:sz w:val="32"/>
          <w:szCs w:val="28"/>
        </w:rPr>
      </w:pPr>
      <w:bookmarkStart w:id="24" w:name="_Toc521060982"/>
      <w:r>
        <w:rPr>
          <w:noProof/>
        </w:rPr>
        <mc:AlternateContent>
          <mc:Choice Requires="wps">
            <w:drawing>
              <wp:anchor distT="0" distB="0" distL="114300" distR="114300" simplePos="0" relativeHeight="251676672" behindDoc="1" locked="0" layoutInCell="1" allowOverlap="1" wp14:anchorId="085EDD1C" wp14:editId="3A552E0D">
                <wp:simplePos x="0" y="0"/>
                <wp:positionH relativeFrom="column">
                  <wp:posOffset>-317904</wp:posOffset>
                </wp:positionH>
                <wp:positionV relativeFrom="paragraph">
                  <wp:posOffset>-3405</wp:posOffset>
                </wp:positionV>
                <wp:extent cx="6315075" cy="6757060"/>
                <wp:effectExtent l="0" t="0" r="28575" b="24765"/>
                <wp:wrapNone/>
                <wp:docPr id="16" name="Rectangle 16"/>
                <wp:cNvGraphicFramePr/>
                <a:graphic xmlns:a="http://schemas.openxmlformats.org/drawingml/2006/main">
                  <a:graphicData uri="http://schemas.microsoft.com/office/word/2010/wordprocessingShape">
                    <wps:wsp>
                      <wps:cNvSpPr/>
                      <wps:spPr>
                        <a:xfrm>
                          <a:off x="0" y="0"/>
                          <a:ext cx="6315075" cy="675706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F3827" w:rsidRDefault="002F3827" w:rsidP="00A76D6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36" style="position:absolute;left:0;text-align:left;margin-left:-25.05pt;margin-top:-.25pt;width:497.25pt;height:532.0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" fillcolor="#8064a2 [3207]" strokecolor="#3f3151 [1607]" strokeweight="2pt">
                <v:textbox>
                  <w:txbxContent>
                    <w:p w:rsidR="002F3827" w:rsidRDefault="002F3827" w:rsidP="00A76D60">
                      <w:pPr>
                        <w:jc w:val="center"/>
                      </w:pPr>
                    </w:p>
                  </w:txbxContent>
                </v:textbox>
              </v:rect>
            </w:pict>
          </mc:Fallback>
        </mc:AlternateContent>
      </w:r>
      <w:r w:rsidR="009B22E9" w:rsidRPr="00A76D60">
        <w:rPr>
          <w:rFonts w:ascii="Arial" w:hAnsi="Arial" w:cs="Arial"/>
          <w:color w:val="FFFFFF" w:themeColor="background1"/>
          <w:sz w:val="32"/>
          <w:szCs w:val="28"/>
        </w:rPr>
        <w:t>CONVENTION SANTE-SECURITE-JUSTICE</w:t>
      </w:r>
      <w:bookmarkEnd w:id="24"/>
    </w:p>
    <w:p w:rsidR="00FD7CF1" w:rsidRDefault="00FD7CF1" w:rsidP="00FD7CF1">
      <w:pPr>
        <w:spacing w:after="200" w:line="276" w:lineRule="auto"/>
        <w:rPr>
          <w:rFonts w:ascii="Arial" w:hAnsi="Arial" w:cs="Arial"/>
          <w:sz w:val="22"/>
        </w:rPr>
      </w:pPr>
    </w:p>
    <w:p w:rsidR="00FD7CF1" w:rsidRPr="00A76D60" w:rsidRDefault="00FD7CF1" w:rsidP="00FD7CF1">
      <w:pPr>
        <w:spacing w:after="200" w:line="276" w:lineRule="auto"/>
        <w:rPr>
          <w:rFonts w:ascii="Arial" w:hAnsi="Arial" w:cs="Arial"/>
        </w:rPr>
      </w:pPr>
      <w:r w:rsidRPr="00FD7CF1">
        <w:rPr>
          <w:rFonts w:ascii="Arial" w:hAnsi="Arial" w:cs="Arial"/>
          <w:i/>
          <w:color w:val="FFFFFF" w:themeColor="background1"/>
        </w:rPr>
        <w:t xml:space="preserve">(Conformément au </w:t>
      </w:r>
      <w:hyperlink r:id="rId29" w:history="1">
        <w:r w:rsidRPr="00A76D60">
          <w:rPr>
            <w:rStyle w:val="Lienhypertexte"/>
            <w:rFonts w:ascii="Arial" w:hAnsi="Arial" w:cs="Arial"/>
            <w:i/>
          </w:rPr>
          <w:t>protocole d’accord sur l’amélioration de la sécurité dans les établissements de santé du 10 juin 2010</w:t>
        </w:r>
      </w:hyperlink>
      <w:r>
        <w:rPr>
          <w:rStyle w:val="Lienhypertexte"/>
          <w:rFonts w:ascii="Arial" w:hAnsi="Arial" w:cs="Arial"/>
          <w:i/>
        </w:rPr>
        <w:t>)</w:t>
      </w:r>
    </w:p>
    <w:p w:rsidR="00FD7CF1" w:rsidRDefault="00FD7CF1" w:rsidP="00FD7CF1">
      <w:pPr>
        <w:pStyle w:val="Paragraphedeliste"/>
        <w:numPr>
          <w:ilvl w:val="0"/>
          <w:numId w:val="7"/>
        </w:numPr>
        <w:spacing w:after="200" w:line="276" w:lineRule="auto"/>
        <w:rPr>
          <w:rFonts w:ascii="Arial" w:hAnsi="Arial" w:cs="Arial"/>
          <w:color w:val="FFFFFF" w:themeColor="background1"/>
          <w:sz w:val="24"/>
        </w:rPr>
      </w:pPr>
      <w:r w:rsidRPr="00FD7CF1">
        <w:rPr>
          <w:rFonts w:ascii="Arial" w:hAnsi="Arial" w:cs="Arial"/>
          <w:color w:val="FFFFFF" w:themeColor="background1"/>
          <w:sz w:val="24"/>
        </w:rPr>
        <w:t>Disposez-vous d’une convention santé-sécurité-justice ?</w:t>
      </w:r>
    </w:p>
    <w:p w:rsidR="00FD7CF1" w:rsidRPr="00FD7CF1" w:rsidRDefault="00FD7CF1" w:rsidP="00FD7CF1">
      <w:pPr>
        <w:rPr>
          <w:rFonts w:ascii="Arial" w:hAnsi="Arial" w:cs="Arial"/>
          <w:color w:val="FFFFFF" w:themeColor="background1"/>
          <w:sz w:val="24"/>
        </w:rPr>
      </w:pPr>
      <w:r w:rsidRPr="00FD7CF1">
        <w:rPr>
          <w:rFonts w:ascii="Arial" w:hAnsi="Arial" w:cs="Arial"/>
          <w:color w:val="FFFFFF" w:themeColor="background1"/>
          <w:sz w:val="24"/>
        </w:rPr>
        <w:object w:dxaOrig="1440" w:dyaOrig="1440">
          <v:shape id="_x0000_i1341" type="#_x0000_t75" style="width:45.75pt;height:18.75pt" o:ole="">
            <v:imagedata r:id="rId30" o:title=""/>
          </v:shape>
          <w:control r:id="rId31" w:name="OptionButton51" w:shapeid="_x0000_i1341"/>
        </w:object>
      </w:r>
      <w:r w:rsidRPr="00FD7CF1">
        <w:rPr>
          <w:rFonts w:ascii="Arial" w:hAnsi="Arial" w:cs="Arial"/>
          <w:color w:val="FFFFFF" w:themeColor="background1"/>
          <w:sz w:val="24"/>
        </w:rPr>
        <w:t xml:space="preserve">   Oui, précisez la date : </w:t>
      </w:r>
    </w:p>
    <w:p w:rsidR="00FD7CF1" w:rsidRDefault="00B7459B" w:rsidP="00B7459B">
      <w:pPr>
        <w:ind w:left="708"/>
        <w:rPr>
          <w:rFonts w:ascii="Arial" w:hAnsi="Arial" w:cs="Arial"/>
          <w:color w:val="FFFFFF" w:themeColor="background1"/>
          <w:sz w:val="24"/>
        </w:rPr>
      </w:pPr>
      <w:r>
        <w:rPr>
          <w:rFonts w:ascii="Arial" w:hAnsi="Arial" w:cs="Arial"/>
          <w:color w:val="FFFFFF" w:themeColor="background1"/>
          <w:sz w:val="24"/>
        </w:rPr>
        <w:t xml:space="preserve">       </w:t>
      </w:r>
      <w:r w:rsidR="00FD7CF1" w:rsidRPr="00FD7CF1">
        <w:rPr>
          <w:rFonts w:ascii="Arial" w:hAnsi="Arial" w:cs="Arial"/>
          <w:color w:val="FFFFFF" w:themeColor="background1"/>
          <w:sz w:val="24"/>
        </w:rPr>
        <w:t xml:space="preserve">Dans ce cas, joindre une copie de la </w:t>
      </w:r>
      <w:r w:rsidR="005D5AE8">
        <w:rPr>
          <w:rFonts w:ascii="Arial" w:hAnsi="Arial" w:cs="Arial"/>
          <w:color w:val="FFFFFF" w:themeColor="background1"/>
          <w:sz w:val="24"/>
        </w:rPr>
        <w:t>convention</w:t>
      </w:r>
    </w:p>
    <w:p w:rsidR="00B7459B" w:rsidRPr="00FD7CF1" w:rsidRDefault="00B7459B" w:rsidP="00B7459B">
      <w:pPr>
        <w:ind w:left="708"/>
        <w:rPr>
          <w:rFonts w:ascii="Arial" w:hAnsi="Arial" w:cs="Arial"/>
          <w:color w:val="FFFFFF" w:themeColor="background1"/>
          <w:sz w:val="24"/>
        </w:rPr>
      </w:pPr>
    </w:p>
    <w:p w:rsidR="00FD7CF1" w:rsidRDefault="00FD7CF1" w:rsidP="00FD7CF1">
      <w:pPr>
        <w:rPr>
          <w:rFonts w:ascii="Arial" w:hAnsi="Arial" w:cs="Arial"/>
          <w:color w:val="FFFFFF" w:themeColor="background1"/>
          <w:sz w:val="24"/>
        </w:rPr>
      </w:pPr>
      <w:r w:rsidRPr="00FD7CF1">
        <w:rPr>
          <w:rFonts w:ascii="Arial" w:hAnsi="Arial" w:cs="Arial"/>
          <w:color w:val="FFFFFF" w:themeColor="background1"/>
          <w:sz w:val="24"/>
        </w:rPr>
        <w:object w:dxaOrig="1440" w:dyaOrig="1440">
          <v:shape id="_x0000_i1614" type="#_x0000_t75" style="width:45pt;height:18.75pt" o:ole="">
            <v:imagedata r:id="rId32" o:title=""/>
          </v:shape>
          <w:control r:id="rId33" w:name="OptionButton61" w:shapeid="_x0000_i1614"/>
        </w:object>
      </w:r>
      <w:r w:rsidRPr="00FD7CF1">
        <w:rPr>
          <w:rFonts w:ascii="Arial" w:hAnsi="Arial" w:cs="Arial"/>
          <w:color w:val="FFFFFF" w:themeColor="background1"/>
          <w:sz w:val="24"/>
        </w:rPr>
        <w:t xml:space="preserve"> </w:t>
      </w:r>
    </w:p>
    <w:p w:rsidR="00B7459B" w:rsidRDefault="00B7459B" w:rsidP="00FD7CF1">
      <w:pPr>
        <w:rPr>
          <w:rFonts w:ascii="Arial" w:hAnsi="Arial" w:cs="Arial"/>
          <w:color w:val="FFFFFF" w:themeColor="background1"/>
          <w:sz w:val="24"/>
        </w:rPr>
      </w:pPr>
    </w:p>
    <w:p w:rsidR="00B7459B" w:rsidRPr="00FD7CF1" w:rsidRDefault="00B7459B" w:rsidP="00FD7CF1">
      <w:pPr>
        <w:rPr>
          <w:rFonts w:ascii="Arial" w:hAnsi="Arial" w:cs="Arial"/>
          <w:color w:val="FFFFFF" w:themeColor="background1"/>
          <w:sz w:val="24"/>
        </w:rPr>
      </w:pPr>
    </w:p>
    <w:p w:rsidR="00FD7CF1" w:rsidRPr="00FD7CF1" w:rsidRDefault="00FD7CF1" w:rsidP="00FD7CF1">
      <w:pPr>
        <w:spacing w:after="200" w:line="276" w:lineRule="auto"/>
        <w:rPr>
          <w:rFonts w:ascii="Arial" w:hAnsi="Arial" w:cs="Arial"/>
          <w:color w:val="FFFFFF" w:themeColor="background1"/>
          <w:sz w:val="24"/>
        </w:rPr>
      </w:pPr>
      <w:r w:rsidRPr="00FD7CF1">
        <w:rPr>
          <w:rFonts w:ascii="Arial" w:hAnsi="Arial" w:cs="Arial"/>
          <w:color w:val="FFFFFF" w:themeColor="background1"/>
          <w:sz w:val="24"/>
        </w:rPr>
        <w:object w:dxaOrig="1440" w:dyaOrig="1440">
          <v:shape id="_x0000_i1345" type="#_x0000_t75" style="width:2in;height:18.75pt" o:ole="">
            <v:imagedata r:id="rId34" o:title=""/>
          </v:shape>
          <w:control r:id="rId35" w:name="OptionButton71" w:shapeid="_x0000_i1345"/>
        </w:object>
      </w:r>
      <w:r w:rsidRPr="00FD7CF1">
        <w:rPr>
          <w:rFonts w:ascii="Arial" w:hAnsi="Arial" w:cs="Arial"/>
          <w:color w:val="FFFFFF" w:themeColor="background1"/>
          <w:sz w:val="24"/>
        </w:rPr>
        <w:t xml:space="preserve"> Dans ce cas précisez vos contacts :</w:t>
      </w:r>
    </w:p>
    <w:tbl>
      <w:tblPr>
        <w:tblStyle w:val="Grilledutableau"/>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577"/>
        <w:gridCol w:w="3356"/>
        <w:gridCol w:w="3355"/>
      </w:tblGrid>
      <w:tr w:rsidR="00FD7CF1" w:rsidRPr="00FD7CF1" w:rsidTr="00FD7CF1">
        <w:trPr>
          <w:trHeight w:val="533"/>
        </w:trPr>
        <w:tc>
          <w:tcPr>
            <w:tcW w:w="2660" w:type="dxa"/>
            <w:tcBorders>
              <w:top w:val="nil"/>
              <w:left w:val="nil"/>
            </w:tcBorders>
          </w:tcPr>
          <w:p w:rsidR="00FD7CF1" w:rsidRPr="00FD7CF1" w:rsidRDefault="00FD7CF1" w:rsidP="00FD7CF1">
            <w:pPr>
              <w:spacing w:after="200" w:line="276" w:lineRule="auto"/>
              <w:rPr>
                <w:rFonts w:ascii="Arial" w:hAnsi="Arial" w:cs="Arial"/>
                <w:color w:val="FFFFFF" w:themeColor="background1"/>
                <w:sz w:val="24"/>
                <w:szCs w:val="24"/>
              </w:rPr>
            </w:pPr>
          </w:p>
        </w:tc>
        <w:tc>
          <w:tcPr>
            <w:tcW w:w="3544" w:type="dxa"/>
          </w:tcPr>
          <w:p w:rsidR="00FD7CF1" w:rsidRPr="00FD7CF1" w:rsidRDefault="00FD7CF1" w:rsidP="00FD7CF1">
            <w:pPr>
              <w:spacing w:after="200" w:line="276" w:lineRule="auto"/>
              <w:jc w:val="center"/>
              <w:rPr>
                <w:rFonts w:ascii="Arial" w:hAnsi="Arial" w:cs="Arial"/>
                <w:color w:val="FFFFFF" w:themeColor="background1"/>
                <w:sz w:val="24"/>
                <w:szCs w:val="24"/>
              </w:rPr>
            </w:pPr>
            <w:r w:rsidRPr="00FD7CF1">
              <w:rPr>
                <w:rFonts w:ascii="Arial" w:hAnsi="Arial" w:cs="Arial"/>
                <w:color w:val="FFFFFF" w:themeColor="background1"/>
                <w:sz w:val="24"/>
                <w:szCs w:val="24"/>
              </w:rPr>
              <w:t>Nom et Prénom</w:t>
            </w:r>
          </w:p>
        </w:tc>
        <w:tc>
          <w:tcPr>
            <w:tcW w:w="3543" w:type="dxa"/>
          </w:tcPr>
          <w:p w:rsidR="00FD7CF1" w:rsidRPr="00FD7CF1" w:rsidRDefault="005122DC" w:rsidP="00FD7CF1">
            <w:pPr>
              <w:spacing w:after="200" w:line="276" w:lineRule="auto"/>
              <w:jc w:val="center"/>
              <w:rPr>
                <w:rFonts w:ascii="Arial" w:hAnsi="Arial" w:cs="Arial"/>
                <w:color w:val="FFFFFF" w:themeColor="background1"/>
                <w:sz w:val="24"/>
                <w:szCs w:val="24"/>
              </w:rPr>
            </w:pPr>
            <w:r>
              <w:rPr>
                <w:rFonts w:ascii="Arial" w:hAnsi="Arial" w:cs="Arial"/>
                <w:color w:val="FFFFFF" w:themeColor="background1"/>
                <w:sz w:val="24"/>
                <w:szCs w:val="24"/>
              </w:rPr>
              <w:t>C</w:t>
            </w:r>
            <w:r w:rsidR="00FD7CF1" w:rsidRPr="00FD7CF1">
              <w:rPr>
                <w:rFonts w:ascii="Arial" w:hAnsi="Arial" w:cs="Arial"/>
                <w:color w:val="FFFFFF" w:themeColor="background1"/>
                <w:sz w:val="24"/>
                <w:szCs w:val="24"/>
              </w:rPr>
              <w:t>ourriel</w:t>
            </w:r>
          </w:p>
        </w:tc>
      </w:tr>
      <w:tr w:rsidR="00FD7CF1" w:rsidRPr="00FD7CF1" w:rsidTr="00FD7CF1">
        <w:trPr>
          <w:trHeight w:val="782"/>
        </w:trPr>
        <w:tc>
          <w:tcPr>
            <w:tcW w:w="2660" w:type="dxa"/>
            <w:vAlign w:val="bottom"/>
          </w:tcPr>
          <w:p w:rsidR="00FD7CF1" w:rsidRPr="00FD7CF1" w:rsidRDefault="00FD7CF1" w:rsidP="00FD7CF1">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Préfecture</w:t>
            </w:r>
          </w:p>
        </w:tc>
        <w:tc>
          <w:tcPr>
            <w:tcW w:w="3544"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c>
          <w:tcPr>
            <w:tcW w:w="3543"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r>
      <w:tr w:rsidR="00FD7CF1" w:rsidRPr="00FD7CF1" w:rsidTr="00FD7CF1">
        <w:trPr>
          <w:trHeight w:val="782"/>
        </w:trPr>
        <w:tc>
          <w:tcPr>
            <w:tcW w:w="2660" w:type="dxa"/>
            <w:vAlign w:val="bottom"/>
          </w:tcPr>
          <w:p w:rsidR="00FD7CF1" w:rsidRPr="00FD7CF1" w:rsidRDefault="00FD7CF1" w:rsidP="00FD7CF1">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Police nationale ou gendarmerie nationale</w:t>
            </w:r>
          </w:p>
        </w:tc>
        <w:tc>
          <w:tcPr>
            <w:tcW w:w="3544"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c>
          <w:tcPr>
            <w:tcW w:w="3543"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r>
      <w:tr w:rsidR="00FD7CF1" w:rsidRPr="00FD7CF1" w:rsidTr="00FD7CF1">
        <w:trPr>
          <w:trHeight w:val="782"/>
        </w:trPr>
        <w:tc>
          <w:tcPr>
            <w:tcW w:w="2660" w:type="dxa"/>
            <w:vAlign w:val="bottom"/>
          </w:tcPr>
          <w:p w:rsidR="00FD7CF1" w:rsidRPr="00FD7CF1" w:rsidRDefault="00FD7CF1" w:rsidP="00FD7CF1">
            <w:pPr>
              <w:spacing w:after="200" w:line="276" w:lineRule="auto"/>
              <w:rPr>
                <w:rFonts w:ascii="Arial" w:hAnsi="Arial" w:cs="Arial"/>
                <w:color w:val="FFFFFF" w:themeColor="background1"/>
                <w:sz w:val="24"/>
                <w:szCs w:val="24"/>
              </w:rPr>
            </w:pPr>
            <w:r w:rsidRPr="00FD7CF1">
              <w:rPr>
                <w:rFonts w:ascii="Arial" w:hAnsi="Arial" w:cs="Arial"/>
                <w:color w:val="FFFFFF" w:themeColor="background1"/>
                <w:sz w:val="24"/>
                <w:szCs w:val="24"/>
              </w:rPr>
              <w:t>Parquet</w:t>
            </w:r>
          </w:p>
        </w:tc>
        <w:tc>
          <w:tcPr>
            <w:tcW w:w="3544"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c>
          <w:tcPr>
            <w:tcW w:w="3543" w:type="dxa"/>
            <w:vAlign w:val="bottom"/>
          </w:tcPr>
          <w:p w:rsidR="00FD7CF1" w:rsidRPr="00FD7CF1" w:rsidRDefault="00FD7CF1" w:rsidP="00D75FD1">
            <w:pPr>
              <w:spacing w:after="200" w:line="276" w:lineRule="auto"/>
              <w:rPr>
                <w:rFonts w:ascii="Arial" w:hAnsi="Arial" w:cs="Arial"/>
                <w:color w:val="FFFFFF" w:themeColor="background1"/>
                <w:sz w:val="24"/>
                <w:szCs w:val="24"/>
              </w:rPr>
            </w:pPr>
          </w:p>
        </w:tc>
      </w:tr>
    </w:tbl>
    <w:p w:rsidR="00FD7CF1" w:rsidRPr="00FD7CF1" w:rsidRDefault="00FD7CF1" w:rsidP="00FD7CF1">
      <w:pPr>
        <w:spacing w:after="200" w:line="276" w:lineRule="auto"/>
        <w:rPr>
          <w:rFonts w:ascii="Arial" w:hAnsi="Arial" w:cs="Arial"/>
          <w:color w:val="FFFFFF" w:themeColor="background1"/>
          <w:sz w:val="24"/>
          <w:szCs w:val="24"/>
        </w:rPr>
      </w:pPr>
    </w:p>
    <w:p w:rsidR="00FD7CF1" w:rsidRPr="00FD7CF1" w:rsidRDefault="00FD7CF1" w:rsidP="00FD7CF1">
      <w:pPr>
        <w:pStyle w:val="Paragraphedeliste"/>
        <w:numPr>
          <w:ilvl w:val="0"/>
          <w:numId w:val="7"/>
        </w:numPr>
        <w:spacing w:after="200" w:line="276" w:lineRule="auto"/>
        <w:rPr>
          <w:rStyle w:val="Lienhypertexte"/>
          <w:rFonts w:ascii="Arial" w:hAnsi="Arial" w:cs="Arial"/>
          <w:color w:val="FFFFFF" w:themeColor="background1"/>
          <w:sz w:val="24"/>
          <w:u w:val="none"/>
        </w:rPr>
      </w:pPr>
      <w:r w:rsidRPr="00FD7CF1">
        <w:rPr>
          <w:rFonts w:ascii="Arial" w:hAnsi="Arial" w:cs="Arial"/>
          <w:color w:val="FFFFFF" w:themeColor="background1"/>
          <w:sz w:val="24"/>
          <w:szCs w:val="24"/>
        </w:rPr>
        <w:t>La convention</w:t>
      </w:r>
      <w:r>
        <w:rPr>
          <w:rFonts w:ascii="Arial" w:hAnsi="Arial" w:cs="Arial"/>
          <w:color w:val="FFFFFF" w:themeColor="background1"/>
          <w:sz w:val="24"/>
          <w:szCs w:val="24"/>
        </w:rPr>
        <w:t xml:space="preserve"> </w:t>
      </w:r>
      <w:r w:rsidRPr="00FD7CF1">
        <w:rPr>
          <w:rFonts w:ascii="Arial" w:hAnsi="Arial" w:cs="Arial"/>
          <w:color w:val="FFFFFF" w:themeColor="background1"/>
          <w:sz w:val="24"/>
          <w:szCs w:val="24"/>
        </w:rPr>
        <w:t xml:space="preserve">santé-sécurité-justice prend-elle en compte le risque attentat ? </w:t>
      </w:r>
      <w:r w:rsidRPr="00FD7CF1">
        <w:rPr>
          <w:rFonts w:ascii="Arial" w:hAnsi="Arial" w:cs="Arial"/>
          <w:i/>
          <w:color w:val="FFFFFF" w:themeColor="background1"/>
          <w:szCs w:val="24"/>
        </w:rPr>
        <w:t xml:space="preserve">(Conformément à </w:t>
      </w:r>
      <w:hyperlink r:id="rId36" w:history="1">
        <w:r w:rsidRPr="00FD7CF1">
          <w:rPr>
            <w:rStyle w:val="Lienhypertexte"/>
            <w:rFonts w:ascii="Arial" w:hAnsi="Arial" w:cs="Arial"/>
            <w:i/>
            <w:szCs w:val="24"/>
          </w:rPr>
          <w:t>l’instruction du 4 novembre 2016 relative aux mesures de sécurisation dans les établissements de santé</w:t>
        </w:r>
      </w:hyperlink>
      <w:r w:rsidRPr="00B7459B">
        <w:rPr>
          <w:rStyle w:val="Lienhypertexte"/>
          <w:rFonts w:ascii="Arial" w:hAnsi="Arial" w:cs="Arial"/>
          <w:i/>
          <w:color w:val="FFFFFF" w:themeColor="background1"/>
          <w:szCs w:val="24"/>
        </w:rPr>
        <w:t>)</w:t>
      </w:r>
    </w:p>
    <w:p w:rsidR="00FD7CF1" w:rsidRPr="00FD7CF1" w:rsidRDefault="0019483C" w:rsidP="00FD7CF1">
      <w:pPr>
        <w:spacing w:after="200" w:line="276" w:lineRule="auto"/>
        <w:rPr>
          <w:rFonts w:ascii="Arial" w:hAnsi="Arial" w:cs="Arial"/>
          <w:sz w:val="24"/>
        </w:rPr>
      </w:pPr>
      <w:r>
        <w:rPr>
          <w:rFonts w:ascii="Arial" w:hAnsi="Arial" w:cs="Arial"/>
          <w:sz w:val="24"/>
        </w:rPr>
        <w:object w:dxaOrig="1440" w:dyaOrig="1440">
          <v:shape id="_x0000_i1359" type="#_x0000_t75" style="width:53.25pt;height:21pt" o:ole="">
            <v:imagedata r:id="rId37" o:title=""/>
          </v:shape>
          <w:control r:id="rId38" w:name="OptionButton4" w:shapeid="_x0000_i1359"/>
        </w:object>
      </w:r>
      <w:r>
        <w:rPr>
          <w:rFonts w:ascii="Arial" w:hAnsi="Arial" w:cs="Arial"/>
          <w:sz w:val="24"/>
        </w:rPr>
        <w:t xml:space="preserve">      </w:t>
      </w:r>
      <w:r>
        <w:rPr>
          <w:rFonts w:ascii="Arial" w:hAnsi="Arial" w:cs="Arial"/>
          <w:sz w:val="24"/>
        </w:rPr>
        <w:object w:dxaOrig="1440" w:dyaOrig="1440">
          <v:shape id="_x0000_i1615" type="#_x0000_t75" style="width:268.5pt;height:21pt" o:ole="">
            <v:imagedata r:id="rId39" o:title=""/>
          </v:shape>
          <w:control r:id="rId40" w:name="OptionButton42" w:shapeid="_x0000_i1615"/>
        </w:object>
      </w:r>
    </w:p>
    <w:p w:rsidR="00FD7CF1" w:rsidRPr="003461E4" w:rsidRDefault="00FD7CF1" w:rsidP="00C10425">
      <w:pPr>
        <w:rPr>
          <w:rFonts w:ascii="Arial" w:hAnsi="Arial" w:cs="Arial"/>
          <w:sz w:val="24"/>
        </w:rPr>
      </w:pPr>
    </w:p>
    <w:p w:rsidR="00A76D60" w:rsidRDefault="00A76D60" w:rsidP="00C10425"/>
    <w:p w:rsidR="00A76D60" w:rsidRDefault="00A76D60" w:rsidP="00C10425"/>
    <w:p w:rsidR="00A33C1C" w:rsidRDefault="00A33C1C" w:rsidP="00C10425">
      <w:pPr>
        <w:sectPr w:rsidR="00A33C1C" w:rsidSect="00DE6867">
          <w:headerReference w:type="default" r:id="rId41"/>
          <w:type w:val="continuous"/>
          <w:pgSz w:w="11906" w:h="16838"/>
          <w:pgMar w:top="1417" w:right="1417" w:bottom="1417" w:left="1417" w:header="708" w:footer="708" w:gutter="0"/>
          <w:cols w:space="708"/>
          <w:docGrid w:linePitch="360"/>
        </w:sectPr>
      </w:pPr>
    </w:p>
    <w:p w:rsidR="00A76D60" w:rsidRDefault="00A76D60" w:rsidP="00C10425"/>
    <w:p w:rsidR="00A76D60" w:rsidRDefault="0083049B" w:rsidP="00E57DDA">
      <w:pPr>
        <w:rPr>
          <w:rFonts w:ascii="Arial" w:hAnsi="Arial" w:cs="Arial"/>
          <w:sz w:val="22"/>
        </w:rPr>
      </w:pPr>
      <w:r>
        <w:rPr>
          <w:noProof/>
        </w:rPr>
        <mc:AlternateContent>
          <mc:Choice Requires="wps">
            <w:drawing>
              <wp:anchor distT="0" distB="0" distL="114300" distR="114300" simplePos="0" relativeHeight="251678720" behindDoc="1" locked="0" layoutInCell="1" allowOverlap="1" wp14:anchorId="2A24CFFB" wp14:editId="614BA36D">
                <wp:simplePos x="0" y="0"/>
                <wp:positionH relativeFrom="column">
                  <wp:posOffset>-242570</wp:posOffset>
                </wp:positionH>
                <wp:positionV relativeFrom="paragraph">
                  <wp:posOffset>68580</wp:posOffset>
                </wp:positionV>
                <wp:extent cx="6387152" cy="8505825"/>
                <wp:effectExtent l="0" t="0" r="13970" b="28575"/>
                <wp:wrapNone/>
                <wp:docPr id="17" name="Rectangle 17"/>
                <wp:cNvGraphicFramePr/>
                <a:graphic xmlns:a="http://schemas.openxmlformats.org/drawingml/2006/main">
                  <a:graphicData uri="http://schemas.microsoft.com/office/word/2010/wordprocessingShape">
                    <wps:wsp>
                      <wps:cNvSpPr/>
                      <wps:spPr>
                        <a:xfrm>
                          <a:off x="0" y="0"/>
                          <a:ext cx="6387152" cy="85058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F3827" w:rsidRPr="0083049B" w:rsidRDefault="002F3827" w:rsidP="0083049B">
                            <w:pPr>
                              <w:rPr>
                                <w:rFonts w:ascii="Arial" w:hAnsi="Arial" w:cs="Arial"/>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37" style="position:absolute;margin-left:-19.1pt;margin-top:5.4pt;width:502.95pt;height:669.75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" fillcolor="#8064a2 [3207]" strokecolor="#3f3151 [1607]" strokeweight="2pt">
                <v:textbox>
                  <w:txbxContent>
                    <w:p w:rsidR="002F3827" w:rsidRPr="0083049B" w:rsidRDefault="002F3827" w:rsidP="0083049B">
                      <w:pPr>
                        <w:rPr>
                          <w:rFonts w:ascii="Arial" w:hAnsi="Arial" w:cs="Arial"/>
                          <w:sz w:val="24"/>
                          <w:szCs w:val="24"/>
                        </w:rPr>
                      </w:pPr>
                    </w:p>
                  </w:txbxContent>
                </v:textbox>
              </v:rect>
            </w:pict>
          </mc:Fallback>
        </mc:AlternateContent>
      </w:r>
    </w:p>
    <w:p w:rsidR="008E1A13" w:rsidRDefault="008E1A13" w:rsidP="00E57DDA">
      <w:pPr>
        <w:rPr>
          <w:rFonts w:ascii="Arial" w:hAnsi="Arial" w:cs="Arial"/>
          <w:sz w:val="22"/>
        </w:rPr>
      </w:pPr>
    </w:p>
    <w:p w:rsidR="00BC2427" w:rsidRDefault="00BC2427" w:rsidP="002B7C16">
      <w:pPr>
        <w:pStyle w:val="Titre2"/>
        <w:jc w:val="center"/>
        <w:rPr>
          <w:rFonts w:ascii="Arial" w:hAnsi="Arial" w:cs="Arial"/>
          <w:color w:val="FFFFFF" w:themeColor="background1"/>
          <w:sz w:val="32"/>
        </w:rPr>
      </w:pPr>
      <w:bookmarkStart w:id="25" w:name="_Toc521060983"/>
      <w:r w:rsidRPr="002B7C16">
        <w:rPr>
          <w:rFonts w:ascii="Arial" w:hAnsi="Arial" w:cs="Arial"/>
          <w:color w:val="FFFFFF" w:themeColor="background1"/>
          <w:sz w:val="32"/>
        </w:rPr>
        <w:t>AUDIT / DIAGNOSTIC DE SECURITE DE L’ETABLISSEMENT</w:t>
      </w:r>
      <w:bookmarkEnd w:id="25"/>
    </w:p>
    <w:p w:rsidR="002B7C16" w:rsidRPr="002B7C16" w:rsidRDefault="002B7C16" w:rsidP="002B7C16"/>
    <w:p w:rsidR="00BC2427" w:rsidRPr="00BC2427" w:rsidRDefault="00BC2427" w:rsidP="00BC2427">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Date de l’audit</w:t>
      </w:r>
      <w:r w:rsidR="001E2F64">
        <w:rPr>
          <w:rFonts w:ascii="Arial" w:hAnsi="Arial" w:cs="Arial"/>
          <w:color w:val="FFFFFF" w:themeColor="background1"/>
          <w:sz w:val="24"/>
          <w:szCs w:val="24"/>
        </w:rPr>
        <w:t> :</w:t>
      </w:r>
    </w:p>
    <w:p w:rsidR="00BC2427" w:rsidRPr="00BC2427" w:rsidRDefault="00BC2427" w:rsidP="00BC2427">
      <w:pPr>
        <w:pStyle w:val="Paragraphedeliste"/>
        <w:spacing w:after="200" w:line="276" w:lineRule="auto"/>
        <w:rPr>
          <w:rFonts w:ascii="Arial" w:hAnsi="Arial" w:cs="Arial"/>
          <w:color w:val="FFFFFF" w:themeColor="background1"/>
          <w:sz w:val="24"/>
          <w:szCs w:val="24"/>
        </w:rPr>
      </w:pPr>
    </w:p>
    <w:p w:rsidR="00BC2427" w:rsidRPr="00BC2427" w:rsidRDefault="00BC2427" w:rsidP="00BC2427">
      <w:pPr>
        <w:pStyle w:val="Paragraphedeliste"/>
        <w:numPr>
          <w:ilvl w:val="0"/>
          <w:numId w:val="8"/>
        </w:numPr>
        <w:spacing w:after="200" w:line="276" w:lineRule="auto"/>
        <w:rPr>
          <w:rFonts w:ascii="Arial" w:hAnsi="Arial" w:cs="Arial"/>
          <w:color w:val="FFFFFF" w:themeColor="background1"/>
          <w:sz w:val="24"/>
          <w:szCs w:val="24"/>
        </w:rPr>
      </w:pPr>
      <w:r w:rsidRPr="00BC2427">
        <w:rPr>
          <w:rFonts w:ascii="Arial" w:hAnsi="Arial" w:cs="Arial"/>
          <w:color w:val="FFFFFF" w:themeColor="background1"/>
          <w:sz w:val="24"/>
          <w:szCs w:val="24"/>
        </w:rPr>
        <w:t xml:space="preserve">Auditeur  </w:t>
      </w:r>
      <w:sdt>
        <w:sdtPr>
          <w:rPr>
            <w:rFonts w:ascii="Arial" w:hAnsi="Arial" w:cs="Arial"/>
            <w:color w:val="FFFFFF" w:themeColor="background1"/>
            <w:sz w:val="24"/>
            <w:szCs w:val="24"/>
          </w:rPr>
          <w:alias w:val="Auditeur"/>
          <w:tag w:val="Auditeur"/>
          <w:id w:val="-880945767"/>
          <w:placeholder>
            <w:docPart w:val="1006AA69BA4B460D9F19140441504932"/>
          </w:placeholder>
          <w:showingPlcHdr/>
          <w:dropDownList>
            <w:listItem w:value="Choisissez un élément."/>
            <w:listItem w:displayText="Police Nationale" w:value="Police Nationale"/>
            <w:listItem w:displayText="Gendarmerie Nationale" w:value="Gendarmerie Nationale"/>
            <w:listItem w:displayText="Auto-diagnostic" w:value="Auto-diagnostic"/>
            <w:listItem w:displayText="prestataires, precisez" w:value="prestataires, precisez"/>
          </w:dropDownList>
        </w:sdtPr>
        <w:sdtContent>
          <w:r w:rsidR="0094580D" w:rsidRPr="00BC2427">
            <w:rPr>
              <w:rStyle w:val="Textedelespacerserv"/>
              <w:rFonts w:eastAsiaTheme="minorHAnsi"/>
              <w:color w:val="FFFFFF" w:themeColor="background1"/>
              <w:sz w:val="24"/>
              <w:szCs w:val="24"/>
            </w:rPr>
            <w:t>Choisissez un élément.</w:t>
          </w:r>
        </w:sdtContent>
      </w:sdt>
    </w:p>
    <w:p w:rsidR="00BC2427" w:rsidRPr="00BC2427" w:rsidRDefault="00BC2427" w:rsidP="00BC2427">
      <w:pPr>
        <w:pStyle w:val="Paragraphedeliste"/>
        <w:rPr>
          <w:rFonts w:ascii="Arial" w:hAnsi="Arial" w:cs="Arial"/>
          <w:color w:val="FFFFFF" w:themeColor="background1"/>
          <w:sz w:val="24"/>
          <w:szCs w:val="24"/>
        </w:rPr>
      </w:pPr>
    </w:p>
    <w:p w:rsidR="00BC2427" w:rsidRDefault="00BC2427" w:rsidP="00BC2427">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Synthèse de l’audit</w:t>
      </w:r>
      <w:r w:rsidR="001E2F64">
        <w:rPr>
          <w:rFonts w:ascii="Arial" w:hAnsi="Arial" w:cs="Arial"/>
          <w:color w:val="FFFFFF" w:themeColor="background1"/>
          <w:sz w:val="24"/>
          <w:szCs w:val="24"/>
        </w:rPr>
        <w:t> :</w:t>
      </w:r>
    </w:p>
    <w:p w:rsidR="00BC2427" w:rsidRPr="001E2F64" w:rsidRDefault="00BC2427" w:rsidP="001E2F64">
      <w:pPr>
        <w:rPr>
          <w:rFonts w:ascii="Arial" w:hAnsi="Arial" w:cs="Arial"/>
          <w:color w:val="FFFFFF" w:themeColor="background1"/>
          <w:sz w:val="24"/>
          <w:szCs w:val="24"/>
        </w:rPr>
      </w:pPr>
    </w:p>
    <w:p w:rsidR="00BC2427" w:rsidRPr="00BC2427" w:rsidRDefault="00BC2427" w:rsidP="00A33C1C">
      <w:pPr>
        <w:ind w:left="-142"/>
        <w:rPr>
          <w:rFonts w:ascii="Arial" w:hAnsi="Arial" w:cs="Arial"/>
          <w:color w:val="FFFFFF" w:themeColor="background1"/>
          <w:sz w:val="24"/>
          <w:szCs w:val="24"/>
        </w:rPr>
      </w:pPr>
      <w:r w:rsidRPr="00BC2427">
        <w:rPr>
          <w:rFonts w:ascii="Arial" w:hAnsi="Arial" w:cs="Arial"/>
          <w:color w:val="FFFFFF" w:themeColor="background1"/>
          <w:sz w:val="24"/>
          <w:szCs w:val="24"/>
        </w:rPr>
        <w:t xml:space="preserve"> </w:t>
      </w:r>
    </w:p>
    <w:p w:rsidR="00BC2427" w:rsidRPr="00BC2427" w:rsidRDefault="00BC2427" w:rsidP="00BC2427">
      <w:pPr>
        <w:pStyle w:val="Paragraphedeliste"/>
        <w:numPr>
          <w:ilvl w:val="0"/>
          <w:numId w:val="8"/>
        </w:numPr>
        <w:rPr>
          <w:rFonts w:ascii="Arial" w:hAnsi="Arial" w:cs="Arial"/>
          <w:color w:val="FFFFFF" w:themeColor="background1"/>
          <w:sz w:val="24"/>
          <w:szCs w:val="24"/>
        </w:rPr>
      </w:pPr>
      <w:r w:rsidRPr="00BC2427">
        <w:rPr>
          <w:rFonts w:ascii="Arial" w:hAnsi="Arial" w:cs="Arial"/>
          <w:color w:val="FFFFFF" w:themeColor="background1"/>
          <w:sz w:val="24"/>
          <w:szCs w:val="24"/>
        </w:rPr>
        <w:t xml:space="preserve">Actions </w:t>
      </w:r>
      <w:r w:rsidR="006842D3">
        <w:rPr>
          <w:rFonts w:ascii="Arial" w:hAnsi="Arial" w:cs="Arial"/>
          <w:color w:val="FFFFFF" w:themeColor="background1"/>
          <w:sz w:val="24"/>
          <w:szCs w:val="24"/>
        </w:rPr>
        <w:t xml:space="preserve">initiées ou déjà </w:t>
      </w:r>
      <w:r w:rsidRPr="00BC2427">
        <w:rPr>
          <w:rFonts w:ascii="Arial" w:hAnsi="Arial" w:cs="Arial"/>
          <w:color w:val="FFFFFF" w:themeColor="background1"/>
          <w:sz w:val="24"/>
          <w:szCs w:val="24"/>
        </w:rPr>
        <w:t>mises en œuvre depuis l’audit</w:t>
      </w:r>
    </w:p>
    <w:p w:rsidR="00BC2427" w:rsidRPr="00BC2427" w:rsidRDefault="00BC2427" w:rsidP="00BC2427">
      <w:pPr>
        <w:rPr>
          <w:rFonts w:ascii="Arial" w:hAnsi="Arial" w:cs="Arial"/>
          <w:color w:val="FFFFFF" w:themeColor="background1"/>
          <w:sz w:val="24"/>
          <w:szCs w:val="24"/>
        </w:rPr>
      </w:pPr>
    </w:p>
    <w:tbl>
      <w:tblPr>
        <w:tblStyle w:val="Grilledutableau"/>
        <w:tblW w:w="9482"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897"/>
        <w:gridCol w:w="5053"/>
        <w:gridCol w:w="3532"/>
      </w:tblGrid>
      <w:tr w:rsidR="00BC2427" w:rsidRPr="00BC2427" w:rsidTr="00147C66">
        <w:trPr>
          <w:trHeight w:val="708"/>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 Action</w:t>
            </w:r>
          </w:p>
        </w:tc>
        <w:tc>
          <w:tcPr>
            <w:tcW w:w="5053"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Nature</w:t>
            </w:r>
            <w:r w:rsidR="006842D3">
              <w:rPr>
                <w:rFonts w:ascii="Arial" w:hAnsi="Arial" w:cs="Arial"/>
                <w:color w:val="FFFFFF" w:themeColor="background1"/>
                <w:sz w:val="24"/>
                <w:szCs w:val="24"/>
              </w:rPr>
              <w:t xml:space="preserve"> et date</w:t>
            </w:r>
          </w:p>
        </w:tc>
        <w:tc>
          <w:tcPr>
            <w:tcW w:w="3532"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Objectif</w:t>
            </w:r>
          </w:p>
        </w:tc>
      </w:tr>
      <w:tr w:rsidR="00BC2427" w:rsidRPr="00BC2427" w:rsidTr="00147C66">
        <w:trPr>
          <w:trHeight w:val="1206"/>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1</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r w:rsidR="00BC2427" w:rsidRPr="00BC2427" w:rsidTr="00147C66">
        <w:trPr>
          <w:trHeight w:val="1206"/>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2</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r w:rsidR="00BC2427" w:rsidRPr="00BC2427" w:rsidTr="00147C66">
        <w:trPr>
          <w:trHeight w:val="1206"/>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3</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r w:rsidR="00BC2427" w:rsidRPr="00BC2427" w:rsidTr="00147C66">
        <w:trPr>
          <w:trHeight w:val="1248"/>
        </w:trPr>
        <w:tc>
          <w:tcPr>
            <w:tcW w:w="897" w:type="dxa"/>
            <w:vAlign w:val="center"/>
          </w:tcPr>
          <w:p w:rsidR="00BC2427" w:rsidRPr="00BC2427" w:rsidRDefault="00BC2427" w:rsidP="00BC2427">
            <w:pPr>
              <w:jc w:val="center"/>
              <w:rPr>
                <w:rFonts w:ascii="Arial" w:hAnsi="Arial" w:cs="Arial"/>
                <w:color w:val="FFFFFF" w:themeColor="background1"/>
                <w:sz w:val="24"/>
                <w:szCs w:val="24"/>
              </w:rPr>
            </w:pPr>
            <w:r w:rsidRPr="00BC2427">
              <w:rPr>
                <w:rFonts w:ascii="Arial" w:hAnsi="Arial" w:cs="Arial"/>
                <w:color w:val="FFFFFF" w:themeColor="background1"/>
                <w:sz w:val="24"/>
                <w:szCs w:val="24"/>
              </w:rPr>
              <w:t>4</w:t>
            </w:r>
          </w:p>
        </w:tc>
        <w:tc>
          <w:tcPr>
            <w:tcW w:w="5053" w:type="dxa"/>
            <w:vAlign w:val="center"/>
          </w:tcPr>
          <w:p w:rsidR="00BC2427" w:rsidRPr="00BC2427" w:rsidRDefault="00BC2427" w:rsidP="00D75FD1">
            <w:pPr>
              <w:rPr>
                <w:rFonts w:ascii="Arial" w:hAnsi="Arial" w:cs="Arial"/>
                <w:color w:val="FFFFFF" w:themeColor="background1"/>
                <w:sz w:val="24"/>
                <w:szCs w:val="24"/>
              </w:rPr>
            </w:pPr>
          </w:p>
        </w:tc>
        <w:tc>
          <w:tcPr>
            <w:tcW w:w="3532" w:type="dxa"/>
            <w:vAlign w:val="center"/>
          </w:tcPr>
          <w:p w:rsidR="00BC2427" w:rsidRPr="00BC2427" w:rsidRDefault="00BC2427" w:rsidP="00D75FD1">
            <w:pPr>
              <w:rPr>
                <w:rFonts w:ascii="Arial" w:hAnsi="Arial" w:cs="Arial"/>
                <w:color w:val="FFFFFF" w:themeColor="background1"/>
                <w:sz w:val="24"/>
                <w:szCs w:val="24"/>
              </w:rPr>
            </w:pPr>
          </w:p>
        </w:tc>
      </w:tr>
    </w:tbl>
    <w:p w:rsidR="00D75FD1" w:rsidRDefault="00D75FD1" w:rsidP="001E2F64">
      <w:pPr>
        <w:spacing w:after="200" w:line="276" w:lineRule="auto"/>
        <w:rPr>
          <w:rFonts w:ascii="Arial" w:hAnsi="Arial" w:cs="Arial"/>
          <w:color w:val="FFFFFF" w:themeColor="background1"/>
          <w:sz w:val="32"/>
        </w:rPr>
      </w:pPr>
      <w:bookmarkStart w:id="26" w:name="_Toc521060984"/>
      <w:bookmarkStart w:id="27" w:name="_GoBack"/>
      <w:bookmarkEnd w:id="27"/>
      <w:r>
        <w:rPr>
          <w:rFonts w:ascii="Arial" w:hAnsi="Arial" w:cs="Arial"/>
          <w:color w:val="FFFFFF" w:themeColor="background1"/>
          <w:sz w:val="32"/>
        </w:rPr>
        <w:br w:type="page"/>
      </w:r>
    </w:p>
    <w:p w:rsidR="009B22E9" w:rsidRPr="009B22E9" w:rsidRDefault="00D75FD1" w:rsidP="009B22E9">
      <w:pPr>
        <w:pStyle w:val="Titre2"/>
        <w:jc w:val="center"/>
        <w:rPr>
          <w:rFonts w:ascii="Arial" w:hAnsi="Arial" w:cs="Arial"/>
          <w:color w:val="FFFFFF" w:themeColor="background1"/>
          <w:sz w:val="28"/>
        </w:rPr>
      </w:pPr>
      <w:r w:rsidRPr="002B7C16">
        <w:rPr>
          <w:rFonts w:ascii="Arial" w:hAnsi="Arial" w:cs="Arial"/>
          <w:noProof/>
          <w:sz w:val="24"/>
        </w:rPr>
        <mc:AlternateContent>
          <mc:Choice Requires="wps">
            <w:drawing>
              <wp:anchor distT="0" distB="0" distL="114300" distR="114300" simplePos="0" relativeHeight="251735040" behindDoc="1" locked="0" layoutInCell="1" allowOverlap="1" wp14:anchorId="072D7FC7" wp14:editId="778B9F53">
                <wp:simplePos x="0" y="0"/>
                <wp:positionH relativeFrom="column">
                  <wp:posOffset>-247015</wp:posOffset>
                </wp:positionH>
                <wp:positionV relativeFrom="paragraph">
                  <wp:posOffset>-77619</wp:posOffset>
                </wp:positionV>
                <wp:extent cx="6391275" cy="8086725"/>
                <wp:effectExtent l="0" t="0" r="28575" b="28575"/>
                <wp:wrapNone/>
                <wp:docPr id="18" name="Rectangle 18"/>
                <wp:cNvGraphicFramePr/>
                <a:graphic xmlns:a="http://schemas.openxmlformats.org/drawingml/2006/main">
                  <a:graphicData uri="http://schemas.microsoft.com/office/word/2010/wordprocessingShape">
                    <wps:wsp>
                      <wps:cNvSpPr/>
                      <wps:spPr>
                        <a:xfrm>
                          <a:off x="0" y="0"/>
                          <a:ext cx="6391275" cy="8086725"/>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F3827" w:rsidRDefault="002F3827" w:rsidP="00F612AD">
                            <w:pPr>
                              <w:jc w:val="center"/>
                            </w:pPr>
                          </w:p>
                          <w:p w:rsidR="002F3827" w:rsidRPr="001562B8" w:rsidRDefault="002F3827" w:rsidP="00F612AD">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38" style="position:absolute;left:0;text-align:left;margin-left:-19.45pt;margin-top:-6.1pt;width:503.25pt;height:636.75pt;z-index:-251581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" fillcolor="#8064a2 [3207]" strokecolor="#3f3151 [1607]" strokeweight="2pt">
                <v:textbox>
                  <w:txbxContent>
                    <w:p w:rsidR="002F3827" w:rsidRDefault="002F3827" w:rsidP="00F612AD">
                      <w:pPr>
                        <w:jc w:val="center"/>
                      </w:pPr>
                    </w:p>
                    <w:p w:rsidR="002F3827" w:rsidRPr="001562B8" w:rsidRDefault="002F3827" w:rsidP="00F612AD">
                      <w:pPr>
                        <w:jc w:val="center"/>
                        <w:rPr>
                          <w:color w:val="000000" w:themeColor="text1"/>
                        </w:rPr>
                      </w:pPr>
                    </w:p>
                  </w:txbxContent>
                </v:textbox>
              </v:rect>
            </w:pict>
          </mc:Fallback>
        </mc:AlternateContent>
      </w:r>
      <w:r w:rsidR="002B7C16" w:rsidRPr="002B7C16">
        <w:rPr>
          <w:rFonts w:ascii="Arial" w:hAnsi="Arial" w:cs="Arial"/>
          <w:color w:val="FFFFFF" w:themeColor="background1"/>
          <w:sz w:val="32"/>
        </w:rPr>
        <w:t>DESCRIPTION SOMMAIRE DU DISPOSITIF DE SECURITE DU SITE</w:t>
      </w:r>
      <w:bookmarkEnd w:id="26"/>
    </w:p>
    <w:p w:rsidR="009B22E9" w:rsidRPr="009B22E9" w:rsidRDefault="009B22E9" w:rsidP="009B22E9">
      <w:pPr>
        <w:rPr>
          <w:color w:val="FFFFFF" w:themeColor="background1"/>
        </w:rPr>
      </w:pPr>
    </w:p>
    <w:p w:rsidR="00391168" w:rsidRPr="00391168" w:rsidRDefault="00391168" w:rsidP="00391168"/>
    <w:p w:rsidR="009B22E9" w:rsidRPr="00CF5FB8" w:rsidRDefault="00391168" w:rsidP="009B22E9">
      <w:pPr>
        <w:pStyle w:val="Paragraphedeliste"/>
        <w:numPr>
          <w:ilvl w:val="0"/>
          <w:numId w:val="9"/>
        </w:numPr>
        <w:rPr>
          <w:color w:val="FFFFFF" w:themeColor="background1"/>
          <w:sz w:val="22"/>
          <w:szCs w:val="22"/>
        </w:rPr>
      </w:pPr>
      <w:r w:rsidRPr="00B7459B">
        <w:rPr>
          <w:rFonts w:ascii="Arial" w:hAnsi="Arial" w:cs="Arial"/>
          <w:color w:val="FFFFFF" w:themeColor="background1"/>
          <w:sz w:val="22"/>
          <w:szCs w:val="22"/>
        </w:rPr>
        <w:t xml:space="preserve">Les installations critiques (PUI, centrale oxygène, groupe électrogène, blocs opératoires…) </w:t>
      </w:r>
      <w:proofErr w:type="spellStart"/>
      <w:r w:rsidRPr="00B7459B">
        <w:rPr>
          <w:rFonts w:ascii="Arial" w:hAnsi="Arial" w:cs="Arial"/>
          <w:color w:val="FFFFFF" w:themeColor="background1"/>
          <w:sz w:val="22"/>
          <w:szCs w:val="22"/>
        </w:rPr>
        <w:t>font</w:t>
      </w:r>
      <w:r w:rsidR="005122DC" w:rsidRPr="00B7459B">
        <w:rPr>
          <w:rFonts w:ascii="Arial" w:hAnsi="Arial" w:cs="Arial"/>
          <w:color w:val="FFFFFF" w:themeColor="background1"/>
          <w:sz w:val="22"/>
          <w:szCs w:val="22"/>
        </w:rPr>
        <w:t>-</w:t>
      </w:r>
      <w:r w:rsidRPr="00B7459B">
        <w:rPr>
          <w:rFonts w:ascii="Arial" w:hAnsi="Arial" w:cs="Arial"/>
          <w:color w:val="FFFFFF" w:themeColor="background1"/>
          <w:sz w:val="22"/>
          <w:szCs w:val="22"/>
        </w:rPr>
        <w:t>elles</w:t>
      </w:r>
      <w:proofErr w:type="spellEnd"/>
      <w:r w:rsidRPr="00B7459B">
        <w:rPr>
          <w:rFonts w:ascii="Arial" w:hAnsi="Arial" w:cs="Arial"/>
          <w:color w:val="FFFFFF" w:themeColor="background1"/>
          <w:sz w:val="22"/>
          <w:szCs w:val="22"/>
        </w:rPr>
        <w:t xml:space="preserve"> l’objet d’un contrôle d’accès ?</w:t>
      </w:r>
    </w:p>
    <w:p w:rsidR="00391168" w:rsidRPr="009B22E9" w:rsidRDefault="00391168" w:rsidP="00391168">
      <w:pPr>
        <w:pStyle w:val="Paragraphedeliste"/>
        <w:rPr>
          <w:color w:val="FFFFFF" w:themeColor="background1"/>
          <w:sz w:val="22"/>
        </w:rPr>
      </w:pPr>
    </w:p>
    <w:p w:rsidR="009B22E9" w:rsidRPr="009B22E9" w:rsidRDefault="00391168" w:rsidP="009B22E9">
      <w:pPr>
        <w:rPr>
          <w:color w:val="FFFFFF" w:themeColor="background1"/>
          <w:sz w:val="22"/>
        </w:rPr>
      </w:pPr>
      <w:r>
        <w:rPr>
          <w:rFonts w:ascii="Arial" w:hAnsi="Arial" w:cs="Arial"/>
          <w:color w:val="FFFFFF" w:themeColor="background1"/>
          <w:sz w:val="24"/>
        </w:rPr>
        <w:object w:dxaOrig="1440" w:dyaOrig="1440">
          <v:shape id="_x0000_i1381" type="#_x0000_t75" style="width:54.75pt;height:21pt" o:ole="">
            <v:imagedata r:id="rId42" o:title=""/>
          </v:shape>
          <w:control r:id="rId43" w:name="OptionButton57" w:shapeid="_x0000_i1381"/>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383" type="#_x0000_t75" style="width:54.75pt;height:21pt" o:ole="">
            <v:imagedata r:id="rId44" o:title=""/>
          </v:shape>
          <w:control r:id="rId45" w:name="OptionButton521" w:shapeid="_x0000_i1383"/>
        </w:object>
      </w:r>
    </w:p>
    <w:p w:rsidR="00391168" w:rsidRDefault="00391168" w:rsidP="00391168">
      <w:pPr>
        <w:pStyle w:val="Paragraphedeliste"/>
        <w:rPr>
          <w:rFonts w:ascii="Arial" w:hAnsi="Arial" w:cs="Arial"/>
          <w:color w:val="FFFFFF" w:themeColor="background1"/>
          <w:sz w:val="22"/>
        </w:rPr>
      </w:pPr>
    </w:p>
    <w:p w:rsidR="00391168" w:rsidRDefault="0039116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 xml:space="preserve">Les zones réservées </w:t>
      </w:r>
      <w:r w:rsidR="005D5AE8">
        <w:rPr>
          <w:rFonts w:ascii="Arial" w:hAnsi="Arial" w:cs="Arial"/>
          <w:color w:val="FFFFFF" w:themeColor="background1"/>
          <w:sz w:val="22"/>
        </w:rPr>
        <w:t>aux personnels</w:t>
      </w:r>
      <w:r>
        <w:rPr>
          <w:rFonts w:ascii="Arial" w:hAnsi="Arial" w:cs="Arial"/>
          <w:color w:val="FFFFFF" w:themeColor="background1"/>
          <w:sz w:val="22"/>
        </w:rPr>
        <w:t xml:space="preserve"> </w:t>
      </w:r>
      <w:proofErr w:type="spellStart"/>
      <w:r w:rsidR="00CF5FB8">
        <w:rPr>
          <w:rFonts w:ascii="Arial" w:hAnsi="Arial" w:cs="Arial"/>
          <w:color w:val="FFFFFF" w:themeColor="background1"/>
          <w:sz w:val="22"/>
        </w:rPr>
        <w:t>font-</w:t>
      </w:r>
      <w:r>
        <w:rPr>
          <w:rFonts w:ascii="Arial" w:hAnsi="Arial" w:cs="Arial"/>
          <w:color w:val="FFFFFF" w:themeColor="background1"/>
          <w:sz w:val="22"/>
        </w:rPr>
        <w:t>elles</w:t>
      </w:r>
      <w:proofErr w:type="spellEnd"/>
      <w:r>
        <w:rPr>
          <w:rFonts w:ascii="Arial" w:hAnsi="Arial" w:cs="Arial"/>
          <w:color w:val="FFFFFF" w:themeColor="background1"/>
          <w:sz w:val="22"/>
        </w:rPr>
        <w:t xml:space="preserve"> toutes l’objet d’un contrôle d’accès ?</w:t>
      </w:r>
    </w:p>
    <w:p w:rsidR="00391168" w:rsidRDefault="00391168" w:rsidP="00391168">
      <w:pPr>
        <w:rPr>
          <w:rFonts w:ascii="Arial" w:hAnsi="Arial" w:cs="Arial"/>
          <w:color w:val="FFFFFF" w:themeColor="background1"/>
          <w:sz w:val="22"/>
        </w:rPr>
      </w:pPr>
    </w:p>
    <w:p w:rsidR="005D5AE8" w:rsidRPr="009B22E9" w:rsidRDefault="005D5AE8" w:rsidP="005D5AE8">
      <w:pPr>
        <w:rPr>
          <w:color w:val="FFFFFF" w:themeColor="background1"/>
          <w:sz w:val="22"/>
        </w:rPr>
      </w:pPr>
      <w:r>
        <w:rPr>
          <w:rFonts w:ascii="Arial" w:hAnsi="Arial" w:cs="Arial"/>
          <w:color w:val="FFFFFF" w:themeColor="background1"/>
          <w:sz w:val="24"/>
        </w:rPr>
        <w:object w:dxaOrig="1440" w:dyaOrig="1440">
          <v:shape id="_x0000_i1385" type="#_x0000_t75" style="width:54.75pt;height:21pt" o:ole="">
            <v:imagedata r:id="rId46" o:title=""/>
          </v:shape>
          <w:control r:id="rId47" w:name="OptionButton571" w:shapeid="_x0000_i1385"/>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387" type="#_x0000_t75" style="width:54.75pt;height:21pt" o:ole="">
            <v:imagedata r:id="rId48" o:title=""/>
          </v:shape>
          <w:control r:id="rId49" w:name="OptionButton5211" w:shapeid="_x0000_i1387"/>
        </w:object>
      </w:r>
    </w:p>
    <w:p w:rsidR="00391168" w:rsidRPr="00391168" w:rsidRDefault="00391168" w:rsidP="00391168">
      <w:pPr>
        <w:rPr>
          <w:rFonts w:ascii="Arial" w:hAnsi="Arial" w:cs="Arial"/>
          <w:color w:val="FFFFFF" w:themeColor="background1"/>
          <w:sz w:val="22"/>
        </w:rPr>
      </w:pPr>
    </w:p>
    <w:p w:rsidR="005D5AE8" w:rsidRDefault="00CF5FB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De combien de caméra est composé v</w:t>
      </w:r>
      <w:r w:rsidR="005D5AE8">
        <w:rPr>
          <w:rFonts w:ascii="Arial" w:hAnsi="Arial" w:cs="Arial"/>
          <w:color w:val="FFFFFF" w:themeColor="background1"/>
          <w:sz w:val="22"/>
        </w:rPr>
        <w:t>otre système de vidéo protection ?</w:t>
      </w:r>
    </w:p>
    <w:p w:rsidR="005D5AE8" w:rsidRDefault="005D5AE8" w:rsidP="005D5AE8">
      <w:pPr>
        <w:rPr>
          <w:rFonts w:ascii="Arial" w:hAnsi="Arial" w:cs="Arial"/>
          <w:color w:val="FFFFFF" w:themeColor="background1"/>
          <w:sz w:val="22"/>
        </w:rPr>
      </w:pPr>
    </w:p>
    <w:p w:rsidR="005D5AE8" w:rsidRDefault="005D5AE8" w:rsidP="005D5AE8">
      <w:pPr>
        <w:rPr>
          <w:rFonts w:ascii="Arial" w:hAnsi="Arial" w:cs="Arial"/>
          <w:color w:val="FFFFFF" w:themeColor="background1"/>
          <w:sz w:val="22"/>
        </w:rPr>
      </w:pPr>
      <w:r>
        <w:rPr>
          <w:rFonts w:ascii="Arial" w:hAnsi="Arial" w:cs="Arial"/>
          <w:color w:val="FFFFFF" w:themeColor="background1"/>
        </w:rPr>
        <w:object w:dxaOrig="1440" w:dyaOrig="1440">
          <v:shape id="_x0000_i1389" type="#_x0000_t75" style="width:1in;height:18pt" o:ole="">
            <v:imagedata r:id="rId50" o:title=""/>
          </v:shape>
          <w:control r:id="rId51" w:name="TextBox5" w:shapeid="_x0000_i1389"/>
        </w:object>
      </w:r>
    </w:p>
    <w:p w:rsidR="005D5AE8" w:rsidRPr="005D5AE8" w:rsidRDefault="009B22E9" w:rsidP="005D5AE8">
      <w:pPr>
        <w:rPr>
          <w:rFonts w:ascii="Arial" w:hAnsi="Arial" w:cs="Arial"/>
          <w:color w:val="FFFFFF" w:themeColor="background1"/>
          <w:sz w:val="22"/>
        </w:rPr>
      </w:pPr>
      <w:r w:rsidRPr="005D5AE8">
        <w:rPr>
          <w:rFonts w:ascii="Arial" w:hAnsi="Arial" w:cs="Arial"/>
          <w:color w:val="FFFFFF" w:themeColor="background1"/>
          <w:sz w:val="22"/>
        </w:rPr>
        <w:t> </w:t>
      </w:r>
    </w:p>
    <w:p w:rsidR="009B22E9" w:rsidRPr="009B22E9" w:rsidRDefault="005D5AE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S’agit-il de caméras numériques ?</w:t>
      </w:r>
    </w:p>
    <w:p w:rsidR="009B22E9" w:rsidRPr="009B22E9" w:rsidRDefault="009B22E9" w:rsidP="009B22E9">
      <w:pPr>
        <w:ind w:left="360"/>
        <w:rPr>
          <w:rFonts w:ascii="Arial" w:hAnsi="Arial" w:cs="Arial"/>
          <w:color w:val="FFFFFF" w:themeColor="background1"/>
          <w:sz w:val="22"/>
        </w:rPr>
      </w:pPr>
    </w:p>
    <w:p w:rsidR="009B22E9" w:rsidRDefault="00AD34BD" w:rsidP="00F35CF2">
      <w:pPr>
        <w:spacing w:after="200" w:line="276" w:lineRule="auto"/>
        <w:rPr>
          <w:rFonts w:ascii="Arial" w:hAnsi="Arial" w:cs="Arial"/>
          <w:color w:val="FFFFFF" w:themeColor="background1"/>
          <w:sz w:val="24"/>
        </w:rPr>
      </w:pPr>
      <w:r>
        <w:rPr>
          <w:rFonts w:ascii="Arial" w:hAnsi="Arial" w:cs="Arial"/>
          <w:color w:val="FFFFFF" w:themeColor="background1"/>
          <w:sz w:val="24"/>
        </w:rPr>
        <w:object w:dxaOrig="1440" w:dyaOrig="1440">
          <v:shape id="_x0000_i1391" type="#_x0000_t75" style="width:54.75pt;height:21pt" o:ole="">
            <v:imagedata r:id="rId52" o:title=""/>
          </v:shape>
          <w:control r:id="rId53" w:name="OptionButton5" w:shapeid="_x0000_i1391"/>
        </w:object>
      </w:r>
      <w:r w:rsidR="00A33C1C">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393" type="#_x0000_t75" style="width:54.75pt;height:21pt" o:ole="">
            <v:imagedata r:id="rId54" o:title=""/>
          </v:shape>
          <w:control r:id="rId55" w:name="OptionButton52" w:shapeid="_x0000_i1393"/>
        </w:object>
      </w:r>
      <w:r>
        <w:rPr>
          <w:rFonts w:ascii="Arial" w:hAnsi="Arial" w:cs="Arial"/>
          <w:color w:val="FFFFFF" w:themeColor="background1"/>
          <w:sz w:val="24"/>
        </w:rPr>
        <w:t xml:space="preserve"> </w:t>
      </w:r>
    </w:p>
    <w:p w:rsidR="005D5AE8" w:rsidRPr="009B22E9" w:rsidRDefault="005D5AE8" w:rsidP="005D5AE8">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Votre site est-il équipé de détection d’intrusion ?</w:t>
      </w:r>
    </w:p>
    <w:p w:rsidR="005D5AE8" w:rsidRDefault="005D5AE8" w:rsidP="005D5AE8">
      <w:pPr>
        <w:rPr>
          <w:rFonts w:ascii="Arial" w:hAnsi="Arial" w:cs="Arial"/>
          <w:color w:val="FFFFFF" w:themeColor="background1"/>
          <w:sz w:val="22"/>
        </w:rPr>
      </w:pPr>
    </w:p>
    <w:p w:rsidR="005D5AE8" w:rsidRDefault="005D5AE8" w:rsidP="005D5AE8">
      <w:pPr>
        <w:rPr>
          <w:rFonts w:ascii="Arial" w:hAnsi="Arial" w:cs="Arial"/>
          <w:color w:val="FFFFFF" w:themeColor="background1"/>
          <w:sz w:val="22"/>
        </w:rPr>
      </w:pPr>
      <w:r>
        <w:rPr>
          <w:rFonts w:ascii="Arial" w:hAnsi="Arial" w:cs="Arial"/>
          <w:color w:val="FFFFFF" w:themeColor="background1"/>
          <w:sz w:val="24"/>
        </w:rPr>
        <w:object w:dxaOrig="1440" w:dyaOrig="1440">
          <v:shape id="_x0000_i1395" type="#_x0000_t75" style="width:54.75pt;height:21pt" o:ole="">
            <v:imagedata r:id="rId56" o:title=""/>
          </v:shape>
          <w:control r:id="rId57" w:name="OptionButton58" w:shapeid="_x0000_i1395"/>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397" type="#_x0000_t75" style="width:54.75pt;height:21pt" o:ole="">
            <v:imagedata r:id="rId58" o:title=""/>
          </v:shape>
          <w:control r:id="rId59" w:name="OptionButton522" w:shapeid="_x0000_i1397"/>
        </w:object>
      </w:r>
    </w:p>
    <w:p w:rsidR="005D5AE8" w:rsidRPr="005D5AE8" w:rsidRDefault="005D5AE8" w:rsidP="005D5AE8">
      <w:pPr>
        <w:rPr>
          <w:rFonts w:ascii="Arial" w:hAnsi="Arial" w:cs="Arial"/>
          <w:color w:val="FFFFFF" w:themeColor="background1"/>
          <w:sz w:val="22"/>
        </w:rPr>
      </w:pPr>
    </w:p>
    <w:p w:rsidR="005D5AE8" w:rsidRDefault="005D5AE8" w:rsidP="009B22E9">
      <w:pPr>
        <w:pStyle w:val="Paragraphedeliste"/>
        <w:numPr>
          <w:ilvl w:val="0"/>
          <w:numId w:val="9"/>
        </w:numPr>
        <w:rPr>
          <w:rFonts w:ascii="Arial" w:hAnsi="Arial" w:cs="Arial"/>
          <w:color w:val="FFFFFF" w:themeColor="background1"/>
          <w:sz w:val="22"/>
        </w:rPr>
      </w:pPr>
      <w:r>
        <w:rPr>
          <w:rFonts w:ascii="Arial" w:hAnsi="Arial" w:cs="Arial"/>
          <w:color w:val="FFFFFF" w:themeColor="background1"/>
          <w:sz w:val="22"/>
        </w:rPr>
        <w:t>Disposez-vous d’un système de supervision ou d’hyper vision ?</w:t>
      </w:r>
    </w:p>
    <w:p w:rsidR="005D5AE8" w:rsidRDefault="005D5AE8" w:rsidP="005D5AE8">
      <w:pPr>
        <w:rPr>
          <w:rFonts w:ascii="Arial" w:hAnsi="Arial" w:cs="Arial"/>
          <w:color w:val="FFFFFF" w:themeColor="background1"/>
          <w:sz w:val="22"/>
        </w:rPr>
      </w:pPr>
    </w:p>
    <w:p w:rsidR="005D5AE8" w:rsidRDefault="005D5AE8" w:rsidP="005D5AE8">
      <w:pPr>
        <w:rPr>
          <w:rFonts w:ascii="Arial" w:hAnsi="Arial" w:cs="Arial"/>
          <w:color w:val="FFFFFF" w:themeColor="background1"/>
          <w:sz w:val="22"/>
        </w:rPr>
      </w:pPr>
      <w:r>
        <w:rPr>
          <w:rFonts w:ascii="Arial" w:hAnsi="Arial" w:cs="Arial"/>
          <w:color w:val="FFFFFF" w:themeColor="background1"/>
          <w:sz w:val="24"/>
        </w:rPr>
        <w:object w:dxaOrig="1440" w:dyaOrig="1440">
          <v:shape id="_x0000_i1399" type="#_x0000_t75" style="width:54.75pt;height:21pt" o:ole="">
            <v:imagedata r:id="rId60" o:title=""/>
          </v:shape>
          <w:control r:id="rId61" w:name="OptionButton581" w:shapeid="_x0000_i1399"/>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401" type="#_x0000_t75" style="width:54.75pt;height:21pt" o:ole="">
            <v:imagedata r:id="rId62" o:title=""/>
          </v:shape>
          <w:control r:id="rId63" w:name="OptionButton5221" w:shapeid="_x0000_i1401"/>
        </w:object>
      </w:r>
      <w:r>
        <w:rPr>
          <w:rFonts w:ascii="Arial" w:hAnsi="Arial" w:cs="Arial"/>
          <w:color w:val="FFFFFF" w:themeColor="background1"/>
          <w:sz w:val="24"/>
        </w:rPr>
        <w:t xml:space="preserve"> </w:t>
      </w:r>
      <w:proofErr w:type="gramStart"/>
      <w:r w:rsidRPr="00B7459B">
        <w:rPr>
          <w:rFonts w:ascii="Arial" w:hAnsi="Arial" w:cs="Arial"/>
          <w:color w:val="FFFFFF" w:themeColor="background1"/>
          <w:sz w:val="22"/>
          <w:szCs w:val="22"/>
        </w:rPr>
        <w:t>si</w:t>
      </w:r>
      <w:proofErr w:type="gramEnd"/>
      <w:r w:rsidRPr="00B7459B">
        <w:rPr>
          <w:rFonts w:ascii="Arial" w:hAnsi="Arial" w:cs="Arial"/>
          <w:color w:val="FFFFFF" w:themeColor="background1"/>
          <w:sz w:val="22"/>
          <w:szCs w:val="22"/>
        </w:rPr>
        <w:t xml:space="preserve"> oui, lequel ?</w:t>
      </w:r>
      <w:r w:rsidR="00D75FD1">
        <w:rPr>
          <w:rFonts w:ascii="Arial" w:hAnsi="Arial" w:cs="Arial"/>
          <w:color w:val="FFFFFF" w:themeColor="background1"/>
          <w:sz w:val="24"/>
        </w:rPr>
        <w:t> :</w:t>
      </w:r>
    </w:p>
    <w:p w:rsidR="005D5AE8" w:rsidRDefault="005D5AE8" w:rsidP="005D5AE8">
      <w:pPr>
        <w:rPr>
          <w:rFonts w:ascii="Arial" w:hAnsi="Arial" w:cs="Arial"/>
          <w:color w:val="FFFFFF" w:themeColor="background1"/>
          <w:sz w:val="22"/>
        </w:rPr>
      </w:pPr>
    </w:p>
    <w:p w:rsidR="005D5AE8" w:rsidRPr="005D5AE8" w:rsidRDefault="005D5AE8" w:rsidP="005D5AE8">
      <w:pPr>
        <w:rPr>
          <w:rFonts w:ascii="Arial" w:hAnsi="Arial" w:cs="Arial"/>
          <w:color w:val="FFFFFF" w:themeColor="background1"/>
          <w:sz w:val="22"/>
        </w:rPr>
      </w:pPr>
    </w:p>
    <w:p w:rsidR="009B22E9" w:rsidRPr="009B22E9" w:rsidRDefault="009B22E9" w:rsidP="009B22E9">
      <w:pPr>
        <w:pStyle w:val="Paragraphedeliste"/>
        <w:numPr>
          <w:ilvl w:val="0"/>
          <w:numId w:val="9"/>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personnel ?</w:t>
      </w:r>
    </w:p>
    <w:p w:rsidR="009B22E9" w:rsidRPr="009B22E9" w:rsidRDefault="009B22E9" w:rsidP="009B22E9">
      <w:pPr>
        <w:rPr>
          <w:rFonts w:ascii="Arial" w:hAnsi="Arial" w:cs="Arial"/>
          <w:color w:val="FFFFFF" w:themeColor="background1"/>
          <w:sz w:val="22"/>
        </w:rPr>
      </w:pPr>
    </w:p>
    <w:p w:rsidR="009B22E9" w:rsidRPr="009B22E9" w:rsidRDefault="00AD34BD" w:rsidP="009B22E9">
      <w:pPr>
        <w:spacing w:after="200" w:line="276" w:lineRule="auto"/>
        <w:rPr>
          <w:rFonts w:ascii="Arial" w:hAnsi="Arial" w:cs="Arial"/>
          <w:color w:val="FFFFFF" w:themeColor="background1"/>
          <w:sz w:val="24"/>
        </w:rPr>
      </w:pPr>
      <w:r>
        <w:rPr>
          <w:rFonts w:ascii="Arial" w:hAnsi="Arial" w:cs="Arial"/>
          <w:color w:val="FFFFFF" w:themeColor="background1"/>
          <w:sz w:val="24"/>
        </w:rPr>
        <w:object w:dxaOrig="1440" w:dyaOrig="1440">
          <v:shape id="_x0000_i1405" type="#_x0000_t75" style="width:54.75pt;height:21pt" o:ole="">
            <v:imagedata r:id="rId64" o:title=""/>
          </v:shape>
          <w:control r:id="rId65" w:name="OptionButton53" w:shapeid="_x0000_i1405"/>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407" type="#_x0000_t75" style="width:54.75pt;height:21pt" o:ole="">
            <v:imagedata r:id="rId66" o:title=""/>
          </v:shape>
          <w:control r:id="rId67" w:name="OptionButton54" w:shapeid="_x0000_i1407"/>
        </w:object>
      </w:r>
    </w:p>
    <w:p w:rsidR="009B22E9" w:rsidRPr="009B22E9" w:rsidRDefault="009B22E9" w:rsidP="009B22E9">
      <w:pPr>
        <w:pStyle w:val="Paragraphedeliste"/>
        <w:numPr>
          <w:ilvl w:val="0"/>
          <w:numId w:val="9"/>
        </w:numPr>
        <w:rPr>
          <w:rFonts w:ascii="Arial" w:hAnsi="Arial" w:cs="Arial"/>
          <w:color w:val="FFFFFF" w:themeColor="background1"/>
          <w:sz w:val="22"/>
        </w:rPr>
      </w:pPr>
      <w:r w:rsidRPr="009B22E9">
        <w:rPr>
          <w:rFonts w:ascii="Arial" w:hAnsi="Arial" w:cs="Arial"/>
          <w:color w:val="FFFFFF" w:themeColor="background1"/>
          <w:sz w:val="22"/>
        </w:rPr>
        <w:t>Un parking à l’intérieur du site est-il disponible pour le public ?</w:t>
      </w:r>
    </w:p>
    <w:p w:rsidR="009B22E9" w:rsidRPr="009B22E9" w:rsidRDefault="009B22E9" w:rsidP="009B22E9">
      <w:pPr>
        <w:ind w:left="360"/>
        <w:rPr>
          <w:rFonts w:ascii="Arial" w:hAnsi="Arial" w:cs="Arial"/>
          <w:color w:val="FFFFFF" w:themeColor="background1"/>
          <w:sz w:val="22"/>
        </w:rPr>
      </w:pPr>
    </w:p>
    <w:p w:rsidR="009B22E9" w:rsidRPr="009B22E9" w:rsidRDefault="00AD34BD" w:rsidP="009B22E9">
      <w:pPr>
        <w:spacing w:after="200" w:line="276" w:lineRule="auto"/>
        <w:rPr>
          <w:rFonts w:ascii="Arial" w:hAnsi="Arial" w:cs="Arial"/>
          <w:color w:val="FFFFFF" w:themeColor="background1"/>
          <w:sz w:val="24"/>
        </w:rPr>
      </w:pPr>
      <w:r>
        <w:rPr>
          <w:rFonts w:ascii="Arial" w:hAnsi="Arial" w:cs="Arial"/>
          <w:color w:val="FFFFFF" w:themeColor="background1"/>
          <w:sz w:val="24"/>
        </w:rPr>
        <w:object w:dxaOrig="1440" w:dyaOrig="1440">
          <v:shape id="_x0000_i1409" type="#_x0000_t75" style="width:54.75pt;height:21pt" o:ole="">
            <v:imagedata r:id="rId68" o:title=""/>
          </v:shape>
          <w:control r:id="rId69" w:name="OptionButton55" w:shapeid="_x0000_i1409"/>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411" type="#_x0000_t75" style="width:54.75pt;height:21pt" o:ole="">
            <v:imagedata r:id="rId70" o:title=""/>
          </v:shape>
          <w:control r:id="rId71" w:name="OptionButton56" w:shapeid="_x0000_i1411"/>
        </w:object>
      </w:r>
    </w:p>
    <w:p w:rsidR="00F35CF2" w:rsidRPr="005D5AE8" w:rsidRDefault="009B22E9" w:rsidP="00F35CF2">
      <w:pPr>
        <w:pStyle w:val="Paragraphedeliste"/>
        <w:numPr>
          <w:ilvl w:val="0"/>
          <w:numId w:val="9"/>
        </w:numPr>
        <w:rPr>
          <w:rFonts w:ascii="Arial" w:hAnsi="Arial" w:cs="Arial"/>
          <w:color w:val="FFFFFF" w:themeColor="background1"/>
          <w:sz w:val="22"/>
        </w:rPr>
      </w:pPr>
      <w:r w:rsidRPr="005D5AE8">
        <w:rPr>
          <w:rFonts w:ascii="Arial" w:hAnsi="Arial" w:cs="Arial"/>
          <w:color w:val="FFFFFF" w:themeColor="background1"/>
          <w:sz w:val="22"/>
        </w:rPr>
        <w:t xml:space="preserve">Les différents services </w:t>
      </w:r>
      <w:r w:rsidR="00752B7E" w:rsidRPr="005D5AE8">
        <w:rPr>
          <w:rFonts w:ascii="Arial" w:hAnsi="Arial" w:cs="Arial"/>
          <w:color w:val="FFFFFF" w:themeColor="background1"/>
          <w:sz w:val="22"/>
        </w:rPr>
        <w:t>o</w:t>
      </w:r>
      <w:r w:rsidRPr="005D5AE8">
        <w:rPr>
          <w:rFonts w:ascii="Arial" w:hAnsi="Arial" w:cs="Arial"/>
          <w:color w:val="FFFFFF" w:themeColor="background1"/>
          <w:sz w:val="22"/>
        </w:rPr>
        <w:t xml:space="preserve">u unités de soins </w:t>
      </w:r>
      <w:proofErr w:type="spellStart"/>
      <w:r w:rsidR="00CF5FB8" w:rsidRPr="005D5AE8">
        <w:rPr>
          <w:rFonts w:ascii="Arial" w:hAnsi="Arial" w:cs="Arial"/>
          <w:color w:val="FFFFFF" w:themeColor="background1"/>
          <w:sz w:val="22"/>
        </w:rPr>
        <w:t>font</w:t>
      </w:r>
      <w:r w:rsidR="00CF5FB8">
        <w:rPr>
          <w:rFonts w:ascii="Arial" w:hAnsi="Arial" w:cs="Arial"/>
          <w:color w:val="FFFFFF" w:themeColor="background1"/>
          <w:sz w:val="22"/>
        </w:rPr>
        <w:t>-</w:t>
      </w:r>
      <w:r w:rsidRPr="005D5AE8">
        <w:rPr>
          <w:rFonts w:ascii="Arial" w:hAnsi="Arial" w:cs="Arial"/>
          <w:color w:val="FFFFFF" w:themeColor="background1"/>
          <w:sz w:val="22"/>
        </w:rPr>
        <w:t>ils</w:t>
      </w:r>
      <w:proofErr w:type="spellEnd"/>
      <w:r w:rsidRPr="005D5AE8">
        <w:rPr>
          <w:rFonts w:ascii="Arial" w:hAnsi="Arial" w:cs="Arial"/>
          <w:color w:val="FFFFFF" w:themeColor="background1"/>
          <w:sz w:val="22"/>
        </w:rPr>
        <w:t xml:space="preserve"> l’objet d’un contrôle d’accès ? </w:t>
      </w:r>
    </w:p>
    <w:p w:rsidR="00D77973" w:rsidRDefault="00D77973" w:rsidP="00D77973">
      <w:pPr>
        <w:rPr>
          <w:rFonts w:ascii="Arial" w:hAnsi="Arial" w:cs="Arial"/>
          <w:sz w:val="24"/>
          <w:szCs w:val="24"/>
        </w:rPr>
      </w:pPr>
    </w:p>
    <w:p w:rsidR="005D5AE8" w:rsidRPr="009B22E9" w:rsidRDefault="005D5AE8" w:rsidP="005D5AE8">
      <w:pPr>
        <w:spacing w:after="200" w:line="276" w:lineRule="auto"/>
        <w:rPr>
          <w:rFonts w:ascii="Arial" w:hAnsi="Arial" w:cs="Arial"/>
          <w:color w:val="FFFFFF" w:themeColor="background1"/>
          <w:sz w:val="24"/>
        </w:rPr>
      </w:pPr>
      <w:r>
        <w:rPr>
          <w:rFonts w:ascii="Arial" w:hAnsi="Arial" w:cs="Arial"/>
          <w:color w:val="FFFFFF" w:themeColor="background1"/>
          <w:sz w:val="24"/>
        </w:rPr>
        <w:object w:dxaOrig="1440" w:dyaOrig="1440">
          <v:shape id="_x0000_i1413" type="#_x0000_t75" style="width:54.75pt;height:21pt" o:ole="">
            <v:imagedata r:id="rId72" o:title=""/>
          </v:shape>
          <w:control r:id="rId73" w:name="OptionButton551" w:shapeid="_x0000_i1413"/>
        </w:object>
      </w:r>
      <w:r>
        <w:rPr>
          <w:rFonts w:ascii="Arial" w:hAnsi="Arial" w:cs="Arial"/>
          <w:color w:val="FFFFFF" w:themeColor="background1"/>
          <w:sz w:val="24"/>
        </w:rPr>
        <w:t xml:space="preserve">  </w:t>
      </w:r>
      <w:r>
        <w:rPr>
          <w:rFonts w:ascii="Arial" w:hAnsi="Arial" w:cs="Arial"/>
          <w:color w:val="FFFFFF" w:themeColor="background1"/>
          <w:sz w:val="24"/>
        </w:rPr>
        <w:object w:dxaOrig="1440" w:dyaOrig="1440">
          <v:shape id="_x0000_i1415" type="#_x0000_t75" style="width:54.75pt;height:21pt" o:ole="">
            <v:imagedata r:id="rId74" o:title=""/>
          </v:shape>
          <w:control r:id="rId75" w:name="OptionButton561" w:shapeid="_x0000_i1415"/>
        </w:object>
      </w:r>
    </w:p>
    <w:p w:rsidR="006523CF" w:rsidRDefault="006523CF">
      <w:pPr>
        <w:spacing w:after="200" w:line="276" w:lineRule="auto"/>
        <w:rPr>
          <w:rFonts w:ascii="Arial" w:hAnsi="Arial" w:cs="Arial"/>
          <w:sz w:val="24"/>
          <w:szCs w:val="24"/>
        </w:rPr>
      </w:pPr>
    </w:p>
    <w:p w:rsidR="00F612AD" w:rsidRDefault="00F612AD">
      <w:pPr>
        <w:spacing w:after="200" w:line="276" w:lineRule="auto"/>
        <w:rPr>
          <w:rFonts w:ascii="Arial" w:hAnsi="Arial" w:cs="Arial"/>
          <w:sz w:val="24"/>
          <w:szCs w:val="24"/>
        </w:rPr>
      </w:pPr>
    </w:p>
    <w:p w:rsidR="006523CF" w:rsidRDefault="006523CF" w:rsidP="00D77973">
      <w:pPr>
        <w:rPr>
          <w:rFonts w:ascii="Arial" w:hAnsi="Arial" w:cs="Arial"/>
          <w:sz w:val="24"/>
          <w:szCs w:val="24"/>
        </w:rPr>
      </w:pPr>
    </w:p>
    <w:p w:rsidR="00F612AD" w:rsidRPr="00BC2427" w:rsidRDefault="00F612AD" w:rsidP="00F612AD">
      <w:pPr>
        <w:spacing w:after="200" w:line="276" w:lineRule="auto"/>
        <w:rPr>
          <w:rFonts w:ascii="Arial" w:hAnsi="Arial" w:cs="Arial"/>
          <w:color w:val="FFFFFF" w:themeColor="background1"/>
          <w:sz w:val="22"/>
        </w:rPr>
      </w:pPr>
      <w:r>
        <w:rPr>
          <w:noProof/>
        </w:rPr>
        <mc:AlternateContent>
          <mc:Choice Requires="wps">
            <w:drawing>
              <wp:anchor distT="0" distB="0" distL="114300" distR="114300" simplePos="0" relativeHeight="251732992" behindDoc="1" locked="0" layoutInCell="1" allowOverlap="1" wp14:anchorId="4F29230A" wp14:editId="783205FB">
                <wp:simplePos x="0" y="0"/>
                <wp:positionH relativeFrom="column">
                  <wp:posOffset>-270403</wp:posOffset>
                </wp:positionH>
                <wp:positionV relativeFrom="paragraph">
                  <wp:posOffset>266857</wp:posOffset>
                </wp:positionV>
                <wp:extent cx="6386830" cy="6472052"/>
                <wp:effectExtent l="0" t="0" r="13970" b="24130"/>
                <wp:wrapNone/>
                <wp:docPr id="21" name="Rectangle 21"/>
                <wp:cNvGraphicFramePr/>
                <a:graphic xmlns:a="http://schemas.openxmlformats.org/drawingml/2006/main">
                  <a:graphicData uri="http://schemas.microsoft.com/office/word/2010/wordprocessingShape">
                    <wps:wsp>
                      <wps:cNvSpPr/>
                      <wps:spPr>
                        <a:xfrm>
                          <a:off x="0" y="0"/>
                          <a:ext cx="6386830" cy="6472052"/>
                        </a:xfrm>
                        <a:prstGeom prst="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2F3827" w:rsidRPr="002B7C16" w:rsidRDefault="002F3827" w:rsidP="002B7C16">
                            <w:pPr>
                              <w:pStyle w:val="Titre2"/>
                              <w:jc w:val="center"/>
                              <w:rPr>
                                <w:rFonts w:ascii="Arial" w:hAnsi="Arial" w:cs="Arial"/>
                                <w:color w:val="FFFFFF" w:themeColor="background1"/>
                                <w:sz w:val="32"/>
                              </w:rPr>
                            </w:pPr>
                          </w:p>
                          <w:p w:rsidR="002F3827" w:rsidRPr="00B7459B" w:rsidRDefault="002F3827" w:rsidP="005B25FC">
                            <w:pPr>
                              <w:pStyle w:val="Titre2"/>
                              <w:jc w:val="center"/>
                              <w:rPr>
                                <w:rFonts w:ascii="Arial" w:hAnsi="Arial" w:cs="Arial"/>
                                <w:sz w:val="32"/>
                                <w:szCs w:val="32"/>
                              </w:rPr>
                            </w:pPr>
                            <w:bookmarkStart w:id="28" w:name="_Toc521060035"/>
                            <w:bookmarkStart w:id="29" w:name="_Toc521060101"/>
                            <w:bookmarkStart w:id="30" w:name="_Toc521060150"/>
                            <w:bookmarkStart w:id="31" w:name="_Toc521060985"/>
                            <w:r w:rsidRPr="005B25FC">
                              <w:rPr>
                                <w:rFonts w:ascii="Arial" w:hAnsi="Arial" w:cs="Arial"/>
                                <w:color w:val="FFFFFF" w:themeColor="background1"/>
                                <w:sz w:val="32"/>
                                <w:szCs w:val="32"/>
                              </w:rPr>
                              <w:t>PLAN DE SECURISATION D’ETABLISSEMENT</w:t>
                            </w:r>
                            <w:bookmarkEnd w:id="28"/>
                            <w:bookmarkEnd w:id="29"/>
                            <w:bookmarkEnd w:id="30"/>
                            <w:bookmarkEnd w:id="31"/>
                          </w:p>
                          <w:p w:rsidR="002F3827" w:rsidRPr="00B7459B" w:rsidRDefault="002F3827" w:rsidP="00B7459B">
                            <w:pPr>
                              <w:jc w:val="center"/>
                              <w:rPr>
                                <w:rFonts w:ascii="Arial" w:hAnsi="Arial" w:cs="Arial"/>
                                <w:sz w:val="32"/>
                                <w:szCs w:val="32"/>
                              </w:rPr>
                            </w:pPr>
                            <w:bookmarkStart w:id="32" w:name="_Toc521060036"/>
                            <w:bookmarkStart w:id="33" w:name="_Toc521060151"/>
                            <w:r w:rsidRPr="00B7459B">
                              <w:rPr>
                                <w:rFonts w:ascii="Arial" w:hAnsi="Arial" w:cs="Arial"/>
                                <w:b/>
                                <w:sz w:val="32"/>
                                <w:szCs w:val="32"/>
                              </w:rPr>
                              <w:t>(PSE)</w:t>
                            </w:r>
                            <w:bookmarkEnd w:id="32"/>
                            <w:bookmarkEnd w:id="33"/>
                          </w:p>
                          <w:p w:rsidR="002F3827" w:rsidRDefault="002F3827" w:rsidP="00F612AD">
                            <w:pPr>
                              <w:rPr>
                                <w:rFonts w:ascii="Arial" w:hAnsi="Arial" w:cs="Arial"/>
                                <w:sz w:val="24"/>
                                <w:szCs w:val="24"/>
                              </w:rPr>
                            </w:pPr>
                          </w:p>
                          <w:p w:rsidR="002F3827" w:rsidRPr="0056162E" w:rsidRDefault="002F3827" w:rsidP="00F612AD">
                            <w:pPr>
                              <w:pStyle w:val="Paragraphedeliste"/>
                              <w:numPr>
                                <w:ilvl w:val="0"/>
                                <w:numId w:val="10"/>
                              </w:numPr>
                              <w:rPr>
                                <w:rFonts w:ascii="Arial" w:hAnsi="Arial" w:cs="Arial"/>
                                <w:sz w:val="24"/>
                                <w:szCs w:val="24"/>
                              </w:rPr>
                            </w:pPr>
                            <w:r>
                              <w:rPr>
                                <w:rFonts w:ascii="Arial" w:hAnsi="Arial" w:cs="Arial"/>
                                <w:sz w:val="24"/>
                                <w:szCs w:val="24"/>
                              </w:rPr>
                              <w:t>Date de validation du PSE :</w:t>
                            </w:r>
                          </w:p>
                          <w:p w:rsidR="002F3827" w:rsidRDefault="002F3827" w:rsidP="00F612AD">
                            <w:pPr>
                              <w:rPr>
                                <w:rFonts w:ascii="Arial" w:hAnsi="Arial" w:cs="Arial"/>
                                <w:sz w:val="24"/>
                                <w:szCs w:val="24"/>
                              </w:rPr>
                            </w:pPr>
                          </w:p>
                          <w:p w:rsidR="002F3827" w:rsidRDefault="002F3827" w:rsidP="00F612AD">
                            <w:pPr>
                              <w:pStyle w:val="Paragraphedeliste"/>
                              <w:numPr>
                                <w:ilvl w:val="0"/>
                                <w:numId w:val="10"/>
                              </w:numPr>
                              <w:rPr>
                                <w:rFonts w:ascii="Arial" w:hAnsi="Arial" w:cs="Arial"/>
                                <w:sz w:val="24"/>
                                <w:szCs w:val="24"/>
                              </w:rPr>
                            </w:pPr>
                            <w:r>
                              <w:rPr>
                                <w:rFonts w:ascii="Arial" w:hAnsi="Arial" w:cs="Arial"/>
                                <w:sz w:val="24"/>
                                <w:szCs w:val="24"/>
                              </w:rPr>
                              <w:t>Votre PSE comprend :</w:t>
                            </w:r>
                          </w:p>
                          <w:p w:rsidR="002F3827" w:rsidRPr="00C976A8" w:rsidRDefault="002F3827" w:rsidP="00F612AD">
                            <w:pPr>
                              <w:pStyle w:val="Paragraphedeliste"/>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4798894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C976A8">
                              <w:rPr>
                                <w:rFonts w:ascii="Arial" w:hAnsi="Arial" w:cs="Arial"/>
                                <w:sz w:val="24"/>
                                <w:szCs w:val="24"/>
                              </w:rPr>
                              <w:t>Une partie analyse de risque</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9030963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Une partie mesure de sécurisation en temps normal</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2777693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Une partie mesure de sécurisation en temps de crise</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3403586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Une partie formation et exercice</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9658428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 xml:space="preserve">Une partie </w:t>
                            </w:r>
                            <w:proofErr w:type="gramStart"/>
                            <w:r>
                              <w:rPr>
                                <w:rFonts w:ascii="Arial" w:hAnsi="Arial" w:cs="Arial"/>
                                <w:sz w:val="24"/>
                                <w:szCs w:val="24"/>
                              </w:rPr>
                              <w:t>plan</w:t>
                            </w:r>
                            <w:proofErr w:type="gramEnd"/>
                            <w:r>
                              <w:rPr>
                                <w:rFonts w:ascii="Arial" w:hAnsi="Arial" w:cs="Arial"/>
                                <w:sz w:val="24"/>
                                <w:szCs w:val="24"/>
                              </w:rPr>
                              <w:t xml:space="preserve"> d’action</w:t>
                            </w:r>
                          </w:p>
                          <w:p w:rsidR="002F3827" w:rsidRDefault="002F3827" w:rsidP="00F612AD">
                            <w:pPr>
                              <w:rPr>
                                <w:rFonts w:ascii="Arial" w:hAnsi="Arial" w:cs="Arial"/>
                                <w:sz w:val="24"/>
                                <w:szCs w:val="24"/>
                              </w:rPr>
                            </w:pPr>
                          </w:p>
                          <w:p w:rsidR="002F3827" w:rsidRDefault="002F3827" w:rsidP="00F612AD">
                            <w:pPr>
                              <w:pStyle w:val="Paragraphedeliste"/>
                              <w:numPr>
                                <w:ilvl w:val="0"/>
                                <w:numId w:val="11"/>
                              </w:numPr>
                              <w:rPr>
                                <w:rFonts w:ascii="Arial" w:hAnsi="Arial" w:cs="Arial"/>
                                <w:sz w:val="24"/>
                                <w:szCs w:val="24"/>
                              </w:rPr>
                            </w:pPr>
                            <w:r>
                              <w:rPr>
                                <w:rFonts w:ascii="Arial" w:hAnsi="Arial" w:cs="Arial"/>
                                <w:sz w:val="24"/>
                                <w:szCs w:val="24"/>
                              </w:rPr>
                              <w:t>Votre PSE décline-t-il les mesures Vigipirate vous concernant :</w:t>
                            </w:r>
                          </w:p>
                          <w:p w:rsidR="002F3827" w:rsidRDefault="002F3827" w:rsidP="00F612AD">
                            <w:pPr>
                              <w:rPr>
                                <w:rFonts w:ascii="Arial" w:hAnsi="Arial" w:cs="Arial"/>
                                <w:sz w:val="24"/>
                                <w:szCs w:val="24"/>
                              </w:rPr>
                            </w:pPr>
                          </w:p>
                          <w:tbl>
                            <w:tblPr>
                              <w:tblStyle w:val="Grilledutableau"/>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3"/>
                              <w:gridCol w:w="1985"/>
                              <w:gridCol w:w="1870"/>
                            </w:tblGrid>
                            <w:tr w:rsidR="002F3827" w:rsidTr="00F612AD">
                              <w:trPr>
                                <w:jc w:val="center"/>
                              </w:trPr>
                              <w:tc>
                                <w:tcPr>
                                  <w:tcW w:w="2943" w:type="dxa"/>
                                  <w:tcBorders>
                                    <w:top w:val="nil"/>
                                    <w:left w:val="nil"/>
                                  </w:tcBorders>
                                </w:tcPr>
                                <w:p w:rsidR="002F3827" w:rsidRDefault="002F3827" w:rsidP="00F612AD">
                                  <w:pPr>
                                    <w:jc w:val="center"/>
                                    <w:rPr>
                                      <w:rFonts w:ascii="Arial" w:hAnsi="Arial" w:cs="Arial"/>
                                      <w:sz w:val="24"/>
                                      <w:szCs w:val="24"/>
                                    </w:rPr>
                                  </w:pPr>
                                </w:p>
                              </w:tc>
                              <w:tc>
                                <w:tcPr>
                                  <w:tcW w:w="1985" w:type="dxa"/>
                                </w:tcPr>
                                <w:p w:rsidR="002F3827" w:rsidRPr="00C976A8" w:rsidRDefault="002F3827" w:rsidP="00F612AD">
                                  <w:pPr>
                                    <w:jc w:val="center"/>
                                    <w:rPr>
                                      <w:rFonts w:ascii="Arial" w:hAnsi="Arial" w:cs="Arial"/>
                                      <w:b/>
                                      <w:sz w:val="24"/>
                                      <w:szCs w:val="24"/>
                                    </w:rPr>
                                  </w:pPr>
                                  <w:r w:rsidRPr="00C976A8">
                                    <w:rPr>
                                      <w:rFonts w:ascii="Arial" w:hAnsi="Arial" w:cs="Arial"/>
                                      <w:b/>
                                      <w:sz w:val="24"/>
                                      <w:szCs w:val="24"/>
                                    </w:rPr>
                                    <w:t>Socles</w:t>
                                  </w:r>
                                </w:p>
                              </w:tc>
                              <w:tc>
                                <w:tcPr>
                                  <w:tcW w:w="1870" w:type="dxa"/>
                                </w:tcPr>
                                <w:p w:rsidR="002F3827" w:rsidRPr="00C976A8" w:rsidRDefault="002F3827" w:rsidP="00F612AD">
                                  <w:pPr>
                                    <w:jc w:val="center"/>
                                    <w:rPr>
                                      <w:rFonts w:ascii="Arial" w:hAnsi="Arial" w:cs="Arial"/>
                                      <w:b/>
                                      <w:sz w:val="24"/>
                                      <w:szCs w:val="24"/>
                                    </w:rPr>
                                  </w:pPr>
                                  <w:r w:rsidRPr="00C976A8">
                                    <w:rPr>
                                      <w:rFonts w:ascii="Arial" w:hAnsi="Arial" w:cs="Arial"/>
                                      <w:b/>
                                      <w:sz w:val="24"/>
                                      <w:szCs w:val="24"/>
                                    </w:rPr>
                                    <w:t>Additionnelles</w:t>
                                  </w:r>
                                </w:p>
                              </w:tc>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ALR »</w:t>
                                  </w:r>
                                </w:p>
                              </w:tc>
                              <w:sdt>
                                <w:sdtPr>
                                  <w:rPr>
                                    <w:rFonts w:ascii="Arial" w:hAnsi="Arial" w:cs="Arial"/>
                                    <w:sz w:val="24"/>
                                    <w:szCs w:val="24"/>
                                  </w:rPr>
                                  <w:id w:val="1194732248"/>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6261365"/>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RSB »</w:t>
                                  </w:r>
                                </w:p>
                              </w:tc>
                              <w:sdt>
                                <w:sdtPr>
                                  <w:rPr>
                                    <w:rFonts w:ascii="Arial" w:hAnsi="Arial" w:cs="Arial"/>
                                    <w:sz w:val="24"/>
                                    <w:szCs w:val="24"/>
                                  </w:rPr>
                                  <w:id w:val="-27953883"/>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77836518"/>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BAT »</w:t>
                                  </w:r>
                                </w:p>
                              </w:tc>
                              <w:sdt>
                                <w:sdtPr>
                                  <w:rPr>
                                    <w:rFonts w:ascii="Arial" w:hAnsi="Arial" w:cs="Arial"/>
                                    <w:sz w:val="24"/>
                                    <w:szCs w:val="24"/>
                                  </w:rPr>
                                  <w:id w:val="1510637628"/>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44510698"/>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IMD »</w:t>
                                  </w:r>
                                </w:p>
                              </w:tc>
                              <w:sdt>
                                <w:sdtPr>
                                  <w:rPr>
                                    <w:rFonts w:ascii="Arial" w:hAnsi="Arial" w:cs="Arial"/>
                                    <w:sz w:val="24"/>
                                    <w:szCs w:val="24"/>
                                  </w:rPr>
                                  <w:id w:val="-786660346"/>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39029729"/>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CYB »</w:t>
                                  </w:r>
                                </w:p>
                              </w:tc>
                              <w:sdt>
                                <w:sdtPr>
                                  <w:rPr>
                                    <w:rFonts w:ascii="Arial" w:hAnsi="Arial" w:cs="Arial"/>
                                    <w:sz w:val="24"/>
                                    <w:szCs w:val="24"/>
                                  </w:rPr>
                                  <w:id w:val="1000003660"/>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1923562"/>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SAN »</w:t>
                                  </w:r>
                                </w:p>
                              </w:tc>
                              <w:sdt>
                                <w:sdtPr>
                                  <w:rPr>
                                    <w:rFonts w:ascii="Arial" w:hAnsi="Arial" w:cs="Arial"/>
                                    <w:sz w:val="24"/>
                                    <w:szCs w:val="24"/>
                                  </w:rPr>
                                  <w:id w:val="961143947"/>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1713347"/>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bl>
                          <w:p w:rsidR="002F3827" w:rsidRDefault="002F3827" w:rsidP="00F612AD">
                            <w:pPr>
                              <w:rPr>
                                <w:rFonts w:ascii="Arial" w:hAnsi="Arial" w:cs="Arial"/>
                                <w:sz w:val="24"/>
                                <w:szCs w:val="24"/>
                              </w:rPr>
                            </w:pPr>
                          </w:p>
                          <w:p w:rsidR="002F3827" w:rsidRDefault="002F3827" w:rsidP="00F612AD">
                            <w:pPr>
                              <w:pStyle w:val="Paragraphedeliste"/>
                              <w:rPr>
                                <w:rFonts w:ascii="Arial" w:hAnsi="Arial" w:cs="Arial"/>
                                <w:sz w:val="24"/>
                                <w:szCs w:val="24"/>
                              </w:rPr>
                            </w:pPr>
                          </w:p>
                          <w:p w:rsidR="002F3827" w:rsidRDefault="002F3827" w:rsidP="00F612AD">
                            <w:pPr>
                              <w:pStyle w:val="Paragraphedeliste"/>
                              <w:rPr>
                                <w:rFonts w:ascii="Arial" w:hAnsi="Arial" w:cs="Arial"/>
                                <w:sz w:val="24"/>
                                <w:szCs w:val="24"/>
                              </w:rPr>
                            </w:pPr>
                          </w:p>
                          <w:p w:rsidR="002F3827" w:rsidRPr="00F612AD" w:rsidRDefault="002F3827" w:rsidP="00F612AD">
                            <w:pPr>
                              <w:jc w:val="center"/>
                              <w:rPr>
                                <w:rFonts w:ascii="Arial" w:hAnsi="Arial" w:cs="Arial"/>
                                <w:b/>
                                <w:sz w:val="24"/>
                                <w:szCs w:val="24"/>
                              </w:rPr>
                            </w:pPr>
                            <w:r w:rsidRPr="00F612AD">
                              <w:rPr>
                                <w:rFonts w:ascii="Arial" w:hAnsi="Arial" w:cs="Arial"/>
                                <w:b/>
                                <w:sz w:val="24"/>
                                <w:szCs w:val="24"/>
                              </w:rPr>
                              <w:t>Merci de joindre une copie de votre PSE à votre candidature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39" style="position:absolute;margin-left:-21.3pt;margin-top:21pt;width:502.9pt;height:509.6pt;z-index:-251583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" fillcolor="#8064a2 [3207]" strokecolor="#3f3151 [1607]" strokeweight="2pt">
                <v:textbox>
                  <w:txbxContent>
                    <w:p w:rsidR="002F3827" w:rsidRPr="002B7C16" w:rsidRDefault="002F3827" w:rsidP="002B7C16">
                      <w:pPr>
                        <w:pStyle w:val="Titre2"/>
                        <w:jc w:val="center"/>
                        <w:rPr>
                          <w:rFonts w:ascii="Arial" w:hAnsi="Arial" w:cs="Arial"/>
                          <w:color w:val="FFFFFF" w:themeColor="background1"/>
                          <w:sz w:val="32"/>
                        </w:rPr>
                      </w:pPr>
                    </w:p>
                    <w:p w:rsidR="002F3827" w:rsidRPr="00B7459B" w:rsidRDefault="002F3827" w:rsidP="005B25FC">
                      <w:pPr>
                        <w:pStyle w:val="Titre2"/>
                        <w:jc w:val="center"/>
                        <w:rPr>
                          <w:rFonts w:ascii="Arial" w:hAnsi="Arial" w:cs="Arial"/>
                          <w:sz w:val="32"/>
                          <w:szCs w:val="32"/>
                        </w:rPr>
                      </w:pPr>
                      <w:bookmarkStart w:id="34" w:name="_Toc521060035"/>
                      <w:bookmarkStart w:id="35" w:name="_Toc521060101"/>
                      <w:bookmarkStart w:id="36" w:name="_Toc521060150"/>
                      <w:bookmarkStart w:id="37" w:name="_Toc521060985"/>
                      <w:r w:rsidRPr="005B25FC">
                        <w:rPr>
                          <w:rFonts w:ascii="Arial" w:hAnsi="Arial" w:cs="Arial"/>
                          <w:color w:val="FFFFFF" w:themeColor="background1"/>
                          <w:sz w:val="32"/>
                          <w:szCs w:val="32"/>
                        </w:rPr>
                        <w:t>PLAN DE SECURISATION D’ETABLISSEMENT</w:t>
                      </w:r>
                      <w:bookmarkEnd w:id="34"/>
                      <w:bookmarkEnd w:id="35"/>
                      <w:bookmarkEnd w:id="36"/>
                      <w:bookmarkEnd w:id="37"/>
                    </w:p>
                    <w:p w:rsidR="002F3827" w:rsidRPr="00B7459B" w:rsidRDefault="002F3827" w:rsidP="00B7459B">
                      <w:pPr>
                        <w:jc w:val="center"/>
                        <w:rPr>
                          <w:rFonts w:ascii="Arial" w:hAnsi="Arial" w:cs="Arial"/>
                          <w:sz w:val="32"/>
                          <w:szCs w:val="32"/>
                        </w:rPr>
                      </w:pPr>
                      <w:bookmarkStart w:id="38" w:name="_Toc521060036"/>
                      <w:bookmarkStart w:id="39" w:name="_Toc521060151"/>
                      <w:r w:rsidRPr="00B7459B">
                        <w:rPr>
                          <w:rFonts w:ascii="Arial" w:hAnsi="Arial" w:cs="Arial"/>
                          <w:b/>
                          <w:sz w:val="32"/>
                          <w:szCs w:val="32"/>
                        </w:rPr>
                        <w:t>(PSE)</w:t>
                      </w:r>
                      <w:bookmarkEnd w:id="38"/>
                      <w:bookmarkEnd w:id="39"/>
                    </w:p>
                    <w:p w:rsidR="002F3827" w:rsidRDefault="002F3827" w:rsidP="00F612AD">
                      <w:pPr>
                        <w:rPr>
                          <w:rFonts w:ascii="Arial" w:hAnsi="Arial" w:cs="Arial"/>
                          <w:sz w:val="24"/>
                          <w:szCs w:val="24"/>
                        </w:rPr>
                      </w:pPr>
                    </w:p>
                    <w:p w:rsidR="002F3827" w:rsidRPr="0056162E" w:rsidRDefault="002F3827" w:rsidP="00F612AD">
                      <w:pPr>
                        <w:pStyle w:val="Paragraphedeliste"/>
                        <w:numPr>
                          <w:ilvl w:val="0"/>
                          <w:numId w:val="10"/>
                        </w:numPr>
                        <w:rPr>
                          <w:rFonts w:ascii="Arial" w:hAnsi="Arial" w:cs="Arial"/>
                          <w:sz w:val="24"/>
                          <w:szCs w:val="24"/>
                        </w:rPr>
                      </w:pPr>
                      <w:r>
                        <w:rPr>
                          <w:rFonts w:ascii="Arial" w:hAnsi="Arial" w:cs="Arial"/>
                          <w:sz w:val="24"/>
                          <w:szCs w:val="24"/>
                        </w:rPr>
                        <w:t>Date de validation du PSE :</w:t>
                      </w:r>
                    </w:p>
                    <w:p w:rsidR="002F3827" w:rsidRDefault="002F3827" w:rsidP="00F612AD">
                      <w:pPr>
                        <w:rPr>
                          <w:rFonts w:ascii="Arial" w:hAnsi="Arial" w:cs="Arial"/>
                          <w:sz w:val="24"/>
                          <w:szCs w:val="24"/>
                        </w:rPr>
                      </w:pPr>
                    </w:p>
                    <w:p w:rsidR="002F3827" w:rsidRDefault="002F3827" w:rsidP="00F612AD">
                      <w:pPr>
                        <w:pStyle w:val="Paragraphedeliste"/>
                        <w:numPr>
                          <w:ilvl w:val="0"/>
                          <w:numId w:val="10"/>
                        </w:numPr>
                        <w:rPr>
                          <w:rFonts w:ascii="Arial" w:hAnsi="Arial" w:cs="Arial"/>
                          <w:sz w:val="24"/>
                          <w:szCs w:val="24"/>
                        </w:rPr>
                      </w:pPr>
                      <w:r>
                        <w:rPr>
                          <w:rFonts w:ascii="Arial" w:hAnsi="Arial" w:cs="Arial"/>
                          <w:sz w:val="24"/>
                          <w:szCs w:val="24"/>
                        </w:rPr>
                        <w:t>Votre PSE comprend :</w:t>
                      </w:r>
                    </w:p>
                    <w:p w:rsidR="002F3827" w:rsidRPr="00C976A8" w:rsidRDefault="002F3827" w:rsidP="00F612AD">
                      <w:pPr>
                        <w:pStyle w:val="Paragraphedeliste"/>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479889484"/>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r>
                      <w:r w:rsidRPr="00C976A8">
                        <w:rPr>
                          <w:rFonts w:ascii="Arial" w:hAnsi="Arial" w:cs="Arial"/>
                          <w:sz w:val="24"/>
                          <w:szCs w:val="24"/>
                        </w:rPr>
                        <w:t>Une partie analyse de risque</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903096372"/>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Une partie mesure de sécurisation en temps normal</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277769361"/>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Une partie mesure de sécurisation en temps de crise</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340358695"/>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Une partie formation et exercice</w:t>
                      </w:r>
                    </w:p>
                    <w:p w:rsidR="002F3827" w:rsidRDefault="002F3827" w:rsidP="00F612AD">
                      <w:pPr>
                        <w:ind w:left="708" w:firstLine="708"/>
                        <w:rPr>
                          <w:rFonts w:ascii="Arial" w:hAnsi="Arial" w:cs="Arial"/>
                          <w:sz w:val="24"/>
                          <w:szCs w:val="24"/>
                        </w:rPr>
                      </w:pPr>
                    </w:p>
                    <w:p w:rsidR="002F3827" w:rsidRDefault="002F3827" w:rsidP="00F612AD">
                      <w:pPr>
                        <w:ind w:left="708" w:firstLine="708"/>
                        <w:rPr>
                          <w:rFonts w:ascii="Arial" w:hAnsi="Arial" w:cs="Arial"/>
                          <w:sz w:val="24"/>
                          <w:szCs w:val="24"/>
                        </w:rPr>
                      </w:pPr>
                      <w:sdt>
                        <w:sdtPr>
                          <w:rPr>
                            <w:rFonts w:ascii="Arial" w:hAnsi="Arial" w:cs="Arial"/>
                            <w:sz w:val="24"/>
                            <w:szCs w:val="24"/>
                          </w:rPr>
                          <w:id w:val="1965842840"/>
                          <w14:checkbox>
                            <w14:checked w14:val="0"/>
                            <w14:checkedState w14:val="2612" w14:font="MS Gothic"/>
                            <w14:uncheckedState w14:val="2610" w14:font="MS Gothic"/>
                          </w14:checkbox>
                        </w:sdtPr>
                        <w:sdtContent>
                          <w:r>
                            <w:rPr>
                              <w:rFonts w:ascii="MS Gothic" w:eastAsia="MS Gothic" w:hAnsi="MS Gothic" w:cs="Arial" w:hint="eastAsia"/>
                              <w:sz w:val="24"/>
                              <w:szCs w:val="24"/>
                            </w:rPr>
                            <w:t>☐</w:t>
                          </w:r>
                        </w:sdtContent>
                      </w:sdt>
                      <w:r>
                        <w:rPr>
                          <w:rFonts w:ascii="Arial" w:hAnsi="Arial" w:cs="Arial"/>
                          <w:sz w:val="24"/>
                          <w:szCs w:val="24"/>
                        </w:rPr>
                        <w:tab/>
                        <w:t xml:space="preserve">Une partie </w:t>
                      </w:r>
                      <w:proofErr w:type="gramStart"/>
                      <w:r>
                        <w:rPr>
                          <w:rFonts w:ascii="Arial" w:hAnsi="Arial" w:cs="Arial"/>
                          <w:sz w:val="24"/>
                          <w:szCs w:val="24"/>
                        </w:rPr>
                        <w:t>plan</w:t>
                      </w:r>
                      <w:proofErr w:type="gramEnd"/>
                      <w:r>
                        <w:rPr>
                          <w:rFonts w:ascii="Arial" w:hAnsi="Arial" w:cs="Arial"/>
                          <w:sz w:val="24"/>
                          <w:szCs w:val="24"/>
                        </w:rPr>
                        <w:t xml:space="preserve"> d’action</w:t>
                      </w:r>
                    </w:p>
                    <w:p w:rsidR="002F3827" w:rsidRDefault="002F3827" w:rsidP="00F612AD">
                      <w:pPr>
                        <w:rPr>
                          <w:rFonts w:ascii="Arial" w:hAnsi="Arial" w:cs="Arial"/>
                          <w:sz w:val="24"/>
                          <w:szCs w:val="24"/>
                        </w:rPr>
                      </w:pPr>
                    </w:p>
                    <w:p w:rsidR="002F3827" w:rsidRDefault="002F3827" w:rsidP="00F612AD">
                      <w:pPr>
                        <w:pStyle w:val="Paragraphedeliste"/>
                        <w:numPr>
                          <w:ilvl w:val="0"/>
                          <w:numId w:val="11"/>
                        </w:numPr>
                        <w:rPr>
                          <w:rFonts w:ascii="Arial" w:hAnsi="Arial" w:cs="Arial"/>
                          <w:sz w:val="24"/>
                          <w:szCs w:val="24"/>
                        </w:rPr>
                      </w:pPr>
                      <w:r>
                        <w:rPr>
                          <w:rFonts w:ascii="Arial" w:hAnsi="Arial" w:cs="Arial"/>
                          <w:sz w:val="24"/>
                          <w:szCs w:val="24"/>
                        </w:rPr>
                        <w:t>Votre PSE décline-t-il les mesures Vigipirate vous concernant :</w:t>
                      </w:r>
                    </w:p>
                    <w:p w:rsidR="002F3827" w:rsidRDefault="002F3827" w:rsidP="00F612AD">
                      <w:pPr>
                        <w:rPr>
                          <w:rFonts w:ascii="Arial" w:hAnsi="Arial" w:cs="Arial"/>
                          <w:sz w:val="24"/>
                          <w:szCs w:val="24"/>
                        </w:rPr>
                      </w:pPr>
                    </w:p>
                    <w:tbl>
                      <w:tblPr>
                        <w:tblStyle w:val="Grilledutableau"/>
                        <w:tblW w:w="0" w:type="auto"/>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943"/>
                        <w:gridCol w:w="1985"/>
                        <w:gridCol w:w="1870"/>
                      </w:tblGrid>
                      <w:tr w:rsidR="002F3827" w:rsidTr="00F612AD">
                        <w:trPr>
                          <w:jc w:val="center"/>
                        </w:trPr>
                        <w:tc>
                          <w:tcPr>
                            <w:tcW w:w="2943" w:type="dxa"/>
                            <w:tcBorders>
                              <w:top w:val="nil"/>
                              <w:left w:val="nil"/>
                            </w:tcBorders>
                          </w:tcPr>
                          <w:p w:rsidR="002F3827" w:rsidRDefault="002F3827" w:rsidP="00F612AD">
                            <w:pPr>
                              <w:jc w:val="center"/>
                              <w:rPr>
                                <w:rFonts w:ascii="Arial" w:hAnsi="Arial" w:cs="Arial"/>
                                <w:sz w:val="24"/>
                                <w:szCs w:val="24"/>
                              </w:rPr>
                            </w:pPr>
                          </w:p>
                        </w:tc>
                        <w:tc>
                          <w:tcPr>
                            <w:tcW w:w="1985" w:type="dxa"/>
                          </w:tcPr>
                          <w:p w:rsidR="002F3827" w:rsidRPr="00C976A8" w:rsidRDefault="002F3827" w:rsidP="00F612AD">
                            <w:pPr>
                              <w:jc w:val="center"/>
                              <w:rPr>
                                <w:rFonts w:ascii="Arial" w:hAnsi="Arial" w:cs="Arial"/>
                                <w:b/>
                                <w:sz w:val="24"/>
                                <w:szCs w:val="24"/>
                              </w:rPr>
                            </w:pPr>
                            <w:r w:rsidRPr="00C976A8">
                              <w:rPr>
                                <w:rFonts w:ascii="Arial" w:hAnsi="Arial" w:cs="Arial"/>
                                <w:b/>
                                <w:sz w:val="24"/>
                                <w:szCs w:val="24"/>
                              </w:rPr>
                              <w:t>Socles</w:t>
                            </w:r>
                          </w:p>
                        </w:tc>
                        <w:tc>
                          <w:tcPr>
                            <w:tcW w:w="1870" w:type="dxa"/>
                          </w:tcPr>
                          <w:p w:rsidR="002F3827" w:rsidRPr="00C976A8" w:rsidRDefault="002F3827" w:rsidP="00F612AD">
                            <w:pPr>
                              <w:jc w:val="center"/>
                              <w:rPr>
                                <w:rFonts w:ascii="Arial" w:hAnsi="Arial" w:cs="Arial"/>
                                <w:b/>
                                <w:sz w:val="24"/>
                                <w:szCs w:val="24"/>
                              </w:rPr>
                            </w:pPr>
                            <w:r w:rsidRPr="00C976A8">
                              <w:rPr>
                                <w:rFonts w:ascii="Arial" w:hAnsi="Arial" w:cs="Arial"/>
                                <w:b/>
                                <w:sz w:val="24"/>
                                <w:szCs w:val="24"/>
                              </w:rPr>
                              <w:t>Additionnelles</w:t>
                            </w:r>
                          </w:p>
                        </w:tc>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ALR »</w:t>
                            </w:r>
                          </w:p>
                        </w:tc>
                        <w:sdt>
                          <w:sdtPr>
                            <w:rPr>
                              <w:rFonts w:ascii="Arial" w:hAnsi="Arial" w:cs="Arial"/>
                              <w:sz w:val="24"/>
                              <w:szCs w:val="24"/>
                            </w:rPr>
                            <w:id w:val="1194732248"/>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576261365"/>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RSB »</w:t>
                            </w:r>
                          </w:p>
                        </w:tc>
                        <w:sdt>
                          <w:sdtPr>
                            <w:rPr>
                              <w:rFonts w:ascii="Arial" w:hAnsi="Arial" w:cs="Arial"/>
                              <w:sz w:val="24"/>
                              <w:szCs w:val="24"/>
                            </w:rPr>
                            <w:id w:val="-27953883"/>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77836518"/>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BAT »</w:t>
                            </w:r>
                          </w:p>
                        </w:tc>
                        <w:sdt>
                          <w:sdtPr>
                            <w:rPr>
                              <w:rFonts w:ascii="Arial" w:hAnsi="Arial" w:cs="Arial"/>
                              <w:sz w:val="24"/>
                              <w:szCs w:val="24"/>
                            </w:rPr>
                            <w:id w:val="1510637628"/>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544510698"/>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IMD »</w:t>
                            </w:r>
                          </w:p>
                        </w:tc>
                        <w:sdt>
                          <w:sdtPr>
                            <w:rPr>
                              <w:rFonts w:ascii="Arial" w:hAnsi="Arial" w:cs="Arial"/>
                              <w:sz w:val="24"/>
                              <w:szCs w:val="24"/>
                            </w:rPr>
                            <w:id w:val="-786660346"/>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239029729"/>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CYB »</w:t>
                            </w:r>
                          </w:p>
                        </w:tc>
                        <w:sdt>
                          <w:sdtPr>
                            <w:rPr>
                              <w:rFonts w:ascii="Arial" w:hAnsi="Arial" w:cs="Arial"/>
                              <w:sz w:val="24"/>
                              <w:szCs w:val="24"/>
                            </w:rPr>
                            <w:id w:val="1000003660"/>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1231923562"/>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r w:rsidR="002F3827" w:rsidTr="00F612AD">
                        <w:trPr>
                          <w:jc w:val="center"/>
                        </w:trPr>
                        <w:tc>
                          <w:tcPr>
                            <w:tcW w:w="2943" w:type="dxa"/>
                          </w:tcPr>
                          <w:p w:rsidR="002F3827" w:rsidRDefault="002F3827" w:rsidP="00F612AD">
                            <w:pPr>
                              <w:jc w:val="center"/>
                              <w:rPr>
                                <w:rFonts w:ascii="Arial" w:hAnsi="Arial" w:cs="Arial"/>
                                <w:sz w:val="24"/>
                                <w:szCs w:val="24"/>
                              </w:rPr>
                            </w:pPr>
                            <w:r>
                              <w:rPr>
                                <w:rFonts w:ascii="Arial" w:hAnsi="Arial" w:cs="Arial"/>
                                <w:sz w:val="24"/>
                                <w:szCs w:val="24"/>
                              </w:rPr>
                              <w:t>Domaine « SAN »</w:t>
                            </w:r>
                          </w:p>
                        </w:tc>
                        <w:sdt>
                          <w:sdtPr>
                            <w:rPr>
                              <w:rFonts w:ascii="Arial" w:hAnsi="Arial" w:cs="Arial"/>
                              <w:sz w:val="24"/>
                              <w:szCs w:val="24"/>
                            </w:rPr>
                            <w:id w:val="961143947"/>
                            <w14:checkbox>
                              <w14:checked w14:val="0"/>
                              <w14:checkedState w14:val="2612" w14:font="MS Gothic"/>
                              <w14:uncheckedState w14:val="2610" w14:font="MS Gothic"/>
                            </w14:checkbox>
                          </w:sdtPr>
                          <w:sdtContent>
                            <w:tc>
                              <w:tcPr>
                                <w:tcW w:w="1985"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sdt>
                          <w:sdtPr>
                            <w:rPr>
                              <w:rFonts w:ascii="Arial" w:hAnsi="Arial" w:cs="Arial"/>
                              <w:sz w:val="24"/>
                              <w:szCs w:val="24"/>
                            </w:rPr>
                            <w:id w:val="-61713347"/>
                            <w14:checkbox>
                              <w14:checked w14:val="0"/>
                              <w14:checkedState w14:val="2612" w14:font="MS Gothic"/>
                              <w14:uncheckedState w14:val="2610" w14:font="MS Gothic"/>
                            </w14:checkbox>
                          </w:sdtPr>
                          <w:sdtContent>
                            <w:tc>
                              <w:tcPr>
                                <w:tcW w:w="1870" w:type="dxa"/>
                              </w:tcPr>
                              <w:p w:rsidR="002F3827" w:rsidRDefault="002F3827" w:rsidP="00F612AD">
                                <w:pPr>
                                  <w:jc w:val="center"/>
                                  <w:rPr>
                                    <w:rFonts w:ascii="Arial" w:hAnsi="Arial" w:cs="Arial"/>
                                    <w:sz w:val="24"/>
                                    <w:szCs w:val="24"/>
                                  </w:rPr>
                                </w:pPr>
                                <w:r>
                                  <w:rPr>
                                    <w:rFonts w:ascii="MS Gothic" w:eastAsia="MS Gothic" w:hAnsi="MS Gothic" w:cs="Arial" w:hint="eastAsia"/>
                                    <w:sz w:val="24"/>
                                    <w:szCs w:val="24"/>
                                  </w:rPr>
                                  <w:t>☐</w:t>
                                </w:r>
                              </w:p>
                            </w:tc>
                          </w:sdtContent>
                        </w:sdt>
                      </w:tr>
                    </w:tbl>
                    <w:p w:rsidR="002F3827" w:rsidRDefault="002F3827" w:rsidP="00F612AD">
                      <w:pPr>
                        <w:rPr>
                          <w:rFonts w:ascii="Arial" w:hAnsi="Arial" w:cs="Arial"/>
                          <w:sz w:val="24"/>
                          <w:szCs w:val="24"/>
                        </w:rPr>
                      </w:pPr>
                    </w:p>
                    <w:p w:rsidR="002F3827" w:rsidRDefault="002F3827" w:rsidP="00F612AD">
                      <w:pPr>
                        <w:pStyle w:val="Paragraphedeliste"/>
                        <w:rPr>
                          <w:rFonts w:ascii="Arial" w:hAnsi="Arial" w:cs="Arial"/>
                          <w:sz w:val="24"/>
                          <w:szCs w:val="24"/>
                        </w:rPr>
                      </w:pPr>
                    </w:p>
                    <w:p w:rsidR="002F3827" w:rsidRDefault="002F3827" w:rsidP="00F612AD">
                      <w:pPr>
                        <w:pStyle w:val="Paragraphedeliste"/>
                        <w:rPr>
                          <w:rFonts w:ascii="Arial" w:hAnsi="Arial" w:cs="Arial"/>
                          <w:sz w:val="24"/>
                          <w:szCs w:val="24"/>
                        </w:rPr>
                      </w:pPr>
                    </w:p>
                    <w:p w:rsidR="002F3827" w:rsidRPr="00F612AD" w:rsidRDefault="002F3827" w:rsidP="00F612AD">
                      <w:pPr>
                        <w:jc w:val="center"/>
                        <w:rPr>
                          <w:rFonts w:ascii="Arial" w:hAnsi="Arial" w:cs="Arial"/>
                          <w:b/>
                          <w:sz w:val="24"/>
                          <w:szCs w:val="24"/>
                        </w:rPr>
                      </w:pPr>
                      <w:r w:rsidRPr="00F612AD">
                        <w:rPr>
                          <w:rFonts w:ascii="Arial" w:hAnsi="Arial" w:cs="Arial"/>
                          <w:b/>
                          <w:sz w:val="24"/>
                          <w:szCs w:val="24"/>
                        </w:rPr>
                        <w:t>Merci de joindre une copie de votre PSE à votre candidature</w:t>
                      </w:r>
                    </w:p>
                  </w:txbxContent>
                </v:textbox>
              </v:rect>
            </w:pict>
          </mc:Fallback>
        </mc:AlternateContent>
      </w:r>
      <w:r w:rsidRPr="00BC2427">
        <w:rPr>
          <w:rFonts w:ascii="Arial" w:hAnsi="Arial" w:cs="Arial"/>
          <w:color w:val="FFFFFF" w:themeColor="background1"/>
          <w:sz w:val="22"/>
        </w:rPr>
        <w:br w:type="page"/>
      </w:r>
    </w:p>
    <w:p w:rsidR="00F612AD" w:rsidRDefault="00F612AD">
      <w:pPr>
        <w:spacing w:after="200" w:line="276" w:lineRule="auto"/>
        <w:rPr>
          <w:rFonts w:ascii="Arial" w:hAnsi="Arial" w:cs="Arial"/>
          <w:sz w:val="24"/>
          <w:szCs w:val="24"/>
        </w:rPr>
      </w:pPr>
    </w:p>
    <w:p w:rsidR="006523CF" w:rsidRDefault="006523CF" w:rsidP="00D77973">
      <w:pPr>
        <w:rPr>
          <w:rFonts w:ascii="Arial" w:hAnsi="Arial" w:cs="Arial"/>
          <w:sz w:val="24"/>
          <w:szCs w:val="24"/>
        </w:rPr>
      </w:pPr>
    </w:p>
    <w:p w:rsidR="006523CF" w:rsidRDefault="006523CF" w:rsidP="00D77973">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r>
        <w:rPr>
          <w:noProof/>
        </w:rPr>
        <mc:AlternateContent>
          <mc:Choice Requires="wps">
            <w:drawing>
              <wp:anchor distT="0" distB="0" distL="114300" distR="114300" simplePos="0" relativeHeight="251718656" behindDoc="0" locked="0" layoutInCell="1" allowOverlap="1" wp14:anchorId="321C55BC" wp14:editId="0411E830">
                <wp:simplePos x="0" y="0"/>
                <wp:positionH relativeFrom="column">
                  <wp:posOffset>421640</wp:posOffset>
                </wp:positionH>
                <wp:positionV relativeFrom="paragraph">
                  <wp:posOffset>128270</wp:posOffset>
                </wp:positionV>
                <wp:extent cx="5181600" cy="2066925"/>
                <wp:effectExtent l="0" t="0" r="19050" b="28575"/>
                <wp:wrapNone/>
                <wp:docPr id="71" name="Rectangle 71"/>
                <wp:cNvGraphicFramePr/>
                <a:graphic xmlns:a="http://schemas.openxmlformats.org/drawingml/2006/main">
                  <a:graphicData uri="http://schemas.microsoft.com/office/word/2010/wordprocessingShape">
                    <wps:wsp>
                      <wps:cNvSpPr/>
                      <wps:spPr>
                        <a:xfrm>
                          <a:off x="0" y="0"/>
                          <a:ext cx="5181600" cy="2066925"/>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3827" w:rsidRPr="00653B6B" w:rsidRDefault="002F3827" w:rsidP="006523CF">
                            <w:pPr>
                              <w:pStyle w:val="Titre1"/>
                              <w:jc w:val="center"/>
                              <w:rPr>
                                <w:rFonts w:ascii="Arial" w:hAnsi="Arial" w:cs="Arial"/>
                                <w:color w:val="FFFFFF" w:themeColor="background1"/>
                                <w:sz w:val="40"/>
                              </w:rPr>
                            </w:pPr>
                            <w:bookmarkStart w:id="40" w:name="_Toc488672763"/>
                            <w:bookmarkStart w:id="41" w:name="_Toc521060037"/>
                            <w:bookmarkStart w:id="42" w:name="_Toc521060102"/>
                            <w:bookmarkStart w:id="43" w:name="_Toc521060152"/>
                            <w:bookmarkStart w:id="44" w:name="_Toc521060986"/>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40"/>
                            <w:bookmarkEnd w:id="41"/>
                            <w:bookmarkEnd w:id="42"/>
                            <w:bookmarkEnd w:id="43"/>
                            <w:bookmarkEnd w:id="44"/>
                          </w:p>
                          <w:p w:rsidR="002F3827" w:rsidRDefault="002F3827" w:rsidP="006523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71" o:spid="_x0000_s1040" style="position:absolute;margin-left:33.2pt;margin-top:10.1pt;width:408pt;height:162.7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" fillcolor="#9bbb59 [3206]" strokecolor="#4e6128 [1606]" strokeweight="2pt">
                <v:textbox>
                  <w:txbxContent>
                    <w:p w:rsidR="002F3827" w:rsidRPr="00653B6B" w:rsidRDefault="002F3827" w:rsidP="006523CF">
                      <w:pPr>
                        <w:pStyle w:val="Titre1"/>
                        <w:jc w:val="center"/>
                        <w:rPr>
                          <w:rFonts w:ascii="Arial" w:hAnsi="Arial" w:cs="Arial"/>
                          <w:color w:val="FFFFFF" w:themeColor="background1"/>
                          <w:sz w:val="40"/>
                        </w:rPr>
                      </w:pPr>
                      <w:bookmarkStart w:id="45" w:name="_Toc488672763"/>
                      <w:bookmarkStart w:id="46" w:name="_Toc521060037"/>
                      <w:bookmarkStart w:id="47" w:name="_Toc521060102"/>
                      <w:bookmarkStart w:id="48" w:name="_Toc521060152"/>
                      <w:bookmarkStart w:id="49" w:name="_Toc521060986"/>
                      <w:r w:rsidRPr="00653B6B">
                        <w:rPr>
                          <w:rFonts w:ascii="Arial" w:hAnsi="Arial" w:cs="Arial"/>
                          <w:color w:val="FFFFFF" w:themeColor="background1"/>
                          <w:sz w:val="40"/>
                        </w:rPr>
                        <w:t xml:space="preserve">DOSSIER </w:t>
                      </w:r>
                      <w:r>
                        <w:rPr>
                          <w:rFonts w:ascii="Arial" w:hAnsi="Arial" w:cs="Arial"/>
                          <w:color w:val="FFFFFF" w:themeColor="background1"/>
                          <w:sz w:val="40"/>
                        </w:rPr>
                        <w:t>PROJET</w:t>
                      </w:r>
                      <w:bookmarkEnd w:id="45"/>
                      <w:bookmarkEnd w:id="46"/>
                      <w:bookmarkEnd w:id="47"/>
                      <w:bookmarkEnd w:id="48"/>
                      <w:bookmarkEnd w:id="49"/>
                    </w:p>
                    <w:p w:rsidR="002F3827" w:rsidRDefault="002F3827" w:rsidP="006523CF">
                      <w:pPr>
                        <w:jc w:val="center"/>
                      </w:pPr>
                    </w:p>
                  </w:txbxContent>
                </v:textbox>
              </v:rect>
            </w:pict>
          </mc:Fallback>
        </mc:AlternateContent>
      </w: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pPr>
    </w:p>
    <w:p w:rsidR="006523CF" w:rsidRDefault="006523CF" w:rsidP="006523CF">
      <w:pPr>
        <w:rPr>
          <w:rFonts w:ascii="Arial" w:hAnsi="Arial" w:cs="Arial"/>
          <w:sz w:val="24"/>
          <w:szCs w:val="24"/>
        </w:rPr>
      </w:pPr>
    </w:p>
    <w:p w:rsidR="006523CF" w:rsidRDefault="006523CF" w:rsidP="006523CF">
      <w:pPr>
        <w:tabs>
          <w:tab w:val="left" w:pos="2775"/>
        </w:tabs>
        <w:rPr>
          <w:rFonts w:ascii="Arial" w:hAnsi="Arial" w:cs="Arial"/>
          <w:sz w:val="24"/>
          <w:szCs w:val="24"/>
        </w:rPr>
      </w:pPr>
      <w:r>
        <w:rPr>
          <w:rFonts w:ascii="Arial" w:hAnsi="Arial" w:cs="Arial"/>
          <w:sz w:val="24"/>
          <w:szCs w:val="24"/>
        </w:rPr>
        <w:tab/>
      </w:r>
    </w:p>
    <w:p w:rsidR="006523CF" w:rsidRDefault="006523CF" w:rsidP="006523CF">
      <w:pPr>
        <w:rPr>
          <w:rFonts w:ascii="Arial" w:hAnsi="Arial" w:cs="Arial"/>
          <w:sz w:val="24"/>
          <w:szCs w:val="24"/>
        </w:rPr>
      </w:pPr>
    </w:p>
    <w:p w:rsidR="006523CF" w:rsidRPr="006523CF" w:rsidRDefault="006523CF" w:rsidP="006523CF">
      <w:pPr>
        <w:rPr>
          <w:rFonts w:ascii="Arial" w:hAnsi="Arial" w:cs="Arial"/>
          <w:sz w:val="24"/>
          <w:szCs w:val="24"/>
        </w:rPr>
        <w:sectPr w:rsidR="006523CF" w:rsidRPr="006523CF" w:rsidSect="00A33C1C">
          <w:pgSz w:w="11906" w:h="16838"/>
          <w:pgMar w:top="1417" w:right="1417" w:bottom="1417" w:left="1417" w:header="708" w:footer="708" w:gutter="0"/>
          <w:cols w:space="708"/>
          <w:docGrid w:linePitch="360"/>
        </w:sectPr>
      </w:pPr>
    </w:p>
    <w:p w:rsidR="003679C6" w:rsidRPr="006523CF" w:rsidRDefault="003679C6" w:rsidP="00C16414">
      <w:pPr>
        <w:pStyle w:val="Titre2"/>
        <w:jc w:val="center"/>
        <w:rPr>
          <w:rFonts w:ascii="Arial" w:hAnsi="Arial" w:cs="Arial"/>
          <w:color w:val="76923C" w:themeColor="accent3" w:themeShade="BF"/>
          <w:sz w:val="32"/>
        </w:rPr>
      </w:pPr>
      <w:bookmarkStart w:id="50" w:name="_Toc521060987"/>
      <w:r w:rsidRPr="006523CF">
        <w:rPr>
          <w:rFonts w:ascii="Arial" w:hAnsi="Arial" w:cs="Arial"/>
          <w:color w:val="76923C" w:themeColor="accent3" w:themeShade="BF"/>
          <w:sz w:val="32"/>
        </w:rPr>
        <w:t xml:space="preserve">DESCRIPTION </w:t>
      </w:r>
      <w:r w:rsidR="008641FF" w:rsidRPr="006523CF">
        <w:rPr>
          <w:rFonts w:ascii="Arial" w:hAnsi="Arial" w:cs="Arial"/>
          <w:color w:val="76923C" w:themeColor="accent3" w:themeShade="BF"/>
          <w:sz w:val="32"/>
        </w:rPr>
        <w:t xml:space="preserve">DES ELEMENTS CLEFS </w:t>
      </w:r>
      <w:r w:rsidRPr="006523CF">
        <w:rPr>
          <w:rFonts w:ascii="Arial" w:hAnsi="Arial" w:cs="Arial"/>
          <w:color w:val="76923C" w:themeColor="accent3" w:themeShade="BF"/>
          <w:sz w:val="32"/>
        </w:rPr>
        <w:t>DU PROJET</w:t>
      </w:r>
      <w:r w:rsidR="00DA1C8E" w:rsidRPr="006523CF">
        <w:rPr>
          <w:rFonts w:ascii="Arial" w:hAnsi="Arial" w:cs="Arial"/>
          <w:color w:val="76923C" w:themeColor="accent3" w:themeShade="BF"/>
          <w:sz w:val="32"/>
        </w:rPr>
        <w:t xml:space="preserve"> GLOBAL DE SECURISATION</w:t>
      </w:r>
      <w:bookmarkEnd w:id="50"/>
    </w:p>
    <w:p w:rsidR="00DA1C8E" w:rsidRPr="006523CF" w:rsidRDefault="00DA1C8E" w:rsidP="00DA1C8E">
      <w:pPr>
        <w:rPr>
          <w:rFonts w:ascii="Arial" w:hAnsi="Arial" w:cs="Arial"/>
          <w:i/>
          <w:color w:val="76923C" w:themeColor="accent3" w:themeShade="BF"/>
        </w:rPr>
      </w:pPr>
      <w:r w:rsidRPr="006523CF">
        <w:rPr>
          <w:rFonts w:ascii="Arial" w:hAnsi="Arial" w:cs="Arial"/>
          <w:i/>
          <w:color w:val="76923C" w:themeColor="accent3" w:themeShade="BF"/>
        </w:rPr>
        <w:t>Afin d’apprécier la pertinence du projet soumis pour un cofinancement au regard de l’audit de sécurité et du projet global de sécurisation, merci de présent</w:t>
      </w:r>
      <w:r w:rsidR="00775A34" w:rsidRPr="006523CF">
        <w:rPr>
          <w:rFonts w:ascii="Arial" w:hAnsi="Arial" w:cs="Arial"/>
          <w:i/>
          <w:color w:val="76923C" w:themeColor="accent3" w:themeShade="BF"/>
        </w:rPr>
        <w:t>er</w:t>
      </w:r>
      <w:r w:rsidRPr="006523CF">
        <w:rPr>
          <w:rFonts w:ascii="Arial" w:hAnsi="Arial" w:cs="Arial"/>
          <w:i/>
          <w:color w:val="76923C" w:themeColor="accent3" w:themeShade="BF"/>
        </w:rPr>
        <w:t xml:space="preserve"> ici le</w:t>
      </w:r>
      <w:r w:rsidR="008641FF" w:rsidRPr="006523CF">
        <w:rPr>
          <w:rFonts w:ascii="Arial" w:hAnsi="Arial" w:cs="Arial"/>
          <w:i/>
          <w:color w:val="76923C" w:themeColor="accent3" w:themeShade="BF"/>
        </w:rPr>
        <w:t>s points clefs du</w:t>
      </w:r>
      <w:r w:rsidRPr="006523CF">
        <w:rPr>
          <w:rFonts w:ascii="Arial" w:hAnsi="Arial" w:cs="Arial"/>
          <w:i/>
          <w:color w:val="76923C" w:themeColor="accent3" w:themeShade="BF"/>
        </w:rPr>
        <w:t xml:space="preserve"> projet global</w:t>
      </w:r>
      <w:r w:rsidR="008641FF" w:rsidRPr="006523CF">
        <w:rPr>
          <w:rFonts w:ascii="Arial" w:hAnsi="Arial" w:cs="Arial"/>
          <w:i/>
          <w:color w:val="76923C" w:themeColor="accent3" w:themeShade="BF"/>
        </w:rPr>
        <w:t xml:space="preserve"> </w:t>
      </w:r>
      <w:r w:rsidRPr="006523CF">
        <w:rPr>
          <w:rFonts w:ascii="Arial" w:hAnsi="Arial" w:cs="Arial"/>
          <w:i/>
          <w:color w:val="76923C" w:themeColor="accent3" w:themeShade="BF"/>
        </w:rPr>
        <w:t>(y compris la formation, la communication, la gestion des phénomènes de radicalisation…), quel</w:t>
      </w:r>
      <w:r w:rsidR="00DA4793">
        <w:rPr>
          <w:rFonts w:ascii="Arial" w:hAnsi="Arial" w:cs="Arial"/>
          <w:i/>
          <w:color w:val="76923C" w:themeColor="accent3" w:themeShade="BF"/>
        </w:rPr>
        <w:t>le</w:t>
      </w:r>
      <w:r w:rsidRPr="006523CF">
        <w:rPr>
          <w:rFonts w:ascii="Arial" w:hAnsi="Arial" w:cs="Arial"/>
          <w:i/>
          <w:color w:val="76923C" w:themeColor="accent3" w:themeShade="BF"/>
        </w:rPr>
        <w:t xml:space="preserve"> que soit l’origine du financement.</w:t>
      </w:r>
    </w:p>
    <w:p w:rsidR="00D77973" w:rsidRPr="006523CF" w:rsidRDefault="00D77973" w:rsidP="003679C6">
      <w:pPr>
        <w:jc w:val="center"/>
        <w:rPr>
          <w:rFonts w:ascii="Arial" w:hAnsi="Arial" w:cs="Arial"/>
          <w:b/>
          <w:color w:val="76923C" w:themeColor="accent3" w:themeShade="BF"/>
          <w:sz w:val="32"/>
        </w:rPr>
      </w:pPr>
    </w:p>
    <w:tbl>
      <w:tblPr>
        <w:tblStyle w:val="Grillemoyenne3-Accent4"/>
        <w:tblW w:w="0" w:type="auto"/>
        <w:tblLook w:val="04A0" w:firstRow="1" w:lastRow="0" w:firstColumn="1" w:lastColumn="0" w:noHBand="0" w:noVBand="1"/>
      </w:tblPr>
      <w:tblGrid>
        <w:gridCol w:w="1828"/>
        <w:gridCol w:w="7581"/>
        <w:gridCol w:w="3945"/>
        <w:gridCol w:w="3921"/>
        <w:gridCol w:w="3921"/>
      </w:tblGrid>
      <w:tr w:rsidR="00A45070" w:rsidRPr="00A45070" w:rsidTr="006523C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Cadre logique</w:t>
            </w:r>
          </w:p>
        </w:tc>
        <w:tc>
          <w:tcPr>
            <w:tcW w:w="7581"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Logique d’intervention</w:t>
            </w:r>
          </w:p>
        </w:tc>
        <w:tc>
          <w:tcPr>
            <w:tcW w:w="3945"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Indicateurs</w:t>
            </w:r>
          </w:p>
        </w:tc>
        <w:tc>
          <w:tcPr>
            <w:tcW w:w="3921"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Sources et moyens de vérification</w:t>
            </w:r>
          </w:p>
        </w:tc>
        <w:tc>
          <w:tcPr>
            <w:tcW w:w="3921" w:type="dxa"/>
            <w:shd w:val="clear" w:color="auto" w:fill="76923C" w:themeFill="accent3" w:themeFillShade="BF"/>
            <w:vAlign w:val="center"/>
          </w:tcPr>
          <w:p w:rsidR="00D77973" w:rsidRPr="00A45070" w:rsidRDefault="00D77973" w:rsidP="00A45070">
            <w:pPr>
              <w:jc w:val="center"/>
              <w:cnfStyle w:val="100000000000" w:firstRow="1" w:lastRow="0" w:firstColumn="0" w:lastColumn="0" w:oddVBand="0" w:evenVBand="0" w:oddHBand="0" w:evenHBand="0" w:firstRowFirstColumn="0" w:firstRowLastColumn="0" w:lastRowFirstColumn="0" w:lastRowLastColumn="0"/>
              <w:rPr>
                <w:rFonts w:ascii="Arial" w:hAnsi="Arial" w:cs="Arial"/>
                <w:b w:val="0"/>
                <w:sz w:val="24"/>
                <w:szCs w:val="24"/>
              </w:rPr>
            </w:pPr>
            <w:r w:rsidRPr="00A45070">
              <w:rPr>
                <w:rFonts w:ascii="Arial" w:hAnsi="Arial" w:cs="Arial"/>
                <w:b w:val="0"/>
                <w:sz w:val="24"/>
                <w:szCs w:val="24"/>
              </w:rPr>
              <w:t>Hypothèses &amp; risques</w:t>
            </w:r>
          </w:p>
        </w:tc>
      </w:tr>
      <w:tr w:rsidR="00D77973" w:rsidTr="009D244C">
        <w:trPr>
          <w:cnfStyle w:val="000000100000" w:firstRow="0" w:lastRow="0" w:firstColumn="0" w:lastColumn="0" w:oddVBand="0" w:evenVBand="0" w:oddHBand="1" w:evenHBand="0" w:firstRowFirstColumn="0" w:firstRowLastColumn="0" w:lastRowFirstColumn="0" w:lastRowLastColumn="0"/>
          <w:trHeight w:val="133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Objectif général</w:t>
            </w:r>
          </w:p>
        </w:tc>
        <w:tc>
          <w:tcPr>
            <w:tcW w:w="7581" w:type="dxa"/>
            <w:shd w:val="clear" w:color="auto" w:fill="D6E3BC" w:themeFill="accent3" w:themeFillTint="66"/>
          </w:tcPr>
          <w:p w:rsidR="00D77973" w:rsidRPr="00CB1E48" w:rsidRDefault="00CB1E48" w:rsidP="009D244C">
            <w:pPr>
              <w:cnfStyle w:val="000000100000" w:firstRow="0" w:lastRow="0" w:firstColumn="0" w:lastColumn="0" w:oddVBand="0" w:evenVBand="0" w:oddHBand="1" w:evenHBand="0" w:firstRowFirstColumn="0" w:firstRowLastColumn="0" w:lastRowFirstColumn="0" w:lastRowLastColumn="0"/>
              <w:rPr>
                <w:rFonts w:ascii="Arial" w:hAnsi="Arial" w:cs="Arial"/>
                <w:i/>
                <w:color w:val="7030A0"/>
                <w:sz w:val="32"/>
              </w:rPr>
            </w:pPr>
            <w:r w:rsidRPr="00CB1E48">
              <w:rPr>
                <w:rFonts w:ascii="Arial" w:hAnsi="Arial" w:cs="Arial"/>
                <w:i/>
                <w:sz w:val="18"/>
              </w:rPr>
              <w:t>Quel est l’objectif général d’ensemble auquel votre projet va contribuer ?</w:t>
            </w:r>
          </w:p>
        </w:tc>
        <w:tc>
          <w:tcPr>
            <w:tcW w:w="3945" w:type="dxa"/>
            <w:shd w:val="clear" w:color="auto" w:fill="D6E3BC" w:themeFill="accent3" w:themeFillTint="66"/>
          </w:tcPr>
          <w:p w:rsidR="00D77973" w:rsidRPr="00775A34" w:rsidRDefault="00CB1E48" w:rsidP="009D244C">
            <w:pPr>
              <w:cnfStyle w:val="000000100000" w:firstRow="0" w:lastRow="0" w:firstColumn="0" w:lastColumn="0" w:oddVBand="0" w:evenVBand="0" w:oddHBand="1" w:evenHBand="0" w:firstRowFirstColumn="0" w:firstRowLastColumn="0" w:lastRowFirstColumn="0" w:lastRowLastColumn="0"/>
              <w:rPr>
                <w:rFonts w:ascii="Arial" w:hAnsi="Arial" w:cs="Arial"/>
                <w:b/>
                <w:i/>
                <w:color w:val="7030A0"/>
                <w:sz w:val="32"/>
              </w:rPr>
            </w:pPr>
            <w:r w:rsidRPr="009D244C">
              <w:rPr>
                <w:rFonts w:ascii="Arial" w:hAnsi="Arial" w:cs="Arial"/>
                <w:i/>
                <w:sz w:val="18"/>
              </w:rPr>
              <w:t>Quels sont les indicateurs clefs liés à l’objectif général ?</w:t>
            </w:r>
          </w:p>
        </w:tc>
        <w:tc>
          <w:tcPr>
            <w:tcW w:w="3921" w:type="dxa"/>
            <w:shd w:val="clear" w:color="auto" w:fill="D6E3BC" w:themeFill="accent3" w:themeFillTint="66"/>
          </w:tcPr>
          <w:p w:rsidR="00D77973" w:rsidRDefault="00CB1E48" w:rsidP="009D244C">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sidRPr="009D244C">
              <w:rPr>
                <w:rFonts w:ascii="Arial" w:hAnsi="Arial" w:cs="Arial"/>
                <w:i/>
                <w:sz w:val="18"/>
              </w:rPr>
              <w:t>Quels sont les sources d’information pour ces indicateurs</w:t>
            </w:r>
          </w:p>
        </w:tc>
        <w:tc>
          <w:tcPr>
            <w:tcW w:w="3921" w:type="dxa"/>
            <w:shd w:val="clear" w:color="auto" w:fill="D6E3BC" w:themeFill="accent3" w:themeFillTint="66"/>
          </w:tcPr>
          <w:p w:rsidR="00D77973" w:rsidRDefault="00D77973" w:rsidP="009D244C">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p>
        </w:tc>
      </w:tr>
      <w:tr w:rsidR="00D77973" w:rsidTr="009D244C">
        <w:trPr>
          <w:trHeight w:val="250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Objectifs spécifiques</w:t>
            </w:r>
          </w:p>
        </w:tc>
        <w:tc>
          <w:tcPr>
            <w:tcW w:w="7581" w:type="dxa"/>
            <w:shd w:val="clear" w:color="auto" w:fill="D6E3BC" w:themeFill="accent3" w:themeFillTint="66"/>
          </w:tcPr>
          <w:p w:rsidR="00D77973" w:rsidRPr="00CB1E48" w:rsidRDefault="00CB1E48"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CB1E48">
              <w:rPr>
                <w:rFonts w:ascii="Arial" w:hAnsi="Arial" w:cs="Arial"/>
                <w:i/>
                <w:sz w:val="18"/>
              </w:rPr>
              <w:t>Quels objectifs spécifiques le projet doit-il atteindre</w:t>
            </w:r>
            <w:r w:rsidR="009D244C">
              <w:rPr>
                <w:rFonts w:ascii="Arial" w:hAnsi="Arial" w:cs="Arial"/>
                <w:i/>
                <w:sz w:val="18"/>
              </w:rPr>
              <w:t> ?</w:t>
            </w:r>
          </w:p>
        </w:tc>
        <w:tc>
          <w:tcPr>
            <w:tcW w:w="3945" w:type="dxa"/>
            <w:shd w:val="clear" w:color="auto" w:fill="D6E3BC" w:themeFill="accent3" w:themeFillTint="66"/>
          </w:tcPr>
          <w:p w:rsidR="00D77973" w:rsidRPr="009D244C" w:rsidRDefault="00CB1E48"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Quels indicateurs qualitatifs et quantitatifs montrent que, et dans quelle mesure, les objectifs du projet sont atteints ?</w:t>
            </w:r>
          </w:p>
        </w:tc>
        <w:tc>
          <w:tcPr>
            <w:tcW w:w="3921" w:type="dxa"/>
            <w:shd w:val="clear" w:color="auto" w:fill="D6E3BC" w:themeFill="accent3" w:themeFillTint="66"/>
          </w:tcPr>
          <w:p w:rsidR="00D7797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Quelles sources d’information existent et peuvent être rassemblées ? Quelles sont les méthodes pour obtenir ces informations ?</w:t>
            </w:r>
          </w:p>
        </w:tc>
        <w:tc>
          <w:tcPr>
            <w:tcW w:w="3921" w:type="dxa"/>
            <w:shd w:val="clear" w:color="auto" w:fill="D6E3BC" w:themeFill="accent3" w:themeFillTint="66"/>
          </w:tcPr>
          <w:p w:rsidR="00D7797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 xml:space="preserve">Quels facteurs et conditions hors du contrôle direct du projet sont nécessaires pour atteindre ces objectifs ? Quels sont les risques </w:t>
            </w:r>
            <w:proofErr w:type="spellStart"/>
            <w:proofErr w:type="gramStart"/>
            <w:r w:rsidRPr="009D244C">
              <w:rPr>
                <w:rFonts w:ascii="Arial" w:hAnsi="Arial" w:cs="Arial"/>
                <w:i/>
                <w:sz w:val="18"/>
              </w:rPr>
              <w:t>a</w:t>
            </w:r>
            <w:proofErr w:type="spellEnd"/>
            <w:proofErr w:type="gramEnd"/>
            <w:r w:rsidRPr="009D244C">
              <w:rPr>
                <w:rFonts w:ascii="Arial" w:hAnsi="Arial" w:cs="Arial"/>
                <w:i/>
                <w:sz w:val="18"/>
              </w:rPr>
              <w:t xml:space="preserve"> prendre en considération pouvant provoqués le non-aboutissement du projet ?</w:t>
            </w:r>
          </w:p>
        </w:tc>
      </w:tr>
      <w:tr w:rsidR="00D77973" w:rsidTr="009D244C">
        <w:trPr>
          <w:cnfStyle w:val="000000100000" w:firstRow="0" w:lastRow="0" w:firstColumn="0" w:lastColumn="0" w:oddVBand="0" w:evenVBand="0" w:oddHBand="1" w:evenHBand="0" w:firstRowFirstColumn="0" w:firstRowLastColumn="0" w:lastRowFirstColumn="0" w:lastRowLastColumn="0"/>
          <w:trHeight w:val="264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D77973" w:rsidRPr="00A45070" w:rsidRDefault="00D77973" w:rsidP="00A45070">
            <w:pPr>
              <w:jc w:val="center"/>
              <w:rPr>
                <w:rFonts w:ascii="Arial" w:hAnsi="Arial" w:cs="Arial"/>
                <w:b w:val="0"/>
                <w:sz w:val="24"/>
                <w:szCs w:val="24"/>
              </w:rPr>
            </w:pPr>
            <w:r w:rsidRPr="00A45070">
              <w:rPr>
                <w:rFonts w:ascii="Arial" w:hAnsi="Arial" w:cs="Arial"/>
                <w:b w:val="0"/>
                <w:sz w:val="24"/>
                <w:szCs w:val="24"/>
              </w:rPr>
              <w:t>Résultats attendus</w:t>
            </w:r>
          </w:p>
        </w:tc>
        <w:tc>
          <w:tcPr>
            <w:tcW w:w="7581" w:type="dxa"/>
            <w:shd w:val="clear" w:color="auto" w:fill="D6E3BC" w:themeFill="accent3" w:themeFillTint="66"/>
          </w:tcPr>
          <w:p w:rsidR="00D77973"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b/>
                <w:color w:val="7030A0"/>
                <w:sz w:val="32"/>
              </w:rPr>
            </w:pPr>
            <w:r w:rsidRPr="009D244C">
              <w:rPr>
                <w:rFonts w:ascii="Arial" w:hAnsi="Arial" w:cs="Arial"/>
                <w:i/>
                <w:sz w:val="18"/>
              </w:rPr>
              <w:t>Quels sont les résultats concrets spécifiques ? Quels sont les améliorations produites par le projet ?</w:t>
            </w:r>
          </w:p>
        </w:tc>
        <w:tc>
          <w:tcPr>
            <w:tcW w:w="3945" w:type="dxa"/>
            <w:shd w:val="clear" w:color="auto" w:fill="D6E3BC" w:themeFill="accent3" w:themeFillTint="66"/>
          </w:tcPr>
          <w:p w:rsidR="00D77973" w:rsidRPr="009D244C"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sidRPr="009D244C">
              <w:rPr>
                <w:rFonts w:ascii="Arial" w:hAnsi="Arial" w:cs="Arial"/>
                <w:i/>
                <w:sz w:val="18"/>
              </w:rPr>
              <w:t>Quels indicateurs permettent de mesurer que, et dans quelle mesure, le projet atteint les résultats prévus ?</w:t>
            </w:r>
          </w:p>
        </w:tc>
        <w:tc>
          <w:tcPr>
            <w:tcW w:w="3921" w:type="dxa"/>
            <w:shd w:val="clear" w:color="auto" w:fill="D6E3BC" w:themeFill="accent3" w:themeFillTint="66"/>
          </w:tcPr>
          <w:p w:rsidR="00D77973" w:rsidRPr="009D244C"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sidRPr="009D244C">
              <w:rPr>
                <w:rFonts w:ascii="Arial" w:hAnsi="Arial" w:cs="Arial"/>
                <w:i/>
                <w:sz w:val="18"/>
              </w:rPr>
              <w:t>Quels sont les sources d’information de ces indicateurs ?</w:t>
            </w:r>
          </w:p>
        </w:tc>
        <w:tc>
          <w:tcPr>
            <w:tcW w:w="3921" w:type="dxa"/>
            <w:shd w:val="clear" w:color="auto" w:fill="D6E3BC" w:themeFill="accent3" w:themeFillTint="66"/>
          </w:tcPr>
          <w:p w:rsidR="00D77973" w:rsidRPr="009D244C" w:rsidRDefault="009D244C" w:rsidP="009D244C">
            <w:pPr>
              <w:cnfStyle w:val="000000100000" w:firstRow="0" w:lastRow="0" w:firstColumn="0" w:lastColumn="0" w:oddVBand="0" w:evenVBand="0" w:oddHBand="1" w:evenHBand="0" w:firstRowFirstColumn="0" w:firstRowLastColumn="0" w:lastRowFirstColumn="0" w:lastRowLastColumn="0"/>
              <w:rPr>
                <w:rFonts w:ascii="Arial" w:hAnsi="Arial" w:cs="Arial"/>
                <w:i/>
                <w:sz w:val="18"/>
              </w:rPr>
            </w:pPr>
            <w:r w:rsidRPr="009D244C">
              <w:rPr>
                <w:rFonts w:ascii="Arial" w:hAnsi="Arial" w:cs="Arial"/>
                <w:i/>
                <w:sz w:val="18"/>
              </w:rPr>
              <w:t>Quels facteurs et conditions doivent être réalisés pour obtenir les résultats attendus ?</w:t>
            </w:r>
          </w:p>
        </w:tc>
      </w:tr>
      <w:tr w:rsidR="008078B3" w:rsidTr="009D244C">
        <w:trPr>
          <w:trHeight w:val="3028"/>
        </w:trPr>
        <w:tc>
          <w:tcPr>
            <w:cnfStyle w:val="001000000000" w:firstRow="0" w:lastRow="0" w:firstColumn="1" w:lastColumn="0" w:oddVBand="0" w:evenVBand="0" w:oddHBand="0" w:evenHBand="0" w:firstRowFirstColumn="0" w:firstRowLastColumn="0" w:lastRowFirstColumn="0" w:lastRowLastColumn="0"/>
            <w:tcW w:w="1828" w:type="dxa"/>
            <w:shd w:val="clear" w:color="auto" w:fill="76923C" w:themeFill="accent3" w:themeFillShade="BF"/>
            <w:vAlign w:val="center"/>
          </w:tcPr>
          <w:p w:rsidR="008078B3" w:rsidRPr="00A45070" w:rsidRDefault="008078B3" w:rsidP="00A45070">
            <w:pPr>
              <w:jc w:val="center"/>
              <w:rPr>
                <w:rFonts w:ascii="Arial" w:hAnsi="Arial" w:cs="Arial"/>
                <w:b w:val="0"/>
                <w:sz w:val="24"/>
                <w:szCs w:val="24"/>
              </w:rPr>
            </w:pPr>
            <w:r w:rsidRPr="00A45070">
              <w:rPr>
                <w:rFonts w:ascii="Arial" w:hAnsi="Arial" w:cs="Arial"/>
                <w:b w:val="0"/>
                <w:sz w:val="24"/>
                <w:szCs w:val="24"/>
              </w:rPr>
              <w:t>Actions</w:t>
            </w:r>
          </w:p>
        </w:tc>
        <w:tc>
          <w:tcPr>
            <w:tcW w:w="7581" w:type="dxa"/>
            <w:shd w:val="clear" w:color="auto" w:fill="D6E3BC" w:themeFill="accent3" w:themeFillTint="66"/>
          </w:tcPr>
          <w:p w:rsidR="008078B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Quels sont les actions clefs à mettre en œuvre, et dans quel ordre, afin de produire les résultats attendus ?</w:t>
            </w:r>
          </w:p>
        </w:tc>
        <w:tc>
          <w:tcPr>
            <w:tcW w:w="7866" w:type="dxa"/>
            <w:gridSpan w:val="2"/>
            <w:shd w:val="clear" w:color="auto" w:fill="D6E3BC" w:themeFill="accent3" w:themeFillTint="66"/>
          </w:tcPr>
          <w:p w:rsidR="008078B3" w:rsidRPr="009D244C" w:rsidRDefault="008078B3"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Moyens</w:t>
            </w:r>
          </w:p>
          <w:p w:rsidR="008078B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Quels moyens sont requis pour mettre en œuvre ces actions (investissements, formations, recrutements…)</w:t>
            </w:r>
          </w:p>
        </w:tc>
        <w:tc>
          <w:tcPr>
            <w:tcW w:w="3921" w:type="dxa"/>
            <w:shd w:val="clear" w:color="auto" w:fill="D6E3BC" w:themeFill="accent3" w:themeFillTint="66"/>
          </w:tcPr>
          <w:p w:rsidR="008078B3" w:rsidRPr="009D244C" w:rsidRDefault="009D244C" w:rsidP="009D244C">
            <w:pPr>
              <w:cnfStyle w:val="000000000000" w:firstRow="0" w:lastRow="0" w:firstColumn="0" w:lastColumn="0" w:oddVBand="0" w:evenVBand="0" w:oddHBand="0" w:evenHBand="0" w:firstRowFirstColumn="0" w:firstRowLastColumn="0" w:lastRowFirstColumn="0" w:lastRowLastColumn="0"/>
              <w:rPr>
                <w:rFonts w:ascii="Arial" w:hAnsi="Arial" w:cs="Arial"/>
                <w:i/>
                <w:sz w:val="18"/>
              </w:rPr>
            </w:pPr>
            <w:r w:rsidRPr="009D244C">
              <w:rPr>
                <w:rFonts w:ascii="Arial" w:hAnsi="Arial" w:cs="Arial"/>
                <w:i/>
                <w:sz w:val="18"/>
              </w:rPr>
              <w:t>Quelles préconditions sont requises avant que le projet commence (financement, permis de construire…)? Quelles conditions hors de du contrôle direct du projet doivent être présentes pour la mise en œuvre des actions prévues ?</w:t>
            </w:r>
          </w:p>
        </w:tc>
      </w:tr>
    </w:tbl>
    <w:p w:rsidR="008641FF" w:rsidRDefault="008641FF" w:rsidP="00A45070">
      <w:pPr>
        <w:rPr>
          <w:rFonts w:ascii="Arial" w:hAnsi="Arial" w:cs="Arial"/>
          <w:b/>
          <w:color w:val="7030A0"/>
          <w:sz w:val="32"/>
        </w:rPr>
        <w:sectPr w:rsidR="008641FF" w:rsidSect="00D77973">
          <w:headerReference w:type="default" r:id="rId76"/>
          <w:pgSz w:w="23814" w:h="16839" w:orient="landscape" w:code="8"/>
          <w:pgMar w:top="1417" w:right="1417" w:bottom="1417" w:left="1417" w:header="708" w:footer="708" w:gutter="0"/>
          <w:cols w:space="708"/>
          <w:docGrid w:linePitch="360"/>
        </w:sectPr>
      </w:pPr>
    </w:p>
    <w:p w:rsidR="00DA1C8E" w:rsidRPr="006523CF" w:rsidRDefault="00DA1C8E" w:rsidP="008078B3">
      <w:pPr>
        <w:pStyle w:val="Titre2"/>
        <w:jc w:val="center"/>
        <w:rPr>
          <w:rFonts w:ascii="Arial" w:hAnsi="Arial" w:cs="Arial"/>
          <w:color w:val="76923C" w:themeColor="accent3" w:themeShade="BF"/>
          <w:sz w:val="28"/>
          <w:szCs w:val="28"/>
        </w:rPr>
      </w:pPr>
      <w:bookmarkStart w:id="51" w:name="_Toc521060988"/>
      <w:r w:rsidRPr="006523CF">
        <w:rPr>
          <w:rFonts w:ascii="Arial" w:hAnsi="Arial" w:cs="Arial"/>
          <w:color w:val="76923C" w:themeColor="accent3" w:themeShade="BF"/>
          <w:sz w:val="28"/>
          <w:szCs w:val="28"/>
        </w:rPr>
        <w:t>PRESENTATION DETAILLEE DES ACTIONS REPONDANT AU PRESENT APPEL A PROJET</w:t>
      </w:r>
      <w:bookmarkEnd w:id="51"/>
    </w:p>
    <w:p w:rsidR="00145B81" w:rsidRPr="006523CF" w:rsidRDefault="00145B81" w:rsidP="00145B81">
      <w:pPr>
        <w:rPr>
          <w:color w:val="76923C" w:themeColor="accent3" w:themeShade="BF"/>
        </w:rPr>
      </w:pPr>
    </w:p>
    <w:p w:rsidR="002872BA" w:rsidRDefault="00654BDB" w:rsidP="002872BA">
      <w:pPr>
        <w:rPr>
          <w:rFonts w:ascii="Arial" w:hAnsi="Arial" w:cs="Arial"/>
          <w:noProof/>
          <w:color w:val="FFFFFF" w:themeColor="background1"/>
          <w:sz w:val="32"/>
        </w:rPr>
      </w:pPr>
      <w:r>
        <w:rPr>
          <w:rFonts w:ascii="Arial" w:hAnsi="Arial" w:cs="Arial"/>
          <w:i/>
          <w:color w:val="76923C" w:themeColor="accent3" w:themeShade="BF"/>
        </w:rPr>
        <w:t>(L</w:t>
      </w:r>
      <w:r w:rsidR="00145B81" w:rsidRPr="006523CF">
        <w:rPr>
          <w:rFonts w:ascii="Arial" w:hAnsi="Arial" w:cs="Arial"/>
          <w:i/>
          <w:color w:val="76923C" w:themeColor="accent3" w:themeShade="BF"/>
        </w:rPr>
        <w:t>e nombre d’action</w:t>
      </w:r>
      <w:r w:rsidR="006968BB" w:rsidRPr="006523CF">
        <w:rPr>
          <w:rFonts w:ascii="Arial" w:hAnsi="Arial" w:cs="Arial"/>
          <w:i/>
          <w:color w:val="76923C" w:themeColor="accent3" w:themeShade="BF"/>
        </w:rPr>
        <w:t>s</w:t>
      </w:r>
      <w:r w:rsidR="00145B81" w:rsidRPr="006523CF">
        <w:rPr>
          <w:rFonts w:ascii="Arial" w:hAnsi="Arial" w:cs="Arial"/>
          <w:i/>
          <w:color w:val="76923C" w:themeColor="accent3" w:themeShade="BF"/>
        </w:rPr>
        <w:t xml:space="preserve"> est donné à titre</w:t>
      </w:r>
      <w:r w:rsidR="006968BB" w:rsidRPr="006523CF">
        <w:rPr>
          <w:rFonts w:ascii="Arial" w:hAnsi="Arial" w:cs="Arial"/>
          <w:i/>
          <w:color w:val="76923C" w:themeColor="accent3" w:themeShade="BF"/>
        </w:rPr>
        <w:t xml:space="preserve"> purement</w:t>
      </w:r>
      <w:r w:rsidR="00145B81" w:rsidRPr="006523CF">
        <w:rPr>
          <w:rFonts w:ascii="Arial" w:hAnsi="Arial" w:cs="Arial"/>
          <w:i/>
          <w:color w:val="76923C" w:themeColor="accent3" w:themeShade="BF"/>
        </w:rPr>
        <w:t xml:space="preserve"> indicatif</w:t>
      </w:r>
      <w:r w:rsidR="006968BB" w:rsidRPr="006523CF">
        <w:rPr>
          <w:rFonts w:ascii="Arial" w:hAnsi="Arial" w:cs="Arial"/>
          <w:i/>
          <w:color w:val="76923C" w:themeColor="accent3" w:themeShade="BF"/>
        </w:rPr>
        <w:t>, laisser vide</w:t>
      </w:r>
      <w:r w:rsidR="00DA4793">
        <w:rPr>
          <w:rFonts w:ascii="Arial" w:hAnsi="Arial" w:cs="Arial"/>
          <w:i/>
          <w:color w:val="76923C" w:themeColor="accent3" w:themeShade="BF"/>
        </w:rPr>
        <w:t>s les actions inutiles. S’</w:t>
      </w:r>
      <w:r w:rsidR="006968BB" w:rsidRPr="006523CF">
        <w:rPr>
          <w:rFonts w:ascii="Arial" w:hAnsi="Arial" w:cs="Arial"/>
          <w:i/>
          <w:color w:val="76923C" w:themeColor="accent3" w:themeShade="BF"/>
        </w:rPr>
        <w:t>il devait y avoir plus d’actions, joindre le détail sur papier libre en reprenant le</w:t>
      </w:r>
      <w:r>
        <w:rPr>
          <w:rFonts w:ascii="Arial" w:hAnsi="Arial" w:cs="Arial"/>
          <w:i/>
          <w:color w:val="76923C" w:themeColor="accent3" w:themeShade="BF"/>
        </w:rPr>
        <w:t>s</w:t>
      </w:r>
      <w:r w:rsidR="006968BB" w:rsidRPr="006523CF">
        <w:rPr>
          <w:rFonts w:ascii="Arial" w:hAnsi="Arial" w:cs="Arial"/>
          <w:i/>
          <w:color w:val="76923C" w:themeColor="accent3" w:themeShade="BF"/>
        </w:rPr>
        <w:t xml:space="preserve"> item</w:t>
      </w:r>
      <w:r w:rsidR="00CE53F4">
        <w:rPr>
          <w:rFonts w:ascii="Arial" w:hAnsi="Arial" w:cs="Arial"/>
          <w:i/>
          <w:color w:val="76923C" w:themeColor="accent3" w:themeShade="BF"/>
        </w:rPr>
        <w:t>s</w:t>
      </w:r>
      <w:r w:rsidR="006968BB" w:rsidRPr="006523CF">
        <w:rPr>
          <w:rFonts w:ascii="Arial" w:hAnsi="Arial" w:cs="Arial"/>
          <w:i/>
          <w:color w:val="76923C" w:themeColor="accent3" w:themeShade="BF"/>
        </w:rPr>
        <w:t xml:space="preserve"> ci-dessous)</w:t>
      </w:r>
      <w:r w:rsidR="002872BA" w:rsidRPr="002872BA">
        <w:rPr>
          <w:rFonts w:ascii="Arial" w:hAnsi="Arial" w:cs="Arial"/>
          <w:noProof/>
          <w:color w:val="FFFFFF" w:themeColor="background1"/>
          <w:sz w:val="32"/>
        </w:rPr>
        <w:t xml:space="preserve"> </w:t>
      </w:r>
    </w:p>
    <w:p w:rsidR="0002393B" w:rsidRDefault="0002393B" w:rsidP="002872BA">
      <w:pPr>
        <w:rPr>
          <w:rFonts w:ascii="Arial" w:hAnsi="Arial" w:cs="Arial"/>
          <w:noProof/>
          <w:color w:val="FFFFFF" w:themeColor="background1"/>
          <w:sz w:val="32"/>
        </w:rPr>
      </w:pPr>
      <w:r>
        <w:rPr>
          <w:rFonts w:ascii="Arial" w:hAnsi="Arial" w:cs="Arial"/>
          <w:noProof/>
          <w:color w:val="FFFFFF" w:themeColor="background1"/>
          <w:sz w:val="32"/>
        </w:rPr>
        <mc:AlternateContent>
          <mc:Choice Requires="wps">
            <w:drawing>
              <wp:anchor distT="0" distB="0" distL="114300" distR="114300" simplePos="0" relativeHeight="251738112" behindDoc="0" locked="0" layoutInCell="1" allowOverlap="1" wp14:anchorId="7989D546" wp14:editId="37C7D857">
                <wp:simplePos x="0" y="0"/>
                <wp:positionH relativeFrom="column">
                  <wp:align>center</wp:align>
                </wp:positionH>
                <wp:positionV relativeFrom="paragraph">
                  <wp:posOffset>69215</wp:posOffset>
                </wp:positionV>
                <wp:extent cx="6390000" cy="7570800"/>
                <wp:effectExtent l="0" t="0" r="11430" b="11430"/>
                <wp:wrapNone/>
                <wp:docPr id="26" name="Rectangle 26"/>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3827" w:rsidRPr="0002393B" w:rsidRDefault="002F3827" w:rsidP="0002393B">
                            <w:r w:rsidRPr="0002393B">
                              <w:rPr>
                                <w:rFonts w:ascii="Arial" w:hAnsi="Arial" w:cs="Arial"/>
                                <w:color w:val="FFFFFF" w:themeColor="background1"/>
                                <w:sz w:val="28"/>
                              </w:rPr>
                              <w:t>Action 1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Description détaillée de l’action 1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Calendrier de mise en œuvre de l’action 1</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1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1</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1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41" style="position:absolute;margin-left:0;margin-top:5.45pt;width:503.15pt;height:596.15pt;z-index:2517381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" fillcolor="#9bbb59 [3206]" strokecolor="#4e6128 [1606]" strokeweight="2pt">
                <v:textbox>
                  <w:txbxContent>
                    <w:p w:rsidR="002F3827" w:rsidRPr="0002393B" w:rsidRDefault="002F3827" w:rsidP="0002393B">
                      <w:r w:rsidRPr="0002393B">
                        <w:rPr>
                          <w:rFonts w:ascii="Arial" w:hAnsi="Arial" w:cs="Arial"/>
                          <w:color w:val="FFFFFF" w:themeColor="background1"/>
                          <w:sz w:val="28"/>
                        </w:rPr>
                        <w:t>Action 1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Description détaillée de l’action 1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Calendrier de mise en œuvre de l’action 1</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1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1</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1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v:textbox>
              </v:rect>
            </w:pict>
          </mc:Fallback>
        </mc:AlternateContent>
      </w:r>
    </w:p>
    <w:p w:rsidR="002872BA" w:rsidRDefault="002872BA" w:rsidP="002872BA">
      <w:pPr>
        <w:rPr>
          <w:rFonts w:ascii="Arial" w:hAnsi="Arial" w:cs="Arial"/>
          <w:noProof/>
          <w:color w:val="FFFFFF" w:themeColor="background1"/>
          <w:sz w:val="32"/>
        </w:rPr>
      </w:pPr>
    </w:p>
    <w:p w:rsidR="00DB088E" w:rsidRDefault="0002393B">
      <w:pPr>
        <w:spacing w:after="200" w:line="276" w:lineRule="auto"/>
        <w:rPr>
          <w:rFonts w:ascii="Arial" w:hAnsi="Arial" w:cs="Arial"/>
          <w:color w:val="FFFFFF" w:themeColor="background1"/>
          <w:sz w:val="28"/>
        </w:rPr>
      </w:pPr>
      <w:r>
        <w:rPr>
          <w:rFonts w:ascii="Arial" w:hAnsi="Arial" w:cs="Arial"/>
          <w:noProof/>
          <w:color w:val="FFFFFF" w:themeColor="background1"/>
          <w:sz w:val="28"/>
        </w:rPr>
        <mc:AlternateContent>
          <mc:Choice Requires="wpg">
            <w:drawing>
              <wp:anchor distT="0" distB="0" distL="114300" distR="114300" simplePos="0" relativeHeight="251737088" behindDoc="0" locked="1" layoutInCell="1" allowOverlap="1" wp14:anchorId="752BC467" wp14:editId="2B1A98C2">
                <wp:simplePos x="0" y="0"/>
                <wp:positionH relativeFrom="column">
                  <wp:align>center</wp:align>
                </wp:positionH>
                <wp:positionV relativeFrom="page">
                  <wp:posOffset>9685020</wp:posOffset>
                </wp:positionV>
                <wp:extent cx="6390000" cy="572400"/>
                <wp:effectExtent l="19050" t="19050" r="11430" b="18415"/>
                <wp:wrapNone/>
                <wp:docPr id="3" name="Groupe 3"/>
                <wp:cNvGraphicFramePr/>
                <a:graphic xmlns:a="http://schemas.openxmlformats.org/drawingml/2006/main">
                  <a:graphicData uri="http://schemas.microsoft.com/office/word/2010/wordprocessingGroup">
                    <wpg:wgp>
                      <wpg:cNvGrpSpPr/>
                      <wpg:grpSpPr>
                        <a:xfrm>
                          <a:off x="0" y="0"/>
                          <a:ext cx="6390000" cy="572400"/>
                          <a:chOff x="0" y="0"/>
                          <a:chExt cx="6391275" cy="571500"/>
                        </a:xfrm>
                      </wpg:grpSpPr>
                      <wps:wsp>
                        <wps:cNvPr id="24" name="Rectangle 24"/>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F3827" w:rsidRPr="00F612AD" w:rsidRDefault="002F3827" w:rsidP="00F612AD">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3" name="Image 33"/>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3" o:spid="_x0000_s1042" style="position:absolute;margin-left:0;margin-top:762.6pt;width:503.15pt;height:45.05pt;z-index:251737088;mso-position-horizontal:center;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">
                <v:rect id="Rectangle 24" o:spid="_x0000_s1043" style="position:absolute;width:6391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1iKgMMA&#10;AADbAAAADwAAAGRycy9kb3ducmV2LnhtbESPS2sCMRSF9wX/Q7hCdzWjFpHRKCqI1kWLj4XL6+Q6&#10;Mzi5GZJUZ/69KQhdHs7j40znjanEnZwvLSvo9xIQxJnVJecKTsf1xxiED8gaK8ukoCUP81nnbYqp&#10;tg/e0/0QchFH2KeooAihTqX0WUEGfc/WxNG7WmcwROlyqR0+4rip5CBJRtJgyZFQYE2rgrLb4ddE&#10;SPs1bLfuiOX+x+wum/b8nS+tUu/dZjEBEagJ/+FXe6sVDD7h7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1iKgMMAAADbAAAADwAAAAAAAAAAAAAAAACYAgAAZHJzL2Rv&#10;d25yZXYueG1sUEsFBgAAAAAEAAQA9QAAAIgDAAAAAA==&#10;" fillcolor="white [3212]" strokecolor="red" strokeweight="3pt">
                  <v:textbox>
                    <w:txbxContent>
                      <w:p w:rsidR="002F3827" w:rsidRPr="00F612AD" w:rsidRDefault="002F3827" w:rsidP="00F612AD">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33" o:spid="_x0000_s1044" type="#_x0000_t75" style="position:absolute;left:1143;top:762;width:495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UrKjfEAAAA2wAAAA8AAABkcnMvZG93bnJldi54bWxEj0FrwkAUhO8F/8PyhN7qpkkpEt2EIgjt&#10;0VgFb4/sM4lm34bsatL8erdQ6HGYmW+YdT6aVtypd41lBa+LCARxaXXDlYLv/fZlCcJ5ZI2tZVLw&#10;Qw7ybPa0xlTbgXd0L3wlAoRdigpq77tUSlfWZNAtbEccvLPtDfog+0rqHocAN62Mo+hdGmw4LNTY&#10;0aam8lrcjIJuar8OQ7I8Fpe3+NTEt0kO+0mp5/n4sQLhafT/4b/2p1aQJPD7JfwAmT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UrKjfEAAAA2wAAAA8AAAAAAAAAAAAAAAAA&#10;nwIAAGRycy9kb3ducmV2LnhtbFBLBQYAAAAABAAEAPcAAACQAwAAAAA=&#10;">
                  <v:imagedata r:id="rId78" o:title=""/>
                  <v:path arrowok="t"/>
                </v:shape>
                <w10:wrap anchory="page"/>
                <w10:anchorlock/>
              </v:group>
            </w:pict>
          </mc:Fallback>
        </mc:AlternateContent>
      </w:r>
      <w:r w:rsidR="00DB088E">
        <w:rPr>
          <w:rFonts w:ascii="Arial" w:hAnsi="Arial" w:cs="Arial"/>
          <w:color w:val="FFFFFF" w:themeColor="background1"/>
          <w:sz w:val="28"/>
        </w:rPr>
        <w:br w:type="page"/>
      </w:r>
    </w:p>
    <w:p w:rsidR="0002393B" w:rsidRDefault="0002393B">
      <w:pPr>
        <w:spacing w:after="200" w:line="276" w:lineRule="auto"/>
        <w:rPr>
          <w:rFonts w:ascii="Arial" w:hAnsi="Arial" w:cs="Arial"/>
          <w:color w:val="FFFFFF" w:themeColor="background1"/>
          <w:sz w:val="28"/>
        </w:rPr>
      </w:pPr>
      <w:r>
        <w:rPr>
          <w:rFonts w:ascii="Arial" w:hAnsi="Arial" w:cs="Arial"/>
          <w:noProof/>
          <w:color w:val="FFFFFF" w:themeColor="background1"/>
          <w:sz w:val="32"/>
        </w:rPr>
        <mc:AlternateContent>
          <mc:Choice Requires="wps">
            <w:drawing>
              <wp:anchor distT="0" distB="0" distL="114300" distR="114300" simplePos="0" relativeHeight="251740160" behindDoc="0" locked="0" layoutInCell="1" allowOverlap="1" wp14:anchorId="2C14DD29" wp14:editId="3775427D">
                <wp:simplePos x="0" y="0"/>
                <wp:positionH relativeFrom="column">
                  <wp:align>center</wp:align>
                </wp:positionH>
                <wp:positionV relativeFrom="paragraph">
                  <wp:posOffset>186055</wp:posOffset>
                </wp:positionV>
                <wp:extent cx="6390000" cy="7570800"/>
                <wp:effectExtent l="0" t="0" r="11430" b="11430"/>
                <wp:wrapNone/>
                <wp:docPr id="28" name="Rectangle 28"/>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3827" w:rsidRPr="0002393B" w:rsidRDefault="002F3827" w:rsidP="0002393B">
                            <w:r w:rsidRPr="0002393B">
                              <w:rPr>
                                <w:rFonts w:ascii="Arial" w:hAnsi="Arial" w:cs="Arial"/>
                                <w:color w:val="FFFFFF" w:themeColor="background1"/>
                                <w:sz w:val="28"/>
                              </w:rPr>
                              <w:t xml:space="preserve">Action </w:t>
                            </w:r>
                            <w:r>
                              <w:rPr>
                                <w:rFonts w:ascii="Arial" w:hAnsi="Arial" w:cs="Arial"/>
                                <w:color w:val="FFFFFF" w:themeColor="background1"/>
                                <w:sz w:val="28"/>
                              </w:rPr>
                              <w:t>2</w:t>
                            </w:r>
                            <w:r w:rsidRPr="0002393B">
                              <w:rPr>
                                <w:rFonts w:ascii="Arial" w:hAnsi="Arial" w:cs="Arial"/>
                                <w:color w:val="FFFFFF" w:themeColor="background1"/>
                                <w:sz w:val="28"/>
                              </w:rPr>
                              <w:t xml:space="preserve">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2</w:t>
                            </w:r>
                            <w:r w:rsidRPr="0002393B">
                              <w:rPr>
                                <w:rFonts w:ascii="Arial" w:hAnsi="Arial" w:cs="Arial"/>
                                <w:color w:val="FFFFFF" w:themeColor="background1"/>
                                <w:sz w:val="24"/>
                                <w:szCs w:val="28"/>
                              </w:rPr>
                              <w:t>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2</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2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2</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2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8" o:spid="_x0000_s1045" style="position:absolute;margin-left:0;margin-top:14.65pt;width:503.15pt;height:596.15pt;z-index:25174016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" fillcolor="#9bbb59 [3206]" strokecolor="#4e6128 [1606]" strokeweight="2pt">
                <v:textbox>
                  <w:txbxContent>
                    <w:p w:rsidR="002F3827" w:rsidRPr="0002393B" w:rsidRDefault="002F3827" w:rsidP="0002393B">
                      <w:r w:rsidRPr="0002393B">
                        <w:rPr>
                          <w:rFonts w:ascii="Arial" w:hAnsi="Arial" w:cs="Arial"/>
                          <w:color w:val="FFFFFF" w:themeColor="background1"/>
                          <w:sz w:val="28"/>
                        </w:rPr>
                        <w:t xml:space="preserve">Action </w:t>
                      </w:r>
                      <w:r>
                        <w:rPr>
                          <w:rFonts w:ascii="Arial" w:hAnsi="Arial" w:cs="Arial"/>
                          <w:color w:val="FFFFFF" w:themeColor="background1"/>
                          <w:sz w:val="28"/>
                        </w:rPr>
                        <w:t>2</w:t>
                      </w:r>
                      <w:r w:rsidRPr="0002393B">
                        <w:rPr>
                          <w:rFonts w:ascii="Arial" w:hAnsi="Arial" w:cs="Arial"/>
                          <w:color w:val="FFFFFF" w:themeColor="background1"/>
                          <w:sz w:val="28"/>
                        </w:rPr>
                        <w:t xml:space="preserve">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2</w:t>
                      </w:r>
                      <w:r w:rsidRPr="0002393B">
                        <w:rPr>
                          <w:rFonts w:ascii="Arial" w:hAnsi="Arial" w:cs="Arial"/>
                          <w:color w:val="FFFFFF" w:themeColor="background1"/>
                          <w:sz w:val="24"/>
                          <w:szCs w:val="28"/>
                        </w:rPr>
                        <w:t>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2</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2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2</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2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v:textbox>
              </v:rect>
            </w:pict>
          </mc:Fallback>
        </mc:AlternateContent>
      </w:r>
      <w:r>
        <w:rPr>
          <w:rFonts w:ascii="Arial" w:hAnsi="Arial" w:cs="Arial"/>
          <w:color w:val="FFFFFF" w:themeColor="background1"/>
          <w:sz w:val="28"/>
        </w:rPr>
        <w:br w:type="page"/>
      </w:r>
      <w:r w:rsidR="00944A9E">
        <w:rPr>
          <w:rFonts w:ascii="Arial" w:hAnsi="Arial" w:cs="Arial"/>
          <w:noProof/>
          <w:color w:val="FFFFFF" w:themeColor="background1"/>
          <w:sz w:val="28"/>
        </w:rPr>
        <mc:AlternateContent>
          <mc:Choice Requires="wpg">
            <w:drawing>
              <wp:anchor distT="0" distB="0" distL="114300" distR="114300" simplePos="0" relativeHeight="251746304" behindDoc="0" locked="1" layoutInCell="1" allowOverlap="1" wp14:anchorId="2BE76975" wp14:editId="67C56DA4">
                <wp:simplePos x="0" y="0"/>
                <wp:positionH relativeFrom="column">
                  <wp:posOffset>-319405</wp:posOffset>
                </wp:positionH>
                <wp:positionV relativeFrom="page">
                  <wp:posOffset>8827770</wp:posOffset>
                </wp:positionV>
                <wp:extent cx="6389370" cy="572135"/>
                <wp:effectExtent l="19050" t="19050" r="11430" b="18415"/>
                <wp:wrapNone/>
                <wp:docPr id="31" name="Groupe 31"/>
                <wp:cNvGraphicFramePr/>
                <a:graphic xmlns:a="http://schemas.openxmlformats.org/drawingml/2006/main">
                  <a:graphicData uri="http://schemas.microsoft.com/office/word/2010/wordprocessingGroup">
                    <wpg:wgp>
                      <wpg:cNvGrpSpPr/>
                      <wpg:grpSpPr>
                        <a:xfrm>
                          <a:off x="0" y="0"/>
                          <a:ext cx="6389370" cy="572135"/>
                          <a:chOff x="0" y="0"/>
                          <a:chExt cx="6391275" cy="571500"/>
                        </a:xfrm>
                      </wpg:grpSpPr>
                      <wps:wsp>
                        <wps:cNvPr id="32" name="Rectangle 32"/>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F3827" w:rsidRPr="00F612AD" w:rsidRDefault="002F3827"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35" name="Image 35"/>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31" o:spid="_x0000_s1046" style="position:absolute;margin-left:-25.15pt;margin-top:695.1pt;width:503.1pt;height:45.05pt;z-index:251746304;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">
                <v:rect id="Rectangle 32" o:spid="_x0000_s1047" style="position:absolute;width:6391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iQhssIA&#10;AADbAAAADwAAAGRycy9kb3ducmV2LnhtbESPS4vCMBSF94L/IVzBnaYqiFSjjIKMuhjxsXB5p7nT&#10;lmluSpLR9t9PBMHl4Tw+zmLVmErcyfnSsoLRMAFBnFldcq7getkOZiB8QNZYWSYFLXlYLbudBaba&#10;PvhE93PIRRxhn6KCIoQ6ldJnBRn0Q1sTR+/HOoMhSpdL7fARx00lx0kylQZLjoQCa9oUlP2e/0yE&#10;tPtJu3MXLE9Hc/j+bG9f+doq1e81H3MQgZrwDr/aO61gMobnl/gD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JCGywgAAANsAAAAPAAAAAAAAAAAAAAAAAJgCAABkcnMvZG93&#10;bnJldi54bWxQSwUGAAAAAAQABAD1AAAAhwMAAAAA&#10;" fillcolor="white [3212]" strokecolor="red" strokeweight="3pt">
                  <v:textbox>
                    <w:txbxContent>
                      <w:p w:rsidR="002F3827" w:rsidRPr="00F612AD" w:rsidRDefault="002F3827"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35" o:spid="_x0000_s1048" type="#_x0000_t75" style="position:absolute;left:1143;top:762;width:495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WOF9jFAAAA2wAAAA8AAABkcnMvZG93bnJldi54bWxEj09rwkAUxO8Fv8PyhN7MxlhFUlcRodAe&#10;G1uht0f2mUSzb0N286f59N1CocdhZn7D7A6jqUVPrassK1hGMQji3OqKCwUf55fFFoTzyBpry6Tg&#10;mxwc9rOHHabaDvxOfeYLESDsUlRQet+kUrq8JIMusg1x8K62NeiDbAupWxwC3NQyieONNFhxWCix&#10;oVNJ+T3rjIJmqt8+h9X2kt2ekq8q6SY5nCelHufj8RmEp9H/h//ar1rBag2/X8IPkPs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VjhfYxQAAANsAAAAPAAAAAAAAAAAAAAAA&#10;AJ8CAABkcnMvZG93bnJldi54bWxQSwUGAAAAAAQABAD3AAAAkQMAAAAA&#10;">
                  <v:imagedata r:id="rId78" o:title=""/>
                  <v:path arrowok="t"/>
                </v:shape>
                <w10:wrap anchory="page"/>
                <w10:anchorlock/>
              </v:group>
            </w:pict>
          </mc:Fallback>
        </mc:AlternateContent>
      </w:r>
    </w:p>
    <w:p w:rsidR="0002393B" w:rsidRDefault="00944A9E">
      <w:pPr>
        <w:spacing w:after="200" w:line="276" w:lineRule="auto"/>
        <w:rPr>
          <w:rFonts w:ascii="Arial" w:hAnsi="Arial" w:cs="Arial"/>
          <w:color w:val="FFFFFF" w:themeColor="background1"/>
          <w:sz w:val="28"/>
        </w:rPr>
      </w:pPr>
      <w:r>
        <w:rPr>
          <w:rFonts w:ascii="Arial" w:hAnsi="Arial" w:cs="Arial"/>
          <w:noProof/>
          <w:color w:val="FFFFFF" w:themeColor="background1"/>
          <w:sz w:val="28"/>
        </w:rPr>
        <mc:AlternateContent>
          <mc:Choice Requires="wpg">
            <w:drawing>
              <wp:anchor distT="0" distB="0" distL="114300" distR="114300" simplePos="0" relativeHeight="251748352" behindDoc="0" locked="1" layoutInCell="1" allowOverlap="1" wp14:anchorId="6C973E1C" wp14:editId="0136B395">
                <wp:simplePos x="0" y="0"/>
                <wp:positionH relativeFrom="column">
                  <wp:posOffset>-319405</wp:posOffset>
                </wp:positionH>
                <wp:positionV relativeFrom="page">
                  <wp:posOffset>8846185</wp:posOffset>
                </wp:positionV>
                <wp:extent cx="6390000" cy="572400"/>
                <wp:effectExtent l="19050" t="19050" r="11430" b="18415"/>
                <wp:wrapNone/>
                <wp:docPr id="38" name="Groupe 38"/>
                <wp:cNvGraphicFramePr/>
                <a:graphic xmlns:a="http://schemas.openxmlformats.org/drawingml/2006/main">
                  <a:graphicData uri="http://schemas.microsoft.com/office/word/2010/wordprocessingGroup">
                    <wpg:wgp>
                      <wpg:cNvGrpSpPr/>
                      <wpg:grpSpPr>
                        <a:xfrm>
                          <a:off x="0" y="0"/>
                          <a:ext cx="6390000" cy="572400"/>
                          <a:chOff x="0" y="0"/>
                          <a:chExt cx="6391275" cy="571500"/>
                        </a:xfrm>
                      </wpg:grpSpPr>
                      <wps:wsp>
                        <wps:cNvPr id="39" name="Rectangle 39"/>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F3827" w:rsidRPr="00F612AD" w:rsidRDefault="002F3827"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0" name="Image 40"/>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38" o:spid="_x0000_s1049" style="position:absolute;margin-left:-25.15pt;margin-top:696.55pt;width:503.15pt;height:45.05pt;z-index:251748352;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">
                <v:rect id="Rectangle 39" o:spid="_x0000_s1050" style="position:absolute;width:6391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Czw8QA&#10;AADbAAAADwAAAGRycy9kb3ducmV2LnhtbESPS2vCQBSF94X+h+EWuquTVigaMxFbKLUuFB8Ll9fM&#10;NQlm7oSZqSb/3hEEl4fz+DjZtDONOJPztWUF74MEBHFhdc2lgt32520EwgdkjY1lUtCTh2n+/JRh&#10;qu2F13TehFLEEfYpKqhCaFMpfVGRQT+wLXH0jtYZDFG6UmqHlzhuGvmRJJ/SYM2RUGFL3xUVp82/&#10;iZD+b9jP3Rbr9cosDr/9fll+WaVeX7rZBESgLjzC9/ZcKxiO4fYl/gCZX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iAs8PEAAAA2wAAAA8AAAAAAAAAAAAAAAAAmAIAAGRycy9k&#10;b3ducmV2LnhtbFBLBQYAAAAABAAEAPUAAACJAwAAAAA=&#10;" fillcolor="white [3212]" strokecolor="red" strokeweight="3pt">
                  <v:textbox>
                    <w:txbxContent>
                      <w:p w:rsidR="002F3827" w:rsidRPr="00F612AD" w:rsidRDefault="002F3827"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40" o:spid="_x0000_s1051" type="#_x0000_t75" style="position:absolute;left:1143;top:762;width:495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3/xz3BAAAA2wAAAA8AAABkcnMvZG93bnJldi54bWxET8tqwkAU3Rf8h+EK7pqJUYrEjFKEQl0a&#10;24K7S+Y2SZu5EzKTh/l6Z1Ho8nDe2XEyjRioc7VlBesoBkFcWF1zqeDj+va8A+E8ssbGMim4k4Pj&#10;YfGUYartyBcacl+KEMIuRQWV920qpSsqMugi2xIH7tt2Bn2AXSl1h2MIN41M4vhFGqw5NFTY0qmi&#10;4jfvjYJ2bs6f42b3lf9sk1ud9LMcr7NSq+X0ugfhafL/4j/3u1awDevDl/AD5OE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J3/xz3BAAAA2wAAAA8AAAAAAAAAAAAAAAAAnwIA&#10;AGRycy9kb3ducmV2LnhtbFBLBQYAAAAABAAEAPcAAACNAwAAAAA=&#10;">
                  <v:imagedata r:id="rId78" o:title=""/>
                  <v:path arrowok="t"/>
                </v:shape>
                <w10:wrap anchory="page"/>
                <w10:anchorlock/>
              </v:group>
            </w:pict>
          </mc:Fallback>
        </mc:AlternateContent>
      </w:r>
      <w:r w:rsidR="0002393B">
        <w:rPr>
          <w:rFonts w:ascii="Arial" w:hAnsi="Arial" w:cs="Arial"/>
          <w:noProof/>
          <w:color w:val="FFFFFF" w:themeColor="background1"/>
          <w:sz w:val="32"/>
        </w:rPr>
        <mc:AlternateContent>
          <mc:Choice Requires="wps">
            <w:drawing>
              <wp:anchor distT="0" distB="0" distL="114300" distR="114300" simplePos="0" relativeHeight="251742208" behindDoc="0" locked="0" layoutInCell="1" allowOverlap="1" wp14:anchorId="735859E5" wp14:editId="1F7D9191">
                <wp:simplePos x="0" y="0"/>
                <wp:positionH relativeFrom="column">
                  <wp:align>center</wp:align>
                </wp:positionH>
                <wp:positionV relativeFrom="paragraph">
                  <wp:posOffset>176530</wp:posOffset>
                </wp:positionV>
                <wp:extent cx="6390000" cy="7570800"/>
                <wp:effectExtent l="0" t="0" r="11430" b="11430"/>
                <wp:wrapNone/>
                <wp:docPr id="29" name="Rectangle 29"/>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3827" w:rsidRPr="0002393B" w:rsidRDefault="002F3827" w:rsidP="0002393B">
                            <w:r w:rsidRPr="0002393B">
                              <w:rPr>
                                <w:rFonts w:ascii="Arial" w:hAnsi="Arial" w:cs="Arial"/>
                                <w:color w:val="FFFFFF" w:themeColor="background1"/>
                                <w:sz w:val="28"/>
                              </w:rPr>
                              <w:t xml:space="preserve">Action </w:t>
                            </w:r>
                            <w:r>
                              <w:rPr>
                                <w:rFonts w:ascii="Arial" w:hAnsi="Arial" w:cs="Arial"/>
                                <w:color w:val="FFFFFF" w:themeColor="background1"/>
                                <w:sz w:val="28"/>
                              </w:rPr>
                              <w:t>3</w:t>
                            </w:r>
                            <w:r w:rsidRPr="0002393B">
                              <w:rPr>
                                <w:rFonts w:ascii="Arial" w:hAnsi="Arial" w:cs="Arial"/>
                                <w:color w:val="FFFFFF" w:themeColor="background1"/>
                                <w:sz w:val="28"/>
                              </w:rPr>
                              <w:t xml:space="preserve">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3</w:t>
                            </w:r>
                            <w:r w:rsidRPr="0002393B">
                              <w:rPr>
                                <w:rFonts w:ascii="Arial" w:hAnsi="Arial" w:cs="Arial"/>
                                <w:color w:val="FFFFFF" w:themeColor="background1"/>
                                <w:sz w:val="24"/>
                                <w:szCs w:val="28"/>
                              </w:rPr>
                              <w:t>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3</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3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3</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3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9" o:spid="_x0000_s1052" style="position:absolute;margin-left:0;margin-top:13.9pt;width:503.15pt;height:596.15pt;z-index:25174220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" fillcolor="#9bbb59 [3206]" strokecolor="#4e6128 [1606]" strokeweight="2pt">
                <v:textbox>
                  <w:txbxContent>
                    <w:p w:rsidR="002F3827" w:rsidRPr="0002393B" w:rsidRDefault="002F3827" w:rsidP="0002393B">
                      <w:r w:rsidRPr="0002393B">
                        <w:rPr>
                          <w:rFonts w:ascii="Arial" w:hAnsi="Arial" w:cs="Arial"/>
                          <w:color w:val="FFFFFF" w:themeColor="background1"/>
                          <w:sz w:val="28"/>
                        </w:rPr>
                        <w:t xml:space="preserve">Action </w:t>
                      </w:r>
                      <w:r>
                        <w:rPr>
                          <w:rFonts w:ascii="Arial" w:hAnsi="Arial" w:cs="Arial"/>
                          <w:color w:val="FFFFFF" w:themeColor="background1"/>
                          <w:sz w:val="28"/>
                        </w:rPr>
                        <w:t>3</w:t>
                      </w:r>
                      <w:r w:rsidRPr="0002393B">
                        <w:rPr>
                          <w:rFonts w:ascii="Arial" w:hAnsi="Arial" w:cs="Arial"/>
                          <w:color w:val="FFFFFF" w:themeColor="background1"/>
                          <w:sz w:val="28"/>
                        </w:rPr>
                        <w:t xml:space="preserve">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3</w:t>
                      </w:r>
                      <w:r w:rsidRPr="0002393B">
                        <w:rPr>
                          <w:rFonts w:ascii="Arial" w:hAnsi="Arial" w:cs="Arial"/>
                          <w:color w:val="FFFFFF" w:themeColor="background1"/>
                          <w:sz w:val="24"/>
                          <w:szCs w:val="28"/>
                        </w:rPr>
                        <w:t>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3</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3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3</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3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v:textbox>
              </v:rect>
            </w:pict>
          </mc:Fallback>
        </mc:AlternateContent>
      </w:r>
      <w:r w:rsidR="0002393B">
        <w:rPr>
          <w:rFonts w:ascii="Arial" w:hAnsi="Arial" w:cs="Arial"/>
          <w:color w:val="FFFFFF" w:themeColor="background1"/>
          <w:sz w:val="28"/>
        </w:rPr>
        <w:br w:type="page"/>
      </w:r>
    </w:p>
    <w:p w:rsidR="0002393B" w:rsidRDefault="0002393B">
      <w:pPr>
        <w:spacing w:after="200" w:line="276" w:lineRule="auto"/>
        <w:rPr>
          <w:rFonts w:ascii="Arial" w:hAnsi="Arial" w:cs="Arial"/>
          <w:color w:val="FFFFFF" w:themeColor="background1"/>
          <w:sz w:val="28"/>
        </w:rPr>
      </w:pPr>
      <w:r>
        <w:rPr>
          <w:rFonts w:ascii="Arial" w:hAnsi="Arial" w:cs="Arial"/>
          <w:noProof/>
          <w:color w:val="FFFFFF" w:themeColor="background1"/>
          <w:sz w:val="32"/>
        </w:rPr>
        <mc:AlternateContent>
          <mc:Choice Requires="wps">
            <w:drawing>
              <wp:anchor distT="0" distB="0" distL="114300" distR="114300" simplePos="0" relativeHeight="251744256" behindDoc="0" locked="0" layoutInCell="1" allowOverlap="1" wp14:anchorId="199C518A" wp14:editId="1CF0C924">
                <wp:simplePos x="0" y="0"/>
                <wp:positionH relativeFrom="column">
                  <wp:align>center</wp:align>
                </wp:positionH>
                <wp:positionV relativeFrom="paragraph">
                  <wp:posOffset>214630</wp:posOffset>
                </wp:positionV>
                <wp:extent cx="6390000" cy="7570800"/>
                <wp:effectExtent l="0" t="0" r="11430" b="11430"/>
                <wp:wrapNone/>
                <wp:docPr id="30" name="Rectangle 30"/>
                <wp:cNvGraphicFramePr/>
                <a:graphic xmlns:a="http://schemas.openxmlformats.org/drawingml/2006/main">
                  <a:graphicData uri="http://schemas.microsoft.com/office/word/2010/wordprocessingShape">
                    <wps:wsp>
                      <wps:cNvSpPr/>
                      <wps:spPr>
                        <a:xfrm>
                          <a:off x="0" y="0"/>
                          <a:ext cx="6390000" cy="757080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3827" w:rsidRPr="0002393B" w:rsidRDefault="002F3827" w:rsidP="0002393B">
                            <w:r w:rsidRPr="0002393B">
                              <w:rPr>
                                <w:rFonts w:ascii="Arial" w:hAnsi="Arial" w:cs="Arial"/>
                                <w:color w:val="FFFFFF" w:themeColor="background1"/>
                                <w:sz w:val="28"/>
                              </w:rPr>
                              <w:t xml:space="preserve">Action </w:t>
                            </w:r>
                            <w:r>
                              <w:rPr>
                                <w:rFonts w:ascii="Arial" w:hAnsi="Arial" w:cs="Arial"/>
                                <w:color w:val="FFFFFF" w:themeColor="background1"/>
                                <w:sz w:val="28"/>
                              </w:rPr>
                              <w:t>4</w:t>
                            </w:r>
                            <w:r w:rsidRPr="0002393B">
                              <w:rPr>
                                <w:rFonts w:ascii="Arial" w:hAnsi="Arial" w:cs="Arial"/>
                                <w:color w:val="FFFFFF" w:themeColor="background1"/>
                                <w:sz w:val="28"/>
                              </w:rPr>
                              <w:t xml:space="preserve">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4</w:t>
                            </w:r>
                            <w:r w:rsidRPr="0002393B">
                              <w:rPr>
                                <w:rFonts w:ascii="Arial" w:hAnsi="Arial" w:cs="Arial"/>
                                <w:color w:val="FFFFFF" w:themeColor="background1"/>
                                <w:sz w:val="24"/>
                                <w:szCs w:val="28"/>
                              </w:rPr>
                              <w:t>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4</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4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4</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4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53" style="position:absolute;margin-left:0;margin-top:16.9pt;width:503.15pt;height:596.15pt;z-index:25174425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" fillcolor="#9bbb59 [3206]" strokecolor="#4e6128 [1606]" strokeweight="2pt">
                <v:textbox>
                  <w:txbxContent>
                    <w:p w:rsidR="002F3827" w:rsidRPr="0002393B" w:rsidRDefault="002F3827" w:rsidP="0002393B">
                      <w:r w:rsidRPr="0002393B">
                        <w:rPr>
                          <w:rFonts w:ascii="Arial" w:hAnsi="Arial" w:cs="Arial"/>
                          <w:color w:val="FFFFFF" w:themeColor="background1"/>
                          <w:sz w:val="28"/>
                        </w:rPr>
                        <w:t xml:space="preserve">Action </w:t>
                      </w:r>
                      <w:r>
                        <w:rPr>
                          <w:rFonts w:ascii="Arial" w:hAnsi="Arial" w:cs="Arial"/>
                          <w:color w:val="FFFFFF" w:themeColor="background1"/>
                          <w:sz w:val="28"/>
                        </w:rPr>
                        <w:t>4</w:t>
                      </w:r>
                      <w:r w:rsidRPr="0002393B">
                        <w:rPr>
                          <w:rFonts w:ascii="Arial" w:hAnsi="Arial" w:cs="Arial"/>
                          <w:color w:val="FFFFFF" w:themeColor="background1"/>
                          <w:sz w:val="28"/>
                        </w:rPr>
                        <w:t xml:space="preserve"> –</w:t>
                      </w:r>
                      <w:r w:rsidRPr="0002393B">
                        <w:rPr>
                          <w:color w:val="FFFFFF" w:themeColor="background1"/>
                          <w:sz w:val="28"/>
                        </w:rPr>
                        <w:t xml:space="preserve"> </w:t>
                      </w:r>
                      <w:r w:rsidRPr="0002393B">
                        <w:rPr>
                          <w:i/>
                          <w:sz w:val="32"/>
                        </w:rPr>
                        <w:t>titre de l’action</w:t>
                      </w:r>
                    </w:p>
                    <w:p w:rsidR="002F3827" w:rsidRPr="0002393B" w:rsidRDefault="002F3827" w:rsidP="0002393B">
                      <w:pPr>
                        <w:spacing w:after="200" w:line="276" w:lineRule="auto"/>
                        <w:rPr>
                          <w:rFonts w:ascii="Arial" w:hAnsi="Arial" w:cs="Arial"/>
                          <w:color w:val="7030A0"/>
                          <w:sz w:val="28"/>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02393B">
                        <w:rPr>
                          <w:rFonts w:ascii="Arial" w:hAnsi="Arial" w:cs="Arial"/>
                          <w:color w:val="FFFFFF" w:themeColor="background1"/>
                          <w:sz w:val="24"/>
                          <w:szCs w:val="28"/>
                        </w:rPr>
                        <w:t xml:space="preserve">Description détaillée de l’action </w:t>
                      </w:r>
                      <w:r>
                        <w:rPr>
                          <w:rFonts w:ascii="Arial" w:hAnsi="Arial" w:cs="Arial"/>
                          <w:color w:val="FFFFFF" w:themeColor="background1"/>
                          <w:sz w:val="24"/>
                          <w:szCs w:val="28"/>
                        </w:rPr>
                        <w:t>4</w:t>
                      </w:r>
                      <w:r w:rsidRPr="0002393B">
                        <w:rPr>
                          <w:rFonts w:ascii="Arial" w:hAnsi="Arial" w:cs="Arial"/>
                          <w:color w:val="FFFFFF" w:themeColor="background1"/>
                          <w:sz w:val="24"/>
                          <w:szCs w:val="28"/>
                        </w:rPr>
                        <w:t> :</w:t>
                      </w:r>
                    </w:p>
                    <w:p w:rsidR="002F3827" w:rsidRDefault="002F3827" w:rsidP="0002393B">
                      <w:pPr>
                        <w:rPr>
                          <w:rFonts w:ascii="Arial" w:hAnsi="Arial" w:cs="Arial"/>
                          <w:color w:val="FFFFFF" w:themeColor="background1"/>
                          <w:sz w:val="24"/>
                        </w:rPr>
                      </w:pPr>
                    </w:p>
                    <w:p w:rsidR="002F3827" w:rsidRPr="0002393B" w:rsidRDefault="002F3827" w:rsidP="0002393B">
                      <w:pPr>
                        <w:rPr>
                          <w:rFonts w:ascii="Arial" w:hAnsi="Arial" w:cs="Arial"/>
                          <w:color w:val="FFFFFF" w:themeColor="background1"/>
                          <w:sz w:val="24"/>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24"/>
                        </w:rPr>
                      </w:pPr>
                      <w:r w:rsidRPr="0002393B">
                        <w:rPr>
                          <w:rFonts w:ascii="Arial" w:hAnsi="Arial" w:cs="Arial"/>
                          <w:color w:val="FFFFFF" w:themeColor="background1"/>
                          <w:sz w:val="24"/>
                        </w:rPr>
                        <w:t xml:space="preserve">Calendrier de mise en œuvre de l’action </w:t>
                      </w:r>
                      <w:r>
                        <w:rPr>
                          <w:rFonts w:ascii="Arial" w:hAnsi="Arial" w:cs="Arial"/>
                          <w:color w:val="FFFFFF" w:themeColor="background1"/>
                          <w:sz w:val="24"/>
                        </w:rPr>
                        <w:t>4</w:t>
                      </w:r>
                    </w:p>
                    <w:p w:rsidR="002F3827" w:rsidRDefault="002F3827" w:rsidP="0002393B">
                      <w:pPr>
                        <w:spacing w:after="200" w:line="276" w:lineRule="auto"/>
                        <w:rPr>
                          <w:rFonts w:ascii="Arial" w:hAnsi="Arial" w:cs="Arial"/>
                          <w:color w:val="FFFFFF" w:themeColor="background1"/>
                          <w:sz w:val="24"/>
                        </w:rPr>
                      </w:pPr>
                      <w:r w:rsidRPr="002872BA">
                        <w:rPr>
                          <w:rFonts w:ascii="Arial" w:hAnsi="Arial" w:cs="Arial"/>
                          <w:color w:val="FFFFFF" w:themeColor="background1"/>
                          <w:sz w:val="24"/>
                        </w:rPr>
                        <w:t xml:space="preserve">De (prévisionnel) :  </w:t>
                      </w:r>
                    </w:p>
                    <w:p w:rsidR="002F3827" w:rsidRDefault="002F3827" w:rsidP="0002393B">
                      <w:pPr>
                        <w:spacing w:after="200" w:line="276" w:lineRule="auto"/>
                        <w:rPr>
                          <w:rFonts w:ascii="Arial" w:hAnsi="Arial" w:cs="Arial"/>
                          <w:i/>
                          <w:color w:val="FFFFFF" w:themeColor="background1"/>
                          <w:sz w:val="24"/>
                        </w:rPr>
                      </w:pPr>
                      <w:r w:rsidRPr="002872BA">
                        <w:rPr>
                          <w:rFonts w:ascii="Arial" w:hAnsi="Arial" w:cs="Arial"/>
                          <w:color w:val="FFFFFF" w:themeColor="background1"/>
                          <w:sz w:val="24"/>
                        </w:rPr>
                        <w:t>A (prévisionnel) :</w:t>
                      </w:r>
                    </w:p>
                    <w:p w:rsidR="002F3827" w:rsidRPr="0002393B" w:rsidRDefault="002F3827" w:rsidP="0002393B">
                      <w:pPr>
                        <w:spacing w:after="200" w:line="276" w:lineRule="auto"/>
                        <w:rPr>
                          <w:rFonts w:ascii="Arial" w:hAnsi="Arial" w:cs="Arial"/>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rPr>
                      </w:pPr>
                      <w:r w:rsidRPr="00145B81">
                        <w:rPr>
                          <w:rFonts w:ascii="Arial" w:hAnsi="Arial" w:cs="Arial"/>
                          <w:color w:val="FFFFFF" w:themeColor="background1"/>
                          <w:sz w:val="24"/>
                        </w:rPr>
                        <w:t>Moyens mis en œuvre</w:t>
                      </w:r>
                      <w:r>
                        <w:rPr>
                          <w:rFonts w:ascii="Arial" w:hAnsi="Arial" w:cs="Arial"/>
                          <w:color w:val="FFFFFF" w:themeColor="background1"/>
                          <w:sz w:val="24"/>
                        </w:rPr>
                        <w:t xml:space="preserve"> dans l’action 4 :</w:t>
                      </w:r>
                    </w:p>
                    <w:p w:rsidR="002F3827" w:rsidRPr="002872BA" w:rsidRDefault="002F3827" w:rsidP="0002393B">
                      <w:pPr>
                        <w:spacing w:after="200" w:line="276" w:lineRule="auto"/>
                        <w:rPr>
                          <w:rFonts w:ascii="Arial" w:hAnsi="Arial" w:cs="Arial"/>
                          <w:i/>
                          <w:color w:val="FFFFFF" w:themeColor="background1"/>
                          <w:sz w:val="24"/>
                        </w:rPr>
                      </w:pPr>
                    </w:p>
                    <w:p w:rsidR="002F3827" w:rsidRDefault="002F3827" w:rsidP="0002393B">
                      <w:pPr>
                        <w:pStyle w:val="Paragraphedeliste"/>
                        <w:numPr>
                          <w:ilvl w:val="0"/>
                          <w:numId w:val="9"/>
                        </w:numPr>
                        <w:spacing w:after="200" w:line="276" w:lineRule="auto"/>
                        <w:rPr>
                          <w:rFonts w:ascii="Arial" w:hAnsi="Arial" w:cs="Arial"/>
                          <w:color w:val="FFFFFF" w:themeColor="background1"/>
                          <w:sz w:val="24"/>
                          <w:szCs w:val="28"/>
                        </w:rPr>
                      </w:pPr>
                      <w:r w:rsidRPr="00145B81">
                        <w:rPr>
                          <w:rFonts w:ascii="Arial" w:hAnsi="Arial" w:cs="Arial"/>
                          <w:color w:val="FFFFFF" w:themeColor="background1"/>
                          <w:sz w:val="24"/>
                          <w:szCs w:val="28"/>
                        </w:rPr>
                        <w:t xml:space="preserve">Résultats </w:t>
                      </w:r>
                      <w:r>
                        <w:rPr>
                          <w:rFonts w:ascii="Arial" w:hAnsi="Arial" w:cs="Arial"/>
                          <w:color w:val="FFFFFF" w:themeColor="background1"/>
                          <w:sz w:val="24"/>
                          <w:szCs w:val="28"/>
                        </w:rPr>
                        <w:t>attendus de l’action 4</w:t>
                      </w:r>
                    </w:p>
                    <w:p w:rsidR="002F3827" w:rsidRPr="0002393B" w:rsidRDefault="002F3827" w:rsidP="0002393B">
                      <w:pPr>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pStyle w:val="Paragraphedeliste"/>
                        <w:numPr>
                          <w:ilvl w:val="0"/>
                          <w:numId w:val="9"/>
                        </w:numPr>
                        <w:spacing w:after="200" w:line="276" w:lineRule="auto"/>
                        <w:rPr>
                          <w:rFonts w:ascii="Arial" w:hAnsi="Arial" w:cs="Arial"/>
                          <w:color w:val="FFFFFF" w:themeColor="background1"/>
                          <w:sz w:val="32"/>
                          <w:szCs w:val="28"/>
                        </w:rPr>
                      </w:pPr>
                      <w:r w:rsidRPr="00145B81">
                        <w:rPr>
                          <w:rFonts w:ascii="Arial" w:hAnsi="Arial" w:cs="Arial"/>
                          <w:color w:val="FFFFFF" w:themeColor="background1"/>
                          <w:sz w:val="24"/>
                        </w:rPr>
                        <w:t>Détail des co</w:t>
                      </w:r>
                      <w:r>
                        <w:rPr>
                          <w:rFonts w:ascii="Arial" w:hAnsi="Arial" w:cs="Arial"/>
                          <w:color w:val="FFFFFF" w:themeColor="background1"/>
                          <w:sz w:val="24"/>
                        </w:rPr>
                        <w:t>û</w:t>
                      </w:r>
                      <w:r w:rsidRPr="00145B81">
                        <w:rPr>
                          <w:rFonts w:ascii="Arial" w:hAnsi="Arial" w:cs="Arial"/>
                          <w:color w:val="FFFFFF" w:themeColor="background1"/>
                          <w:sz w:val="24"/>
                        </w:rPr>
                        <w:t>ts</w:t>
                      </w:r>
                      <w:r>
                        <w:rPr>
                          <w:rFonts w:ascii="Arial" w:hAnsi="Arial" w:cs="Arial"/>
                          <w:color w:val="FFFFFF" w:themeColor="background1"/>
                          <w:sz w:val="24"/>
                        </w:rPr>
                        <w:t xml:space="preserve"> et du financement de l’action 4 </w:t>
                      </w:r>
                      <w:r w:rsidRPr="006523CF">
                        <w:rPr>
                          <w:rFonts w:ascii="Arial" w:hAnsi="Arial" w:cs="Arial"/>
                          <w:i/>
                          <w:color w:val="FFFFFF" w:themeColor="background1"/>
                          <w:sz w:val="24"/>
                        </w:rPr>
                        <w:t>(identifier les</w:t>
                      </w:r>
                      <w:r>
                        <w:rPr>
                          <w:rFonts w:ascii="Arial" w:hAnsi="Arial" w:cs="Arial"/>
                          <w:i/>
                          <w:color w:val="FFFFFF" w:themeColor="background1"/>
                          <w:sz w:val="24"/>
                        </w:rPr>
                        <w:t xml:space="preserve"> devis</w:t>
                      </w:r>
                      <w:r w:rsidRPr="006523CF">
                        <w:rPr>
                          <w:rFonts w:ascii="Arial" w:hAnsi="Arial" w:cs="Arial"/>
                          <w:i/>
                          <w:color w:val="FFFFFF" w:themeColor="background1"/>
                          <w:sz w:val="24"/>
                        </w:rPr>
                        <w:t xml:space="preserve"> justificatifs)</w:t>
                      </w:r>
                    </w:p>
                    <w:p w:rsidR="002F3827" w:rsidRDefault="002F3827" w:rsidP="0002393B">
                      <w:pPr>
                        <w:spacing w:after="200" w:line="276" w:lineRule="auto"/>
                        <w:rPr>
                          <w:rFonts w:ascii="Arial" w:hAnsi="Arial" w:cs="Arial"/>
                          <w:color w:val="FFFFFF" w:themeColor="background1"/>
                          <w:sz w:val="24"/>
                          <w:szCs w:val="28"/>
                        </w:rPr>
                      </w:pPr>
                    </w:p>
                    <w:p w:rsidR="002F3827" w:rsidRPr="0002393B" w:rsidRDefault="002F3827" w:rsidP="0002393B">
                      <w:pPr>
                        <w:spacing w:after="200" w:line="276" w:lineRule="auto"/>
                        <w:rPr>
                          <w:rFonts w:ascii="Arial" w:hAnsi="Arial" w:cs="Arial"/>
                          <w:color w:val="FFFFFF" w:themeColor="background1"/>
                          <w:sz w:val="24"/>
                          <w:szCs w:val="28"/>
                        </w:rPr>
                      </w:pPr>
                    </w:p>
                    <w:p w:rsidR="002F3827" w:rsidRDefault="002F3827" w:rsidP="0002393B">
                      <w:pPr>
                        <w:jc w:val="center"/>
                      </w:pPr>
                    </w:p>
                  </w:txbxContent>
                </v:textbox>
              </v:rect>
            </w:pict>
          </mc:Fallback>
        </mc:AlternateContent>
      </w:r>
      <w:r>
        <w:rPr>
          <w:rFonts w:ascii="Arial" w:hAnsi="Arial" w:cs="Arial"/>
          <w:color w:val="FFFFFF" w:themeColor="background1"/>
          <w:sz w:val="28"/>
        </w:rPr>
        <w:br w:type="page"/>
      </w:r>
      <w:r w:rsidR="00944A9E">
        <w:rPr>
          <w:rFonts w:ascii="Arial" w:hAnsi="Arial" w:cs="Arial"/>
          <w:noProof/>
          <w:color w:val="FFFFFF" w:themeColor="background1"/>
          <w:sz w:val="28"/>
        </w:rPr>
        <mc:AlternateContent>
          <mc:Choice Requires="wpg">
            <w:drawing>
              <wp:anchor distT="0" distB="0" distL="114300" distR="114300" simplePos="0" relativeHeight="251752448" behindDoc="0" locked="1" layoutInCell="1" allowOverlap="1" wp14:anchorId="025431AE" wp14:editId="73028958">
                <wp:simplePos x="0" y="0"/>
                <wp:positionH relativeFrom="column">
                  <wp:posOffset>-318770</wp:posOffset>
                </wp:positionH>
                <wp:positionV relativeFrom="page">
                  <wp:posOffset>8782050</wp:posOffset>
                </wp:positionV>
                <wp:extent cx="6389370" cy="1304925"/>
                <wp:effectExtent l="19050" t="19050" r="11430" b="28575"/>
                <wp:wrapNone/>
                <wp:docPr id="44" name="Groupe 44"/>
                <wp:cNvGraphicFramePr/>
                <a:graphic xmlns:a="http://schemas.openxmlformats.org/drawingml/2006/main">
                  <a:graphicData uri="http://schemas.microsoft.com/office/word/2010/wordprocessingGroup">
                    <wpg:wgp>
                      <wpg:cNvGrpSpPr/>
                      <wpg:grpSpPr>
                        <a:xfrm>
                          <a:off x="0" y="0"/>
                          <a:ext cx="6389370" cy="1304925"/>
                          <a:chOff x="0" y="-789698"/>
                          <a:chExt cx="6391275" cy="1304048"/>
                        </a:xfrm>
                      </wpg:grpSpPr>
                      <wps:wsp>
                        <wps:cNvPr id="45" name="Rectangle 45"/>
                        <wps:cNvSpPr/>
                        <wps:spPr>
                          <a:xfrm>
                            <a:off x="0" y="-789698"/>
                            <a:ext cx="6391275" cy="571500"/>
                          </a:xfrm>
                          <a:prstGeom prst="rect">
                            <a:avLst/>
                          </a:prstGeom>
                          <a:solidFill>
                            <a:schemeClr val="bg1"/>
                          </a:solidFill>
                          <a:ln w="38100">
                            <a:solidFill>
                              <a:schemeClr val="accent3">
                                <a:lumMod val="75000"/>
                              </a:schemeClr>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F3827" w:rsidRPr="00F612AD" w:rsidRDefault="002F3827" w:rsidP="00944A9E">
                              <w:pPr>
                                <w:jc w:val="center"/>
                                <w:rPr>
                                  <w:rFonts w:ascii="Arial" w:hAnsi="Arial" w:cs="Arial"/>
                                  <w:b/>
                                  <w:color w:val="000000" w:themeColor="text1"/>
                                </w:rPr>
                              </w:pPr>
                              <w:r>
                                <w:rPr>
                                  <w:rFonts w:ascii="Arial" w:hAnsi="Arial" w:cs="Arial"/>
                                  <w:b/>
                                  <w:noProof/>
                                  <w:color w:val="000000" w:themeColor="text1"/>
                                </w:rPr>
                                <w:drawing>
                                  <wp:inline distT="0" distB="0" distL="0" distR="0" wp14:anchorId="4725128E" wp14:editId="7445BE87">
                                    <wp:extent cx="515705" cy="381000"/>
                                    <wp:effectExtent l="0" t="0" r="0" b="0"/>
                                    <wp:docPr id="49" name="Image 4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Program Files (x86)\Microsoft Office\MEDIA\CAGCAT10\j0293236.wm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flipH="1">
                                              <a:off x="0" y="0"/>
                                              <a:ext cx="515538" cy="380877"/>
                                            </a:xfrm>
                                            <a:prstGeom prst="rect">
                                              <a:avLst/>
                                            </a:prstGeom>
                                            <a:noFill/>
                                            <a:ln>
                                              <a:noFill/>
                                            </a:ln>
                                          </pic:spPr>
                                        </pic:pic>
                                      </a:graphicData>
                                    </a:graphic>
                                  </wp:inline>
                                </w:drawing>
                              </w:r>
                              <w:r>
                                <w:rPr>
                                  <w:rFonts w:ascii="Arial" w:hAnsi="Arial" w:cs="Arial"/>
                                  <w:b/>
                                  <w:color w:val="000000" w:themeColor="text1"/>
                                </w:rPr>
                                <w:t>Si besoin, vous pouvez rajouter des fiche action (copier-coller un cadre)</w:t>
                              </w:r>
                              <w:r w:rsidRPr="00F612AD">
                                <w:rPr>
                                  <w:rFonts w:ascii="Arial" w:hAnsi="Arial" w:cs="Arial"/>
                                  <w:b/>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6" name="Image 46"/>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solidFill>
                              <a:srgbClr val="0070C0"/>
                            </a:solidFill>
                          </a:ln>
                        </pic:spPr>
                      </pic:pic>
                    </wpg:wgp>
                  </a:graphicData>
                </a:graphic>
                <wp14:sizeRelH relativeFrom="margin">
                  <wp14:pctWidth>0</wp14:pctWidth>
                </wp14:sizeRelH>
                <wp14:sizeRelV relativeFrom="margin">
                  <wp14:pctHeight>0</wp14:pctHeight>
                </wp14:sizeRelV>
              </wp:anchor>
            </w:drawing>
          </mc:Choice>
          <mc:Fallback>
            <w:pict>
              <v:group id="Groupe 44" o:spid="_x0000_s1054" style="position:absolute;margin-left:-25.1pt;margin-top:691.5pt;width:503.1pt;height:102.75pt;z-index:251752448;mso-position-vertical-relative:page;mso-width-relative:margin;mso-height-relative:margin" coordorigin=",-7896" coordsize="63912,13040"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&#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">
                <v:rect id="Rectangle 45" o:spid="_x0000_s1055" style="position:absolute;top:-7896;width:6391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kn5MUA&#10;AADbAAAADwAAAGRycy9kb3ducmV2LnhtbESPT2vCQBTE70K/w/IK3nTT+gdJXaWtFIr00EYRj4/s&#10;axK6+zZkNyb66buC4HGYmd8wy3VvjThR4yvHCp7GCQji3OmKCwX73cdoAcIHZI3GMSk4k4f16mGw&#10;xFS7jn/olIVCRAj7FBWUIdSplD4vyaIfu5o4er+usRiibAqpG+wi3Br5nCRzabHiuFBiTe8l5X9Z&#10;axXU7UF+me3mzRwn0+rCk+9tqzulho/96wuIQH24h2/tT61gOoPrl/gD5Oo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0iSfkxQAAANsAAAAPAAAAAAAAAAAAAAAAAJgCAABkcnMv&#10;ZG93bnJldi54bWxQSwUGAAAAAAQABAD1AAAAigMAAAAA&#10;" fillcolor="white [3212]" strokecolor="#76923c [2406]" strokeweight="3pt">
                  <v:textbox>
                    <w:txbxContent>
                      <w:p w:rsidR="002F3827" w:rsidRPr="00F612AD" w:rsidRDefault="002F3827" w:rsidP="00944A9E">
                        <w:pPr>
                          <w:jc w:val="center"/>
                          <w:rPr>
                            <w:rFonts w:ascii="Arial" w:hAnsi="Arial" w:cs="Arial"/>
                            <w:b/>
                            <w:color w:val="000000" w:themeColor="text1"/>
                          </w:rPr>
                        </w:pPr>
                        <w:r>
                          <w:rPr>
                            <w:rFonts w:ascii="Arial" w:hAnsi="Arial" w:cs="Arial"/>
                            <w:b/>
                            <w:noProof/>
                            <w:color w:val="000000" w:themeColor="text1"/>
                          </w:rPr>
                          <w:drawing>
                            <wp:inline distT="0" distB="0" distL="0" distR="0" wp14:anchorId="4725128E" wp14:editId="7445BE87">
                              <wp:extent cx="515705" cy="381000"/>
                              <wp:effectExtent l="0" t="0" r="0" b="0"/>
                              <wp:docPr id="49" name="Image 49" descr="C:\Program Files (x86)\Microsoft Office\MEDIA\CAGCAT10\j029323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Program Files (x86)\Microsoft Office\MEDIA\CAGCAT10\j0293236.wmf"/>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flipH="1">
                                        <a:off x="0" y="0"/>
                                        <a:ext cx="515538" cy="380877"/>
                                      </a:xfrm>
                                      <a:prstGeom prst="rect">
                                        <a:avLst/>
                                      </a:prstGeom>
                                      <a:noFill/>
                                      <a:ln>
                                        <a:noFill/>
                                      </a:ln>
                                    </pic:spPr>
                                  </pic:pic>
                                </a:graphicData>
                              </a:graphic>
                            </wp:inline>
                          </w:drawing>
                        </w:r>
                        <w:r>
                          <w:rPr>
                            <w:rFonts w:ascii="Arial" w:hAnsi="Arial" w:cs="Arial"/>
                            <w:b/>
                            <w:color w:val="000000" w:themeColor="text1"/>
                          </w:rPr>
                          <w:t>Si besoin, vous pouvez rajouter des fiche action (copier-coller un cadre)</w:t>
                        </w:r>
                        <w:r w:rsidRPr="00F612AD">
                          <w:rPr>
                            <w:rFonts w:ascii="Arial" w:hAnsi="Arial" w:cs="Arial"/>
                            <w:b/>
                            <w:color w:val="000000" w:themeColor="text1"/>
                          </w:rPr>
                          <w:t>.</w:t>
                        </w:r>
                      </w:p>
                    </w:txbxContent>
                  </v:textbox>
                </v:rect>
                <v:shape id="Image 46" o:spid="_x0000_s1056" type="#_x0000_t75" style="position:absolute;left:1143;top:762;width:495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L/yNjEAAAA2wAAAA8AAABkcnMvZG93bnJldi54bWxEj0FrwkAUhO8F/8PyhN7qRmmlRDdiC9Je&#10;AtZ68PjMPrMh2bchu5ror+8KBY/DzHzDLFeDbcSFOl85VjCdJCCIC6crLhXsfzcv7yB8QNbYOCYF&#10;V/KwykZPS0y16/mHLrtQighhn6ICE0KbSukLQxb9xLXE0Tu5zmKIsiul7rCPcNvIWZLMpcWK44LB&#10;lj4NFfXubBX051v/lhtffuXb/ZHyQ4Lho1bqeTysFyACDeER/m9/awWvc7h/iT9AZn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L/yNjEAAAA2wAAAA8AAAAAAAAAAAAAAAAA&#10;nwIAAGRycy9kb3ducmV2LnhtbFBLBQYAAAAABAAEAPcAAACQAwAAAAA=&#10;" stroked="t" strokecolor="#0070c0">
                  <v:imagedata r:id="rId78" o:title=""/>
                  <v:path arrowok="t"/>
                </v:shape>
                <w10:wrap anchory="page"/>
                <w10:anchorlock/>
              </v:group>
            </w:pict>
          </mc:Fallback>
        </mc:AlternateContent>
      </w:r>
      <w:r w:rsidR="00944A9E">
        <w:rPr>
          <w:rFonts w:ascii="Arial" w:hAnsi="Arial" w:cs="Arial"/>
          <w:noProof/>
          <w:color w:val="FFFFFF" w:themeColor="background1"/>
          <w:sz w:val="28"/>
        </w:rPr>
        <mc:AlternateContent>
          <mc:Choice Requires="wpg">
            <w:drawing>
              <wp:anchor distT="0" distB="0" distL="114300" distR="114300" simplePos="0" relativeHeight="251750400" behindDoc="0" locked="1" layoutInCell="1" allowOverlap="1" wp14:anchorId="30825CD4" wp14:editId="142FF547">
                <wp:simplePos x="0" y="0"/>
                <wp:positionH relativeFrom="column">
                  <wp:posOffset>-319405</wp:posOffset>
                </wp:positionH>
                <wp:positionV relativeFrom="page">
                  <wp:posOffset>9513570</wp:posOffset>
                </wp:positionV>
                <wp:extent cx="6389370" cy="572135"/>
                <wp:effectExtent l="19050" t="19050" r="11430" b="18415"/>
                <wp:wrapNone/>
                <wp:docPr id="41" name="Groupe 41"/>
                <wp:cNvGraphicFramePr/>
                <a:graphic xmlns:a="http://schemas.openxmlformats.org/drawingml/2006/main">
                  <a:graphicData uri="http://schemas.microsoft.com/office/word/2010/wordprocessingGroup">
                    <wpg:wgp>
                      <wpg:cNvGrpSpPr/>
                      <wpg:grpSpPr>
                        <a:xfrm>
                          <a:off x="0" y="0"/>
                          <a:ext cx="6389370" cy="572135"/>
                          <a:chOff x="0" y="0"/>
                          <a:chExt cx="6391275" cy="571500"/>
                        </a:xfrm>
                      </wpg:grpSpPr>
                      <wps:wsp>
                        <wps:cNvPr id="42" name="Rectangle 42"/>
                        <wps:cNvSpPr/>
                        <wps:spPr>
                          <a:xfrm>
                            <a:off x="0" y="0"/>
                            <a:ext cx="6391275" cy="571500"/>
                          </a:xfrm>
                          <a:prstGeom prst="rect">
                            <a:avLst/>
                          </a:prstGeom>
                          <a:solidFill>
                            <a:schemeClr val="bg1"/>
                          </a:solidFill>
                          <a:ln w="38100">
                            <a:solidFill>
                              <a:srgbClr val="FF0000"/>
                            </a:solidFill>
                          </a:ln>
                        </wps:spPr>
                        <wps:style>
                          <a:lnRef idx="2">
                            <a:schemeClr val="accent2">
                              <a:shade val="50000"/>
                            </a:schemeClr>
                          </a:lnRef>
                          <a:fillRef idx="1">
                            <a:schemeClr val="accent2"/>
                          </a:fillRef>
                          <a:effectRef idx="0">
                            <a:schemeClr val="accent2"/>
                          </a:effectRef>
                          <a:fontRef idx="minor">
                            <a:schemeClr val="lt1"/>
                          </a:fontRef>
                        </wps:style>
                        <wps:txbx>
                          <w:txbxContent>
                            <w:p w:rsidR="002F3827" w:rsidRPr="00F612AD" w:rsidRDefault="002F3827"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43" name="Image 43"/>
                          <pic:cNvPicPr>
                            <a:picLocks noChangeAspect="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114300" y="76200"/>
                            <a:ext cx="495300" cy="438150"/>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id="Groupe 41" o:spid="_x0000_s1057" style="position:absolute;margin-left:-25.15pt;margin-top:749.1pt;width:503.1pt;height:45.05pt;z-index:251750400;mso-position-vertical-relative:page;mso-width-relative:margin;mso-height-relative:margin" coordsize="63912,5715"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">
                <v:rect id="Rectangle 42" o:spid="_x0000_s1058" style="position:absolute;width:63912;height:57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JSz8MA&#10;AADbAAAADwAAAGRycy9kb3ducmV2LnhtbESPS2sCMRSF9wX/Q7hCdzWjFpHRKCqI1kWLj4XL6+Q6&#10;Mzi5GZJUZ/69KQhdHs7j40znjanEnZwvLSvo9xIQxJnVJecKTsf1xxiED8gaK8ukoCUP81nnbYqp&#10;tg/e0/0QchFH2KeooAihTqX0WUEGfc/WxNG7WmcwROlyqR0+4rip5CBJRtJgyZFQYE2rgrLb4ddE&#10;SPs1bLfuiOX+x+wum/b8nS+tUu/dZjEBEagJ/+FXe6sVfA7g70v8AXL2B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iJSz8MAAADbAAAADwAAAAAAAAAAAAAAAACYAgAAZHJzL2Rv&#10;d25yZXYueG1sUEsFBgAAAAAEAAQA9QAAAIgDAAAAAA==&#10;" fillcolor="white [3212]" strokecolor="red" strokeweight="3pt">
                  <v:textbox>
                    <w:txbxContent>
                      <w:p w:rsidR="002F3827" w:rsidRPr="00F612AD" w:rsidRDefault="002F3827" w:rsidP="00944A9E">
                        <w:pPr>
                          <w:jc w:val="center"/>
                          <w:rPr>
                            <w:rFonts w:ascii="Arial" w:hAnsi="Arial" w:cs="Arial"/>
                            <w:b/>
                            <w:color w:val="000000" w:themeColor="text1"/>
                          </w:rPr>
                        </w:pPr>
                        <w:r w:rsidRPr="00F612AD">
                          <w:rPr>
                            <w:rFonts w:ascii="Arial" w:hAnsi="Arial" w:cs="Arial"/>
                            <w:b/>
                            <w:color w:val="000000" w:themeColor="text1"/>
                          </w:rPr>
                          <w:t>Pensez à compléter la partie « financement » en dernière page du dossier.</w:t>
                        </w:r>
                      </w:p>
                    </w:txbxContent>
                  </v:textbox>
                </v:rect>
                <v:shape id="Image 43" o:spid="_x0000_s1059" type="#_x0000_t75" style="position:absolute;left:1143;top:762;width:4953;height:43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0tWUrDAAAA2wAAAA8AAABkcnMvZG93bnJldi54bWxEj0GLwjAUhO8L/ofwBG9rapVFqlFEEPRo&#10;3V3w9miebbV5KU20tb9+syB4HGbmG2a57kwlHtS40rKCyTgCQZxZXXKu4Pu0+5yDcB5ZY2WZFDzJ&#10;wXo1+Fhiom3LR3qkPhcBwi5BBYX3dSKlywoy6Ma2Jg7exTYGfZBNLnWDbYCbSsZR9CUNlhwWCqxp&#10;W1B2S+9GQd1Xh592Ov9Nr7P4XMb3XranXqnRsNssQHjq/Dv8au+1gtkU/r+EHyBX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S1ZSsMAAADbAAAADwAAAAAAAAAAAAAAAACf&#10;AgAAZHJzL2Rvd25yZXYueG1sUEsFBgAAAAAEAAQA9wAAAI8DAAAAAA==&#10;">
                  <v:imagedata r:id="rId78" o:title=""/>
                  <v:path arrowok="t"/>
                </v:shape>
                <w10:wrap anchory="page"/>
                <w10:anchorlock/>
              </v:group>
            </w:pict>
          </mc:Fallback>
        </mc:AlternateContent>
      </w:r>
    </w:p>
    <w:p w:rsidR="00C5340A" w:rsidRDefault="00C5340A">
      <w:pPr>
        <w:spacing w:after="200" w:line="276" w:lineRule="auto"/>
        <w:rPr>
          <w:rFonts w:ascii="Arial" w:hAnsi="Arial" w:cs="Arial"/>
          <w:color w:val="FFFFFF" w:themeColor="background1"/>
          <w:sz w:val="28"/>
        </w:rPr>
      </w:pPr>
    </w:p>
    <w:p w:rsidR="00D77973" w:rsidRPr="0047281D" w:rsidRDefault="0047281D" w:rsidP="008078B3">
      <w:pPr>
        <w:pStyle w:val="Titre2"/>
        <w:jc w:val="center"/>
        <w:rPr>
          <w:rFonts w:ascii="Arial" w:hAnsi="Arial" w:cs="Arial"/>
          <w:color w:val="FFFFFF" w:themeColor="background1"/>
          <w:sz w:val="28"/>
          <w:szCs w:val="28"/>
        </w:rPr>
      </w:pPr>
      <w:bookmarkStart w:id="52" w:name="_Toc521060989"/>
      <w:r>
        <w:rPr>
          <w:rFonts w:ascii="Arial" w:hAnsi="Arial" w:cs="Arial"/>
          <w:noProof/>
          <w:sz w:val="22"/>
        </w:rPr>
        <mc:AlternateContent>
          <mc:Choice Requires="wps">
            <w:drawing>
              <wp:anchor distT="0" distB="0" distL="114300" distR="114300" simplePos="0" relativeHeight="251684864" behindDoc="1" locked="0" layoutInCell="1" allowOverlap="1" wp14:anchorId="5708ADBF" wp14:editId="02FE4FC2">
                <wp:simplePos x="0" y="0"/>
                <wp:positionH relativeFrom="column">
                  <wp:posOffset>-366395</wp:posOffset>
                </wp:positionH>
                <wp:positionV relativeFrom="paragraph">
                  <wp:posOffset>-156845</wp:posOffset>
                </wp:positionV>
                <wp:extent cx="6391275" cy="5086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6391275" cy="5086350"/>
                        </a:xfrm>
                        <a:prstGeom prst="rect">
                          <a:avLst/>
                        </a:prstGeom>
                      </wps:spPr>
                      <wps:style>
                        <a:lnRef idx="2">
                          <a:schemeClr val="accent3">
                            <a:shade val="50000"/>
                          </a:schemeClr>
                        </a:lnRef>
                        <a:fillRef idx="1">
                          <a:schemeClr val="accent3"/>
                        </a:fillRef>
                        <a:effectRef idx="0">
                          <a:schemeClr val="accent3"/>
                        </a:effectRef>
                        <a:fontRef idx="minor">
                          <a:schemeClr val="lt1"/>
                        </a:fontRef>
                      </wps:style>
                      <wps:txbx>
                        <w:txbxContent>
                          <w:p w:rsidR="002F3827" w:rsidRDefault="002F3827" w:rsidP="0047281D">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60" style="position:absolute;left:0;text-align:left;margin-left:-28.85pt;margin-top:-12.35pt;width:503.25pt;height:40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" fillcolor="#9bbb59 [3206]" strokecolor="#4e6128 [1606]" strokeweight="2pt">
                <v:textbox>
                  <w:txbxContent>
                    <w:p w:rsidR="002F3827" w:rsidRDefault="002F3827" w:rsidP="0047281D">
                      <w:pPr>
                        <w:jc w:val="center"/>
                      </w:pPr>
                    </w:p>
                  </w:txbxContent>
                </v:textbox>
              </v:rect>
            </w:pict>
          </mc:Fallback>
        </mc:AlternateContent>
      </w:r>
      <w:r w:rsidR="008078B3" w:rsidRPr="0047281D">
        <w:rPr>
          <w:rFonts w:ascii="Arial" w:hAnsi="Arial" w:cs="Arial"/>
          <w:color w:val="FFFFFF" w:themeColor="background1"/>
          <w:sz w:val="28"/>
          <w:szCs w:val="28"/>
        </w:rPr>
        <w:t>FINANCEMENT</w:t>
      </w:r>
      <w:bookmarkEnd w:id="52"/>
    </w:p>
    <w:p w:rsidR="008078B3" w:rsidRDefault="008078B3" w:rsidP="008078B3"/>
    <w:p w:rsidR="008078B3" w:rsidRDefault="008078B3" w:rsidP="008078B3">
      <w:pPr>
        <w:rPr>
          <w:rFonts w:ascii="Arial" w:hAnsi="Arial" w:cs="Arial"/>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total des investissements du projet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1440" w:dyaOrig="1440">
          <v:shape id="_x0000_i1455" type="#_x0000_t75" style="width:141.75pt;height:18pt" o:ole="">
            <v:imagedata r:id="rId80" o:title=""/>
          </v:shape>
          <w:control r:id="rId81" w:name="TextBox4" w:shapeid="_x0000_i1455"/>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l’établissement</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1440" w:dyaOrig="1440">
          <v:shape id="_x0000_i1457" type="#_x0000_t75" style="width:141.75pt;height:18pt" o:ole="">
            <v:imagedata r:id="rId80" o:title=""/>
          </v:shape>
          <w:control r:id="rId82" w:name="TextBox41" w:shapeid="_x0000_i1457"/>
        </w:object>
      </w:r>
    </w:p>
    <w:p w:rsidR="008078B3" w:rsidRPr="0047281D" w:rsidRDefault="008078B3" w:rsidP="008078B3">
      <w:pPr>
        <w:rPr>
          <w:rFonts w:ascii="Arial" w:hAnsi="Arial" w:cs="Arial"/>
          <w:color w:val="FFFFFF" w:themeColor="background1"/>
          <w:sz w:val="24"/>
        </w:rPr>
      </w:pP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publics</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1440" w:dyaOrig="1440">
          <v:shape id="_x0000_i1459" type="#_x0000_t75" style="width:141.75pt;height:18pt" o:ole="">
            <v:imagedata r:id="rId80" o:title=""/>
          </v:shape>
          <w:control r:id="rId83" w:name="TextBox42" w:shapeid="_x0000_i1459"/>
        </w:object>
      </w:r>
    </w:p>
    <w:p w:rsidR="008078B3" w:rsidRPr="0047281D" w:rsidRDefault="008078B3" w:rsidP="008078B3">
      <w:pPr>
        <w:rPr>
          <w:rFonts w:ascii="Arial" w:hAnsi="Arial" w:cs="Arial"/>
          <w:color w:val="FFFFFF" w:themeColor="background1"/>
          <w:sz w:val="24"/>
        </w:rPr>
      </w:pPr>
    </w:p>
    <w:p w:rsidR="00783E4E"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Montant pris en charge par des bailleurs privé</w:t>
      </w:r>
      <w:r w:rsidR="00DA4793">
        <w:rPr>
          <w:rFonts w:ascii="Arial" w:hAnsi="Arial" w:cs="Arial"/>
          <w:color w:val="FFFFFF" w:themeColor="background1"/>
          <w:sz w:val="24"/>
        </w:rPr>
        <w:t>s</w:t>
      </w:r>
      <w:r w:rsidRPr="0047281D">
        <w:rPr>
          <w:rFonts w:ascii="Arial" w:hAnsi="Arial" w:cs="Arial"/>
          <w:color w:val="FFFFFF" w:themeColor="background1"/>
          <w:sz w:val="24"/>
        </w:rPr>
        <w:t xml:space="preserve"> </w:t>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tab/>
      </w:r>
      <w:r w:rsidR="00783E4E" w:rsidRPr="0047281D">
        <w:rPr>
          <w:rFonts w:ascii="Arial" w:hAnsi="Arial" w:cs="Arial"/>
          <w:color w:val="FFFFFF" w:themeColor="background1"/>
          <w:sz w:val="24"/>
        </w:rPr>
        <w:object w:dxaOrig="1440" w:dyaOrig="1440">
          <v:shape id="_x0000_i1461" type="#_x0000_t75" style="width:141.75pt;height:18pt" o:ole="">
            <v:imagedata r:id="rId80" o:title=""/>
          </v:shape>
          <w:control r:id="rId84" w:name="TextBox43" w:shapeid="_x0000_i1461"/>
        </w:object>
      </w:r>
    </w:p>
    <w:p w:rsidR="008078B3" w:rsidRPr="0047281D" w:rsidRDefault="008078B3" w:rsidP="0047281D">
      <w:pPr>
        <w:pStyle w:val="Paragraphedeliste"/>
        <w:numPr>
          <w:ilvl w:val="0"/>
          <w:numId w:val="9"/>
        </w:numPr>
        <w:rPr>
          <w:rFonts w:ascii="Arial" w:hAnsi="Arial" w:cs="Arial"/>
          <w:color w:val="FFFFFF" w:themeColor="background1"/>
          <w:sz w:val="24"/>
        </w:rPr>
      </w:pPr>
      <w:r w:rsidRPr="0047281D">
        <w:rPr>
          <w:rFonts w:ascii="Arial" w:hAnsi="Arial" w:cs="Arial"/>
          <w:color w:val="FFFFFF" w:themeColor="background1"/>
          <w:sz w:val="24"/>
        </w:rPr>
        <w:t>(y compris partenariat public privé</w:t>
      </w:r>
      <w:r w:rsidR="0089187E" w:rsidRPr="0047281D">
        <w:rPr>
          <w:rFonts w:ascii="Arial" w:hAnsi="Arial" w:cs="Arial"/>
          <w:color w:val="FFFFFF" w:themeColor="background1"/>
          <w:sz w:val="24"/>
        </w:rPr>
        <w:t>)</w:t>
      </w:r>
    </w:p>
    <w:p w:rsidR="008078B3" w:rsidRPr="0047281D" w:rsidRDefault="008078B3" w:rsidP="008078B3">
      <w:pPr>
        <w:rPr>
          <w:rFonts w:ascii="Arial" w:hAnsi="Arial" w:cs="Arial"/>
          <w:color w:val="FFFFFF" w:themeColor="background1"/>
          <w:sz w:val="24"/>
        </w:rPr>
      </w:pPr>
    </w:p>
    <w:p w:rsidR="00B225DD" w:rsidRPr="00B225DD" w:rsidRDefault="008078B3" w:rsidP="0047281D">
      <w:pPr>
        <w:pStyle w:val="Paragraphedeliste"/>
        <w:numPr>
          <w:ilvl w:val="0"/>
          <w:numId w:val="9"/>
        </w:numPr>
        <w:rPr>
          <w:rFonts w:ascii="Arial" w:hAnsi="Arial" w:cs="Arial"/>
          <w:i/>
          <w:color w:val="FFFFFF" w:themeColor="background1"/>
        </w:rPr>
      </w:pPr>
      <w:r w:rsidRPr="0047281D">
        <w:rPr>
          <w:rFonts w:ascii="Arial" w:hAnsi="Arial" w:cs="Arial"/>
          <w:color w:val="FFFFFF" w:themeColor="background1"/>
          <w:sz w:val="24"/>
        </w:rPr>
        <w:t>Montant de financement demandé à l’ARS</w:t>
      </w:r>
      <w:r w:rsidR="00B225DD">
        <w:rPr>
          <w:rFonts w:ascii="Arial" w:hAnsi="Arial" w:cs="Arial"/>
          <w:color w:val="FFFFFF" w:themeColor="background1"/>
          <w:sz w:val="24"/>
        </w:rPr>
        <w:t xml:space="preserve"> </w:t>
      </w:r>
      <w:r w:rsidR="00B225DD" w:rsidRPr="00B225DD">
        <w:rPr>
          <w:rFonts w:ascii="Arial" w:hAnsi="Arial" w:cs="Arial"/>
          <w:i/>
          <w:color w:val="FFFFFF" w:themeColor="background1"/>
        </w:rPr>
        <w:t>(≤ à 50% du montant total des investissements éligibles)</w:t>
      </w:r>
    </w:p>
    <w:p w:rsidR="00B225DD" w:rsidRPr="00B225DD" w:rsidRDefault="00B225DD" w:rsidP="00B225DD">
      <w:pPr>
        <w:pStyle w:val="Paragraphedeliste"/>
        <w:rPr>
          <w:rFonts w:ascii="Arial" w:hAnsi="Arial" w:cs="Arial"/>
          <w:color w:val="FFFFFF" w:themeColor="background1"/>
          <w:sz w:val="24"/>
        </w:rPr>
      </w:pPr>
    </w:p>
    <w:p w:rsidR="008078B3" w:rsidRPr="0047281D" w:rsidRDefault="00783E4E" w:rsidP="00B225DD">
      <w:pPr>
        <w:pStyle w:val="Paragraphedeliste"/>
        <w:rPr>
          <w:rFonts w:ascii="Arial" w:hAnsi="Arial" w:cs="Arial"/>
          <w:color w:val="FFFFFF" w:themeColor="background1"/>
          <w:sz w:val="24"/>
        </w:rPr>
      </w:pPr>
      <w:r w:rsidRPr="0047281D">
        <w:rPr>
          <w:rFonts w:ascii="Arial" w:hAnsi="Arial" w:cs="Arial"/>
          <w:color w:val="FFFFFF" w:themeColor="background1"/>
          <w:sz w:val="24"/>
        </w:rPr>
        <w:tab/>
      </w:r>
      <w:r w:rsidRPr="0047281D">
        <w:rPr>
          <w:rFonts w:ascii="Arial" w:hAnsi="Arial" w:cs="Arial"/>
          <w:color w:val="FFFFFF" w:themeColor="background1"/>
          <w:sz w:val="24"/>
        </w:rPr>
        <w:object w:dxaOrig="1440" w:dyaOrig="1440">
          <v:shape id="_x0000_i1463" type="#_x0000_t75" style="width:141.75pt;height:18pt" o:ole="">
            <v:imagedata r:id="rId80" o:title=""/>
          </v:shape>
          <w:control r:id="rId85" w:name="TextBox44" w:shapeid="_x0000_i1463"/>
        </w:object>
      </w:r>
    </w:p>
    <w:p w:rsidR="00783E4E" w:rsidRPr="0047281D" w:rsidRDefault="00783E4E" w:rsidP="008078B3">
      <w:pPr>
        <w:rPr>
          <w:rFonts w:ascii="Arial" w:hAnsi="Arial" w:cs="Arial"/>
          <w:color w:val="FFFFFF" w:themeColor="background1"/>
          <w:sz w:val="24"/>
        </w:rPr>
      </w:pPr>
    </w:p>
    <w:p w:rsidR="00783E4E" w:rsidRPr="0047281D" w:rsidRDefault="00783E4E" w:rsidP="008078B3">
      <w:pPr>
        <w:rPr>
          <w:rFonts w:ascii="Arial" w:hAnsi="Arial" w:cs="Arial"/>
          <w:color w:val="FFFFFF" w:themeColor="background1"/>
          <w:sz w:val="24"/>
        </w:rPr>
      </w:pPr>
    </w:p>
    <w:p w:rsidR="00783E4E" w:rsidRPr="0047281D" w:rsidRDefault="00783E4E" w:rsidP="00783E4E">
      <w:pPr>
        <w:rPr>
          <w:rFonts w:ascii="Arial" w:hAnsi="Arial" w:cs="Arial"/>
          <w:color w:val="FFFFFF" w:themeColor="background1"/>
          <w:sz w:val="24"/>
        </w:rPr>
      </w:pPr>
    </w:p>
    <w:p w:rsidR="00783E4E" w:rsidRPr="00AE26CE" w:rsidRDefault="00783E4E" w:rsidP="00CE53F4">
      <w:pPr>
        <w:pStyle w:val="Paragraphedeliste"/>
        <w:numPr>
          <w:ilvl w:val="0"/>
          <w:numId w:val="9"/>
        </w:numPr>
        <w:jc w:val="both"/>
        <w:rPr>
          <w:rFonts w:ascii="Arial" w:hAnsi="Arial" w:cs="Arial"/>
          <w:i/>
          <w:color w:val="FFFFFF" w:themeColor="background1"/>
        </w:rPr>
      </w:pPr>
      <w:r w:rsidRPr="0047281D">
        <w:rPr>
          <w:rFonts w:ascii="Arial" w:hAnsi="Arial" w:cs="Arial"/>
          <w:color w:val="FFFFFF" w:themeColor="background1"/>
          <w:sz w:val="24"/>
        </w:rPr>
        <w:t xml:space="preserve">Joindre au présent dossier l’ensemble des </w:t>
      </w:r>
      <w:r w:rsidR="00CE53F4">
        <w:rPr>
          <w:rFonts w:ascii="Arial" w:hAnsi="Arial" w:cs="Arial"/>
          <w:color w:val="FFFFFF" w:themeColor="background1"/>
          <w:sz w:val="24"/>
        </w:rPr>
        <w:t>justificatifs (devis)</w:t>
      </w:r>
      <w:r w:rsidRPr="0047281D">
        <w:rPr>
          <w:rFonts w:ascii="Arial" w:hAnsi="Arial" w:cs="Arial"/>
          <w:color w:val="FFFFFF" w:themeColor="background1"/>
          <w:sz w:val="24"/>
        </w:rPr>
        <w:t xml:space="preserve"> correspondant</w:t>
      </w:r>
      <w:r w:rsidR="00AE26CE">
        <w:rPr>
          <w:rFonts w:ascii="Arial" w:hAnsi="Arial" w:cs="Arial"/>
          <w:color w:val="FFFFFF" w:themeColor="background1"/>
          <w:sz w:val="24"/>
        </w:rPr>
        <w:t>s</w:t>
      </w:r>
      <w:r w:rsidRPr="0047281D">
        <w:rPr>
          <w:rFonts w:ascii="Arial" w:hAnsi="Arial" w:cs="Arial"/>
          <w:color w:val="FFFFFF" w:themeColor="background1"/>
          <w:sz w:val="24"/>
        </w:rPr>
        <w:t xml:space="preserve"> aux investissements</w:t>
      </w:r>
      <w:r w:rsidR="00B225DD">
        <w:rPr>
          <w:rFonts w:ascii="Arial" w:hAnsi="Arial" w:cs="Arial"/>
          <w:color w:val="FFFFFF" w:themeColor="background1"/>
          <w:sz w:val="24"/>
        </w:rPr>
        <w:t xml:space="preserve"> éligibles identifiés</w:t>
      </w:r>
      <w:r w:rsidRPr="0047281D">
        <w:rPr>
          <w:rFonts w:ascii="Arial" w:hAnsi="Arial" w:cs="Arial"/>
          <w:color w:val="FFFFFF" w:themeColor="background1"/>
          <w:sz w:val="24"/>
        </w:rPr>
        <w:t xml:space="preserve"> dans </w:t>
      </w:r>
      <w:r w:rsidR="00AE26CE">
        <w:rPr>
          <w:rFonts w:ascii="Arial" w:hAnsi="Arial" w:cs="Arial"/>
          <w:color w:val="FFFFFF" w:themeColor="background1"/>
          <w:sz w:val="24"/>
        </w:rPr>
        <w:t xml:space="preserve">le </w:t>
      </w:r>
      <w:r w:rsidRPr="0047281D">
        <w:rPr>
          <w:rFonts w:ascii="Arial" w:hAnsi="Arial" w:cs="Arial"/>
          <w:color w:val="FFFFFF" w:themeColor="background1"/>
          <w:sz w:val="24"/>
        </w:rPr>
        <w:t xml:space="preserve">cadre </w:t>
      </w:r>
      <w:r w:rsidR="00AE26CE">
        <w:rPr>
          <w:rFonts w:ascii="Arial" w:hAnsi="Arial" w:cs="Arial"/>
          <w:color w:val="FFFFFF" w:themeColor="background1"/>
          <w:sz w:val="24"/>
        </w:rPr>
        <w:t xml:space="preserve">précédent </w:t>
      </w:r>
      <w:r w:rsidR="00AE26CE" w:rsidRPr="00AE26CE">
        <w:rPr>
          <w:rFonts w:ascii="Arial" w:hAnsi="Arial" w:cs="Arial"/>
          <w:i/>
          <w:color w:val="FFFFFF" w:themeColor="background1"/>
        </w:rPr>
        <w:t>(</w:t>
      </w:r>
      <w:r w:rsidR="00AE26CE">
        <w:rPr>
          <w:rFonts w:ascii="Arial" w:hAnsi="Arial" w:cs="Arial"/>
          <w:i/>
          <w:color w:val="FFFFFF" w:themeColor="background1"/>
        </w:rPr>
        <w:t xml:space="preserve">cadre : </w:t>
      </w:r>
      <w:r w:rsidR="00AE26CE" w:rsidRPr="00AE26CE">
        <w:rPr>
          <w:rFonts w:ascii="Arial" w:hAnsi="Arial" w:cs="Arial"/>
          <w:i/>
          <w:color w:val="FFFFFF" w:themeColor="background1"/>
        </w:rPr>
        <w:t>présentation détaillée des actions répondant au présent appel à projet)</w:t>
      </w:r>
    </w:p>
    <w:p w:rsidR="006922D6" w:rsidRDefault="006922D6" w:rsidP="00CE53F4">
      <w:pPr>
        <w:jc w:val="both"/>
        <w:rPr>
          <w:rFonts w:ascii="Arial" w:hAnsi="Arial" w:cs="Arial"/>
          <w:sz w:val="24"/>
        </w:rPr>
      </w:pPr>
    </w:p>
    <w:p w:rsidR="006922D6" w:rsidRDefault="006922D6" w:rsidP="008078B3">
      <w:pPr>
        <w:rPr>
          <w:rFonts w:ascii="Arial" w:hAnsi="Arial" w:cs="Arial"/>
          <w:sz w:val="24"/>
        </w:rPr>
      </w:pPr>
    </w:p>
    <w:p w:rsidR="006922D6" w:rsidRDefault="006922D6" w:rsidP="008078B3">
      <w:pPr>
        <w:rPr>
          <w:rFonts w:ascii="Arial" w:hAnsi="Arial" w:cs="Arial"/>
          <w:sz w:val="24"/>
        </w:rPr>
      </w:pPr>
    </w:p>
    <w:p w:rsidR="00A10147" w:rsidRPr="006922D6" w:rsidRDefault="00A10147" w:rsidP="006922D6"/>
    <w:sectPr w:rsidR="00A10147" w:rsidRPr="006922D6" w:rsidSect="008078B3">
      <w:headerReference w:type="default" r:id="rId86"/>
      <w:pgSz w:w="11907" w:h="16839" w:code="9"/>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3827" w:rsidRDefault="002F3827" w:rsidP="008D40A1">
      <w:r>
        <w:separator/>
      </w:r>
    </w:p>
  </w:endnote>
  <w:endnote w:type="continuationSeparator" w:id="0">
    <w:p w:rsidR="002F3827" w:rsidRDefault="002F3827" w:rsidP="008D4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1304568"/>
      <w:docPartObj>
        <w:docPartGallery w:val="Page Numbers (Bottom of Page)"/>
        <w:docPartUnique/>
      </w:docPartObj>
    </w:sdtPr>
    <w:sdtContent>
      <w:sdt>
        <w:sdtPr>
          <w:id w:val="-1142724385"/>
          <w:docPartObj>
            <w:docPartGallery w:val="Page Numbers (Top of Page)"/>
            <w:docPartUnique/>
          </w:docPartObj>
        </w:sdtPr>
        <w:sdtContent>
          <w:p w:rsidR="002F3827" w:rsidRDefault="002F3827">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1E2F64">
              <w:rPr>
                <w:b/>
                <w:bCs/>
                <w:noProof/>
              </w:rPr>
              <w:t>18</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1E2F64">
              <w:rPr>
                <w:b/>
                <w:bCs/>
                <w:noProof/>
              </w:rPr>
              <w:t>18</w:t>
            </w:r>
            <w:r>
              <w:rPr>
                <w:b/>
                <w:bCs/>
                <w:sz w:val="24"/>
                <w:szCs w:val="24"/>
              </w:rPr>
              <w:fldChar w:fldCharType="end"/>
            </w:r>
          </w:p>
        </w:sdtContent>
      </w:sdt>
    </w:sdtContent>
  </w:sdt>
  <w:p w:rsidR="002F3827" w:rsidRPr="008D40A1" w:rsidRDefault="002F3827" w:rsidP="008D40A1">
    <w:pPr>
      <w:rPr>
        <w:rFonts w:ascii="Arial" w:hAnsi="Arial" w:cs="Arial"/>
        <w:color w:val="37458D"/>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7" w:rsidRDefault="002F3827">
    <w:pPr>
      <w:pStyle w:val="Pieddepage"/>
      <w:jc w:val="right"/>
    </w:pPr>
  </w:p>
  <w:p w:rsidR="002F3827" w:rsidRPr="00885256" w:rsidRDefault="002F3827" w:rsidP="00885256">
    <w:pPr>
      <w:rPr>
        <w:rFonts w:ascii="Arial" w:hAnsi="Arial" w:cs="Arial"/>
        <w:color w:val="37458D"/>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3827" w:rsidRDefault="002F3827" w:rsidP="008D40A1">
      <w:r>
        <w:separator/>
      </w:r>
    </w:p>
  </w:footnote>
  <w:footnote w:type="continuationSeparator" w:id="0">
    <w:p w:rsidR="002F3827" w:rsidRDefault="002F3827" w:rsidP="008D40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7" w:rsidRDefault="002F3827">
    <w:pPr>
      <w:pStyle w:val="En-tte"/>
    </w:pPr>
  </w:p>
  <w:p w:rsidR="002F3827" w:rsidRPr="002A675B" w:rsidRDefault="002F3827" w:rsidP="002A675B">
    <w:pPr>
      <w:pStyle w:val="En-tte"/>
      <w:jc w:val="center"/>
      <w:rPr>
        <w:rFonts w:ascii="Arial" w:hAnsi="Arial" w:cs="Arial"/>
        <w:sz w:val="18"/>
        <w:szCs w:val="18"/>
      </w:rPr>
    </w:pPr>
    <w:r w:rsidRPr="002A675B">
      <w:rPr>
        <w:rFonts w:ascii="Arial" w:hAnsi="Arial" w:cs="Arial"/>
        <w:noProof/>
        <w:color w:val="1F497D" w:themeColor="text2"/>
        <w:sz w:val="18"/>
        <w:szCs w:val="18"/>
        <w:lang w:eastAsia="fr-FR"/>
      </w:rPr>
      <w:drawing>
        <wp:anchor distT="0" distB="0" distL="114300" distR="114300" simplePos="0" relativeHeight="251706368" behindDoc="1" locked="1" layoutInCell="1" allowOverlap="1" wp14:anchorId="302C8D92" wp14:editId="383FE14C">
          <wp:simplePos x="0" y="0"/>
          <wp:positionH relativeFrom="column">
            <wp:posOffset>-890270</wp:posOffset>
          </wp:positionH>
          <wp:positionV relativeFrom="paragraph">
            <wp:posOffset>-592455</wp:posOffset>
          </wp:positionV>
          <wp:extent cx="7546975" cy="428625"/>
          <wp:effectExtent l="0" t="0" r="0" b="9525"/>
          <wp:wrapNone/>
          <wp:docPr id="14" name="Image 14"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rotWithShape="1">
                  <a:blip r:embed="rId1">
                    <a:extLst>
                      <a:ext uri="{28A0092B-C50C-407E-A947-70E740481C1C}">
                        <a14:useLocalDpi xmlns:a14="http://schemas.microsoft.com/office/drawing/2010/main" val="0"/>
                      </a:ext>
                    </a:extLst>
                  </a:blip>
                  <a:srcRect b="37500"/>
                  <a:stretch/>
                </pic:blipFill>
                <pic:spPr bwMode="auto">
                  <a:xfrm>
                    <a:off x="0" y="0"/>
                    <a:ext cx="7546975" cy="428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2A675B">
      <w:rPr>
        <w:rFonts w:ascii="Arial" w:hAnsi="Arial" w:cs="Arial"/>
        <w:color w:val="1F497D" w:themeColor="text2"/>
        <w:sz w:val="18"/>
        <w:szCs w:val="18"/>
      </w:rPr>
      <w:t xml:space="preserve">Avis d’appel à projet – Sécurisation des établissements de santé d’Ile-de-France – Mai 2017 Page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PAGE  \* Arabic  \* MERGEFORMAT</w:instrText>
    </w:r>
    <w:r w:rsidRPr="002A675B">
      <w:rPr>
        <w:rFonts w:ascii="Arial" w:hAnsi="Arial" w:cs="Arial"/>
        <w:b/>
        <w:color w:val="1F497D" w:themeColor="text2"/>
        <w:sz w:val="18"/>
        <w:szCs w:val="18"/>
      </w:rPr>
      <w:fldChar w:fldCharType="separate"/>
    </w:r>
    <w:r>
      <w:rPr>
        <w:rFonts w:ascii="Arial" w:hAnsi="Arial" w:cs="Arial"/>
        <w:b/>
        <w:noProof/>
        <w:color w:val="1F497D" w:themeColor="text2"/>
        <w:sz w:val="18"/>
        <w:szCs w:val="18"/>
      </w:rPr>
      <w:t>2</w:t>
    </w:r>
    <w:r w:rsidRPr="002A675B">
      <w:rPr>
        <w:rFonts w:ascii="Arial" w:hAnsi="Arial" w:cs="Arial"/>
        <w:b/>
        <w:color w:val="1F497D" w:themeColor="text2"/>
        <w:sz w:val="18"/>
        <w:szCs w:val="18"/>
      </w:rPr>
      <w:fldChar w:fldCharType="end"/>
    </w:r>
    <w:r w:rsidRPr="002A675B">
      <w:rPr>
        <w:rFonts w:ascii="Arial" w:hAnsi="Arial" w:cs="Arial"/>
        <w:color w:val="1F497D" w:themeColor="text2"/>
        <w:sz w:val="18"/>
        <w:szCs w:val="18"/>
      </w:rPr>
      <w:t xml:space="preserve"> sur </w:t>
    </w:r>
    <w:r w:rsidRPr="002A675B">
      <w:rPr>
        <w:rFonts w:ascii="Arial" w:hAnsi="Arial" w:cs="Arial"/>
        <w:b/>
        <w:color w:val="1F497D" w:themeColor="text2"/>
        <w:sz w:val="18"/>
        <w:szCs w:val="18"/>
      </w:rPr>
      <w:fldChar w:fldCharType="begin"/>
    </w:r>
    <w:r w:rsidRPr="002A675B">
      <w:rPr>
        <w:rFonts w:ascii="Arial" w:hAnsi="Arial" w:cs="Arial"/>
        <w:b/>
        <w:color w:val="1F497D" w:themeColor="text2"/>
        <w:sz w:val="18"/>
        <w:szCs w:val="18"/>
      </w:rPr>
      <w:instrText>NUMPAGES  \* Arabic  \* MERGEFORMAT</w:instrText>
    </w:r>
    <w:r w:rsidRPr="002A675B">
      <w:rPr>
        <w:rFonts w:ascii="Arial" w:hAnsi="Arial" w:cs="Arial"/>
        <w:b/>
        <w:color w:val="1F497D" w:themeColor="text2"/>
        <w:sz w:val="18"/>
        <w:szCs w:val="18"/>
      </w:rPr>
      <w:fldChar w:fldCharType="separate"/>
    </w:r>
    <w:r>
      <w:rPr>
        <w:rFonts w:ascii="Arial" w:hAnsi="Arial" w:cs="Arial"/>
        <w:b/>
        <w:noProof/>
        <w:color w:val="1F497D" w:themeColor="text2"/>
        <w:sz w:val="18"/>
        <w:szCs w:val="18"/>
      </w:rPr>
      <w:t>4</w:t>
    </w:r>
    <w:r w:rsidRPr="002A675B">
      <w:rPr>
        <w:rFonts w:ascii="Arial" w:hAnsi="Arial" w:cs="Arial"/>
        <w:b/>
        <w:color w:val="1F497D" w:themeColor="text2"/>
        <w:sz w:val="18"/>
        <w:szCs w:val="18"/>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7" w:rsidRDefault="002F3827">
    <w:pPr>
      <w:pStyle w:val="En-tte"/>
    </w:pPr>
    <w:r w:rsidRPr="00885256">
      <w:rPr>
        <w:noProof/>
        <w:lang w:eastAsia="fr-FR"/>
      </w:rPr>
      <w:drawing>
        <wp:anchor distT="0" distB="0" distL="114300" distR="114300" simplePos="0" relativeHeight="251692032" behindDoc="0" locked="1" layoutInCell="1" allowOverlap="1" wp14:anchorId="034335D1" wp14:editId="44744AE6">
          <wp:simplePos x="0" y="0"/>
          <wp:positionH relativeFrom="column">
            <wp:posOffset>-283845</wp:posOffset>
          </wp:positionH>
          <wp:positionV relativeFrom="paragraph">
            <wp:posOffset>260350</wp:posOffset>
          </wp:positionV>
          <wp:extent cx="1475740" cy="845185"/>
          <wp:effectExtent l="0" t="0" r="0" b="0"/>
          <wp:wrapNone/>
          <wp:docPr id="1" name="Image 1" descr="ARS_LOGOS_i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LOGOS_id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5740" cy="8451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85256">
      <w:rPr>
        <w:noProof/>
        <w:lang w:eastAsia="fr-FR"/>
      </w:rPr>
      <w:drawing>
        <wp:anchor distT="0" distB="0" distL="114300" distR="114300" simplePos="0" relativeHeight="251693056" behindDoc="1" locked="1" layoutInCell="1" allowOverlap="1" wp14:anchorId="3C6A2755" wp14:editId="4F73C730">
          <wp:simplePos x="0" y="0"/>
          <wp:positionH relativeFrom="column">
            <wp:posOffset>-902970</wp:posOffset>
          </wp:positionH>
          <wp:positionV relativeFrom="paragraph">
            <wp:posOffset>-429895</wp:posOffset>
          </wp:positionV>
          <wp:extent cx="7575550" cy="688340"/>
          <wp:effectExtent l="0" t="0" r="6350" b="0"/>
          <wp:wrapNone/>
          <wp:docPr id="2" name="Image 2"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7" w:rsidRDefault="002F3827">
    <w:pPr>
      <w:pStyle w:val="En-tte"/>
      <w:rPr>
        <w:noProof/>
        <w:lang w:eastAsia="fr-FR"/>
      </w:rPr>
    </w:pPr>
    <w:r>
      <w:rPr>
        <w:noProof/>
        <w:lang w:eastAsia="fr-FR"/>
      </w:rPr>
      <w:drawing>
        <wp:anchor distT="0" distB="0" distL="114300" distR="114300" simplePos="0" relativeHeight="251674624" behindDoc="1" locked="1" layoutInCell="1" allowOverlap="1" wp14:anchorId="5C126841" wp14:editId="49367688">
          <wp:simplePos x="0" y="0"/>
          <wp:positionH relativeFrom="column">
            <wp:posOffset>-883920</wp:posOffset>
          </wp:positionH>
          <wp:positionV relativeFrom="paragraph">
            <wp:posOffset>-401320</wp:posOffset>
          </wp:positionV>
          <wp:extent cx="7575550" cy="688340"/>
          <wp:effectExtent l="0" t="0" r="6350" b="0"/>
          <wp:wrapNone/>
          <wp:docPr id="76" name="Image 76"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5550" cy="6883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7" w:rsidRDefault="002F3827">
    <w:pPr>
      <w:pStyle w:val="En-tte"/>
      <w:rPr>
        <w:noProof/>
        <w:lang w:eastAsia="fr-FR"/>
      </w:rPr>
    </w:pPr>
    <w:r>
      <w:rPr>
        <w:noProof/>
        <w:lang w:eastAsia="fr-FR"/>
      </w:rPr>
      <w:drawing>
        <wp:anchor distT="0" distB="0" distL="114300" distR="114300" simplePos="0" relativeHeight="251708416" behindDoc="1" locked="1" layoutInCell="1" allowOverlap="1" wp14:anchorId="3A0E4D19" wp14:editId="51B08CD3">
          <wp:simplePos x="0" y="0"/>
          <wp:positionH relativeFrom="column">
            <wp:posOffset>-886460</wp:posOffset>
          </wp:positionH>
          <wp:positionV relativeFrom="paragraph">
            <wp:posOffset>-395605</wp:posOffset>
          </wp:positionV>
          <wp:extent cx="15093950" cy="681990"/>
          <wp:effectExtent l="0" t="0" r="0" b="3810"/>
          <wp:wrapNone/>
          <wp:docPr id="77" name="Image 77"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93950"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3827" w:rsidRDefault="002F3827">
    <w:pPr>
      <w:pStyle w:val="En-tte"/>
      <w:rPr>
        <w:noProof/>
        <w:lang w:eastAsia="fr-FR"/>
      </w:rPr>
    </w:pPr>
    <w:r>
      <w:rPr>
        <w:noProof/>
        <w:lang w:eastAsia="fr-FR"/>
      </w:rPr>
      <w:drawing>
        <wp:anchor distT="0" distB="0" distL="114300" distR="114300" simplePos="0" relativeHeight="251710464" behindDoc="1" locked="1" layoutInCell="1" allowOverlap="1" wp14:anchorId="57CBD0EC" wp14:editId="411ACFAA">
          <wp:simplePos x="0" y="0"/>
          <wp:positionH relativeFrom="column">
            <wp:posOffset>-913130</wp:posOffset>
          </wp:positionH>
          <wp:positionV relativeFrom="paragraph">
            <wp:posOffset>-395605</wp:posOffset>
          </wp:positionV>
          <wp:extent cx="7546975" cy="681990"/>
          <wp:effectExtent l="0" t="0" r="0" b="3810"/>
          <wp:wrapNone/>
          <wp:docPr id="25" name="Image 25" descr="entete_fil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ntete_file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6975" cy="6819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63517"/>
    <w:multiLevelType w:val="hybridMultilevel"/>
    <w:tmpl w:val="E050D75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A1D75D5"/>
    <w:multiLevelType w:val="hybridMultilevel"/>
    <w:tmpl w:val="FD52CB5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DB67BCB"/>
    <w:multiLevelType w:val="hybridMultilevel"/>
    <w:tmpl w:val="CDA02CE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FD57340"/>
    <w:multiLevelType w:val="hybridMultilevel"/>
    <w:tmpl w:val="571AE228"/>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6246D8E"/>
    <w:multiLevelType w:val="hybridMultilevel"/>
    <w:tmpl w:val="F7DC48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E4E04D7"/>
    <w:multiLevelType w:val="hybridMultilevel"/>
    <w:tmpl w:val="5418A9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3280B27"/>
    <w:multiLevelType w:val="hybridMultilevel"/>
    <w:tmpl w:val="8C148554"/>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481E6418"/>
    <w:multiLevelType w:val="hybridMultilevel"/>
    <w:tmpl w:val="1F18348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48E82046"/>
    <w:multiLevelType w:val="hybridMultilevel"/>
    <w:tmpl w:val="ECECA418"/>
    <w:lvl w:ilvl="0" w:tplc="A70C01E8">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556538BF"/>
    <w:multiLevelType w:val="hybridMultilevel"/>
    <w:tmpl w:val="6090E942"/>
    <w:lvl w:ilvl="0" w:tplc="A70C01E8">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DE97714"/>
    <w:multiLevelType w:val="hybridMultilevel"/>
    <w:tmpl w:val="CFFA29B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3"/>
  </w:num>
  <w:num w:numId="4">
    <w:abstractNumId w:val="9"/>
  </w:num>
  <w:num w:numId="5">
    <w:abstractNumId w:val="2"/>
  </w:num>
  <w:num w:numId="6">
    <w:abstractNumId w:val="10"/>
  </w:num>
  <w:num w:numId="7">
    <w:abstractNumId w:val="4"/>
  </w:num>
  <w:num w:numId="8">
    <w:abstractNumId w:val="5"/>
  </w:num>
  <w:num w:numId="9">
    <w:abstractNumId w:val="7"/>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formsDesign/>
  <w:attachedTemplate r:id="rId1"/>
  <w:documentProtection w:enforcement="0"/>
  <w:autoFormatOverride/>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BDB"/>
    <w:rsid w:val="0002393B"/>
    <w:rsid w:val="00025FAF"/>
    <w:rsid w:val="00032545"/>
    <w:rsid w:val="00052D79"/>
    <w:rsid w:val="00056399"/>
    <w:rsid w:val="00077CC7"/>
    <w:rsid w:val="00103AFA"/>
    <w:rsid w:val="00145B81"/>
    <w:rsid w:val="00147C66"/>
    <w:rsid w:val="001562B8"/>
    <w:rsid w:val="0019483C"/>
    <w:rsid w:val="00196962"/>
    <w:rsid w:val="001A084D"/>
    <w:rsid w:val="001A0B91"/>
    <w:rsid w:val="001B5927"/>
    <w:rsid w:val="001B6F7A"/>
    <w:rsid w:val="001E2584"/>
    <w:rsid w:val="001E2F64"/>
    <w:rsid w:val="00232D81"/>
    <w:rsid w:val="00235893"/>
    <w:rsid w:val="00260FEB"/>
    <w:rsid w:val="0026263F"/>
    <w:rsid w:val="002660D4"/>
    <w:rsid w:val="002872BA"/>
    <w:rsid w:val="00287C19"/>
    <w:rsid w:val="002A675B"/>
    <w:rsid w:val="002B72F4"/>
    <w:rsid w:val="002B7C16"/>
    <w:rsid w:val="002C2BAC"/>
    <w:rsid w:val="002D6925"/>
    <w:rsid w:val="002E5E85"/>
    <w:rsid w:val="002F3827"/>
    <w:rsid w:val="003046F5"/>
    <w:rsid w:val="003461E4"/>
    <w:rsid w:val="0035589E"/>
    <w:rsid w:val="00366613"/>
    <w:rsid w:val="003679C6"/>
    <w:rsid w:val="00391168"/>
    <w:rsid w:val="003A7863"/>
    <w:rsid w:val="003B22DC"/>
    <w:rsid w:val="003B3F52"/>
    <w:rsid w:val="003B5D83"/>
    <w:rsid w:val="003D3F2D"/>
    <w:rsid w:val="003F67DE"/>
    <w:rsid w:val="00436E26"/>
    <w:rsid w:val="00441700"/>
    <w:rsid w:val="004704A9"/>
    <w:rsid w:val="0047281D"/>
    <w:rsid w:val="00496AB2"/>
    <w:rsid w:val="004C6A0F"/>
    <w:rsid w:val="004F7ED5"/>
    <w:rsid w:val="005122DC"/>
    <w:rsid w:val="00524B64"/>
    <w:rsid w:val="00560356"/>
    <w:rsid w:val="0056162E"/>
    <w:rsid w:val="005A6A30"/>
    <w:rsid w:val="005B0DF1"/>
    <w:rsid w:val="005B25FC"/>
    <w:rsid w:val="005D5AE8"/>
    <w:rsid w:val="005F2C7E"/>
    <w:rsid w:val="005F5AAD"/>
    <w:rsid w:val="00623AB6"/>
    <w:rsid w:val="006523CF"/>
    <w:rsid w:val="00653B6B"/>
    <w:rsid w:val="00654BDB"/>
    <w:rsid w:val="0065640F"/>
    <w:rsid w:val="00682F00"/>
    <w:rsid w:val="00683E7C"/>
    <w:rsid w:val="006842D3"/>
    <w:rsid w:val="006922D6"/>
    <w:rsid w:val="006968BB"/>
    <w:rsid w:val="006D44E1"/>
    <w:rsid w:val="006D5506"/>
    <w:rsid w:val="0070055B"/>
    <w:rsid w:val="00730288"/>
    <w:rsid w:val="00731D79"/>
    <w:rsid w:val="0074507E"/>
    <w:rsid w:val="00752B7E"/>
    <w:rsid w:val="00775A34"/>
    <w:rsid w:val="00783E4E"/>
    <w:rsid w:val="00794E64"/>
    <w:rsid w:val="007A546B"/>
    <w:rsid w:val="007E4988"/>
    <w:rsid w:val="008078B3"/>
    <w:rsid w:val="0083049B"/>
    <w:rsid w:val="008641FF"/>
    <w:rsid w:val="0087454B"/>
    <w:rsid w:val="0088205D"/>
    <w:rsid w:val="00885256"/>
    <w:rsid w:val="008853F6"/>
    <w:rsid w:val="00885451"/>
    <w:rsid w:val="00887677"/>
    <w:rsid w:val="0089187E"/>
    <w:rsid w:val="008D40A1"/>
    <w:rsid w:val="008E1A13"/>
    <w:rsid w:val="008E296A"/>
    <w:rsid w:val="008F0D49"/>
    <w:rsid w:val="00944A9E"/>
    <w:rsid w:val="0094580D"/>
    <w:rsid w:val="00954238"/>
    <w:rsid w:val="009625BD"/>
    <w:rsid w:val="00966F8A"/>
    <w:rsid w:val="009831CB"/>
    <w:rsid w:val="009B2071"/>
    <w:rsid w:val="009B22E9"/>
    <w:rsid w:val="009C341C"/>
    <w:rsid w:val="009D244C"/>
    <w:rsid w:val="009F5EB3"/>
    <w:rsid w:val="00A07F6E"/>
    <w:rsid w:val="00A10147"/>
    <w:rsid w:val="00A11538"/>
    <w:rsid w:val="00A211C3"/>
    <w:rsid w:val="00A33C1C"/>
    <w:rsid w:val="00A45070"/>
    <w:rsid w:val="00A47699"/>
    <w:rsid w:val="00A52845"/>
    <w:rsid w:val="00A76D60"/>
    <w:rsid w:val="00A95D53"/>
    <w:rsid w:val="00AA56D9"/>
    <w:rsid w:val="00AD34BD"/>
    <w:rsid w:val="00AE26CE"/>
    <w:rsid w:val="00AE6464"/>
    <w:rsid w:val="00AF4E3E"/>
    <w:rsid w:val="00AF5F7E"/>
    <w:rsid w:val="00B13F15"/>
    <w:rsid w:val="00B225DD"/>
    <w:rsid w:val="00B33C52"/>
    <w:rsid w:val="00B446F2"/>
    <w:rsid w:val="00B540F3"/>
    <w:rsid w:val="00B7459B"/>
    <w:rsid w:val="00B74E81"/>
    <w:rsid w:val="00B76253"/>
    <w:rsid w:val="00BA14C0"/>
    <w:rsid w:val="00BA7E84"/>
    <w:rsid w:val="00BB007F"/>
    <w:rsid w:val="00BB62D2"/>
    <w:rsid w:val="00BC2427"/>
    <w:rsid w:val="00BC3084"/>
    <w:rsid w:val="00C10425"/>
    <w:rsid w:val="00C15ECD"/>
    <w:rsid w:val="00C16414"/>
    <w:rsid w:val="00C5340A"/>
    <w:rsid w:val="00C62029"/>
    <w:rsid w:val="00C756DC"/>
    <w:rsid w:val="00C971CD"/>
    <w:rsid w:val="00C976A8"/>
    <w:rsid w:val="00CB1E48"/>
    <w:rsid w:val="00CD39E7"/>
    <w:rsid w:val="00CE0213"/>
    <w:rsid w:val="00CE53F4"/>
    <w:rsid w:val="00CF5B6D"/>
    <w:rsid w:val="00CF5FB8"/>
    <w:rsid w:val="00D07AB9"/>
    <w:rsid w:val="00D6572E"/>
    <w:rsid w:val="00D75FD1"/>
    <w:rsid w:val="00D77973"/>
    <w:rsid w:val="00D84789"/>
    <w:rsid w:val="00DA1C8E"/>
    <w:rsid w:val="00DA4793"/>
    <w:rsid w:val="00DB088E"/>
    <w:rsid w:val="00DD56E2"/>
    <w:rsid w:val="00DE6867"/>
    <w:rsid w:val="00DF2A37"/>
    <w:rsid w:val="00E43BBF"/>
    <w:rsid w:val="00E57DDA"/>
    <w:rsid w:val="00ED6799"/>
    <w:rsid w:val="00F141FB"/>
    <w:rsid w:val="00F35CF2"/>
    <w:rsid w:val="00F612AD"/>
    <w:rsid w:val="00F70611"/>
    <w:rsid w:val="00F76F52"/>
    <w:rsid w:val="00FC037C"/>
    <w:rsid w:val="00FD7CF1"/>
    <w:rsid w:val="00FE0628"/>
    <w:rsid w:val="00FF63D5"/>
    <w:rsid w:val="00FF702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116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35589E"/>
    <w:pPr>
      <w:shd w:val="clear" w:color="auto" w:fill="9BBB59" w:themeFill="accent3"/>
      <w:tabs>
        <w:tab w:val="right" w:leader="dot" w:pos="9062"/>
      </w:tabs>
      <w:spacing w:after="100"/>
    </w:pPr>
    <w:rPr>
      <w:rFonts w:ascii="Arial" w:eastAsiaTheme="majorEastAsia" w:hAnsi="Arial" w:cs="Arial"/>
      <w:b/>
      <w:noProof/>
      <w:color w:val="FFFFFF" w:themeColor="background1"/>
      <w:shd w:val="clear" w:color="auto" w:fill="4F81BD" w:themeFill="accent1"/>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Titre3Car">
    <w:name w:val="Titre 3 Car"/>
    <w:basedOn w:val="Policepardfaut"/>
    <w:link w:val="Titre3"/>
    <w:uiPriority w:val="9"/>
    <w:rsid w:val="00391168"/>
    <w:rPr>
      <w:rFonts w:asciiTheme="majorHAnsi" w:eastAsiaTheme="majorEastAsia" w:hAnsiTheme="majorHAnsi" w:cstheme="majorBidi"/>
      <w:b/>
      <w:bCs/>
      <w:color w:val="4F81BD" w:themeColor="accent1"/>
      <w:sz w:val="20"/>
      <w:szCs w:val="20"/>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0A1"/>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uiPriority w:val="9"/>
    <w:qFormat/>
    <w:rsid w:val="00AF5F7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C15EC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39116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En-tteCar">
    <w:name w:val="En-tête Car"/>
    <w:basedOn w:val="Policepardfaut"/>
    <w:link w:val="En-tte"/>
    <w:uiPriority w:val="99"/>
    <w:rsid w:val="008D40A1"/>
  </w:style>
  <w:style w:type="paragraph" w:styleId="Pieddepage">
    <w:name w:val="footer"/>
    <w:basedOn w:val="Normal"/>
    <w:link w:val="PieddepageCar"/>
    <w:uiPriority w:val="99"/>
    <w:unhideWhenUsed/>
    <w:rsid w:val="008D40A1"/>
    <w:pPr>
      <w:tabs>
        <w:tab w:val="center" w:pos="4536"/>
        <w:tab w:val="right" w:pos="9072"/>
      </w:tabs>
    </w:pPr>
    <w:rPr>
      <w:rFonts w:asciiTheme="minorHAnsi" w:eastAsiaTheme="minorHAnsi" w:hAnsiTheme="minorHAnsi" w:cstheme="minorBidi"/>
      <w:sz w:val="22"/>
      <w:szCs w:val="22"/>
      <w:lang w:eastAsia="en-US"/>
    </w:rPr>
  </w:style>
  <w:style w:type="character" w:customStyle="1" w:styleId="PieddepageCar">
    <w:name w:val="Pied de page Car"/>
    <w:basedOn w:val="Policepardfaut"/>
    <w:link w:val="Pieddepage"/>
    <w:uiPriority w:val="99"/>
    <w:rsid w:val="008D40A1"/>
  </w:style>
  <w:style w:type="paragraph" w:styleId="Textedebulles">
    <w:name w:val="Balloon Text"/>
    <w:basedOn w:val="Normal"/>
    <w:link w:val="TextedebullesCar"/>
    <w:uiPriority w:val="99"/>
    <w:semiHidden/>
    <w:unhideWhenUsed/>
    <w:rsid w:val="008D40A1"/>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8D40A1"/>
    <w:rPr>
      <w:rFonts w:ascii="Tahoma" w:hAnsi="Tahoma" w:cs="Tahoma"/>
      <w:sz w:val="16"/>
      <w:szCs w:val="16"/>
    </w:rPr>
  </w:style>
  <w:style w:type="character" w:styleId="Lienhypertexte">
    <w:name w:val="Hyperlink"/>
    <w:basedOn w:val="Policepardfaut"/>
    <w:uiPriority w:val="99"/>
    <w:unhideWhenUsed/>
    <w:rsid w:val="00A211C3"/>
    <w:rPr>
      <w:color w:val="0000FF" w:themeColor="hyperlink"/>
      <w:u w:val="single"/>
    </w:rPr>
  </w:style>
  <w:style w:type="character" w:customStyle="1" w:styleId="Titre1Car">
    <w:name w:val="Titre 1 Car"/>
    <w:basedOn w:val="Policepardfaut"/>
    <w:link w:val="Titre1"/>
    <w:uiPriority w:val="9"/>
    <w:rsid w:val="00AF5F7E"/>
    <w:rPr>
      <w:rFonts w:asciiTheme="majorHAnsi" w:eastAsiaTheme="majorEastAsia" w:hAnsiTheme="majorHAnsi" w:cstheme="majorBidi"/>
      <w:b/>
      <w:bCs/>
      <w:color w:val="365F91" w:themeColor="accent1" w:themeShade="BF"/>
      <w:sz w:val="28"/>
      <w:szCs w:val="28"/>
      <w:lang w:eastAsia="fr-FR"/>
    </w:rPr>
  </w:style>
  <w:style w:type="paragraph" w:styleId="Paragraphedeliste">
    <w:name w:val="List Paragraph"/>
    <w:basedOn w:val="Normal"/>
    <w:uiPriority w:val="34"/>
    <w:qFormat/>
    <w:rsid w:val="009831CB"/>
    <w:pPr>
      <w:ind w:left="720"/>
      <w:contextualSpacing/>
    </w:pPr>
  </w:style>
  <w:style w:type="character" w:customStyle="1" w:styleId="Titre2Car">
    <w:name w:val="Titre 2 Car"/>
    <w:basedOn w:val="Policepardfaut"/>
    <w:link w:val="Titre2"/>
    <w:uiPriority w:val="9"/>
    <w:rsid w:val="00C15ECD"/>
    <w:rPr>
      <w:rFonts w:asciiTheme="majorHAnsi" w:eastAsiaTheme="majorEastAsia" w:hAnsiTheme="majorHAnsi" w:cstheme="majorBidi"/>
      <w:b/>
      <w:bCs/>
      <w:color w:val="4F81BD" w:themeColor="accent1"/>
      <w:sz w:val="26"/>
      <w:szCs w:val="26"/>
      <w:lang w:eastAsia="fr-FR"/>
    </w:rPr>
  </w:style>
  <w:style w:type="table" w:styleId="Grilledutableau">
    <w:name w:val="Table Grid"/>
    <w:basedOn w:val="TableauNormal"/>
    <w:uiPriority w:val="59"/>
    <w:rsid w:val="00C15E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87454B"/>
    <w:rPr>
      <w:color w:val="808080"/>
    </w:rPr>
  </w:style>
  <w:style w:type="table" w:styleId="Tramemoyenne1-Accent4">
    <w:name w:val="Medium Shading 1 Accent 4"/>
    <w:basedOn w:val="TableauNormal"/>
    <w:uiPriority w:val="63"/>
    <w:rsid w:val="00C10425"/>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paragraph" w:styleId="En-ttedetabledesmatires">
    <w:name w:val="TOC Heading"/>
    <w:basedOn w:val="Titre1"/>
    <w:next w:val="Normal"/>
    <w:uiPriority w:val="39"/>
    <w:semiHidden/>
    <w:unhideWhenUsed/>
    <w:qFormat/>
    <w:rsid w:val="00653B6B"/>
    <w:pPr>
      <w:spacing w:line="276" w:lineRule="auto"/>
      <w:outlineLvl w:val="9"/>
    </w:pPr>
  </w:style>
  <w:style w:type="paragraph" w:styleId="TM1">
    <w:name w:val="toc 1"/>
    <w:basedOn w:val="Normal"/>
    <w:next w:val="Normal"/>
    <w:autoRedefine/>
    <w:uiPriority w:val="39"/>
    <w:unhideWhenUsed/>
    <w:rsid w:val="0035589E"/>
    <w:pPr>
      <w:shd w:val="clear" w:color="auto" w:fill="9BBB59" w:themeFill="accent3"/>
      <w:tabs>
        <w:tab w:val="right" w:leader="dot" w:pos="9062"/>
      </w:tabs>
      <w:spacing w:after="100"/>
    </w:pPr>
    <w:rPr>
      <w:rFonts w:ascii="Arial" w:eastAsiaTheme="majorEastAsia" w:hAnsi="Arial" w:cs="Arial"/>
      <w:b/>
      <w:noProof/>
      <w:color w:val="FFFFFF" w:themeColor="background1"/>
      <w:shd w:val="clear" w:color="auto" w:fill="4F81BD" w:themeFill="accent1"/>
    </w:rPr>
  </w:style>
  <w:style w:type="paragraph" w:styleId="TM2">
    <w:name w:val="toc 2"/>
    <w:basedOn w:val="Normal"/>
    <w:next w:val="Normal"/>
    <w:autoRedefine/>
    <w:uiPriority w:val="39"/>
    <w:unhideWhenUsed/>
    <w:rsid w:val="00AF4E3E"/>
    <w:pPr>
      <w:tabs>
        <w:tab w:val="right" w:leader="dot" w:pos="9062"/>
      </w:tabs>
      <w:spacing w:after="100"/>
      <w:ind w:left="200"/>
    </w:pPr>
    <w:rPr>
      <w:rFonts w:ascii="Arial" w:eastAsiaTheme="majorEastAsia" w:hAnsi="Arial" w:cs="Arial"/>
      <w:noProof/>
      <w:color w:val="4F81BD" w:themeColor="accent1"/>
    </w:rPr>
  </w:style>
  <w:style w:type="table" w:styleId="Tramemoyenne1-Accent1">
    <w:name w:val="Medium Shading 1 Accent 1"/>
    <w:basedOn w:val="TableauNormal"/>
    <w:uiPriority w:val="63"/>
    <w:rsid w:val="00BC2427"/>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Grillemoyenne3-Accent4">
    <w:name w:val="Medium Grid 3 Accent 4"/>
    <w:basedOn w:val="TableauNormal"/>
    <w:uiPriority w:val="69"/>
    <w:rsid w:val="00A4507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character" w:customStyle="1" w:styleId="Titre3Car">
    <w:name w:val="Titre 3 Car"/>
    <w:basedOn w:val="Policepardfaut"/>
    <w:link w:val="Titre3"/>
    <w:uiPriority w:val="9"/>
    <w:rsid w:val="00391168"/>
    <w:rPr>
      <w:rFonts w:asciiTheme="majorHAnsi" w:eastAsiaTheme="majorEastAsia" w:hAnsiTheme="majorHAnsi" w:cstheme="majorBidi"/>
      <w:b/>
      <w:bCs/>
      <w:color w:val="4F81BD" w:themeColor="accent1"/>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125314">
      <w:bodyDiv w:val="1"/>
      <w:marLeft w:val="0"/>
      <w:marRight w:val="0"/>
      <w:marTop w:val="0"/>
      <w:marBottom w:val="0"/>
      <w:divBdr>
        <w:top w:val="none" w:sz="0" w:space="0" w:color="auto"/>
        <w:left w:val="none" w:sz="0" w:space="0" w:color="auto"/>
        <w:bottom w:val="none" w:sz="0" w:space="0" w:color="auto"/>
        <w:right w:val="none" w:sz="0" w:space="0" w:color="auto"/>
      </w:divBdr>
    </w:div>
    <w:div w:id="283998890">
      <w:bodyDiv w:val="1"/>
      <w:marLeft w:val="0"/>
      <w:marRight w:val="0"/>
      <w:marTop w:val="0"/>
      <w:marBottom w:val="0"/>
      <w:divBdr>
        <w:top w:val="none" w:sz="0" w:space="0" w:color="auto"/>
        <w:left w:val="none" w:sz="0" w:space="0" w:color="auto"/>
        <w:bottom w:val="none" w:sz="0" w:space="0" w:color="auto"/>
        <w:right w:val="none" w:sz="0" w:space="0" w:color="auto"/>
      </w:divBdr>
    </w:div>
    <w:div w:id="487671148">
      <w:bodyDiv w:val="1"/>
      <w:marLeft w:val="0"/>
      <w:marRight w:val="0"/>
      <w:marTop w:val="0"/>
      <w:marBottom w:val="0"/>
      <w:divBdr>
        <w:top w:val="none" w:sz="0" w:space="0" w:color="auto"/>
        <w:left w:val="none" w:sz="0" w:space="0" w:color="auto"/>
        <w:bottom w:val="none" w:sz="0" w:space="0" w:color="auto"/>
        <w:right w:val="none" w:sz="0" w:space="0" w:color="auto"/>
      </w:divBdr>
    </w:div>
    <w:div w:id="532882881">
      <w:bodyDiv w:val="1"/>
      <w:marLeft w:val="0"/>
      <w:marRight w:val="0"/>
      <w:marTop w:val="0"/>
      <w:marBottom w:val="0"/>
      <w:divBdr>
        <w:top w:val="none" w:sz="0" w:space="0" w:color="auto"/>
        <w:left w:val="none" w:sz="0" w:space="0" w:color="auto"/>
        <w:bottom w:val="none" w:sz="0" w:space="0" w:color="auto"/>
        <w:right w:val="none" w:sz="0" w:space="0" w:color="auto"/>
      </w:divBdr>
    </w:div>
    <w:div w:id="1961108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image" Target="media/image4.wmf"/><Relationship Id="rId26" Type="http://schemas.openxmlformats.org/officeDocument/2006/relationships/control" Target="activeX/activeX5.xml"/><Relationship Id="rId39" Type="http://schemas.openxmlformats.org/officeDocument/2006/relationships/image" Target="media/image13.wmf"/><Relationship Id="rId21" Type="http://schemas.openxmlformats.org/officeDocument/2006/relationships/image" Target="media/image5.wmf"/><Relationship Id="rId34" Type="http://schemas.openxmlformats.org/officeDocument/2006/relationships/image" Target="media/image11.wmf"/><Relationship Id="rId42" Type="http://schemas.openxmlformats.org/officeDocument/2006/relationships/image" Target="media/image14.wmf"/><Relationship Id="rId47" Type="http://schemas.openxmlformats.org/officeDocument/2006/relationships/control" Target="activeX/activeX14.xml"/><Relationship Id="rId50" Type="http://schemas.openxmlformats.org/officeDocument/2006/relationships/image" Target="media/image18.wmf"/><Relationship Id="rId55" Type="http://schemas.openxmlformats.org/officeDocument/2006/relationships/control" Target="activeX/activeX18.xml"/><Relationship Id="rId63" Type="http://schemas.openxmlformats.org/officeDocument/2006/relationships/control" Target="activeX/activeX22.xml"/><Relationship Id="rId68" Type="http://schemas.openxmlformats.org/officeDocument/2006/relationships/image" Target="media/image27.wmf"/><Relationship Id="rId76" Type="http://schemas.openxmlformats.org/officeDocument/2006/relationships/header" Target="header4.xml"/><Relationship Id="rId84" Type="http://schemas.openxmlformats.org/officeDocument/2006/relationships/control" Target="activeX/activeX32.xml"/><Relationship Id="rId89"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control" Target="activeX/activeX26.xml"/><Relationship Id="rId2" Type="http://schemas.openxmlformats.org/officeDocument/2006/relationships/numbering" Target="numbering.xml"/><Relationship Id="rId16"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29" Type="http://schemas.openxmlformats.org/officeDocument/2006/relationships/hyperlink" Target="http://social-sante.gouv.fr/IMG/pdf/protocole_accord_amelioration_securite_es_100610.pdf" TargetMode="External"/><Relationship Id="rId11" Type="http://schemas.openxmlformats.org/officeDocument/2006/relationships/footer" Target="footer1.xml"/><Relationship Id="rId24" Type="http://schemas.openxmlformats.org/officeDocument/2006/relationships/control" Target="activeX/activeX4.xml"/><Relationship Id="rId32" Type="http://schemas.openxmlformats.org/officeDocument/2006/relationships/image" Target="media/image10.wmf"/><Relationship Id="rId37" Type="http://schemas.openxmlformats.org/officeDocument/2006/relationships/image" Target="media/image12.wmf"/><Relationship Id="rId40" Type="http://schemas.openxmlformats.org/officeDocument/2006/relationships/control" Target="activeX/activeX11.xml"/><Relationship Id="rId45" Type="http://schemas.openxmlformats.org/officeDocument/2006/relationships/control" Target="activeX/activeX13.xml"/><Relationship Id="rId53" Type="http://schemas.openxmlformats.org/officeDocument/2006/relationships/control" Target="activeX/activeX17.xml"/><Relationship Id="rId58" Type="http://schemas.openxmlformats.org/officeDocument/2006/relationships/image" Target="media/image22.wmf"/><Relationship Id="rId66" Type="http://schemas.openxmlformats.org/officeDocument/2006/relationships/image" Target="media/image26.wmf"/><Relationship Id="rId74" Type="http://schemas.openxmlformats.org/officeDocument/2006/relationships/image" Target="media/image30.wmf"/><Relationship Id="rId79" Type="http://schemas.openxmlformats.org/officeDocument/2006/relationships/image" Target="media/image33.wmf"/><Relationship Id="rId87"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control" Target="activeX/activeX21.xml"/><Relationship Id="rId82" Type="http://schemas.openxmlformats.org/officeDocument/2006/relationships/control" Target="activeX/activeX30.xml"/><Relationship Id="rId19" Type="http://schemas.openxmlformats.org/officeDocument/2006/relationships/control" Target="activeX/activeX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22" Type="http://schemas.openxmlformats.org/officeDocument/2006/relationships/control" Target="activeX/activeX3.xml"/><Relationship Id="rId27" Type="http://schemas.openxmlformats.org/officeDocument/2006/relationships/image" Target="media/image8.wmf"/><Relationship Id="rId30" Type="http://schemas.openxmlformats.org/officeDocument/2006/relationships/image" Target="media/image9.wmf"/><Relationship Id="rId35" Type="http://schemas.openxmlformats.org/officeDocument/2006/relationships/control" Target="activeX/activeX9.xml"/><Relationship Id="rId43" Type="http://schemas.openxmlformats.org/officeDocument/2006/relationships/control" Target="activeX/activeX12.xml"/><Relationship Id="rId48" Type="http://schemas.openxmlformats.org/officeDocument/2006/relationships/image" Target="media/image17.wmf"/><Relationship Id="rId56" Type="http://schemas.openxmlformats.org/officeDocument/2006/relationships/image" Target="media/image21.wmf"/><Relationship Id="rId64" Type="http://schemas.openxmlformats.org/officeDocument/2006/relationships/image" Target="media/image25.wmf"/><Relationship Id="rId69" Type="http://schemas.openxmlformats.org/officeDocument/2006/relationships/control" Target="activeX/activeX25.xml"/><Relationship Id="rId77" Type="http://schemas.openxmlformats.org/officeDocument/2006/relationships/image" Target="media/image31.wmf"/><Relationship Id="rId8" Type="http://schemas.openxmlformats.org/officeDocument/2006/relationships/endnotes" Target="endnotes.xml"/><Relationship Id="rId51" Type="http://schemas.openxmlformats.org/officeDocument/2006/relationships/control" Target="activeX/activeX16.xml"/><Relationship Id="rId72" Type="http://schemas.openxmlformats.org/officeDocument/2006/relationships/image" Target="media/image29.wmf"/><Relationship Id="rId80" Type="http://schemas.openxmlformats.org/officeDocument/2006/relationships/image" Target="media/image34.wmf"/><Relationship Id="rId85" Type="http://schemas.openxmlformats.org/officeDocument/2006/relationships/control" Target="activeX/activeX33.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25" Type="http://schemas.openxmlformats.org/officeDocument/2006/relationships/image" Target="media/image7.wmf"/><Relationship Id="rId33" Type="http://schemas.openxmlformats.org/officeDocument/2006/relationships/control" Target="activeX/activeX8.xml"/><Relationship Id="rId38" Type="http://schemas.openxmlformats.org/officeDocument/2006/relationships/control" Target="activeX/activeX10.xml"/><Relationship Id="rId46" Type="http://schemas.openxmlformats.org/officeDocument/2006/relationships/image" Target="media/image16.wmf"/><Relationship Id="rId59" Type="http://schemas.openxmlformats.org/officeDocument/2006/relationships/control" Target="activeX/activeX20.xml"/><Relationship Id="rId67" Type="http://schemas.openxmlformats.org/officeDocument/2006/relationships/control" Target="activeX/activeX24.xml"/><Relationship Id="rId20" Type="http://schemas.openxmlformats.org/officeDocument/2006/relationships/control" Target="activeX/activeX2.xml"/><Relationship Id="rId41" Type="http://schemas.openxmlformats.org/officeDocument/2006/relationships/header" Target="header3.xml"/><Relationship Id="rId54" Type="http://schemas.openxmlformats.org/officeDocument/2006/relationships/image" Target="media/image20.wmf"/><Relationship Id="rId62" Type="http://schemas.openxmlformats.org/officeDocument/2006/relationships/image" Target="media/image24.wmf"/><Relationship Id="rId70" Type="http://schemas.openxmlformats.org/officeDocument/2006/relationships/image" Target="media/image28.wmf"/><Relationship Id="rId75" Type="http://schemas.openxmlformats.org/officeDocument/2006/relationships/control" Target="activeX/activeX28.xml"/><Relationship Id="rId83" Type="http://schemas.openxmlformats.org/officeDocument/2006/relationships/control" Target="activeX/activeX31.xml"/><Relationship Id="rId88"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file:///C:\Users\mgirod\Documents\Documents%20de%20travail\Draft%20et%20corrections%20MaG\20180802_MM_dossier%20candidature%20appel%20&#224;%20projet%20s&#233;curisation%20ES%202018-2019%20MaG.docx" TargetMode="External"/><Relationship Id="rId23" Type="http://schemas.openxmlformats.org/officeDocument/2006/relationships/image" Target="media/image6.wmf"/><Relationship Id="rId28" Type="http://schemas.openxmlformats.org/officeDocument/2006/relationships/control" Target="activeX/activeX6.xml"/><Relationship Id="rId36" Type="http://schemas.openxmlformats.org/officeDocument/2006/relationships/hyperlink" Target="http://social-sante.gouv.fr/fichiers/bo/2016/16-12/ste_20160012_0000_0061.pdf" TargetMode="External"/><Relationship Id="rId49" Type="http://schemas.openxmlformats.org/officeDocument/2006/relationships/control" Target="activeX/activeX15.xml"/><Relationship Id="rId57" Type="http://schemas.openxmlformats.org/officeDocument/2006/relationships/control" Target="activeX/activeX19.xml"/><Relationship Id="rId10" Type="http://schemas.openxmlformats.org/officeDocument/2006/relationships/header" Target="header1.xml"/><Relationship Id="rId31" Type="http://schemas.openxmlformats.org/officeDocument/2006/relationships/control" Target="activeX/activeX7.xml"/><Relationship Id="rId44" Type="http://schemas.openxmlformats.org/officeDocument/2006/relationships/image" Target="media/image15.wmf"/><Relationship Id="rId52" Type="http://schemas.openxmlformats.org/officeDocument/2006/relationships/image" Target="media/image19.wmf"/><Relationship Id="rId60" Type="http://schemas.openxmlformats.org/officeDocument/2006/relationships/image" Target="media/image23.wmf"/><Relationship Id="rId65" Type="http://schemas.openxmlformats.org/officeDocument/2006/relationships/control" Target="activeX/activeX23.xml"/><Relationship Id="rId73" Type="http://schemas.openxmlformats.org/officeDocument/2006/relationships/control" Target="activeX/activeX27.xml"/><Relationship Id="rId78" Type="http://schemas.openxmlformats.org/officeDocument/2006/relationships/image" Target="media/image32.wmf"/><Relationship Id="rId81" Type="http://schemas.openxmlformats.org/officeDocument/2006/relationships/control" Target="activeX/activeX29.xml"/><Relationship Id="rId86" Type="http://schemas.openxmlformats.org/officeDocument/2006/relationships/header" Target="header5.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etzger\Desktop\20170512_MM_dossier%20candidature%20appel%20&#224;%20projet%20s&#233;curisation%20ES%202017%20V2.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006AA69BA4B460D9F19140441504932"/>
        <w:category>
          <w:name w:val="Général"/>
          <w:gallery w:val="placeholder"/>
        </w:category>
        <w:types>
          <w:type w:val="bbPlcHdr"/>
        </w:types>
        <w:behaviors>
          <w:behavior w:val="content"/>
        </w:behaviors>
        <w:guid w:val="{B092E2C4-E169-4D02-A561-0CA3548C4BFA}"/>
      </w:docPartPr>
      <w:docPartBody>
        <w:p w:rsidR="009511F8" w:rsidRDefault="00E020CB" w:rsidP="00E020CB">
          <w:pPr>
            <w:pStyle w:val="1006AA69BA4B460D9F1914044150493226"/>
          </w:pPr>
          <w:r w:rsidRPr="00BC2427">
            <w:rPr>
              <w:rStyle w:val="Textedelespacerserv"/>
              <w:rFonts w:eastAsiaTheme="minorHAnsi"/>
              <w:color w:val="FFFFFF" w:themeColor="background1"/>
              <w:sz w:val="24"/>
              <w:szCs w:val="24"/>
            </w:rPr>
            <w:t>Choisissez un élément.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B6A"/>
    <w:rsid w:val="00077A47"/>
    <w:rsid w:val="00165D18"/>
    <w:rsid w:val="00217731"/>
    <w:rsid w:val="00287B6A"/>
    <w:rsid w:val="002F2DFB"/>
    <w:rsid w:val="008959B8"/>
    <w:rsid w:val="009511F8"/>
    <w:rsid w:val="009D24F1"/>
    <w:rsid w:val="00B0350A"/>
    <w:rsid w:val="00B659F4"/>
    <w:rsid w:val="00C803F6"/>
    <w:rsid w:val="00E020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0CB"/>
    <w:rPr>
      <w:color w:val="808080"/>
    </w:rPr>
  </w:style>
  <w:style w:type="paragraph" w:customStyle="1" w:styleId="CC3566021F734C839DDD55D05E9E9D09">
    <w:name w:val="CC3566021F734C839DDD55D05E9E9D09"/>
  </w:style>
  <w:style w:type="paragraph" w:customStyle="1" w:styleId="F1494915C5D0412AB23FA40C0FEA9AB3">
    <w:name w:val="F1494915C5D0412AB23FA40C0FEA9AB3"/>
  </w:style>
  <w:style w:type="paragraph" w:customStyle="1" w:styleId="39F3899ED7F0401797F08D7E52B83664">
    <w:name w:val="39F3899ED7F0401797F08D7E52B83664"/>
  </w:style>
  <w:style w:type="paragraph" w:customStyle="1" w:styleId="1006AA69BA4B460D9F19140441504932">
    <w:name w:val="1006AA69BA4B460D9F19140441504932"/>
  </w:style>
  <w:style w:type="paragraph" w:customStyle="1" w:styleId="A3188B6611B145CB8003792898F2B91D">
    <w:name w:val="A3188B6611B145CB8003792898F2B91D"/>
  </w:style>
  <w:style w:type="paragraph" w:customStyle="1" w:styleId="81D39F1C8D834ABE9762868150041991">
    <w:name w:val="81D39F1C8D834ABE9762868150041991"/>
  </w:style>
  <w:style w:type="paragraph" w:customStyle="1" w:styleId="B643D0A89214498ABFDF8524562E71F6">
    <w:name w:val="B643D0A89214498ABFDF8524562E71F6"/>
  </w:style>
  <w:style w:type="paragraph" w:customStyle="1" w:styleId="C0898F126B2E4DE48BA7D33F74485DA1">
    <w:name w:val="C0898F126B2E4DE48BA7D33F74485DA1"/>
  </w:style>
  <w:style w:type="paragraph" w:customStyle="1" w:styleId="FBE7DDA07DA141EF959BFAF19E62D034">
    <w:name w:val="FBE7DDA07DA141EF959BFAF19E62D034"/>
  </w:style>
  <w:style w:type="paragraph" w:customStyle="1" w:styleId="DEC83A367575401A93DCA024CC095D92">
    <w:name w:val="DEC83A367575401A93DCA024CC095D92"/>
  </w:style>
  <w:style w:type="paragraph" w:customStyle="1" w:styleId="E12BFB446AA240EC8FB1C99C3E6F4F43">
    <w:name w:val="E12BFB446AA240EC8FB1C99C3E6F4F43"/>
  </w:style>
  <w:style w:type="paragraph" w:customStyle="1" w:styleId="3D6D539BC77B43D0B7CE0D1021B8FAF7">
    <w:name w:val="3D6D539BC77B43D0B7CE0D1021B8FAF7"/>
  </w:style>
  <w:style w:type="paragraph" w:customStyle="1" w:styleId="E0AE07EBF6A84C7F80E4697B6094A10F">
    <w:name w:val="E0AE07EBF6A84C7F80E4697B6094A10F"/>
  </w:style>
  <w:style w:type="paragraph" w:customStyle="1" w:styleId="8062F416B43D4BE48C0996BC7C1C3E7E">
    <w:name w:val="8062F416B43D4BE48C0996BC7C1C3E7E"/>
  </w:style>
  <w:style w:type="paragraph" w:customStyle="1" w:styleId="99AC6F61A68D478BB51FFDB763A96D51">
    <w:name w:val="99AC6F61A68D478BB51FFDB763A96D51"/>
  </w:style>
  <w:style w:type="paragraph" w:customStyle="1" w:styleId="11539FE2A7CE4186850597EAE6689EDD">
    <w:name w:val="11539FE2A7CE4186850597EAE6689EDD"/>
  </w:style>
  <w:style w:type="paragraph" w:customStyle="1" w:styleId="856E1387E3CD41A88FAE5880E81E54CD">
    <w:name w:val="856E1387E3CD41A88FAE5880E81E54CD"/>
  </w:style>
  <w:style w:type="paragraph" w:customStyle="1" w:styleId="46623250A52E4142BF7A3EF3E4EA13E1">
    <w:name w:val="46623250A52E4142BF7A3EF3E4EA13E1"/>
  </w:style>
  <w:style w:type="paragraph" w:customStyle="1" w:styleId="DAEC6E04ABC648A0A93BBD16814C2781">
    <w:name w:val="DAEC6E04ABC648A0A93BBD16814C2781"/>
  </w:style>
  <w:style w:type="paragraph" w:customStyle="1" w:styleId="8A9182D79AF94980817A19552028ADE7">
    <w:name w:val="8A9182D79AF94980817A19552028ADE7"/>
  </w:style>
  <w:style w:type="paragraph" w:customStyle="1" w:styleId="CF37570552CA4E578C99EB7F49FE1618">
    <w:name w:val="CF37570552CA4E578C99EB7F49FE1618"/>
  </w:style>
  <w:style w:type="paragraph" w:customStyle="1" w:styleId="C6D04E32894949558D598D833783BEE4">
    <w:name w:val="C6D04E32894949558D598D833783BEE4"/>
  </w:style>
  <w:style w:type="paragraph" w:customStyle="1" w:styleId="58ABDEFA5E434D268042FCBBACC6D752">
    <w:name w:val="58ABDEFA5E434D268042FCBBACC6D752"/>
  </w:style>
  <w:style w:type="paragraph" w:customStyle="1" w:styleId="D2B927F9E28B4F11AB8F6994758A9F92">
    <w:name w:val="D2B927F9E28B4F11AB8F6994758A9F92"/>
  </w:style>
  <w:style w:type="paragraph" w:customStyle="1" w:styleId="0A253D8848E243C0B229FF106E561CA3">
    <w:name w:val="0A253D8848E243C0B229FF106E561CA3"/>
  </w:style>
  <w:style w:type="paragraph" w:customStyle="1" w:styleId="77F096C4211B4A53A861A22C0AB7F765">
    <w:name w:val="77F096C4211B4A53A861A22C0AB7F765"/>
  </w:style>
  <w:style w:type="paragraph" w:customStyle="1" w:styleId="B1976463F2794E28B9091AFD0E612950">
    <w:name w:val="B1976463F2794E28B9091AFD0E612950"/>
  </w:style>
  <w:style w:type="paragraph" w:customStyle="1" w:styleId="43EA60F8EF4D4B23BBFEEABAA30459A2">
    <w:name w:val="43EA60F8EF4D4B23BBFEEABAA30459A2"/>
  </w:style>
  <w:style w:type="paragraph" w:customStyle="1" w:styleId="36922A946D654A74A65BD25E956CBF8E">
    <w:name w:val="36922A946D654A74A65BD25E956CBF8E"/>
  </w:style>
  <w:style w:type="paragraph" w:customStyle="1" w:styleId="3C9B579AF7804A22AEE49F1F8C33487A">
    <w:name w:val="3C9B579AF7804A22AEE49F1F8C33487A"/>
  </w:style>
  <w:style w:type="paragraph" w:customStyle="1" w:styleId="6191DDA6864A4084A3D30AF3D0C16699">
    <w:name w:val="6191DDA6864A4084A3D30AF3D0C16699"/>
  </w:style>
  <w:style w:type="paragraph" w:customStyle="1" w:styleId="03D23A6A847644B09198081536808E8B">
    <w:name w:val="03D23A6A847644B09198081536808E8B"/>
  </w:style>
  <w:style w:type="paragraph" w:customStyle="1" w:styleId="C9EA83B06B6C403CB4D2CA19CF846A47">
    <w:name w:val="C9EA83B06B6C403CB4D2CA19CF846A47"/>
  </w:style>
  <w:style w:type="paragraph" w:customStyle="1" w:styleId="FD0238B2365A4E39A6D25C23B5AEC4CE">
    <w:name w:val="FD0238B2365A4E39A6D25C23B5AEC4CE"/>
  </w:style>
  <w:style w:type="paragraph" w:customStyle="1" w:styleId="E5C4266AE23346B4B8887656273B94F3">
    <w:name w:val="E5C4266AE23346B4B8887656273B94F3"/>
  </w:style>
  <w:style w:type="paragraph" w:customStyle="1" w:styleId="E015628CE7C1411B9AADB32E13803976">
    <w:name w:val="E015628CE7C1411B9AADB32E13803976"/>
  </w:style>
  <w:style w:type="paragraph" w:customStyle="1" w:styleId="E8372BF78880470D942AFA7E95531BFD">
    <w:name w:val="E8372BF78880470D942AFA7E95531BFD"/>
  </w:style>
  <w:style w:type="paragraph" w:customStyle="1" w:styleId="2BE71BE489744417BFA0B7C2F364A354">
    <w:name w:val="2BE71BE489744417BFA0B7C2F364A354"/>
  </w:style>
  <w:style w:type="paragraph" w:customStyle="1" w:styleId="ED859662CDBB4DB49F4D4C11565CEC03">
    <w:name w:val="ED859662CDBB4DB49F4D4C11565CEC03"/>
  </w:style>
  <w:style w:type="paragraph" w:customStyle="1" w:styleId="BEFB80CF29814FBDA85A32682994EC81">
    <w:name w:val="BEFB80CF29814FBDA85A32682994EC81"/>
  </w:style>
  <w:style w:type="paragraph" w:customStyle="1" w:styleId="C0784E4EF1E241EEB9101F1CF3D7DF5A">
    <w:name w:val="C0784E4EF1E241EEB9101F1CF3D7DF5A"/>
  </w:style>
  <w:style w:type="paragraph" w:customStyle="1" w:styleId="7EC7C1A1A35748DDABC45241BC221745">
    <w:name w:val="7EC7C1A1A35748DDABC45241BC221745"/>
  </w:style>
  <w:style w:type="paragraph" w:customStyle="1" w:styleId="8D0210D291C649B3BD19D7864B020903">
    <w:name w:val="8D0210D291C649B3BD19D7864B020903"/>
  </w:style>
  <w:style w:type="paragraph" w:customStyle="1" w:styleId="BFEA683D87C64CF49E6E930D001CF377">
    <w:name w:val="BFEA683D87C64CF49E6E930D001CF377"/>
  </w:style>
  <w:style w:type="paragraph" w:customStyle="1" w:styleId="28F5C35D165A4C3E87761C98BC2950DE">
    <w:name w:val="28F5C35D165A4C3E87761C98BC2950DE"/>
  </w:style>
  <w:style w:type="paragraph" w:customStyle="1" w:styleId="A67D812E4FF04022B038FB62A8D0242E">
    <w:name w:val="A67D812E4FF04022B038FB62A8D0242E"/>
  </w:style>
  <w:style w:type="paragraph" w:customStyle="1" w:styleId="FCE4910D57F44ADE84AE27F9EC98512D">
    <w:name w:val="FCE4910D57F44ADE84AE27F9EC98512D"/>
  </w:style>
  <w:style w:type="paragraph" w:customStyle="1" w:styleId="2BEE013462BC4F23BD91B9574FDC0659">
    <w:name w:val="2BEE013462BC4F23BD91B9574FDC0659"/>
  </w:style>
  <w:style w:type="paragraph" w:customStyle="1" w:styleId="6204E7E9D3CA41FAAD68502EC6476772">
    <w:name w:val="6204E7E9D3CA41FAAD68502EC6476772"/>
  </w:style>
  <w:style w:type="paragraph" w:customStyle="1" w:styleId="2FB7174510CF4CDFB07D5FE6927AA926">
    <w:name w:val="2FB7174510CF4CDFB07D5FE6927AA926"/>
  </w:style>
  <w:style w:type="paragraph" w:customStyle="1" w:styleId="65B48439BE31407C8BA8A3A8A6A12D87">
    <w:name w:val="65B48439BE31407C8BA8A3A8A6A12D87"/>
  </w:style>
  <w:style w:type="paragraph" w:customStyle="1" w:styleId="16669592B4244FD085B82D68630507AA">
    <w:name w:val="16669592B4244FD085B82D68630507AA"/>
  </w:style>
  <w:style w:type="paragraph" w:customStyle="1" w:styleId="77ED52B20BCE40ABB5A8E9EB24AFC717">
    <w:name w:val="77ED52B20BCE40ABB5A8E9EB24AFC717"/>
  </w:style>
  <w:style w:type="paragraph" w:customStyle="1" w:styleId="3857872B7D87433AAFF9D0B72A4EEF2A">
    <w:name w:val="3857872B7D87433AAFF9D0B72A4EEF2A"/>
  </w:style>
  <w:style w:type="paragraph" w:customStyle="1" w:styleId="DEAFB5A8BB2D47E9BAC46024ED5E9517">
    <w:name w:val="DEAFB5A8BB2D47E9BAC46024ED5E9517"/>
  </w:style>
  <w:style w:type="paragraph" w:customStyle="1" w:styleId="3BB431B603E0412B8C0A77297EAB2FE9">
    <w:name w:val="3BB431B603E0412B8C0A77297EAB2FE9"/>
  </w:style>
  <w:style w:type="paragraph" w:customStyle="1" w:styleId="7ED89E55C1974F87AFCCCA9A8B8107AF">
    <w:name w:val="7ED89E55C1974F87AFCCCA9A8B8107AF"/>
  </w:style>
  <w:style w:type="paragraph" w:customStyle="1" w:styleId="85278A371C89481B9A1A0CA858D1C5C3">
    <w:name w:val="85278A371C89481B9A1A0CA858D1C5C3"/>
  </w:style>
  <w:style w:type="paragraph" w:customStyle="1" w:styleId="6D77780EC48448ABBDD850155A8E5500">
    <w:name w:val="6D77780EC48448ABBDD850155A8E5500"/>
  </w:style>
  <w:style w:type="paragraph" w:customStyle="1" w:styleId="CC3566021F734C839DDD55D05E9E9D091">
    <w:name w:val="CC3566021F734C839DDD55D05E9E9D091"/>
    <w:rsid w:val="00287B6A"/>
    <w:pPr>
      <w:spacing w:after="0" w:line="240" w:lineRule="auto"/>
    </w:pPr>
    <w:rPr>
      <w:rFonts w:ascii="Times New Roman" w:eastAsia="Times New Roman" w:hAnsi="Times New Roman" w:cs="Times New Roman"/>
      <w:sz w:val="20"/>
      <w:szCs w:val="20"/>
    </w:rPr>
  </w:style>
  <w:style w:type="paragraph" w:customStyle="1" w:styleId="F1494915C5D0412AB23FA40C0FEA9AB31">
    <w:name w:val="F1494915C5D0412AB23FA40C0FEA9AB31"/>
    <w:rsid w:val="00287B6A"/>
    <w:pPr>
      <w:spacing w:after="0" w:line="240" w:lineRule="auto"/>
    </w:pPr>
    <w:rPr>
      <w:rFonts w:ascii="Times New Roman" w:eastAsia="Times New Roman" w:hAnsi="Times New Roman" w:cs="Times New Roman"/>
      <w:sz w:val="20"/>
      <w:szCs w:val="20"/>
    </w:rPr>
  </w:style>
  <w:style w:type="paragraph" w:customStyle="1" w:styleId="39F3899ED7F0401797F08D7E52B836641">
    <w:name w:val="39F3899ED7F0401797F08D7E52B836641"/>
    <w:rsid w:val="00287B6A"/>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
    <w:name w:val="1006AA69BA4B460D9F191404415049321"/>
    <w:rsid w:val="00287B6A"/>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
    <w:name w:val="A3188B6611B145CB8003792898F2B91D1"/>
    <w:rsid w:val="00287B6A"/>
    <w:pPr>
      <w:spacing w:after="0" w:line="240" w:lineRule="auto"/>
    </w:pPr>
    <w:rPr>
      <w:rFonts w:ascii="Times New Roman" w:eastAsia="Times New Roman" w:hAnsi="Times New Roman" w:cs="Times New Roman"/>
      <w:sz w:val="20"/>
      <w:szCs w:val="20"/>
    </w:rPr>
  </w:style>
  <w:style w:type="paragraph" w:customStyle="1" w:styleId="81D39F1C8D834ABE97628681500419911">
    <w:name w:val="81D39F1C8D834ABE97628681500419911"/>
    <w:rsid w:val="00287B6A"/>
    <w:pPr>
      <w:spacing w:after="0" w:line="240" w:lineRule="auto"/>
    </w:pPr>
    <w:rPr>
      <w:rFonts w:ascii="Times New Roman" w:eastAsia="Times New Roman" w:hAnsi="Times New Roman" w:cs="Times New Roman"/>
      <w:sz w:val="20"/>
      <w:szCs w:val="20"/>
    </w:rPr>
  </w:style>
  <w:style w:type="paragraph" w:customStyle="1" w:styleId="B643D0A89214498ABFDF8524562E71F61">
    <w:name w:val="B643D0A89214498ABFDF8524562E71F61"/>
    <w:rsid w:val="00287B6A"/>
    <w:pPr>
      <w:spacing w:after="0" w:line="240" w:lineRule="auto"/>
    </w:pPr>
    <w:rPr>
      <w:rFonts w:ascii="Times New Roman" w:eastAsia="Times New Roman" w:hAnsi="Times New Roman" w:cs="Times New Roman"/>
      <w:sz w:val="20"/>
      <w:szCs w:val="20"/>
    </w:rPr>
  </w:style>
  <w:style w:type="paragraph" w:customStyle="1" w:styleId="C0898F126B2E4DE48BA7D33F74485DA11">
    <w:name w:val="C0898F126B2E4DE48BA7D33F74485DA11"/>
    <w:rsid w:val="00287B6A"/>
    <w:pPr>
      <w:spacing w:after="0" w:line="240" w:lineRule="auto"/>
    </w:pPr>
    <w:rPr>
      <w:rFonts w:ascii="Times New Roman" w:eastAsia="Times New Roman" w:hAnsi="Times New Roman" w:cs="Times New Roman"/>
      <w:sz w:val="20"/>
      <w:szCs w:val="20"/>
    </w:rPr>
  </w:style>
  <w:style w:type="paragraph" w:customStyle="1" w:styleId="FBE7DDA07DA141EF959BFAF19E62D0341">
    <w:name w:val="FBE7DDA07DA141EF959BFAF19E62D0341"/>
    <w:rsid w:val="00287B6A"/>
    <w:pPr>
      <w:spacing w:after="0" w:line="240" w:lineRule="auto"/>
    </w:pPr>
    <w:rPr>
      <w:rFonts w:ascii="Times New Roman" w:eastAsia="Times New Roman" w:hAnsi="Times New Roman" w:cs="Times New Roman"/>
      <w:sz w:val="20"/>
      <w:szCs w:val="20"/>
    </w:rPr>
  </w:style>
  <w:style w:type="paragraph" w:customStyle="1" w:styleId="DEC83A367575401A93DCA024CC095D921">
    <w:name w:val="DEC83A367575401A93DCA024CC095D921"/>
    <w:rsid w:val="00287B6A"/>
    <w:pPr>
      <w:spacing w:after="0" w:line="240" w:lineRule="auto"/>
    </w:pPr>
    <w:rPr>
      <w:rFonts w:ascii="Times New Roman" w:eastAsia="Times New Roman" w:hAnsi="Times New Roman" w:cs="Times New Roman"/>
      <w:sz w:val="20"/>
      <w:szCs w:val="20"/>
    </w:rPr>
  </w:style>
  <w:style w:type="paragraph" w:customStyle="1" w:styleId="E12BFB446AA240EC8FB1C99C3E6F4F431">
    <w:name w:val="E12BFB446AA240EC8FB1C99C3E6F4F431"/>
    <w:rsid w:val="00287B6A"/>
    <w:pPr>
      <w:spacing w:after="0" w:line="240" w:lineRule="auto"/>
    </w:pPr>
    <w:rPr>
      <w:rFonts w:ascii="Times New Roman" w:eastAsia="Times New Roman" w:hAnsi="Times New Roman" w:cs="Times New Roman"/>
      <w:sz w:val="20"/>
      <w:szCs w:val="20"/>
    </w:rPr>
  </w:style>
  <w:style w:type="paragraph" w:customStyle="1" w:styleId="3D6D539BC77B43D0B7CE0D1021B8FAF71">
    <w:name w:val="3D6D539BC77B43D0B7CE0D1021B8FAF71"/>
    <w:rsid w:val="00287B6A"/>
    <w:pPr>
      <w:spacing w:after="0" w:line="240" w:lineRule="auto"/>
    </w:pPr>
    <w:rPr>
      <w:rFonts w:ascii="Times New Roman" w:eastAsia="Times New Roman" w:hAnsi="Times New Roman" w:cs="Times New Roman"/>
      <w:sz w:val="20"/>
      <w:szCs w:val="20"/>
    </w:rPr>
  </w:style>
  <w:style w:type="paragraph" w:customStyle="1" w:styleId="E0AE07EBF6A84C7F80E4697B6094A10F1">
    <w:name w:val="E0AE07EBF6A84C7F80E4697B6094A10F1"/>
    <w:rsid w:val="00287B6A"/>
    <w:pPr>
      <w:spacing w:after="0" w:line="240" w:lineRule="auto"/>
    </w:pPr>
    <w:rPr>
      <w:rFonts w:ascii="Times New Roman" w:eastAsia="Times New Roman" w:hAnsi="Times New Roman" w:cs="Times New Roman"/>
      <w:sz w:val="20"/>
      <w:szCs w:val="20"/>
    </w:rPr>
  </w:style>
  <w:style w:type="paragraph" w:customStyle="1" w:styleId="8062F416B43D4BE48C0996BC7C1C3E7E1">
    <w:name w:val="8062F416B43D4BE48C0996BC7C1C3E7E1"/>
    <w:rsid w:val="00287B6A"/>
    <w:pPr>
      <w:spacing w:after="0" w:line="240" w:lineRule="auto"/>
    </w:pPr>
    <w:rPr>
      <w:rFonts w:ascii="Times New Roman" w:eastAsia="Times New Roman" w:hAnsi="Times New Roman" w:cs="Times New Roman"/>
      <w:sz w:val="20"/>
      <w:szCs w:val="20"/>
    </w:rPr>
  </w:style>
  <w:style w:type="paragraph" w:customStyle="1" w:styleId="99AC6F61A68D478BB51FFDB763A96D511">
    <w:name w:val="99AC6F61A68D478BB51FFDB763A96D511"/>
    <w:rsid w:val="00287B6A"/>
    <w:pPr>
      <w:spacing w:after="0" w:line="240" w:lineRule="auto"/>
    </w:pPr>
    <w:rPr>
      <w:rFonts w:ascii="Times New Roman" w:eastAsia="Times New Roman" w:hAnsi="Times New Roman" w:cs="Times New Roman"/>
      <w:sz w:val="20"/>
      <w:szCs w:val="20"/>
    </w:rPr>
  </w:style>
  <w:style w:type="paragraph" w:customStyle="1" w:styleId="11539FE2A7CE4186850597EAE6689EDD1">
    <w:name w:val="11539FE2A7CE4186850597EAE6689EDD1"/>
    <w:rsid w:val="00287B6A"/>
    <w:pPr>
      <w:spacing w:after="0" w:line="240" w:lineRule="auto"/>
    </w:pPr>
    <w:rPr>
      <w:rFonts w:ascii="Times New Roman" w:eastAsia="Times New Roman" w:hAnsi="Times New Roman" w:cs="Times New Roman"/>
      <w:sz w:val="20"/>
      <w:szCs w:val="20"/>
    </w:rPr>
  </w:style>
  <w:style w:type="paragraph" w:customStyle="1" w:styleId="856E1387E3CD41A88FAE5880E81E54CD1">
    <w:name w:val="856E1387E3CD41A88FAE5880E81E54CD1"/>
    <w:rsid w:val="00287B6A"/>
    <w:pPr>
      <w:spacing w:after="0" w:line="240" w:lineRule="auto"/>
    </w:pPr>
    <w:rPr>
      <w:rFonts w:ascii="Times New Roman" w:eastAsia="Times New Roman" w:hAnsi="Times New Roman" w:cs="Times New Roman"/>
      <w:sz w:val="20"/>
      <w:szCs w:val="20"/>
    </w:rPr>
  </w:style>
  <w:style w:type="paragraph" w:customStyle="1" w:styleId="46623250A52E4142BF7A3EF3E4EA13E11">
    <w:name w:val="46623250A52E4142BF7A3EF3E4EA13E11"/>
    <w:rsid w:val="00287B6A"/>
    <w:pPr>
      <w:spacing w:after="0" w:line="240" w:lineRule="auto"/>
    </w:pPr>
    <w:rPr>
      <w:rFonts w:ascii="Times New Roman" w:eastAsia="Times New Roman" w:hAnsi="Times New Roman" w:cs="Times New Roman"/>
      <w:sz w:val="20"/>
      <w:szCs w:val="20"/>
    </w:rPr>
  </w:style>
  <w:style w:type="paragraph" w:customStyle="1" w:styleId="DAEC6E04ABC648A0A93BBD16814C27811">
    <w:name w:val="DAEC6E04ABC648A0A93BBD16814C27811"/>
    <w:rsid w:val="00287B6A"/>
    <w:pPr>
      <w:spacing w:after="0" w:line="240" w:lineRule="auto"/>
    </w:pPr>
    <w:rPr>
      <w:rFonts w:ascii="Times New Roman" w:eastAsia="Times New Roman" w:hAnsi="Times New Roman" w:cs="Times New Roman"/>
      <w:sz w:val="20"/>
      <w:szCs w:val="20"/>
    </w:rPr>
  </w:style>
  <w:style w:type="paragraph" w:customStyle="1" w:styleId="8A9182D79AF94980817A19552028ADE71">
    <w:name w:val="8A9182D79AF94980817A19552028ADE71"/>
    <w:rsid w:val="00287B6A"/>
    <w:pPr>
      <w:spacing w:after="0" w:line="240" w:lineRule="auto"/>
    </w:pPr>
    <w:rPr>
      <w:rFonts w:ascii="Times New Roman" w:eastAsia="Times New Roman" w:hAnsi="Times New Roman" w:cs="Times New Roman"/>
      <w:sz w:val="20"/>
      <w:szCs w:val="20"/>
    </w:rPr>
  </w:style>
  <w:style w:type="paragraph" w:customStyle="1" w:styleId="CF37570552CA4E578C99EB7F49FE16181">
    <w:name w:val="CF37570552CA4E578C99EB7F49FE16181"/>
    <w:rsid w:val="00287B6A"/>
    <w:pPr>
      <w:spacing w:after="0" w:line="240" w:lineRule="auto"/>
    </w:pPr>
    <w:rPr>
      <w:rFonts w:ascii="Times New Roman" w:eastAsia="Times New Roman" w:hAnsi="Times New Roman" w:cs="Times New Roman"/>
      <w:sz w:val="20"/>
      <w:szCs w:val="20"/>
    </w:rPr>
  </w:style>
  <w:style w:type="paragraph" w:customStyle="1" w:styleId="C6D04E32894949558D598D833783BEE41">
    <w:name w:val="C6D04E32894949558D598D833783BEE41"/>
    <w:rsid w:val="00287B6A"/>
    <w:pPr>
      <w:spacing w:after="0" w:line="240" w:lineRule="auto"/>
    </w:pPr>
    <w:rPr>
      <w:rFonts w:ascii="Times New Roman" w:eastAsia="Times New Roman" w:hAnsi="Times New Roman" w:cs="Times New Roman"/>
      <w:sz w:val="20"/>
      <w:szCs w:val="20"/>
    </w:rPr>
  </w:style>
  <w:style w:type="paragraph" w:customStyle="1" w:styleId="58ABDEFA5E434D268042FCBBACC6D7521">
    <w:name w:val="58ABDEFA5E434D268042FCBBACC6D7521"/>
    <w:rsid w:val="00287B6A"/>
    <w:pPr>
      <w:spacing w:after="0" w:line="240" w:lineRule="auto"/>
    </w:pPr>
    <w:rPr>
      <w:rFonts w:ascii="Times New Roman" w:eastAsia="Times New Roman" w:hAnsi="Times New Roman" w:cs="Times New Roman"/>
      <w:sz w:val="20"/>
      <w:szCs w:val="20"/>
    </w:rPr>
  </w:style>
  <w:style w:type="paragraph" w:customStyle="1" w:styleId="D2B927F9E28B4F11AB8F6994758A9F921">
    <w:name w:val="D2B927F9E28B4F11AB8F6994758A9F921"/>
    <w:rsid w:val="00287B6A"/>
    <w:pPr>
      <w:spacing w:after="0" w:line="240" w:lineRule="auto"/>
    </w:pPr>
    <w:rPr>
      <w:rFonts w:ascii="Times New Roman" w:eastAsia="Times New Roman" w:hAnsi="Times New Roman" w:cs="Times New Roman"/>
      <w:sz w:val="20"/>
      <w:szCs w:val="20"/>
    </w:rPr>
  </w:style>
  <w:style w:type="paragraph" w:customStyle="1" w:styleId="0A253D8848E243C0B229FF106E561CA31">
    <w:name w:val="0A253D8848E243C0B229FF106E561CA31"/>
    <w:rsid w:val="00287B6A"/>
    <w:pPr>
      <w:spacing w:after="0" w:line="240" w:lineRule="auto"/>
    </w:pPr>
    <w:rPr>
      <w:rFonts w:ascii="Times New Roman" w:eastAsia="Times New Roman" w:hAnsi="Times New Roman" w:cs="Times New Roman"/>
      <w:sz w:val="20"/>
      <w:szCs w:val="20"/>
    </w:rPr>
  </w:style>
  <w:style w:type="paragraph" w:customStyle="1" w:styleId="77F096C4211B4A53A861A22C0AB7F7651">
    <w:name w:val="77F096C4211B4A53A861A22C0AB7F7651"/>
    <w:rsid w:val="00287B6A"/>
    <w:pPr>
      <w:spacing w:after="0" w:line="240" w:lineRule="auto"/>
    </w:pPr>
    <w:rPr>
      <w:rFonts w:ascii="Times New Roman" w:eastAsia="Times New Roman" w:hAnsi="Times New Roman" w:cs="Times New Roman"/>
      <w:sz w:val="20"/>
      <w:szCs w:val="20"/>
    </w:rPr>
  </w:style>
  <w:style w:type="paragraph" w:customStyle="1" w:styleId="B1976463F2794E28B9091AFD0E6129501">
    <w:name w:val="B1976463F2794E28B9091AFD0E6129501"/>
    <w:rsid w:val="00287B6A"/>
    <w:pPr>
      <w:spacing w:after="0" w:line="240" w:lineRule="auto"/>
    </w:pPr>
    <w:rPr>
      <w:rFonts w:ascii="Times New Roman" w:eastAsia="Times New Roman" w:hAnsi="Times New Roman" w:cs="Times New Roman"/>
      <w:sz w:val="20"/>
      <w:szCs w:val="20"/>
    </w:rPr>
  </w:style>
  <w:style w:type="paragraph" w:customStyle="1" w:styleId="43EA60F8EF4D4B23BBFEEABAA30459A21">
    <w:name w:val="43EA60F8EF4D4B23BBFEEABAA30459A21"/>
    <w:rsid w:val="00287B6A"/>
    <w:pPr>
      <w:spacing w:after="0" w:line="240" w:lineRule="auto"/>
    </w:pPr>
    <w:rPr>
      <w:rFonts w:ascii="Times New Roman" w:eastAsia="Times New Roman" w:hAnsi="Times New Roman" w:cs="Times New Roman"/>
      <w:sz w:val="20"/>
      <w:szCs w:val="20"/>
    </w:rPr>
  </w:style>
  <w:style w:type="paragraph" w:customStyle="1" w:styleId="36922A946D654A74A65BD25E956CBF8E1">
    <w:name w:val="36922A946D654A74A65BD25E956CBF8E1"/>
    <w:rsid w:val="00287B6A"/>
    <w:pPr>
      <w:spacing w:after="0" w:line="240" w:lineRule="auto"/>
    </w:pPr>
    <w:rPr>
      <w:rFonts w:ascii="Times New Roman" w:eastAsia="Times New Roman" w:hAnsi="Times New Roman" w:cs="Times New Roman"/>
      <w:sz w:val="20"/>
      <w:szCs w:val="20"/>
    </w:rPr>
  </w:style>
  <w:style w:type="paragraph" w:customStyle="1" w:styleId="3C9B579AF7804A22AEE49F1F8C33487A1">
    <w:name w:val="3C9B579AF7804A22AEE49F1F8C33487A1"/>
    <w:rsid w:val="00287B6A"/>
    <w:pPr>
      <w:spacing w:after="0" w:line="240" w:lineRule="auto"/>
    </w:pPr>
    <w:rPr>
      <w:rFonts w:ascii="Times New Roman" w:eastAsia="Times New Roman" w:hAnsi="Times New Roman" w:cs="Times New Roman"/>
      <w:sz w:val="20"/>
      <w:szCs w:val="20"/>
    </w:rPr>
  </w:style>
  <w:style w:type="paragraph" w:customStyle="1" w:styleId="6191DDA6864A4084A3D30AF3D0C166991">
    <w:name w:val="6191DDA6864A4084A3D30AF3D0C166991"/>
    <w:rsid w:val="00287B6A"/>
    <w:pPr>
      <w:spacing w:after="0" w:line="240" w:lineRule="auto"/>
    </w:pPr>
    <w:rPr>
      <w:rFonts w:ascii="Times New Roman" w:eastAsia="Times New Roman" w:hAnsi="Times New Roman" w:cs="Times New Roman"/>
      <w:sz w:val="20"/>
      <w:szCs w:val="20"/>
    </w:rPr>
  </w:style>
  <w:style w:type="paragraph" w:customStyle="1" w:styleId="03D23A6A847644B09198081536808E8B1">
    <w:name w:val="03D23A6A847644B09198081536808E8B1"/>
    <w:rsid w:val="00287B6A"/>
    <w:pPr>
      <w:spacing w:after="0" w:line="240" w:lineRule="auto"/>
    </w:pPr>
    <w:rPr>
      <w:rFonts w:ascii="Times New Roman" w:eastAsia="Times New Roman" w:hAnsi="Times New Roman" w:cs="Times New Roman"/>
      <w:sz w:val="20"/>
      <w:szCs w:val="20"/>
    </w:rPr>
  </w:style>
  <w:style w:type="paragraph" w:customStyle="1" w:styleId="C9EA83B06B6C403CB4D2CA19CF846A471">
    <w:name w:val="C9EA83B06B6C403CB4D2CA19CF846A471"/>
    <w:rsid w:val="00287B6A"/>
    <w:pPr>
      <w:spacing w:after="0" w:line="240" w:lineRule="auto"/>
    </w:pPr>
    <w:rPr>
      <w:rFonts w:ascii="Times New Roman" w:eastAsia="Times New Roman" w:hAnsi="Times New Roman" w:cs="Times New Roman"/>
      <w:sz w:val="20"/>
      <w:szCs w:val="20"/>
    </w:rPr>
  </w:style>
  <w:style w:type="paragraph" w:customStyle="1" w:styleId="FD0238B2365A4E39A6D25C23B5AEC4CE1">
    <w:name w:val="FD0238B2365A4E39A6D25C23B5AEC4CE1"/>
    <w:rsid w:val="00287B6A"/>
    <w:pPr>
      <w:spacing w:after="0" w:line="240" w:lineRule="auto"/>
    </w:pPr>
    <w:rPr>
      <w:rFonts w:ascii="Times New Roman" w:eastAsia="Times New Roman" w:hAnsi="Times New Roman" w:cs="Times New Roman"/>
      <w:sz w:val="20"/>
      <w:szCs w:val="20"/>
    </w:rPr>
  </w:style>
  <w:style w:type="paragraph" w:customStyle="1" w:styleId="E5C4266AE23346B4B8887656273B94F31">
    <w:name w:val="E5C4266AE23346B4B8887656273B94F31"/>
    <w:rsid w:val="00287B6A"/>
    <w:pPr>
      <w:spacing w:after="0" w:line="240" w:lineRule="auto"/>
    </w:pPr>
    <w:rPr>
      <w:rFonts w:ascii="Times New Roman" w:eastAsia="Times New Roman" w:hAnsi="Times New Roman" w:cs="Times New Roman"/>
      <w:sz w:val="20"/>
      <w:szCs w:val="20"/>
    </w:rPr>
  </w:style>
  <w:style w:type="paragraph" w:customStyle="1" w:styleId="E015628CE7C1411B9AADB32E138039761">
    <w:name w:val="E015628CE7C1411B9AADB32E138039761"/>
    <w:rsid w:val="00287B6A"/>
    <w:pPr>
      <w:spacing w:after="0" w:line="240" w:lineRule="auto"/>
    </w:pPr>
    <w:rPr>
      <w:rFonts w:ascii="Times New Roman" w:eastAsia="Times New Roman" w:hAnsi="Times New Roman" w:cs="Times New Roman"/>
      <w:sz w:val="20"/>
      <w:szCs w:val="20"/>
    </w:rPr>
  </w:style>
  <w:style w:type="paragraph" w:customStyle="1" w:styleId="E8372BF78880470D942AFA7E95531BFD1">
    <w:name w:val="E8372BF78880470D942AFA7E95531BFD1"/>
    <w:rsid w:val="00287B6A"/>
    <w:pPr>
      <w:spacing w:after="0" w:line="240" w:lineRule="auto"/>
    </w:pPr>
    <w:rPr>
      <w:rFonts w:ascii="Times New Roman" w:eastAsia="Times New Roman" w:hAnsi="Times New Roman" w:cs="Times New Roman"/>
      <w:sz w:val="20"/>
      <w:szCs w:val="20"/>
    </w:rPr>
  </w:style>
  <w:style w:type="paragraph" w:customStyle="1" w:styleId="2BE71BE489744417BFA0B7C2F364A3541">
    <w:name w:val="2BE71BE489744417BFA0B7C2F364A3541"/>
    <w:rsid w:val="00287B6A"/>
    <w:pPr>
      <w:spacing w:after="0" w:line="240" w:lineRule="auto"/>
    </w:pPr>
    <w:rPr>
      <w:rFonts w:ascii="Times New Roman" w:eastAsia="Times New Roman" w:hAnsi="Times New Roman" w:cs="Times New Roman"/>
      <w:sz w:val="20"/>
      <w:szCs w:val="20"/>
    </w:rPr>
  </w:style>
  <w:style w:type="paragraph" w:customStyle="1" w:styleId="ED859662CDBB4DB49F4D4C11565CEC031">
    <w:name w:val="ED859662CDBB4DB49F4D4C11565CEC031"/>
    <w:rsid w:val="00287B6A"/>
    <w:pPr>
      <w:spacing w:after="0" w:line="240" w:lineRule="auto"/>
    </w:pPr>
    <w:rPr>
      <w:rFonts w:ascii="Times New Roman" w:eastAsia="Times New Roman" w:hAnsi="Times New Roman" w:cs="Times New Roman"/>
      <w:sz w:val="20"/>
      <w:szCs w:val="20"/>
    </w:rPr>
  </w:style>
  <w:style w:type="paragraph" w:customStyle="1" w:styleId="BEFB80CF29814FBDA85A32682994EC811">
    <w:name w:val="BEFB80CF29814FBDA85A32682994EC811"/>
    <w:rsid w:val="00287B6A"/>
    <w:pPr>
      <w:spacing w:after="0" w:line="240" w:lineRule="auto"/>
    </w:pPr>
    <w:rPr>
      <w:rFonts w:ascii="Times New Roman" w:eastAsia="Times New Roman" w:hAnsi="Times New Roman" w:cs="Times New Roman"/>
      <w:sz w:val="20"/>
      <w:szCs w:val="20"/>
    </w:rPr>
  </w:style>
  <w:style w:type="paragraph" w:customStyle="1" w:styleId="C0784E4EF1E241EEB9101F1CF3D7DF5A1">
    <w:name w:val="C0784E4EF1E241EEB9101F1CF3D7DF5A1"/>
    <w:rsid w:val="00287B6A"/>
    <w:pPr>
      <w:spacing w:after="0" w:line="240" w:lineRule="auto"/>
    </w:pPr>
    <w:rPr>
      <w:rFonts w:ascii="Times New Roman" w:eastAsia="Times New Roman" w:hAnsi="Times New Roman" w:cs="Times New Roman"/>
      <w:sz w:val="20"/>
      <w:szCs w:val="20"/>
    </w:rPr>
  </w:style>
  <w:style w:type="paragraph" w:customStyle="1" w:styleId="7EC7C1A1A35748DDABC45241BC2217451">
    <w:name w:val="7EC7C1A1A35748DDABC45241BC2217451"/>
    <w:rsid w:val="00287B6A"/>
    <w:pPr>
      <w:spacing w:after="0" w:line="240" w:lineRule="auto"/>
    </w:pPr>
    <w:rPr>
      <w:rFonts w:ascii="Times New Roman" w:eastAsia="Times New Roman" w:hAnsi="Times New Roman" w:cs="Times New Roman"/>
      <w:sz w:val="20"/>
      <w:szCs w:val="20"/>
    </w:rPr>
  </w:style>
  <w:style w:type="paragraph" w:customStyle="1" w:styleId="8D0210D291C649B3BD19D7864B0209031">
    <w:name w:val="8D0210D291C649B3BD19D7864B0209031"/>
    <w:rsid w:val="00287B6A"/>
    <w:pPr>
      <w:spacing w:after="0" w:line="240" w:lineRule="auto"/>
    </w:pPr>
    <w:rPr>
      <w:rFonts w:ascii="Times New Roman" w:eastAsia="Times New Roman" w:hAnsi="Times New Roman" w:cs="Times New Roman"/>
      <w:sz w:val="20"/>
      <w:szCs w:val="20"/>
    </w:rPr>
  </w:style>
  <w:style w:type="paragraph" w:customStyle="1" w:styleId="BFEA683D87C64CF49E6E930D001CF3771">
    <w:name w:val="BFEA683D87C64CF49E6E930D001CF3771"/>
    <w:rsid w:val="00287B6A"/>
    <w:pPr>
      <w:spacing w:after="0" w:line="240" w:lineRule="auto"/>
    </w:pPr>
    <w:rPr>
      <w:rFonts w:ascii="Times New Roman" w:eastAsia="Times New Roman" w:hAnsi="Times New Roman" w:cs="Times New Roman"/>
      <w:sz w:val="20"/>
      <w:szCs w:val="20"/>
    </w:rPr>
  </w:style>
  <w:style w:type="paragraph" w:customStyle="1" w:styleId="28F5C35D165A4C3E87761C98BC2950DE1">
    <w:name w:val="28F5C35D165A4C3E87761C98BC2950DE1"/>
    <w:rsid w:val="00287B6A"/>
    <w:pPr>
      <w:spacing w:after="0" w:line="240" w:lineRule="auto"/>
    </w:pPr>
    <w:rPr>
      <w:rFonts w:ascii="Times New Roman" w:eastAsia="Times New Roman" w:hAnsi="Times New Roman" w:cs="Times New Roman"/>
      <w:sz w:val="20"/>
      <w:szCs w:val="20"/>
    </w:rPr>
  </w:style>
  <w:style w:type="paragraph" w:customStyle="1" w:styleId="A67D812E4FF04022B038FB62A8D0242E1">
    <w:name w:val="A67D812E4FF04022B038FB62A8D0242E1"/>
    <w:rsid w:val="00287B6A"/>
    <w:pPr>
      <w:spacing w:after="0" w:line="240" w:lineRule="auto"/>
    </w:pPr>
    <w:rPr>
      <w:rFonts w:ascii="Times New Roman" w:eastAsia="Times New Roman" w:hAnsi="Times New Roman" w:cs="Times New Roman"/>
      <w:sz w:val="20"/>
      <w:szCs w:val="20"/>
    </w:rPr>
  </w:style>
  <w:style w:type="paragraph" w:customStyle="1" w:styleId="FCE4910D57F44ADE84AE27F9EC98512D1">
    <w:name w:val="FCE4910D57F44ADE84AE27F9EC98512D1"/>
    <w:rsid w:val="00287B6A"/>
    <w:pPr>
      <w:spacing w:after="0" w:line="240" w:lineRule="auto"/>
    </w:pPr>
    <w:rPr>
      <w:rFonts w:ascii="Times New Roman" w:eastAsia="Times New Roman" w:hAnsi="Times New Roman" w:cs="Times New Roman"/>
      <w:sz w:val="20"/>
      <w:szCs w:val="20"/>
    </w:rPr>
  </w:style>
  <w:style w:type="paragraph" w:customStyle="1" w:styleId="2BEE013462BC4F23BD91B9574FDC06591">
    <w:name w:val="2BEE013462BC4F23BD91B9574FDC06591"/>
    <w:rsid w:val="00287B6A"/>
    <w:pPr>
      <w:spacing w:after="0" w:line="240" w:lineRule="auto"/>
    </w:pPr>
    <w:rPr>
      <w:rFonts w:ascii="Times New Roman" w:eastAsia="Times New Roman" w:hAnsi="Times New Roman" w:cs="Times New Roman"/>
      <w:sz w:val="20"/>
      <w:szCs w:val="20"/>
    </w:rPr>
  </w:style>
  <w:style w:type="paragraph" w:customStyle="1" w:styleId="6204E7E9D3CA41FAAD68502EC64767721">
    <w:name w:val="6204E7E9D3CA41FAAD68502EC64767721"/>
    <w:rsid w:val="00287B6A"/>
    <w:pPr>
      <w:spacing w:after="0" w:line="240" w:lineRule="auto"/>
    </w:pPr>
    <w:rPr>
      <w:rFonts w:ascii="Times New Roman" w:eastAsia="Times New Roman" w:hAnsi="Times New Roman" w:cs="Times New Roman"/>
      <w:sz w:val="20"/>
      <w:szCs w:val="20"/>
    </w:rPr>
  </w:style>
  <w:style w:type="paragraph" w:customStyle="1" w:styleId="2FB7174510CF4CDFB07D5FE6927AA9261">
    <w:name w:val="2FB7174510CF4CDFB07D5FE6927AA9261"/>
    <w:rsid w:val="00287B6A"/>
    <w:pPr>
      <w:spacing w:after="0" w:line="240" w:lineRule="auto"/>
    </w:pPr>
    <w:rPr>
      <w:rFonts w:ascii="Times New Roman" w:eastAsia="Times New Roman" w:hAnsi="Times New Roman" w:cs="Times New Roman"/>
      <w:sz w:val="20"/>
      <w:szCs w:val="20"/>
    </w:rPr>
  </w:style>
  <w:style w:type="paragraph" w:customStyle="1" w:styleId="65B48439BE31407C8BA8A3A8A6A12D871">
    <w:name w:val="65B48439BE31407C8BA8A3A8A6A12D871"/>
    <w:rsid w:val="00287B6A"/>
    <w:pPr>
      <w:spacing w:after="0" w:line="240" w:lineRule="auto"/>
    </w:pPr>
    <w:rPr>
      <w:rFonts w:ascii="Times New Roman" w:eastAsia="Times New Roman" w:hAnsi="Times New Roman" w:cs="Times New Roman"/>
      <w:sz w:val="20"/>
      <w:szCs w:val="20"/>
    </w:rPr>
  </w:style>
  <w:style w:type="paragraph" w:customStyle="1" w:styleId="16669592B4244FD085B82D68630507AA1">
    <w:name w:val="16669592B4244FD085B82D68630507AA1"/>
    <w:rsid w:val="00287B6A"/>
    <w:pPr>
      <w:spacing w:after="0" w:line="240" w:lineRule="auto"/>
    </w:pPr>
    <w:rPr>
      <w:rFonts w:ascii="Times New Roman" w:eastAsia="Times New Roman" w:hAnsi="Times New Roman" w:cs="Times New Roman"/>
      <w:sz w:val="20"/>
      <w:szCs w:val="20"/>
    </w:rPr>
  </w:style>
  <w:style w:type="paragraph" w:customStyle="1" w:styleId="77ED52B20BCE40ABB5A8E9EB24AFC7171">
    <w:name w:val="77ED52B20BCE40ABB5A8E9EB24AFC7171"/>
    <w:rsid w:val="00287B6A"/>
    <w:pPr>
      <w:spacing w:after="0" w:line="240" w:lineRule="auto"/>
    </w:pPr>
    <w:rPr>
      <w:rFonts w:ascii="Times New Roman" w:eastAsia="Times New Roman" w:hAnsi="Times New Roman" w:cs="Times New Roman"/>
      <w:sz w:val="20"/>
      <w:szCs w:val="20"/>
    </w:rPr>
  </w:style>
  <w:style w:type="paragraph" w:customStyle="1" w:styleId="3857872B7D87433AAFF9D0B72A4EEF2A1">
    <w:name w:val="3857872B7D87433AAFF9D0B72A4EEF2A1"/>
    <w:rsid w:val="00287B6A"/>
    <w:pPr>
      <w:spacing w:after="0" w:line="240" w:lineRule="auto"/>
    </w:pPr>
    <w:rPr>
      <w:rFonts w:ascii="Times New Roman" w:eastAsia="Times New Roman" w:hAnsi="Times New Roman" w:cs="Times New Roman"/>
      <w:sz w:val="20"/>
      <w:szCs w:val="20"/>
    </w:rPr>
  </w:style>
  <w:style w:type="paragraph" w:customStyle="1" w:styleId="DEAFB5A8BB2D47E9BAC46024ED5E95171">
    <w:name w:val="DEAFB5A8BB2D47E9BAC46024ED5E95171"/>
    <w:rsid w:val="00287B6A"/>
    <w:pPr>
      <w:spacing w:after="0" w:line="240" w:lineRule="auto"/>
    </w:pPr>
    <w:rPr>
      <w:rFonts w:ascii="Times New Roman" w:eastAsia="Times New Roman" w:hAnsi="Times New Roman" w:cs="Times New Roman"/>
      <w:sz w:val="20"/>
      <w:szCs w:val="20"/>
    </w:rPr>
  </w:style>
  <w:style w:type="paragraph" w:customStyle="1" w:styleId="3BB431B603E0412B8C0A77297EAB2FE91">
    <w:name w:val="3BB431B603E0412B8C0A77297EAB2FE91"/>
    <w:rsid w:val="00287B6A"/>
    <w:pPr>
      <w:spacing w:after="0" w:line="240" w:lineRule="auto"/>
    </w:pPr>
    <w:rPr>
      <w:rFonts w:ascii="Times New Roman" w:eastAsia="Times New Roman" w:hAnsi="Times New Roman" w:cs="Times New Roman"/>
      <w:sz w:val="20"/>
      <w:szCs w:val="20"/>
    </w:rPr>
  </w:style>
  <w:style w:type="paragraph" w:customStyle="1" w:styleId="7ED89E55C1974F87AFCCCA9A8B8107AF1">
    <w:name w:val="7ED89E55C1974F87AFCCCA9A8B8107AF1"/>
    <w:rsid w:val="00287B6A"/>
    <w:pPr>
      <w:spacing w:after="0" w:line="240" w:lineRule="auto"/>
    </w:pPr>
    <w:rPr>
      <w:rFonts w:ascii="Times New Roman" w:eastAsia="Times New Roman" w:hAnsi="Times New Roman" w:cs="Times New Roman"/>
      <w:sz w:val="20"/>
      <w:szCs w:val="20"/>
    </w:rPr>
  </w:style>
  <w:style w:type="paragraph" w:customStyle="1" w:styleId="85278A371C89481B9A1A0CA858D1C5C31">
    <w:name w:val="85278A371C89481B9A1A0CA858D1C5C31"/>
    <w:rsid w:val="00287B6A"/>
    <w:pPr>
      <w:spacing w:after="0" w:line="240" w:lineRule="auto"/>
    </w:pPr>
    <w:rPr>
      <w:rFonts w:ascii="Times New Roman" w:eastAsia="Times New Roman" w:hAnsi="Times New Roman" w:cs="Times New Roman"/>
      <w:sz w:val="20"/>
      <w:szCs w:val="20"/>
    </w:rPr>
  </w:style>
  <w:style w:type="paragraph" w:customStyle="1" w:styleId="6D77780EC48448ABBDD850155A8E55001">
    <w:name w:val="6D77780EC48448ABBDD850155A8E55001"/>
    <w:rsid w:val="00287B6A"/>
    <w:pPr>
      <w:spacing w:after="0" w:line="240" w:lineRule="auto"/>
    </w:pPr>
    <w:rPr>
      <w:rFonts w:ascii="Times New Roman" w:eastAsia="Times New Roman" w:hAnsi="Times New Roman" w:cs="Times New Roman"/>
      <w:sz w:val="20"/>
      <w:szCs w:val="20"/>
    </w:rPr>
  </w:style>
  <w:style w:type="paragraph" w:customStyle="1" w:styleId="CC3566021F734C839DDD55D05E9E9D092">
    <w:name w:val="CC3566021F734C839DDD55D05E9E9D092"/>
    <w:rsid w:val="00C803F6"/>
    <w:pPr>
      <w:spacing w:after="0" w:line="240" w:lineRule="auto"/>
    </w:pPr>
    <w:rPr>
      <w:rFonts w:ascii="Times New Roman" w:eastAsia="Times New Roman" w:hAnsi="Times New Roman" w:cs="Times New Roman"/>
      <w:sz w:val="20"/>
      <w:szCs w:val="20"/>
    </w:rPr>
  </w:style>
  <w:style w:type="paragraph" w:customStyle="1" w:styleId="F1494915C5D0412AB23FA40C0FEA9AB32">
    <w:name w:val="F1494915C5D0412AB23FA40C0FEA9AB32"/>
    <w:rsid w:val="00C803F6"/>
    <w:pPr>
      <w:spacing w:after="0" w:line="240" w:lineRule="auto"/>
    </w:pPr>
    <w:rPr>
      <w:rFonts w:ascii="Times New Roman" w:eastAsia="Times New Roman" w:hAnsi="Times New Roman" w:cs="Times New Roman"/>
      <w:sz w:val="20"/>
      <w:szCs w:val="20"/>
    </w:rPr>
  </w:style>
  <w:style w:type="paragraph" w:customStyle="1" w:styleId="39F3899ED7F0401797F08D7E52B836642">
    <w:name w:val="39F3899ED7F0401797F08D7E52B836642"/>
    <w:rsid w:val="00C803F6"/>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
    <w:name w:val="1006AA69BA4B460D9F191404415049322"/>
    <w:rsid w:val="00C803F6"/>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2">
    <w:name w:val="A3188B6611B145CB8003792898F2B91D2"/>
    <w:rsid w:val="00C803F6"/>
    <w:pPr>
      <w:spacing w:after="0" w:line="240" w:lineRule="auto"/>
    </w:pPr>
    <w:rPr>
      <w:rFonts w:ascii="Times New Roman" w:eastAsia="Times New Roman" w:hAnsi="Times New Roman" w:cs="Times New Roman"/>
      <w:sz w:val="20"/>
      <w:szCs w:val="20"/>
    </w:rPr>
  </w:style>
  <w:style w:type="paragraph" w:customStyle="1" w:styleId="81D39F1C8D834ABE97628681500419912">
    <w:name w:val="81D39F1C8D834ABE97628681500419912"/>
    <w:rsid w:val="00C803F6"/>
    <w:pPr>
      <w:spacing w:after="0" w:line="240" w:lineRule="auto"/>
    </w:pPr>
    <w:rPr>
      <w:rFonts w:ascii="Times New Roman" w:eastAsia="Times New Roman" w:hAnsi="Times New Roman" w:cs="Times New Roman"/>
      <w:sz w:val="20"/>
      <w:szCs w:val="20"/>
    </w:rPr>
  </w:style>
  <w:style w:type="paragraph" w:customStyle="1" w:styleId="B643D0A89214498ABFDF8524562E71F62">
    <w:name w:val="B643D0A89214498ABFDF8524562E71F62"/>
    <w:rsid w:val="00C803F6"/>
    <w:pPr>
      <w:spacing w:after="0" w:line="240" w:lineRule="auto"/>
    </w:pPr>
    <w:rPr>
      <w:rFonts w:ascii="Times New Roman" w:eastAsia="Times New Roman" w:hAnsi="Times New Roman" w:cs="Times New Roman"/>
      <w:sz w:val="20"/>
      <w:szCs w:val="20"/>
    </w:rPr>
  </w:style>
  <w:style w:type="paragraph" w:customStyle="1" w:styleId="C0898F126B2E4DE48BA7D33F74485DA12">
    <w:name w:val="C0898F126B2E4DE48BA7D33F74485DA12"/>
    <w:rsid w:val="00C803F6"/>
    <w:pPr>
      <w:spacing w:after="0" w:line="240" w:lineRule="auto"/>
    </w:pPr>
    <w:rPr>
      <w:rFonts w:ascii="Times New Roman" w:eastAsia="Times New Roman" w:hAnsi="Times New Roman" w:cs="Times New Roman"/>
      <w:sz w:val="20"/>
      <w:szCs w:val="20"/>
    </w:rPr>
  </w:style>
  <w:style w:type="paragraph" w:customStyle="1" w:styleId="FBE7DDA07DA141EF959BFAF19E62D0342">
    <w:name w:val="FBE7DDA07DA141EF959BFAF19E62D0342"/>
    <w:rsid w:val="00C803F6"/>
    <w:pPr>
      <w:spacing w:after="0" w:line="240" w:lineRule="auto"/>
    </w:pPr>
    <w:rPr>
      <w:rFonts w:ascii="Times New Roman" w:eastAsia="Times New Roman" w:hAnsi="Times New Roman" w:cs="Times New Roman"/>
      <w:sz w:val="20"/>
      <w:szCs w:val="20"/>
    </w:rPr>
  </w:style>
  <w:style w:type="paragraph" w:customStyle="1" w:styleId="DEC83A367575401A93DCA024CC095D922">
    <w:name w:val="DEC83A367575401A93DCA024CC095D922"/>
    <w:rsid w:val="00C803F6"/>
    <w:pPr>
      <w:spacing w:after="0" w:line="240" w:lineRule="auto"/>
    </w:pPr>
    <w:rPr>
      <w:rFonts w:ascii="Times New Roman" w:eastAsia="Times New Roman" w:hAnsi="Times New Roman" w:cs="Times New Roman"/>
      <w:sz w:val="20"/>
      <w:szCs w:val="20"/>
    </w:rPr>
  </w:style>
  <w:style w:type="paragraph" w:customStyle="1" w:styleId="E12BFB446AA240EC8FB1C99C3E6F4F432">
    <w:name w:val="E12BFB446AA240EC8FB1C99C3E6F4F432"/>
    <w:rsid w:val="00C803F6"/>
    <w:pPr>
      <w:spacing w:after="0" w:line="240" w:lineRule="auto"/>
    </w:pPr>
    <w:rPr>
      <w:rFonts w:ascii="Times New Roman" w:eastAsia="Times New Roman" w:hAnsi="Times New Roman" w:cs="Times New Roman"/>
      <w:sz w:val="20"/>
      <w:szCs w:val="20"/>
    </w:rPr>
  </w:style>
  <w:style w:type="paragraph" w:customStyle="1" w:styleId="3D6D539BC77B43D0B7CE0D1021B8FAF72">
    <w:name w:val="3D6D539BC77B43D0B7CE0D1021B8FAF72"/>
    <w:rsid w:val="00C803F6"/>
    <w:pPr>
      <w:spacing w:after="0" w:line="240" w:lineRule="auto"/>
    </w:pPr>
    <w:rPr>
      <w:rFonts w:ascii="Times New Roman" w:eastAsia="Times New Roman" w:hAnsi="Times New Roman" w:cs="Times New Roman"/>
      <w:sz w:val="20"/>
      <w:szCs w:val="20"/>
    </w:rPr>
  </w:style>
  <w:style w:type="paragraph" w:customStyle="1" w:styleId="E0AE07EBF6A84C7F80E4697B6094A10F2">
    <w:name w:val="E0AE07EBF6A84C7F80E4697B6094A10F2"/>
    <w:rsid w:val="00C803F6"/>
    <w:pPr>
      <w:spacing w:after="0" w:line="240" w:lineRule="auto"/>
    </w:pPr>
    <w:rPr>
      <w:rFonts w:ascii="Times New Roman" w:eastAsia="Times New Roman" w:hAnsi="Times New Roman" w:cs="Times New Roman"/>
      <w:sz w:val="20"/>
      <w:szCs w:val="20"/>
    </w:rPr>
  </w:style>
  <w:style w:type="paragraph" w:customStyle="1" w:styleId="8062F416B43D4BE48C0996BC7C1C3E7E2">
    <w:name w:val="8062F416B43D4BE48C0996BC7C1C3E7E2"/>
    <w:rsid w:val="00C803F6"/>
    <w:pPr>
      <w:spacing w:after="0" w:line="240" w:lineRule="auto"/>
    </w:pPr>
    <w:rPr>
      <w:rFonts w:ascii="Times New Roman" w:eastAsia="Times New Roman" w:hAnsi="Times New Roman" w:cs="Times New Roman"/>
      <w:sz w:val="20"/>
      <w:szCs w:val="20"/>
    </w:rPr>
  </w:style>
  <w:style w:type="paragraph" w:customStyle="1" w:styleId="99AC6F61A68D478BB51FFDB763A96D512">
    <w:name w:val="99AC6F61A68D478BB51FFDB763A96D512"/>
    <w:rsid w:val="00C803F6"/>
    <w:pPr>
      <w:spacing w:after="0" w:line="240" w:lineRule="auto"/>
    </w:pPr>
    <w:rPr>
      <w:rFonts w:ascii="Times New Roman" w:eastAsia="Times New Roman" w:hAnsi="Times New Roman" w:cs="Times New Roman"/>
      <w:sz w:val="20"/>
      <w:szCs w:val="20"/>
    </w:rPr>
  </w:style>
  <w:style w:type="paragraph" w:customStyle="1" w:styleId="11539FE2A7CE4186850597EAE6689EDD2">
    <w:name w:val="11539FE2A7CE4186850597EAE6689EDD2"/>
    <w:rsid w:val="00C803F6"/>
    <w:pPr>
      <w:spacing w:after="0" w:line="240" w:lineRule="auto"/>
    </w:pPr>
    <w:rPr>
      <w:rFonts w:ascii="Times New Roman" w:eastAsia="Times New Roman" w:hAnsi="Times New Roman" w:cs="Times New Roman"/>
      <w:sz w:val="20"/>
      <w:szCs w:val="20"/>
    </w:rPr>
  </w:style>
  <w:style w:type="paragraph" w:customStyle="1" w:styleId="856E1387E3CD41A88FAE5880E81E54CD2">
    <w:name w:val="856E1387E3CD41A88FAE5880E81E54CD2"/>
    <w:rsid w:val="00C803F6"/>
    <w:pPr>
      <w:spacing w:after="0" w:line="240" w:lineRule="auto"/>
    </w:pPr>
    <w:rPr>
      <w:rFonts w:ascii="Times New Roman" w:eastAsia="Times New Roman" w:hAnsi="Times New Roman" w:cs="Times New Roman"/>
      <w:sz w:val="20"/>
      <w:szCs w:val="20"/>
    </w:rPr>
  </w:style>
  <w:style w:type="paragraph" w:customStyle="1" w:styleId="46623250A52E4142BF7A3EF3E4EA13E12">
    <w:name w:val="46623250A52E4142BF7A3EF3E4EA13E12"/>
    <w:rsid w:val="00C803F6"/>
    <w:pPr>
      <w:spacing w:after="0" w:line="240" w:lineRule="auto"/>
    </w:pPr>
    <w:rPr>
      <w:rFonts w:ascii="Times New Roman" w:eastAsia="Times New Roman" w:hAnsi="Times New Roman" w:cs="Times New Roman"/>
      <w:sz w:val="20"/>
      <w:szCs w:val="20"/>
    </w:rPr>
  </w:style>
  <w:style w:type="paragraph" w:customStyle="1" w:styleId="DAEC6E04ABC648A0A93BBD16814C27812">
    <w:name w:val="DAEC6E04ABC648A0A93BBD16814C27812"/>
    <w:rsid w:val="00C803F6"/>
    <w:pPr>
      <w:spacing w:after="0" w:line="240" w:lineRule="auto"/>
    </w:pPr>
    <w:rPr>
      <w:rFonts w:ascii="Times New Roman" w:eastAsia="Times New Roman" w:hAnsi="Times New Roman" w:cs="Times New Roman"/>
      <w:sz w:val="20"/>
      <w:szCs w:val="20"/>
    </w:rPr>
  </w:style>
  <w:style w:type="paragraph" w:customStyle="1" w:styleId="8A9182D79AF94980817A19552028ADE72">
    <w:name w:val="8A9182D79AF94980817A19552028ADE72"/>
    <w:rsid w:val="00C803F6"/>
    <w:pPr>
      <w:spacing w:after="0" w:line="240" w:lineRule="auto"/>
    </w:pPr>
    <w:rPr>
      <w:rFonts w:ascii="Times New Roman" w:eastAsia="Times New Roman" w:hAnsi="Times New Roman" w:cs="Times New Roman"/>
      <w:sz w:val="20"/>
      <w:szCs w:val="20"/>
    </w:rPr>
  </w:style>
  <w:style w:type="paragraph" w:customStyle="1" w:styleId="CF37570552CA4E578C99EB7F49FE16182">
    <w:name w:val="CF37570552CA4E578C99EB7F49FE16182"/>
    <w:rsid w:val="00C803F6"/>
    <w:pPr>
      <w:spacing w:after="0" w:line="240" w:lineRule="auto"/>
    </w:pPr>
    <w:rPr>
      <w:rFonts w:ascii="Times New Roman" w:eastAsia="Times New Roman" w:hAnsi="Times New Roman" w:cs="Times New Roman"/>
      <w:sz w:val="20"/>
      <w:szCs w:val="20"/>
    </w:rPr>
  </w:style>
  <w:style w:type="paragraph" w:customStyle="1" w:styleId="C6D04E32894949558D598D833783BEE42">
    <w:name w:val="C6D04E32894949558D598D833783BEE42"/>
    <w:rsid w:val="00C803F6"/>
    <w:pPr>
      <w:spacing w:after="0" w:line="240" w:lineRule="auto"/>
    </w:pPr>
    <w:rPr>
      <w:rFonts w:ascii="Times New Roman" w:eastAsia="Times New Roman" w:hAnsi="Times New Roman" w:cs="Times New Roman"/>
      <w:sz w:val="20"/>
      <w:szCs w:val="20"/>
    </w:rPr>
  </w:style>
  <w:style w:type="paragraph" w:customStyle="1" w:styleId="58ABDEFA5E434D268042FCBBACC6D7522">
    <w:name w:val="58ABDEFA5E434D268042FCBBACC6D7522"/>
    <w:rsid w:val="00C803F6"/>
    <w:pPr>
      <w:spacing w:after="0" w:line="240" w:lineRule="auto"/>
    </w:pPr>
    <w:rPr>
      <w:rFonts w:ascii="Times New Roman" w:eastAsia="Times New Roman" w:hAnsi="Times New Roman" w:cs="Times New Roman"/>
      <w:sz w:val="20"/>
      <w:szCs w:val="20"/>
    </w:rPr>
  </w:style>
  <w:style w:type="paragraph" w:customStyle="1" w:styleId="D2B927F9E28B4F11AB8F6994758A9F922">
    <w:name w:val="D2B927F9E28B4F11AB8F6994758A9F922"/>
    <w:rsid w:val="00C803F6"/>
    <w:pPr>
      <w:spacing w:after="0" w:line="240" w:lineRule="auto"/>
    </w:pPr>
    <w:rPr>
      <w:rFonts w:ascii="Times New Roman" w:eastAsia="Times New Roman" w:hAnsi="Times New Roman" w:cs="Times New Roman"/>
      <w:sz w:val="20"/>
      <w:szCs w:val="20"/>
    </w:rPr>
  </w:style>
  <w:style w:type="paragraph" w:customStyle="1" w:styleId="0A253D8848E243C0B229FF106E561CA32">
    <w:name w:val="0A253D8848E243C0B229FF106E561CA32"/>
    <w:rsid w:val="00C803F6"/>
    <w:pPr>
      <w:spacing w:after="0" w:line="240" w:lineRule="auto"/>
    </w:pPr>
    <w:rPr>
      <w:rFonts w:ascii="Times New Roman" w:eastAsia="Times New Roman" w:hAnsi="Times New Roman" w:cs="Times New Roman"/>
      <w:sz w:val="20"/>
      <w:szCs w:val="20"/>
    </w:rPr>
  </w:style>
  <w:style w:type="paragraph" w:customStyle="1" w:styleId="77F096C4211B4A53A861A22C0AB7F7652">
    <w:name w:val="77F096C4211B4A53A861A22C0AB7F7652"/>
    <w:rsid w:val="00C803F6"/>
    <w:pPr>
      <w:spacing w:after="0" w:line="240" w:lineRule="auto"/>
    </w:pPr>
    <w:rPr>
      <w:rFonts w:ascii="Times New Roman" w:eastAsia="Times New Roman" w:hAnsi="Times New Roman" w:cs="Times New Roman"/>
      <w:sz w:val="20"/>
      <w:szCs w:val="20"/>
    </w:rPr>
  </w:style>
  <w:style w:type="paragraph" w:customStyle="1" w:styleId="B1976463F2794E28B9091AFD0E6129502">
    <w:name w:val="B1976463F2794E28B9091AFD0E6129502"/>
    <w:rsid w:val="00C803F6"/>
    <w:pPr>
      <w:spacing w:after="0" w:line="240" w:lineRule="auto"/>
    </w:pPr>
    <w:rPr>
      <w:rFonts w:ascii="Times New Roman" w:eastAsia="Times New Roman" w:hAnsi="Times New Roman" w:cs="Times New Roman"/>
      <w:sz w:val="20"/>
      <w:szCs w:val="20"/>
    </w:rPr>
  </w:style>
  <w:style w:type="paragraph" w:customStyle="1" w:styleId="43EA60F8EF4D4B23BBFEEABAA30459A22">
    <w:name w:val="43EA60F8EF4D4B23BBFEEABAA30459A22"/>
    <w:rsid w:val="00C803F6"/>
    <w:pPr>
      <w:spacing w:after="0" w:line="240" w:lineRule="auto"/>
    </w:pPr>
    <w:rPr>
      <w:rFonts w:ascii="Times New Roman" w:eastAsia="Times New Roman" w:hAnsi="Times New Roman" w:cs="Times New Roman"/>
      <w:sz w:val="20"/>
      <w:szCs w:val="20"/>
    </w:rPr>
  </w:style>
  <w:style w:type="paragraph" w:customStyle="1" w:styleId="36922A946D654A74A65BD25E956CBF8E2">
    <w:name w:val="36922A946D654A74A65BD25E956CBF8E2"/>
    <w:rsid w:val="00C803F6"/>
    <w:pPr>
      <w:spacing w:after="0" w:line="240" w:lineRule="auto"/>
    </w:pPr>
    <w:rPr>
      <w:rFonts w:ascii="Times New Roman" w:eastAsia="Times New Roman" w:hAnsi="Times New Roman" w:cs="Times New Roman"/>
      <w:sz w:val="20"/>
      <w:szCs w:val="20"/>
    </w:rPr>
  </w:style>
  <w:style w:type="paragraph" w:customStyle="1" w:styleId="3C9B579AF7804A22AEE49F1F8C33487A2">
    <w:name w:val="3C9B579AF7804A22AEE49F1F8C33487A2"/>
    <w:rsid w:val="00C803F6"/>
    <w:pPr>
      <w:spacing w:after="0" w:line="240" w:lineRule="auto"/>
    </w:pPr>
    <w:rPr>
      <w:rFonts w:ascii="Times New Roman" w:eastAsia="Times New Roman" w:hAnsi="Times New Roman" w:cs="Times New Roman"/>
      <w:sz w:val="20"/>
      <w:szCs w:val="20"/>
    </w:rPr>
  </w:style>
  <w:style w:type="paragraph" w:customStyle="1" w:styleId="6191DDA6864A4084A3D30AF3D0C166992">
    <w:name w:val="6191DDA6864A4084A3D30AF3D0C166992"/>
    <w:rsid w:val="00C803F6"/>
    <w:pPr>
      <w:spacing w:after="0" w:line="240" w:lineRule="auto"/>
    </w:pPr>
    <w:rPr>
      <w:rFonts w:ascii="Times New Roman" w:eastAsia="Times New Roman" w:hAnsi="Times New Roman" w:cs="Times New Roman"/>
      <w:sz w:val="20"/>
      <w:szCs w:val="20"/>
    </w:rPr>
  </w:style>
  <w:style w:type="paragraph" w:customStyle="1" w:styleId="03D23A6A847644B09198081536808E8B2">
    <w:name w:val="03D23A6A847644B09198081536808E8B2"/>
    <w:rsid w:val="00C803F6"/>
    <w:pPr>
      <w:spacing w:after="0" w:line="240" w:lineRule="auto"/>
    </w:pPr>
    <w:rPr>
      <w:rFonts w:ascii="Times New Roman" w:eastAsia="Times New Roman" w:hAnsi="Times New Roman" w:cs="Times New Roman"/>
      <w:sz w:val="20"/>
      <w:szCs w:val="20"/>
    </w:rPr>
  </w:style>
  <w:style w:type="paragraph" w:customStyle="1" w:styleId="C9EA83B06B6C403CB4D2CA19CF846A472">
    <w:name w:val="C9EA83B06B6C403CB4D2CA19CF846A472"/>
    <w:rsid w:val="00C803F6"/>
    <w:pPr>
      <w:spacing w:after="0" w:line="240" w:lineRule="auto"/>
    </w:pPr>
    <w:rPr>
      <w:rFonts w:ascii="Times New Roman" w:eastAsia="Times New Roman" w:hAnsi="Times New Roman" w:cs="Times New Roman"/>
      <w:sz w:val="20"/>
      <w:szCs w:val="20"/>
    </w:rPr>
  </w:style>
  <w:style w:type="paragraph" w:customStyle="1" w:styleId="FD0238B2365A4E39A6D25C23B5AEC4CE2">
    <w:name w:val="FD0238B2365A4E39A6D25C23B5AEC4CE2"/>
    <w:rsid w:val="00C803F6"/>
    <w:pPr>
      <w:spacing w:after="0" w:line="240" w:lineRule="auto"/>
    </w:pPr>
    <w:rPr>
      <w:rFonts w:ascii="Times New Roman" w:eastAsia="Times New Roman" w:hAnsi="Times New Roman" w:cs="Times New Roman"/>
      <w:sz w:val="20"/>
      <w:szCs w:val="20"/>
    </w:rPr>
  </w:style>
  <w:style w:type="paragraph" w:customStyle="1" w:styleId="E5C4266AE23346B4B8887656273B94F32">
    <w:name w:val="E5C4266AE23346B4B8887656273B94F32"/>
    <w:rsid w:val="00C803F6"/>
    <w:pPr>
      <w:spacing w:after="0" w:line="240" w:lineRule="auto"/>
    </w:pPr>
    <w:rPr>
      <w:rFonts w:ascii="Times New Roman" w:eastAsia="Times New Roman" w:hAnsi="Times New Roman" w:cs="Times New Roman"/>
      <w:sz w:val="20"/>
      <w:szCs w:val="20"/>
    </w:rPr>
  </w:style>
  <w:style w:type="paragraph" w:customStyle="1" w:styleId="E015628CE7C1411B9AADB32E138039762">
    <w:name w:val="E015628CE7C1411B9AADB32E138039762"/>
    <w:rsid w:val="00C803F6"/>
    <w:pPr>
      <w:spacing w:after="0" w:line="240" w:lineRule="auto"/>
    </w:pPr>
    <w:rPr>
      <w:rFonts w:ascii="Times New Roman" w:eastAsia="Times New Roman" w:hAnsi="Times New Roman" w:cs="Times New Roman"/>
      <w:sz w:val="20"/>
      <w:szCs w:val="20"/>
    </w:rPr>
  </w:style>
  <w:style w:type="paragraph" w:customStyle="1" w:styleId="E8372BF78880470D942AFA7E95531BFD2">
    <w:name w:val="E8372BF78880470D942AFA7E95531BFD2"/>
    <w:rsid w:val="00C803F6"/>
    <w:pPr>
      <w:spacing w:after="0" w:line="240" w:lineRule="auto"/>
    </w:pPr>
    <w:rPr>
      <w:rFonts w:ascii="Times New Roman" w:eastAsia="Times New Roman" w:hAnsi="Times New Roman" w:cs="Times New Roman"/>
      <w:sz w:val="20"/>
      <w:szCs w:val="20"/>
    </w:rPr>
  </w:style>
  <w:style w:type="paragraph" w:customStyle="1" w:styleId="2BE71BE489744417BFA0B7C2F364A3542">
    <w:name w:val="2BE71BE489744417BFA0B7C2F364A3542"/>
    <w:rsid w:val="00C803F6"/>
    <w:pPr>
      <w:spacing w:after="0" w:line="240" w:lineRule="auto"/>
    </w:pPr>
    <w:rPr>
      <w:rFonts w:ascii="Times New Roman" w:eastAsia="Times New Roman" w:hAnsi="Times New Roman" w:cs="Times New Roman"/>
      <w:sz w:val="20"/>
      <w:szCs w:val="20"/>
    </w:rPr>
  </w:style>
  <w:style w:type="paragraph" w:customStyle="1" w:styleId="ED859662CDBB4DB49F4D4C11565CEC032">
    <w:name w:val="ED859662CDBB4DB49F4D4C11565CEC032"/>
    <w:rsid w:val="00C803F6"/>
    <w:pPr>
      <w:spacing w:after="0" w:line="240" w:lineRule="auto"/>
    </w:pPr>
    <w:rPr>
      <w:rFonts w:ascii="Times New Roman" w:eastAsia="Times New Roman" w:hAnsi="Times New Roman" w:cs="Times New Roman"/>
      <w:sz w:val="20"/>
      <w:szCs w:val="20"/>
    </w:rPr>
  </w:style>
  <w:style w:type="paragraph" w:customStyle="1" w:styleId="BEFB80CF29814FBDA85A32682994EC812">
    <w:name w:val="BEFB80CF29814FBDA85A32682994EC812"/>
    <w:rsid w:val="00C803F6"/>
    <w:pPr>
      <w:spacing w:after="0" w:line="240" w:lineRule="auto"/>
    </w:pPr>
    <w:rPr>
      <w:rFonts w:ascii="Times New Roman" w:eastAsia="Times New Roman" w:hAnsi="Times New Roman" w:cs="Times New Roman"/>
      <w:sz w:val="20"/>
      <w:szCs w:val="20"/>
    </w:rPr>
  </w:style>
  <w:style w:type="paragraph" w:customStyle="1" w:styleId="C0784E4EF1E241EEB9101F1CF3D7DF5A2">
    <w:name w:val="C0784E4EF1E241EEB9101F1CF3D7DF5A2"/>
    <w:rsid w:val="00C803F6"/>
    <w:pPr>
      <w:spacing w:after="0" w:line="240" w:lineRule="auto"/>
    </w:pPr>
    <w:rPr>
      <w:rFonts w:ascii="Times New Roman" w:eastAsia="Times New Roman" w:hAnsi="Times New Roman" w:cs="Times New Roman"/>
      <w:sz w:val="20"/>
      <w:szCs w:val="20"/>
    </w:rPr>
  </w:style>
  <w:style w:type="paragraph" w:customStyle="1" w:styleId="7EC7C1A1A35748DDABC45241BC2217452">
    <w:name w:val="7EC7C1A1A35748DDABC45241BC2217452"/>
    <w:rsid w:val="00C803F6"/>
    <w:pPr>
      <w:spacing w:after="0" w:line="240" w:lineRule="auto"/>
    </w:pPr>
    <w:rPr>
      <w:rFonts w:ascii="Times New Roman" w:eastAsia="Times New Roman" w:hAnsi="Times New Roman" w:cs="Times New Roman"/>
      <w:sz w:val="20"/>
      <w:szCs w:val="20"/>
    </w:rPr>
  </w:style>
  <w:style w:type="paragraph" w:customStyle="1" w:styleId="8D0210D291C649B3BD19D7864B0209032">
    <w:name w:val="8D0210D291C649B3BD19D7864B0209032"/>
    <w:rsid w:val="00C803F6"/>
    <w:pPr>
      <w:spacing w:after="0" w:line="240" w:lineRule="auto"/>
    </w:pPr>
    <w:rPr>
      <w:rFonts w:ascii="Times New Roman" w:eastAsia="Times New Roman" w:hAnsi="Times New Roman" w:cs="Times New Roman"/>
      <w:sz w:val="20"/>
      <w:szCs w:val="20"/>
    </w:rPr>
  </w:style>
  <w:style w:type="paragraph" w:customStyle="1" w:styleId="BFEA683D87C64CF49E6E930D001CF3772">
    <w:name w:val="BFEA683D87C64CF49E6E930D001CF3772"/>
    <w:rsid w:val="00C803F6"/>
    <w:pPr>
      <w:spacing w:after="0" w:line="240" w:lineRule="auto"/>
    </w:pPr>
    <w:rPr>
      <w:rFonts w:ascii="Times New Roman" w:eastAsia="Times New Roman" w:hAnsi="Times New Roman" w:cs="Times New Roman"/>
      <w:sz w:val="20"/>
      <w:szCs w:val="20"/>
    </w:rPr>
  </w:style>
  <w:style w:type="paragraph" w:customStyle="1" w:styleId="28F5C35D165A4C3E87761C98BC2950DE2">
    <w:name w:val="28F5C35D165A4C3E87761C98BC2950DE2"/>
    <w:rsid w:val="00C803F6"/>
    <w:pPr>
      <w:spacing w:after="0" w:line="240" w:lineRule="auto"/>
    </w:pPr>
    <w:rPr>
      <w:rFonts w:ascii="Times New Roman" w:eastAsia="Times New Roman" w:hAnsi="Times New Roman" w:cs="Times New Roman"/>
      <w:sz w:val="20"/>
      <w:szCs w:val="20"/>
    </w:rPr>
  </w:style>
  <w:style w:type="paragraph" w:customStyle="1" w:styleId="A67D812E4FF04022B038FB62A8D0242E2">
    <w:name w:val="A67D812E4FF04022B038FB62A8D0242E2"/>
    <w:rsid w:val="00C803F6"/>
    <w:pPr>
      <w:spacing w:after="0" w:line="240" w:lineRule="auto"/>
    </w:pPr>
    <w:rPr>
      <w:rFonts w:ascii="Times New Roman" w:eastAsia="Times New Roman" w:hAnsi="Times New Roman" w:cs="Times New Roman"/>
      <w:sz w:val="20"/>
      <w:szCs w:val="20"/>
    </w:rPr>
  </w:style>
  <w:style w:type="paragraph" w:customStyle="1" w:styleId="FCE4910D57F44ADE84AE27F9EC98512D2">
    <w:name w:val="FCE4910D57F44ADE84AE27F9EC98512D2"/>
    <w:rsid w:val="00C803F6"/>
    <w:pPr>
      <w:spacing w:after="0" w:line="240" w:lineRule="auto"/>
    </w:pPr>
    <w:rPr>
      <w:rFonts w:ascii="Times New Roman" w:eastAsia="Times New Roman" w:hAnsi="Times New Roman" w:cs="Times New Roman"/>
      <w:sz w:val="20"/>
      <w:szCs w:val="20"/>
    </w:rPr>
  </w:style>
  <w:style w:type="paragraph" w:customStyle="1" w:styleId="2BEE013462BC4F23BD91B9574FDC06592">
    <w:name w:val="2BEE013462BC4F23BD91B9574FDC06592"/>
    <w:rsid w:val="00C803F6"/>
    <w:pPr>
      <w:spacing w:after="0" w:line="240" w:lineRule="auto"/>
    </w:pPr>
    <w:rPr>
      <w:rFonts w:ascii="Times New Roman" w:eastAsia="Times New Roman" w:hAnsi="Times New Roman" w:cs="Times New Roman"/>
      <w:sz w:val="20"/>
      <w:szCs w:val="20"/>
    </w:rPr>
  </w:style>
  <w:style w:type="paragraph" w:customStyle="1" w:styleId="6204E7E9D3CA41FAAD68502EC64767722">
    <w:name w:val="6204E7E9D3CA41FAAD68502EC64767722"/>
    <w:rsid w:val="00C803F6"/>
    <w:pPr>
      <w:spacing w:after="0" w:line="240" w:lineRule="auto"/>
    </w:pPr>
    <w:rPr>
      <w:rFonts w:ascii="Times New Roman" w:eastAsia="Times New Roman" w:hAnsi="Times New Roman" w:cs="Times New Roman"/>
      <w:sz w:val="20"/>
      <w:szCs w:val="20"/>
    </w:rPr>
  </w:style>
  <w:style w:type="paragraph" w:customStyle="1" w:styleId="2FB7174510CF4CDFB07D5FE6927AA9262">
    <w:name w:val="2FB7174510CF4CDFB07D5FE6927AA9262"/>
    <w:rsid w:val="00C803F6"/>
    <w:pPr>
      <w:spacing w:after="0" w:line="240" w:lineRule="auto"/>
    </w:pPr>
    <w:rPr>
      <w:rFonts w:ascii="Times New Roman" w:eastAsia="Times New Roman" w:hAnsi="Times New Roman" w:cs="Times New Roman"/>
      <w:sz w:val="20"/>
      <w:szCs w:val="20"/>
    </w:rPr>
  </w:style>
  <w:style w:type="paragraph" w:customStyle="1" w:styleId="65B48439BE31407C8BA8A3A8A6A12D872">
    <w:name w:val="65B48439BE31407C8BA8A3A8A6A12D872"/>
    <w:rsid w:val="00C803F6"/>
    <w:pPr>
      <w:spacing w:after="0" w:line="240" w:lineRule="auto"/>
    </w:pPr>
    <w:rPr>
      <w:rFonts w:ascii="Times New Roman" w:eastAsia="Times New Roman" w:hAnsi="Times New Roman" w:cs="Times New Roman"/>
      <w:sz w:val="20"/>
      <w:szCs w:val="20"/>
    </w:rPr>
  </w:style>
  <w:style w:type="paragraph" w:customStyle="1" w:styleId="16669592B4244FD085B82D68630507AA2">
    <w:name w:val="16669592B4244FD085B82D68630507AA2"/>
    <w:rsid w:val="00C803F6"/>
    <w:pPr>
      <w:spacing w:after="0" w:line="240" w:lineRule="auto"/>
    </w:pPr>
    <w:rPr>
      <w:rFonts w:ascii="Times New Roman" w:eastAsia="Times New Roman" w:hAnsi="Times New Roman" w:cs="Times New Roman"/>
      <w:sz w:val="20"/>
      <w:szCs w:val="20"/>
    </w:rPr>
  </w:style>
  <w:style w:type="paragraph" w:customStyle="1" w:styleId="77ED52B20BCE40ABB5A8E9EB24AFC7172">
    <w:name w:val="77ED52B20BCE40ABB5A8E9EB24AFC7172"/>
    <w:rsid w:val="00C803F6"/>
    <w:pPr>
      <w:spacing w:after="0" w:line="240" w:lineRule="auto"/>
    </w:pPr>
    <w:rPr>
      <w:rFonts w:ascii="Times New Roman" w:eastAsia="Times New Roman" w:hAnsi="Times New Roman" w:cs="Times New Roman"/>
      <w:sz w:val="20"/>
      <w:szCs w:val="20"/>
    </w:rPr>
  </w:style>
  <w:style w:type="paragraph" w:customStyle="1" w:styleId="3857872B7D87433AAFF9D0B72A4EEF2A2">
    <w:name w:val="3857872B7D87433AAFF9D0B72A4EEF2A2"/>
    <w:rsid w:val="00C803F6"/>
    <w:pPr>
      <w:spacing w:after="0" w:line="240" w:lineRule="auto"/>
    </w:pPr>
    <w:rPr>
      <w:rFonts w:ascii="Times New Roman" w:eastAsia="Times New Roman" w:hAnsi="Times New Roman" w:cs="Times New Roman"/>
      <w:sz w:val="20"/>
      <w:szCs w:val="20"/>
    </w:rPr>
  </w:style>
  <w:style w:type="paragraph" w:customStyle="1" w:styleId="DEAFB5A8BB2D47E9BAC46024ED5E95172">
    <w:name w:val="DEAFB5A8BB2D47E9BAC46024ED5E95172"/>
    <w:rsid w:val="00C803F6"/>
    <w:pPr>
      <w:spacing w:after="0" w:line="240" w:lineRule="auto"/>
    </w:pPr>
    <w:rPr>
      <w:rFonts w:ascii="Times New Roman" w:eastAsia="Times New Roman" w:hAnsi="Times New Roman" w:cs="Times New Roman"/>
      <w:sz w:val="20"/>
      <w:szCs w:val="20"/>
    </w:rPr>
  </w:style>
  <w:style w:type="paragraph" w:customStyle="1" w:styleId="3BB431B603E0412B8C0A77297EAB2FE92">
    <w:name w:val="3BB431B603E0412B8C0A77297EAB2FE92"/>
    <w:rsid w:val="00C803F6"/>
    <w:pPr>
      <w:spacing w:after="0" w:line="240" w:lineRule="auto"/>
    </w:pPr>
    <w:rPr>
      <w:rFonts w:ascii="Times New Roman" w:eastAsia="Times New Roman" w:hAnsi="Times New Roman" w:cs="Times New Roman"/>
      <w:sz w:val="20"/>
      <w:szCs w:val="20"/>
    </w:rPr>
  </w:style>
  <w:style w:type="paragraph" w:customStyle="1" w:styleId="7ED89E55C1974F87AFCCCA9A8B8107AF2">
    <w:name w:val="7ED89E55C1974F87AFCCCA9A8B8107AF2"/>
    <w:rsid w:val="00C803F6"/>
    <w:pPr>
      <w:spacing w:after="0" w:line="240" w:lineRule="auto"/>
    </w:pPr>
    <w:rPr>
      <w:rFonts w:ascii="Times New Roman" w:eastAsia="Times New Roman" w:hAnsi="Times New Roman" w:cs="Times New Roman"/>
      <w:sz w:val="20"/>
      <w:szCs w:val="20"/>
    </w:rPr>
  </w:style>
  <w:style w:type="paragraph" w:customStyle="1" w:styleId="85278A371C89481B9A1A0CA858D1C5C32">
    <w:name w:val="85278A371C89481B9A1A0CA858D1C5C32"/>
    <w:rsid w:val="00C803F6"/>
    <w:pPr>
      <w:spacing w:after="0" w:line="240" w:lineRule="auto"/>
    </w:pPr>
    <w:rPr>
      <w:rFonts w:ascii="Times New Roman" w:eastAsia="Times New Roman" w:hAnsi="Times New Roman" w:cs="Times New Roman"/>
      <w:sz w:val="20"/>
      <w:szCs w:val="20"/>
    </w:rPr>
  </w:style>
  <w:style w:type="paragraph" w:customStyle="1" w:styleId="05A22151F7C644C899AF58D7E3F4733C">
    <w:name w:val="05A22151F7C644C899AF58D7E3F4733C"/>
    <w:rsid w:val="00C803F6"/>
    <w:pPr>
      <w:spacing w:after="0" w:line="240" w:lineRule="auto"/>
    </w:pPr>
    <w:rPr>
      <w:rFonts w:ascii="Times New Roman" w:eastAsia="Times New Roman" w:hAnsi="Times New Roman" w:cs="Times New Roman"/>
      <w:sz w:val="20"/>
      <w:szCs w:val="20"/>
    </w:rPr>
  </w:style>
  <w:style w:type="paragraph" w:customStyle="1" w:styleId="3AFFCEB2BE394A9CAC3B6A9313CAA6DB">
    <w:name w:val="3AFFCEB2BE394A9CAC3B6A9313CAA6DB"/>
    <w:rsid w:val="00C803F6"/>
  </w:style>
  <w:style w:type="paragraph" w:customStyle="1" w:styleId="0A018720349D426485BDD2A54D030F71">
    <w:name w:val="0A018720349D426485BDD2A54D030F71"/>
    <w:rsid w:val="00C803F6"/>
  </w:style>
  <w:style w:type="paragraph" w:customStyle="1" w:styleId="CC3566021F734C839DDD55D05E9E9D093">
    <w:name w:val="CC3566021F734C839DDD55D05E9E9D093"/>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3">
    <w:name w:val="F1494915C5D0412AB23FA40C0FEA9AB33"/>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3">
    <w:name w:val="39F3899ED7F0401797F08D7E52B836643"/>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3">
    <w:name w:val="1006AA69BA4B460D9F191404415049323"/>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3">
    <w:name w:val="A3188B6611B145CB8003792898F2B91D3"/>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3">
    <w:name w:val="81D39F1C8D834ABE97628681500419913"/>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3">
    <w:name w:val="B643D0A89214498ABFDF8524562E71F63"/>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3">
    <w:name w:val="C0898F126B2E4DE48BA7D33F74485DA13"/>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3">
    <w:name w:val="FBE7DDA07DA141EF959BFAF19E62D0343"/>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3">
    <w:name w:val="DEC83A367575401A93DCA024CC095D923"/>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3">
    <w:name w:val="E12BFB446AA240EC8FB1C99C3E6F4F433"/>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3">
    <w:name w:val="3D6D539BC77B43D0B7CE0D1021B8FAF73"/>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3">
    <w:name w:val="E0AE07EBF6A84C7F80E4697B6094A10F3"/>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3">
    <w:name w:val="8062F416B43D4BE48C0996BC7C1C3E7E3"/>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3">
    <w:name w:val="99AC6F61A68D478BB51FFDB763A96D513"/>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3">
    <w:name w:val="11539FE2A7CE4186850597EAE6689EDD3"/>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3">
    <w:name w:val="856E1387E3CD41A88FAE5880E81E54CD3"/>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3">
    <w:name w:val="46623250A52E4142BF7A3EF3E4EA13E13"/>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3">
    <w:name w:val="DAEC6E04ABC648A0A93BBD16814C27813"/>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3">
    <w:name w:val="8A9182D79AF94980817A19552028ADE73"/>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3">
    <w:name w:val="CF37570552CA4E578C99EB7F49FE16183"/>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3">
    <w:name w:val="C6D04E32894949558D598D833783BEE43"/>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3">
    <w:name w:val="58ABDEFA5E434D268042FCBBACC6D7523"/>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3">
    <w:name w:val="D2B927F9E28B4F11AB8F6994758A9F923"/>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3">
    <w:name w:val="0A253D8848E243C0B229FF106E561CA33"/>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3">
    <w:name w:val="77F096C4211B4A53A861A22C0AB7F7653"/>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3">
    <w:name w:val="B1976463F2794E28B9091AFD0E6129503"/>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3">
    <w:name w:val="43EA60F8EF4D4B23BBFEEABAA30459A23"/>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3">
    <w:name w:val="36922A946D654A74A65BD25E956CBF8E3"/>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3">
    <w:name w:val="3C9B579AF7804A22AEE49F1F8C33487A3"/>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3">
    <w:name w:val="6191DDA6864A4084A3D30AF3D0C166993"/>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3">
    <w:name w:val="03D23A6A847644B09198081536808E8B3"/>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3">
    <w:name w:val="C9EA83B06B6C403CB4D2CA19CF846A473"/>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3">
    <w:name w:val="FD0238B2365A4E39A6D25C23B5AEC4CE3"/>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3">
    <w:name w:val="E5C4266AE23346B4B8887656273B94F33"/>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3">
    <w:name w:val="E015628CE7C1411B9AADB32E138039763"/>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3">
    <w:name w:val="E8372BF78880470D942AFA7E95531BFD3"/>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3">
    <w:name w:val="2BE71BE489744417BFA0B7C2F364A3543"/>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3">
    <w:name w:val="ED859662CDBB4DB49F4D4C11565CEC033"/>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3">
    <w:name w:val="BEFB80CF29814FBDA85A32682994EC813"/>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3">
    <w:name w:val="C0784E4EF1E241EEB9101F1CF3D7DF5A3"/>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3">
    <w:name w:val="7EC7C1A1A35748DDABC45241BC2217453"/>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3">
    <w:name w:val="8D0210D291C649B3BD19D7864B0209033"/>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3">
    <w:name w:val="BFEA683D87C64CF49E6E930D001CF3773"/>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3">
    <w:name w:val="28F5C35D165A4C3E87761C98BC2950DE3"/>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3">
    <w:name w:val="A67D812E4FF04022B038FB62A8D0242E3"/>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3">
    <w:name w:val="FCE4910D57F44ADE84AE27F9EC98512D3"/>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3">
    <w:name w:val="2BEE013462BC4F23BD91B9574FDC06593"/>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3">
    <w:name w:val="6204E7E9D3CA41FAAD68502EC64767723"/>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3">
    <w:name w:val="2FB7174510CF4CDFB07D5FE6927AA9263"/>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3">
    <w:name w:val="65B48439BE31407C8BA8A3A8A6A12D873"/>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3">
    <w:name w:val="16669592B4244FD085B82D68630507AA3"/>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3">
    <w:name w:val="77ED52B20BCE40ABB5A8E9EB24AFC7173"/>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3">
    <w:name w:val="3857872B7D87433AAFF9D0B72A4EEF2A3"/>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3">
    <w:name w:val="DEAFB5A8BB2D47E9BAC46024ED5E95173"/>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3">
    <w:name w:val="3BB431B603E0412B8C0A77297EAB2FE93"/>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3">
    <w:name w:val="7ED89E55C1974F87AFCCCA9A8B8107AF3"/>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3">
    <w:name w:val="85278A371C89481B9A1A0CA858D1C5C33"/>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1">
    <w:name w:val="05A22151F7C644C899AF58D7E3F4733C1"/>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4">
    <w:name w:val="CC3566021F734C839DDD55D05E9E9D094"/>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4">
    <w:name w:val="F1494915C5D0412AB23FA40C0FEA9AB34"/>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4">
    <w:name w:val="39F3899ED7F0401797F08D7E52B836644"/>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4">
    <w:name w:val="1006AA69BA4B460D9F191404415049324"/>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4">
    <w:name w:val="A3188B6611B145CB8003792898F2B91D4"/>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4">
    <w:name w:val="81D39F1C8D834ABE97628681500419914"/>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4">
    <w:name w:val="B643D0A89214498ABFDF8524562E71F64"/>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4">
    <w:name w:val="C0898F126B2E4DE48BA7D33F74485DA14"/>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4">
    <w:name w:val="FBE7DDA07DA141EF959BFAF19E62D0344"/>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4">
    <w:name w:val="DEC83A367575401A93DCA024CC095D924"/>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4">
    <w:name w:val="E12BFB446AA240EC8FB1C99C3E6F4F434"/>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4">
    <w:name w:val="3D6D539BC77B43D0B7CE0D1021B8FAF74"/>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4">
    <w:name w:val="E0AE07EBF6A84C7F80E4697B6094A10F4"/>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4">
    <w:name w:val="8062F416B43D4BE48C0996BC7C1C3E7E4"/>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4">
    <w:name w:val="99AC6F61A68D478BB51FFDB763A96D514"/>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4">
    <w:name w:val="11539FE2A7CE4186850597EAE6689EDD4"/>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4">
    <w:name w:val="856E1387E3CD41A88FAE5880E81E54CD4"/>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4">
    <w:name w:val="46623250A52E4142BF7A3EF3E4EA13E14"/>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4">
    <w:name w:val="DAEC6E04ABC648A0A93BBD16814C27814"/>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4">
    <w:name w:val="8A9182D79AF94980817A19552028ADE74"/>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4">
    <w:name w:val="CF37570552CA4E578C99EB7F49FE16184"/>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4">
    <w:name w:val="C6D04E32894949558D598D833783BEE44"/>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4">
    <w:name w:val="58ABDEFA5E434D268042FCBBACC6D7524"/>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4">
    <w:name w:val="D2B927F9E28B4F11AB8F6994758A9F924"/>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4">
    <w:name w:val="0A253D8848E243C0B229FF106E561CA34"/>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4">
    <w:name w:val="77F096C4211B4A53A861A22C0AB7F7654"/>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4">
    <w:name w:val="B1976463F2794E28B9091AFD0E6129504"/>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4">
    <w:name w:val="43EA60F8EF4D4B23BBFEEABAA30459A24"/>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4">
    <w:name w:val="36922A946D654A74A65BD25E956CBF8E4"/>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4">
    <w:name w:val="3C9B579AF7804A22AEE49F1F8C33487A4"/>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4">
    <w:name w:val="6191DDA6864A4084A3D30AF3D0C166994"/>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4">
    <w:name w:val="03D23A6A847644B09198081536808E8B4"/>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4">
    <w:name w:val="C9EA83B06B6C403CB4D2CA19CF846A474"/>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4">
    <w:name w:val="FD0238B2365A4E39A6D25C23B5AEC4CE4"/>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4">
    <w:name w:val="E5C4266AE23346B4B8887656273B94F34"/>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4">
    <w:name w:val="E015628CE7C1411B9AADB32E138039764"/>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4">
    <w:name w:val="E8372BF78880470D942AFA7E95531BFD4"/>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4">
    <w:name w:val="2BE71BE489744417BFA0B7C2F364A3544"/>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4">
    <w:name w:val="ED859662CDBB4DB49F4D4C11565CEC034"/>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4">
    <w:name w:val="BEFB80CF29814FBDA85A32682994EC814"/>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4">
    <w:name w:val="C0784E4EF1E241EEB9101F1CF3D7DF5A4"/>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4">
    <w:name w:val="7EC7C1A1A35748DDABC45241BC2217454"/>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4">
    <w:name w:val="8D0210D291C649B3BD19D7864B0209034"/>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4">
    <w:name w:val="BFEA683D87C64CF49E6E930D001CF3774"/>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4">
    <w:name w:val="28F5C35D165A4C3E87761C98BC2950DE4"/>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4">
    <w:name w:val="A67D812E4FF04022B038FB62A8D0242E4"/>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4">
    <w:name w:val="FCE4910D57F44ADE84AE27F9EC98512D4"/>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4">
    <w:name w:val="2BEE013462BC4F23BD91B9574FDC06594"/>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4">
    <w:name w:val="6204E7E9D3CA41FAAD68502EC64767724"/>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4">
    <w:name w:val="2FB7174510CF4CDFB07D5FE6927AA9264"/>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4">
    <w:name w:val="65B48439BE31407C8BA8A3A8A6A12D874"/>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4">
    <w:name w:val="16669592B4244FD085B82D68630507AA4"/>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4">
    <w:name w:val="77ED52B20BCE40ABB5A8E9EB24AFC7174"/>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4">
    <w:name w:val="3857872B7D87433AAFF9D0B72A4EEF2A4"/>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4">
    <w:name w:val="DEAFB5A8BB2D47E9BAC46024ED5E95174"/>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4">
    <w:name w:val="3BB431B603E0412B8C0A77297EAB2FE94"/>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4">
    <w:name w:val="7ED89E55C1974F87AFCCCA9A8B8107AF4"/>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4">
    <w:name w:val="85278A371C89481B9A1A0CA858D1C5C34"/>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2">
    <w:name w:val="05A22151F7C644C899AF58D7E3F4733C2"/>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5">
    <w:name w:val="CC3566021F734C839DDD55D05E9E9D095"/>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5">
    <w:name w:val="F1494915C5D0412AB23FA40C0FEA9AB35"/>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5">
    <w:name w:val="39F3899ED7F0401797F08D7E52B836645"/>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5">
    <w:name w:val="1006AA69BA4B460D9F191404415049325"/>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5">
    <w:name w:val="A3188B6611B145CB8003792898F2B91D5"/>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5">
    <w:name w:val="81D39F1C8D834ABE97628681500419915"/>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5">
    <w:name w:val="B643D0A89214498ABFDF8524562E71F65"/>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5">
    <w:name w:val="C0898F126B2E4DE48BA7D33F74485DA15"/>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5">
    <w:name w:val="FBE7DDA07DA141EF959BFAF19E62D0345"/>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5">
    <w:name w:val="DEC83A367575401A93DCA024CC095D925"/>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5">
    <w:name w:val="E12BFB446AA240EC8FB1C99C3E6F4F435"/>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5">
    <w:name w:val="3D6D539BC77B43D0B7CE0D1021B8FAF75"/>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5">
    <w:name w:val="E0AE07EBF6A84C7F80E4697B6094A10F5"/>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5">
    <w:name w:val="8062F416B43D4BE48C0996BC7C1C3E7E5"/>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5">
    <w:name w:val="99AC6F61A68D478BB51FFDB763A96D515"/>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5">
    <w:name w:val="11539FE2A7CE4186850597EAE6689EDD5"/>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5">
    <w:name w:val="856E1387E3CD41A88FAE5880E81E54CD5"/>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5">
    <w:name w:val="46623250A52E4142BF7A3EF3E4EA13E15"/>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5">
    <w:name w:val="DAEC6E04ABC648A0A93BBD16814C27815"/>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5">
    <w:name w:val="8A9182D79AF94980817A19552028ADE75"/>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5">
    <w:name w:val="CF37570552CA4E578C99EB7F49FE16185"/>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5">
    <w:name w:val="C6D04E32894949558D598D833783BEE45"/>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5">
    <w:name w:val="58ABDEFA5E434D268042FCBBACC6D7525"/>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5">
    <w:name w:val="D2B927F9E28B4F11AB8F6994758A9F925"/>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5">
    <w:name w:val="0A253D8848E243C0B229FF106E561CA35"/>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5">
    <w:name w:val="77F096C4211B4A53A861A22C0AB7F7655"/>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5">
    <w:name w:val="B1976463F2794E28B9091AFD0E6129505"/>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5">
    <w:name w:val="43EA60F8EF4D4B23BBFEEABAA30459A25"/>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5">
    <w:name w:val="36922A946D654A74A65BD25E956CBF8E5"/>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5">
    <w:name w:val="3C9B579AF7804A22AEE49F1F8C33487A5"/>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5">
    <w:name w:val="6191DDA6864A4084A3D30AF3D0C166995"/>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5">
    <w:name w:val="03D23A6A847644B09198081536808E8B5"/>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5">
    <w:name w:val="C9EA83B06B6C403CB4D2CA19CF846A475"/>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5">
    <w:name w:val="FD0238B2365A4E39A6D25C23B5AEC4CE5"/>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5">
    <w:name w:val="E5C4266AE23346B4B8887656273B94F35"/>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5">
    <w:name w:val="E015628CE7C1411B9AADB32E138039765"/>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5">
    <w:name w:val="E8372BF78880470D942AFA7E95531BFD5"/>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5">
    <w:name w:val="2BE71BE489744417BFA0B7C2F364A3545"/>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5">
    <w:name w:val="ED859662CDBB4DB49F4D4C11565CEC035"/>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5">
    <w:name w:val="BEFB80CF29814FBDA85A32682994EC815"/>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5">
    <w:name w:val="C0784E4EF1E241EEB9101F1CF3D7DF5A5"/>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5">
    <w:name w:val="7EC7C1A1A35748DDABC45241BC2217455"/>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5">
    <w:name w:val="8D0210D291C649B3BD19D7864B0209035"/>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5">
    <w:name w:val="BFEA683D87C64CF49E6E930D001CF3775"/>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5">
    <w:name w:val="28F5C35D165A4C3E87761C98BC2950DE5"/>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5">
    <w:name w:val="A67D812E4FF04022B038FB62A8D0242E5"/>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5">
    <w:name w:val="FCE4910D57F44ADE84AE27F9EC98512D5"/>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5">
    <w:name w:val="2BEE013462BC4F23BD91B9574FDC06595"/>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5">
    <w:name w:val="6204E7E9D3CA41FAAD68502EC64767725"/>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5">
    <w:name w:val="2FB7174510CF4CDFB07D5FE6927AA9265"/>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5">
    <w:name w:val="65B48439BE31407C8BA8A3A8A6A12D875"/>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5">
    <w:name w:val="16669592B4244FD085B82D68630507AA5"/>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5">
    <w:name w:val="77ED52B20BCE40ABB5A8E9EB24AFC7175"/>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5">
    <w:name w:val="3857872B7D87433AAFF9D0B72A4EEF2A5"/>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5">
    <w:name w:val="DEAFB5A8BB2D47E9BAC46024ED5E95175"/>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5">
    <w:name w:val="3BB431B603E0412B8C0A77297EAB2FE95"/>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5">
    <w:name w:val="7ED89E55C1974F87AFCCCA9A8B8107AF5"/>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5">
    <w:name w:val="85278A371C89481B9A1A0CA858D1C5C35"/>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3">
    <w:name w:val="05A22151F7C644C899AF58D7E3F4733C3"/>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6">
    <w:name w:val="CC3566021F734C839DDD55D05E9E9D096"/>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6">
    <w:name w:val="F1494915C5D0412AB23FA40C0FEA9AB36"/>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6">
    <w:name w:val="39F3899ED7F0401797F08D7E52B836646"/>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6">
    <w:name w:val="1006AA69BA4B460D9F191404415049326"/>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6">
    <w:name w:val="A3188B6611B145CB8003792898F2B91D6"/>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6">
    <w:name w:val="81D39F1C8D834ABE97628681500419916"/>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6">
    <w:name w:val="B643D0A89214498ABFDF8524562E71F66"/>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6">
    <w:name w:val="C0898F126B2E4DE48BA7D33F74485DA16"/>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6">
    <w:name w:val="FBE7DDA07DA141EF959BFAF19E62D0346"/>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6">
    <w:name w:val="DEC83A367575401A93DCA024CC095D926"/>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6">
    <w:name w:val="E12BFB446AA240EC8FB1C99C3E6F4F436"/>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6">
    <w:name w:val="3D6D539BC77B43D0B7CE0D1021B8FAF76"/>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6">
    <w:name w:val="E0AE07EBF6A84C7F80E4697B6094A10F6"/>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6">
    <w:name w:val="8062F416B43D4BE48C0996BC7C1C3E7E6"/>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6">
    <w:name w:val="99AC6F61A68D478BB51FFDB763A96D516"/>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6">
    <w:name w:val="11539FE2A7CE4186850597EAE6689EDD6"/>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6">
    <w:name w:val="856E1387E3CD41A88FAE5880E81E54CD6"/>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6">
    <w:name w:val="46623250A52E4142BF7A3EF3E4EA13E16"/>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6">
    <w:name w:val="DAEC6E04ABC648A0A93BBD16814C27816"/>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6">
    <w:name w:val="8A9182D79AF94980817A19552028ADE76"/>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6">
    <w:name w:val="CF37570552CA4E578C99EB7F49FE16186"/>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6">
    <w:name w:val="C6D04E32894949558D598D833783BEE46"/>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6">
    <w:name w:val="58ABDEFA5E434D268042FCBBACC6D7526"/>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6">
    <w:name w:val="D2B927F9E28B4F11AB8F6994758A9F926"/>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6">
    <w:name w:val="0A253D8848E243C0B229FF106E561CA36"/>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6">
    <w:name w:val="77F096C4211B4A53A861A22C0AB7F7656"/>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6">
    <w:name w:val="B1976463F2794E28B9091AFD0E6129506"/>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6">
    <w:name w:val="43EA60F8EF4D4B23BBFEEABAA30459A26"/>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6">
    <w:name w:val="36922A946D654A74A65BD25E956CBF8E6"/>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6">
    <w:name w:val="3C9B579AF7804A22AEE49F1F8C33487A6"/>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6">
    <w:name w:val="6191DDA6864A4084A3D30AF3D0C166996"/>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6">
    <w:name w:val="03D23A6A847644B09198081536808E8B6"/>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6">
    <w:name w:val="C9EA83B06B6C403CB4D2CA19CF846A476"/>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6">
    <w:name w:val="FD0238B2365A4E39A6D25C23B5AEC4CE6"/>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6">
    <w:name w:val="E5C4266AE23346B4B8887656273B94F36"/>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6">
    <w:name w:val="E015628CE7C1411B9AADB32E138039766"/>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6">
    <w:name w:val="E8372BF78880470D942AFA7E95531BFD6"/>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6">
    <w:name w:val="2BE71BE489744417BFA0B7C2F364A3546"/>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6">
    <w:name w:val="ED859662CDBB4DB49F4D4C11565CEC036"/>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6">
    <w:name w:val="BEFB80CF29814FBDA85A32682994EC816"/>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6">
    <w:name w:val="C0784E4EF1E241EEB9101F1CF3D7DF5A6"/>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6">
    <w:name w:val="7EC7C1A1A35748DDABC45241BC2217456"/>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6">
    <w:name w:val="8D0210D291C649B3BD19D7864B0209036"/>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6">
    <w:name w:val="BFEA683D87C64CF49E6E930D001CF3776"/>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6">
    <w:name w:val="28F5C35D165A4C3E87761C98BC2950DE6"/>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6">
    <w:name w:val="A67D812E4FF04022B038FB62A8D0242E6"/>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6">
    <w:name w:val="FCE4910D57F44ADE84AE27F9EC98512D6"/>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6">
    <w:name w:val="2BEE013462BC4F23BD91B9574FDC06596"/>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6">
    <w:name w:val="6204E7E9D3CA41FAAD68502EC64767726"/>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6">
    <w:name w:val="2FB7174510CF4CDFB07D5FE6927AA9266"/>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6">
    <w:name w:val="65B48439BE31407C8BA8A3A8A6A12D876"/>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6">
    <w:name w:val="16669592B4244FD085B82D68630507AA6"/>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6">
    <w:name w:val="77ED52B20BCE40ABB5A8E9EB24AFC7176"/>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6">
    <w:name w:val="3857872B7D87433AAFF9D0B72A4EEF2A6"/>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6">
    <w:name w:val="DEAFB5A8BB2D47E9BAC46024ED5E95176"/>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6">
    <w:name w:val="3BB431B603E0412B8C0A77297EAB2FE96"/>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6">
    <w:name w:val="7ED89E55C1974F87AFCCCA9A8B8107AF6"/>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6">
    <w:name w:val="85278A371C89481B9A1A0CA858D1C5C36"/>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4">
    <w:name w:val="05A22151F7C644C899AF58D7E3F4733C4"/>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7">
    <w:name w:val="CC3566021F734C839DDD55D05E9E9D097"/>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7">
    <w:name w:val="F1494915C5D0412AB23FA40C0FEA9AB37"/>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7">
    <w:name w:val="39F3899ED7F0401797F08D7E52B836647"/>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7">
    <w:name w:val="1006AA69BA4B460D9F191404415049327"/>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7">
    <w:name w:val="A3188B6611B145CB8003792898F2B91D7"/>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7">
    <w:name w:val="81D39F1C8D834ABE97628681500419917"/>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7">
    <w:name w:val="B643D0A89214498ABFDF8524562E71F67"/>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7">
    <w:name w:val="C0898F126B2E4DE48BA7D33F74485DA17"/>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7">
    <w:name w:val="FBE7DDA07DA141EF959BFAF19E62D0347"/>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7">
    <w:name w:val="DEC83A367575401A93DCA024CC095D927"/>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7">
    <w:name w:val="E12BFB446AA240EC8FB1C99C3E6F4F437"/>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7">
    <w:name w:val="3D6D539BC77B43D0B7CE0D1021B8FAF77"/>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7">
    <w:name w:val="E0AE07EBF6A84C7F80E4697B6094A10F7"/>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7">
    <w:name w:val="8062F416B43D4BE48C0996BC7C1C3E7E7"/>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7">
    <w:name w:val="99AC6F61A68D478BB51FFDB763A96D517"/>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7">
    <w:name w:val="11539FE2A7CE4186850597EAE6689EDD7"/>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7">
    <w:name w:val="856E1387E3CD41A88FAE5880E81E54CD7"/>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7">
    <w:name w:val="46623250A52E4142BF7A3EF3E4EA13E17"/>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7">
    <w:name w:val="DAEC6E04ABC648A0A93BBD16814C27817"/>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7">
    <w:name w:val="8A9182D79AF94980817A19552028ADE77"/>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7">
    <w:name w:val="CF37570552CA4E578C99EB7F49FE16187"/>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7">
    <w:name w:val="C6D04E32894949558D598D833783BEE47"/>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7">
    <w:name w:val="58ABDEFA5E434D268042FCBBACC6D7527"/>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7">
    <w:name w:val="D2B927F9E28B4F11AB8F6994758A9F927"/>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7">
    <w:name w:val="0A253D8848E243C0B229FF106E561CA37"/>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7">
    <w:name w:val="77F096C4211B4A53A861A22C0AB7F7657"/>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7">
    <w:name w:val="B1976463F2794E28B9091AFD0E6129507"/>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7">
    <w:name w:val="43EA60F8EF4D4B23BBFEEABAA30459A27"/>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7">
    <w:name w:val="36922A946D654A74A65BD25E956CBF8E7"/>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7">
    <w:name w:val="3C9B579AF7804A22AEE49F1F8C33487A7"/>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7">
    <w:name w:val="6191DDA6864A4084A3D30AF3D0C166997"/>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7">
    <w:name w:val="03D23A6A847644B09198081536808E8B7"/>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7">
    <w:name w:val="C9EA83B06B6C403CB4D2CA19CF846A477"/>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7">
    <w:name w:val="FD0238B2365A4E39A6D25C23B5AEC4CE7"/>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7">
    <w:name w:val="E5C4266AE23346B4B8887656273B94F37"/>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7">
    <w:name w:val="E015628CE7C1411B9AADB32E138039767"/>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7">
    <w:name w:val="E8372BF78880470D942AFA7E95531BFD7"/>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7">
    <w:name w:val="2BE71BE489744417BFA0B7C2F364A3547"/>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7">
    <w:name w:val="ED859662CDBB4DB49F4D4C11565CEC037"/>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7">
    <w:name w:val="BEFB80CF29814FBDA85A32682994EC817"/>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7">
    <w:name w:val="C0784E4EF1E241EEB9101F1CF3D7DF5A7"/>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7">
    <w:name w:val="7EC7C1A1A35748DDABC45241BC2217457"/>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7">
    <w:name w:val="8D0210D291C649B3BD19D7864B0209037"/>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7">
    <w:name w:val="BFEA683D87C64CF49E6E930D001CF3777"/>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7">
    <w:name w:val="28F5C35D165A4C3E87761C98BC2950DE7"/>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7">
    <w:name w:val="A67D812E4FF04022B038FB62A8D0242E7"/>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7">
    <w:name w:val="FCE4910D57F44ADE84AE27F9EC98512D7"/>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7">
    <w:name w:val="2BEE013462BC4F23BD91B9574FDC06597"/>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7">
    <w:name w:val="6204E7E9D3CA41FAAD68502EC64767727"/>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7">
    <w:name w:val="2FB7174510CF4CDFB07D5FE6927AA9267"/>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7">
    <w:name w:val="65B48439BE31407C8BA8A3A8A6A12D877"/>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7">
    <w:name w:val="16669592B4244FD085B82D68630507AA7"/>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7">
    <w:name w:val="77ED52B20BCE40ABB5A8E9EB24AFC7177"/>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7">
    <w:name w:val="3857872B7D87433AAFF9D0B72A4EEF2A7"/>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7">
    <w:name w:val="DEAFB5A8BB2D47E9BAC46024ED5E95177"/>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7">
    <w:name w:val="3BB431B603E0412B8C0A77297EAB2FE97"/>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7">
    <w:name w:val="7ED89E55C1974F87AFCCCA9A8B8107AF7"/>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7">
    <w:name w:val="85278A371C89481B9A1A0CA858D1C5C37"/>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5">
    <w:name w:val="05A22151F7C644C899AF58D7E3F4733C5"/>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8">
    <w:name w:val="CC3566021F734C839DDD55D05E9E9D098"/>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8">
    <w:name w:val="F1494915C5D0412AB23FA40C0FEA9AB38"/>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8">
    <w:name w:val="39F3899ED7F0401797F08D7E52B836648"/>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8">
    <w:name w:val="1006AA69BA4B460D9F191404415049328"/>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8">
    <w:name w:val="A3188B6611B145CB8003792898F2B91D8"/>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8">
    <w:name w:val="81D39F1C8D834ABE97628681500419918"/>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8">
    <w:name w:val="B643D0A89214498ABFDF8524562E71F68"/>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8">
    <w:name w:val="C0898F126B2E4DE48BA7D33F74485DA18"/>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8">
    <w:name w:val="FBE7DDA07DA141EF959BFAF19E62D0348"/>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8">
    <w:name w:val="DEC83A367575401A93DCA024CC095D928"/>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8">
    <w:name w:val="E12BFB446AA240EC8FB1C99C3E6F4F438"/>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8">
    <w:name w:val="3D6D539BC77B43D0B7CE0D1021B8FAF78"/>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8">
    <w:name w:val="E0AE07EBF6A84C7F80E4697B6094A10F8"/>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8">
    <w:name w:val="8062F416B43D4BE48C0996BC7C1C3E7E8"/>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8">
    <w:name w:val="99AC6F61A68D478BB51FFDB763A96D518"/>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8">
    <w:name w:val="11539FE2A7CE4186850597EAE6689EDD8"/>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8">
    <w:name w:val="856E1387E3CD41A88FAE5880E81E54CD8"/>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8">
    <w:name w:val="46623250A52E4142BF7A3EF3E4EA13E18"/>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8">
    <w:name w:val="DAEC6E04ABC648A0A93BBD16814C27818"/>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8">
    <w:name w:val="8A9182D79AF94980817A19552028ADE78"/>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8">
    <w:name w:val="CF37570552CA4E578C99EB7F49FE16188"/>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8">
    <w:name w:val="C6D04E32894949558D598D833783BEE48"/>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8">
    <w:name w:val="58ABDEFA5E434D268042FCBBACC6D7528"/>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8">
    <w:name w:val="D2B927F9E28B4F11AB8F6994758A9F928"/>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8">
    <w:name w:val="0A253D8848E243C0B229FF106E561CA38"/>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8">
    <w:name w:val="77F096C4211B4A53A861A22C0AB7F7658"/>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8">
    <w:name w:val="B1976463F2794E28B9091AFD0E6129508"/>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8">
    <w:name w:val="43EA60F8EF4D4B23BBFEEABAA30459A28"/>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8">
    <w:name w:val="36922A946D654A74A65BD25E956CBF8E8"/>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8">
    <w:name w:val="3C9B579AF7804A22AEE49F1F8C33487A8"/>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8">
    <w:name w:val="6191DDA6864A4084A3D30AF3D0C166998"/>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8">
    <w:name w:val="03D23A6A847644B09198081536808E8B8"/>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8">
    <w:name w:val="C9EA83B06B6C403CB4D2CA19CF846A478"/>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8">
    <w:name w:val="FD0238B2365A4E39A6D25C23B5AEC4CE8"/>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8">
    <w:name w:val="E5C4266AE23346B4B8887656273B94F38"/>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8">
    <w:name w:val="E015628CE7C1411B9AADB32E138039768"/>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8">
    <w:name w:val="E8372BF78880470D942AFA7E95531BFD8"/>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8">
    <w:name w:val="2BE71BE489744417BFA0B7C2F364A3548"/>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8">
    <w:name w:val="ED859662CDBB4DB49F4D4C11565CEC038"/>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8">
    <w:name w:val="BEFB80CF29814FBDA85A32682994EC818"/>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8">
    <w:name w:val="C0784E4EF1E241EEB9101F1CF3D7DF5A8"/>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8">
    <w:name w:val="7EC7C1A1A35748DDABC45241BC2217458"/>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8">
    <w:name w:val="8D0210D291C649B3BD19D7864B0209038"/>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8">
    <w:name w:val="BFEA683D87C64CF49E6E930D001CF3778"/>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8">
    <w:name w:val="28F5C35D165A4C3E87761C98BC2950DE8"/>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8">
    <w:name w:val="A67D812E4FF04022B038FB62A8D0242E8"/>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8">
    <w:name w:val="FCE4910D57F44ADE84AE27F9EC98512D8"/>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8">
    <w:name w:val="2BEE013462BC4F23BD91B9574FDC06598"/>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8">
    <w:name w:val="6204E7E9D3CA41FAAD68502EC64767728"/>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8">
    <w:name w:val="2FB7174510CF4CDFB07D5FE6927AA9268"/>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8">
    <w:name w:val="65B48439BE31407C8BA8A3A8A6A12D878"/>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8">
    <w:name w:val="16669592B4244FD085B82D68630507AA8"/>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8">
    <w:name w:val="77ED52B20BCE40ABB5A8E9EB24AFC7178"/>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8">
    <w:name w:val="3857872B7D87433AAFF9D0B72A4EEF2A8"/>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8">
    <w:name w:val="DEAFB5A8BB2D47E9BAC46024ED5E95178"/>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8">
    <w:name w:val="3BB431B603E0412B8C0A77297EAB2FE98"/>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8">
    <w:name w:val="7ED89E55C1974F87AFCCCA9A8B8107AF8"/>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8">
    <w:name w:val="85278A371C89481B9A1A0CA858D1C5C38"/>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6">
    <w:name w:val="05A22151F7C644C899AF58D7E3F4733C6"/>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9">
    <w:name w:val="CC3566021F734C839DDD55D05E9E9D099"/>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9">
    <w:name w:val="F1494915C5D0412AB23FA40C0FEA9AB39"/>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9">
    <w:name w:val="39F3899ED7F0401797F08D7E52B836649"/>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9">
    <w:name w:val="1006AA69BA4B460D9F191404415049329"/>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9">
    <w:name w:val="A3188B6611B145CB8003792898F2B91D9"/>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9">
    <w:name w:val="81D39F1C8D834ABE97628681500419919"/>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9">
    <w:name w:val="B643D0A89214498ABFDF8524562E71F69"/>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9">
    <w:name w:val="C0898F126B2E4DE48BA7D33F74485DA19"/>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9">
    <w:name w:val="FBE7DDA07DA141EF959BFAF19E62D0349"/>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9">
    <w:name w:val="DEC83A367575401A93DCA024CC095D929"/>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9">
    <w:name w:val="E12BFB446AA240EC8FB1C99C3E6F4F439"/>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9">
    <w:name w:val="3D6D539BC77B43D0B7CE0D1021B8FAF79"/>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9">
    <w:name w:val="E0AE07EBF6A84C7F80E4697B6094A10F9"/>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9">
    <w:name w:val="8062F416B43D4BE48C0996BC7C1C3E7E9"/>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9">
    <w:name w:val="99AC6F61A68D478BB51FFDB763A96D519"/>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9">
    <w:name w:val="11539FE2A7CE4186850597EAE6689EDD9"/>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9">
    <w:name w:val="856E1387E3CD41A88FAE5880E81E54CD9"/>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9">
    <w:name w:val="46623250A52E4142BF7A3EF3E4EA13E19"/>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9">
    <w:name w:val="DAEC6E04ABC648A0A93BBD16814C27819"/>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9">
    <w:name w:val="8A9182D79AF94980817A19552028ADE79"/>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9">
    <w:name w:val="CF37570552CA4E578C99EB7F49FE16189"/>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9">
    <w:name w:val="C6D04E32894949558D598D833783BEE49"/>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9">
    <w:name w:val="58ABDEFA5E434D268042FCBBACC6D7529"/>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9">
    <w:name w:val="D2B927F9E28B4F11AB8F6994758A9F929"/>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9">
    <w:name w:val="0A253D8848E243C0B229FF106E561CA39"/>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9">
    <w:name w:val="77F096C4211B4A53A861A22C0AB7F7659"/>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9">
    <w:name w:val="B1976463F2794E28B9091AFD0E6129509"/>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9">
    <w:name w:val="43EA60F8EF4D4B23BBFEEABAA30459A29"/>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9">
    <w:name w:val="36922A946D654A74A65BD25E956CBF8E9"/>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9">
    <w:name w:val="3C9B579AF7804A22AEE49F1F8C33487A9"/>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9">
    <w:name w:val="6191DDA6864A4084A3D30AF3D0C166999"/>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9">
    <w:name w:val="03D23A6A847644B09198081536808E8B9"/>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9">
    <w:name w:val="C9EA83B06B6C403CB4D2CA19CF846A479"/>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9">
    <w:name w:val="FD0238B2365A4E39A6D25C23B5AEC4CE9"/>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9">
    <w:name w:val="E5C4266AE23346B4B8887656273B94F39"/>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9">
    <w:name w:val="E015628CE7C1411B9AADB32E138039769"/>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9">
    <w:name w:val="E8372BF78880470D942AFA7E95531BFD9"/>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9">
    <w:name w:val="2BE71BE489744417BFA0B7C2F364A3549"/>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9">
    <w:name w:val="ED859662CDBB4DB49F4D4C11565CEC039"/>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9">
    <w:name w:val="BEFB80CF29814FBDA85A32682994EC819"/>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9">
    <w:name w:val="C0784E4EF1E241EEB9101F1CF3D7DF5A9"/>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9">
    <w:name w:val="7EC7C1A1A35748DDABC45241BC2217459"/>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9">
    <w:name w:val="8D0210D291C649B3BD19D7864B0209039"/>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9">
    <w:name w:val="BFEA683D87C64CF49E6E930D001CF3779"/>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9">
    <w:name w:val="28F5C35D165A4C3E87761C98BC2950DE9"/>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9">
    <w:name w:val="A67D812E4FF04022B038FB62A8D0242E9"/>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9">
    <w:name w:val="FCE4910D57F44ADE84AE27F9EC98512D9"/>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9">
    <w:name w:val="2BEE013462BC4F23BD91B9574FDC06599"/>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9">
    <w:name w:val="6204E7E9D3CA41FAAD68502EC64767729"/>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9">
    <w:name w:val="2FB7174510CF4CDFB07D5FE6927AA9269"/>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9">
    <w:name w:val="65B48439BE31407C8BA8A3A8A6A12D879"/>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9">
    <w:name w:val="16669592B4244FD085B82D68630507AA9"/>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9">
    <w:name w:val="77ED52B20BCE40ABB5A8E9EB24AFC7179"/>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9">
    <w:name w:val="3857872B7D87433AAFF9D0B72A4EEF2A9"/>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9">
    <w:name w:val="DEAFB5A8BB2D47E9BAC46024ED5E95179"/>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9">
    <w:name w:val="3BB431B603E0412B8C0A77297EAB2FE99"/>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9">
    <w:name w:val="7ED89E55C1974F87AFCCCA9A8B8107AF9"/>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9">
    <w:name w:val="85278A371C89481B9A1A0CA858D1C5C39"/>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7">
    <w:name w:val="05A22151F7C644C899AF58D7E3F4733C7"/>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0">
    <w:name w:val="CC3566021F734C839DDD55D05E9E9D0910"/>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0">
    <w:name w:val="F1494915C5D0412AB23FA40C0FEA9AB310"/>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0">
    <w:name w:val="39F3899ED7F0401797F08D7E52B8366410"/>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0">
    <w:name w:val="1006AA69BA4B460D9F1914044150493210"/>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0">
    <w:name w:val="A3188B6611B145CB8003792898F2B91D10"/>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0">
    <w:name w:val="81D39F1C8D834ABE976286815004199110"/>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0">
    <w:name w:val="B643D0A89214498ABFDF8524562E71F610"/>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0">
    <w:name w:val="C0898F126B2E4DE48BA7D33F74485DA110"/>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0">
    <w:name w:val="FBE7DDA07DA141EF959BFAF19E62D03410"/>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0">
    <w:name w:val="DEC83A367575401A93DCA024CC095D9210"/>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0">
    <w:name w:val="E12BFB446AA240EC8FB1C99C3E6F4F4310"/>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0">
    <w:name w:val="3D6D539BC77B43D0B7CE0D1021B8FAF710"/>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0">
    <w:name w:val="E0AE07EBF6A84C7F80E4697B6094A10F10"/>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0">
    <w:name w:val="8062F416B43D4BE48C0996BC7C1C3E7E10"/>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0">
    <w:name w:val="99AC6F61A68D478BB51FFDB763A96D5110"/>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0">
    <w:name w:val="11539FE2A7CE4186850597EAE6689EDD10"/>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0">
    <w:name w:val="856E1387E3CD41A88FAE5880E81E54CD10"/>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0">
    <w:name w:val="46623250A52E4142BF7A3EF3E4EA13E110"/>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0">
    <w:name w:val="DAEC6E04ABC648A0A93BBD16814C278110"/>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0">
    <w:name w:val="8A9182D79AF94980817A19552028ADE710"/>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0">
    <w:name w:val="CF37570552CA4E578C99EB7F49FE161810"/>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0">
    <w:name w:val="C6D04E32894949558D598D833783BEE410"/>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0">
    <w:name w:val="58ABDEFA5E434D268042FCBBACC6D75210"/>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0">
    <w:name w:val="D2B927F9E28B4F11AB8F6994758A9F9210"/>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0">
    <w:name w:val="0A253D8848E243C0B229FF106E561CA310"/>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0">
    <w:name w:val="77F096C4211B4A53A861A22C0AB7F76510"/>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0">
    <w:name w:val="B1976463F2794E28B9091AFD0E61295010"/>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0">
    <w:name w:val="43EA60F8EF4D4B23BBFEEABAA30459A210"/>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0">
    <w:name w:val="36922A946D654A74A65BD25E956CBF8E10"/>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0">
    <w:name w:val="3C9B579AF7804A22AEE49F1F8C33487A10"/>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0">
    <w:name w:val="6191DDA6864A4084A3D30AF3D0C1669910"/>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0">
    <w:name w:val="03D23A6A847644B09198081536808E8B10"/>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0">
    <w:name w:val="C9EA83B06B6C403CB4D2CA19CF846A4710"/>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0">
    <w:name w:val="FD0238B2365A4E39A6D25C23B5AEC4CE10"/>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0">
    <w:name w:val="E5C4266AE23346B4B8887656273B94F310"/>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0">
    <w:name w:val="E015628CE7C1411B9AADB32E1380397610"/>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0">
    <w:name w:val="E8372BF78880470D942AFA7E95531BFD10"/>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0">
    <w:name w:val="2BE71BE489744417BFA0B7C2F364A35410"/>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0">
    <w:name w:val="ED859662CDBB4DB49F4D4C11565CEC0310"/>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10">
    <w:name w:val="BEFB80CF29814FBDA85A32682994EC8110"/>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10">
    <w:name w:val="C0784E4EF1E241EEB9101F1CF3D7DF5A10"/>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0">
    <w:name w:val="7EC7C1A1A35748DDABC45241BC22174510"/>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0">
    <w:name w:val="8D0210D291C649B3BD19D7864B02090310"/>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10">
    <w:name w:val="BFEA683D87C64CF49E6E930D001CF37710"/>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10">
    <w:name w:val="28F5C35D165A4C3E87761C98BC2950DE10"/>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10">
    <w:name w:val="A67D812E4FF04022B038FB62A8D0242E10"/>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10">
    <w:name w:val="FCE4910D57F44ADE84AE27F9EC98512D10"/>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10">
    <w:name w:val="2BEE013462BC4F23BD91B9574FDC065910"/>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10">
    <w:name w:val="6204E7E9D3CA41FAAD68502EC647677210"/>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10">
    <w:name w:val="2FB7174510CF4CDFB07D5FE6927AA92610"/>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10">
    <w:name w:val="65B48439BE31407C8BA8A3A8A6A12D8710"/>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10">
    <w:name w:val="16669592B4244FD085B82D68630507AA10"/>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10">
    <w:name w:val="77ED52B20BCE40ABB5A8E9EB24AFC71710"/>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10">
    <w:name w:val="3857872B7D87433AAFF9D0B72A4EEF2A10"/>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10">
    <w:name w:val="DEAFB5A8BB2D47E9BAC46024ED5E951710"/>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10">
    <w:name w:val="3BB431B603E0412B8C0A77297EAB2FE910"/>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10">
    <w:name w:val="7ED89E55C1974F87AFCCCA9A8B8107AF10"/>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10">
    <w:name w:val="85278A371C89481B9A1A0CA858D1C5C310"/>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8">
    <w:name w:val="05A22151F7C644C899AF58D7E3F4733C8"/>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1">
    <w:name w:val="CC3566021F734C839DDD55D05E9E9D0911"/>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1">
    <w:name w:val="F1494915C5D0412AB23FA40C0FEA9AB311"/>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1">
    <w:name w:val="39F3899ED7F0401797F08D7E52B8366411"/>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1">
    <w:name w:val="1006AA69BA4B460D9F1914044150493211"/>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1">
    <w:name w:val="A3188B6611B145CB8003792898F2B91D11"/>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1">
    <w:name w:val="81D39F1C8D834ABE976286815004199111"/>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1">
    <w:name w:val="B643D0A89214498ABFDF8524562E71F611"/>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1">
    <w:name w:val="C0898F126B2E4DE48BA7D33F74485DA111"/>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1">
    <w:name w:val="FBE7DDA07DA141EF959BFAF19E62D03411"/>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1">
    <w:name w:val="DEC83A367575401A93DCA024CC095D9211"/>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1">
    <w:name w:val="E12BFB446AA240EC8FB1C99C3E6F4F4311"/>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1">
    <w:name w:val="3D6D539BC77B43D0B7CE0D1021B8FAF711"/>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1">
    <w:name w:val="E0AE07EBF6A84C7F80E4697B6094A10F11"/>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1">
    <w:name w:val="8062F416B43D4BE48C0996BC7C1C3E7E11"/>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1">
    <w:name w:val="99AC6F61A68D478BB51FFDB763A96D5111"/>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1">
    <w:name w:val="11539FE2A7CE4186850597EAE6689EDD11"/>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1">
    <w:name w:val="856E1387E3CD41A88FAE5880E81E54CD11"/>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1">
    <w:name w:val="46623250A52E4142BF7A3EF3E4EA13E111"/>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1">
    <w:name w:val="DAEC6E04ABC648A0A93BBD16814C278111"/>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1">
    <w:name w:val="8A9182D79AF94980817A19552028ADE711"/>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1">
    <w:name w:val="CF37570552CA4E578C99EB7F49FE161811"/>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1">
    <w:name w:val="C6D04E32894949558D598D833783BEE411"/>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1">
    <w:name w:val="58ABDEFA5E434D268042FCBBACC6D75211"/>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1">
    <w:name w:val="D2B927F9E28B4F11AB8F6994758A9F9211"/>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1">
    <w:name w:val="0A253D8848E243C0B229FF106E561CA311"/>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1">
    <w:name w:val="77F096C4211B4A53A861A22C0AB7F76511"/>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1">
    <w:name w:val="B1976463F2794E28B9091AFD0E61295011"/>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1">
    <w:name w:val="43EA60F8EF4D4B23BBFEEABAA30459A211"/>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1">
    <w:name w:val="36922A946D654A74A65BD25E956CBF8E11"/>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1">
    <w:name w:val="3C9B579AF7804A22AEE49F1F8C33487A11"/>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1">
    <w:name w:val="6191DDA6864A4084A3D30AF3D0C1669911"/>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1">
    <w:name w:val="03D23A6A847644B09198081536808E8B11"/>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1">
    <w:name w:val="C9EA83B06B6C403CB4D2CA19CF846A4711"/>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1">
    <w:name w:val="FD0238B2365A4E39A6D25C23B5AEC4CE11"/>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1">
    <w:name w:val="E5C4266AE23346B4B8887656273B94F311"/>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1">
    <w:name w:val="E015628CE7C1411B9AADB32E1380397611"/>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1">
    <w:name w:val="E8372BF78880470D942AFA7E95531BFD11"/>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1">
    <w:name w:val="2BE71BE489744417BFA0B7C2F364A35411"/>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1">
    <w:name w:val="ED859662CDBB4DB49F4D4C11565CEC0311"/>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11">
    <w:name w:val="BEFB80CF29814FBDA85A32682994EC8111"/>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11">
    <w:name w:val="C0784E4EF1E241EEB9101F1CF3D7DF5A11"/>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1">
    <w:name w:val="7EC7C1A1A35748DDABC45241BC22174511"/>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1">
    <w:name w:val="8D0210D291C649B3BD19D7864B02090311"/>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11">
    <w:name w:val="BFEA683D87C64CF49E6E930D001CF37711"/>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11">
    <w:name w:val="28F5C35D165A4C3E87761C98BC2950DE11"/>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11">
    <w:name w:val="A67D812E4FF04022B038FB62A8D0242E11"/>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11">
    <w:name w:val="FCE4910D57F44ADE84AE27F9EC98512D11"/>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11">
    <w:name w:val="2BEE013462BC4F23BD91B9574FDC065911"/>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11">
    <w:name w:val="6204E7E9D3CA41FAAD68502EC647677211"/>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11">
    <w:name w:val="2FB7174510CF4CDFB07D5FE6927AA92611"/>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11">
    <w:name w:val="65B48439BE31407C8BA8A3A8A6A12D8711"/>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11">
    <w:name w:val="16669592B4244FD085B82D68630507AA11"/>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11">
    <w:name w:val="77ED52B20BCE40ABB5A8E9EB24AFC71711"/>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11">
    <w:name w:val="3857872B7D87433AAFF9D0B72A4EEF2A11"/>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11">
    <w:name w:val="DEAFB5A8BB2D47E9BAC46024ED5E951711"/>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11">
    <w:name w:val="3BB431B603E0412B8C0A77297EAB2FE911"/>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11">
    <w:name w:val="7ED89E55C1974F87AFCCCA9A8B8107AF11"/>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11">
    <w:name w:val="85278A371C89481B9A1A0CA858D1C5C311"/>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9">
    <w:name w:val="05A22151F7C644C899AF58D7E3F4733C9"/>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
    <w:name w:val="551429FEEF094219A8DD1E2011180852"/>
    <w:rsid w:val="00077A47"/>
  </w:style>
  <w:style w:type="paragraph" w:customStyle="1" w:styleId="33D9B835EE964BABB574A076052473FD">
    <w:name w:val="33D9B835EE964BABB574A076052473FD"/>
    <w:rsid w:val="00077A47"/>
  </w:style>
  <w:style w:type="paragraph" w:customStyle="1" w:styleId="CC3566021F734C839DDD55D05E9E9D0912">
    <w:name w:val="CC3566021F734C839DDD55D05E9E9D0912"/>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2">
    <w:name w:val="F1494915C5D0412AB23FA40C0FEA9AB312"/>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2">
    <w:name w:val="39F3899ED7F0401797F08D7E52B8366412"/>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2">
    <w:name w:val="1006AA69BA4B460D9F1914044150493212"/>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2">
    <w:name w:val="A3188B6611B145CB8003792898F2B91D12"/>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2">
    <w:name w:val="81D39F1C8D834ABE976286815004199112"/>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2">
    <w:name w:val="B643D0A89214498ABFDF8524562E71F612"/>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2">
    <w:name w:val="C0898F126B2E4DE48BA7D33F74485DA112"/>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2">
    <w:name w:val="FBE7DDA07DA141EF959BFAF19E62D03412"/>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2">
    <w:name w:val="DEC83A367575401A93DCA024CC095D9212"/>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2">
    <w:name w:val="E12BFB446AA240EC8FB1C99C3E6F4F4312"/>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2">
    <w:name w:val="3D6D539BC77B43D0B7CE0D1021B8FAF712"/>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2">
    <w:name w:val="E0AE07EBF6A84C7F80E4697B6094A10F12"/>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2">
    <w:name w:val="8062F416B43D4BE48C0996BC7C1C3E7E12"/>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2">
    <w:name w:val="99AC6F61A68D478BB51FFDB763A96D5112"/>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2">
    <w:name w:val="11539FE2A7CE4186850597EAE6689EDD12"/>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2">
    <w:name w:val="856E1387E3CD41A88FAE5880E81E54CD12"/>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2">
    <w:name w:val="46623250A52E4142BF7A3EF3E4EA13E112"/>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2">
    <w:name w:val="DAEC6E04ABC648A0A93BBD16814C278112"/>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2">
    <w:name w:val="8A9182D79AF94980817A19552028ADE712"/>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2">
    <w:name w:val="CF37570552CA4E578C99EB7F49FE161812"/>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2">
    <w:name w:val="C6D04E32894949558D598D833783BEE412"/>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2">
    <w:name w:val="58ABDEFA5E434D268042FCBBACC6D75212"/>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2">
    <w:name w:val="D2B927F9E28B4F11AB8F6994758A9F9212"/>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2">
    <w:name w:val="0A253D8848E243C0B229FF106E561CA312"/>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2">
    <w:name w:val="77F096C4211B4A53A861A22C0AB7F76512"/>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2">
    <w:name w:val="B1976463F2794E28B9091AFD0E61295012"/>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2">
    <w:name w:val="43EA60F8EF4D4B23BBFEEABAA30459A212"/>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2">
    <w:name w:val="36922A946D654A74A65BD25E956CBF8E12"/>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2">
    <w:name w:val="3C9B579AF7804A22AEE49F1F8C33487A12"/>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2">
    <w:name w:val="6191DDA6864A4084A3D30AF3D0C1669912"/>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2">
    <w:name w:val="03D23A6A847644B09198081536808E8B12"/>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2">
    <w:name w:val="C9EA83B06B6C403CB4D2CA19CF846A4712"/>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2">
    <w:name w:val="FD0238B2365A4E39A6D25C23B5AEC4CE12"/>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2">
    <w:name w:val="E5C4266AE23346B4B8887656273B94F312"/>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2">
    <w:name w:val="E015628CE7C1411B9AADB32E1380397612"/>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2">
    <w:name w:val="E8372BF78880470D942AFA7E95531BFD12"/>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2">
    <w:name w:val="2BE71BE489744417BFA0B7C2F364A35412"/>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2">
    <w:name w:val="ED859662CDBB4DB49F4D4C11565CEC0312"/>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1">
    <w:name w:val="551429FEEF094219A8DD1E20111808521"/>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1">
    <w:name w:val="33D9B835EE964BABB574A076052473FD1"/>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2">
    <w:name w:val="7EC7C1A1A35748DDABC45241BC22174512"/>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2">
    <w:name w:val="8D0210D291C649B3BD19D7864B02090312"/>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12">
    <w:name w:val="BFEA683D87C64CF49E6E930D001CF37712"/>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12">
    <w:name w:val="28F5C35D165A4C3E87761C98BC2950DE12"/>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12">
    <w:name w:val="A67D812E4FF04022B038FB62A8D0242E12"/>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12">
    <w:name w:val="FCE4910D57F44ADE84AE27F9EC98512D12"/>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12">
    <w:name w:val="2BEE013462BC4F23BD91B9574FDC065912"/>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12">
    <w:name w:val="6204E7E9D3CA41FAAD68502EC647677212"/>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12">
    <w:name w:val="2FB7174510CF4CDFB07D5FE6927AA92612"/>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12">
    <w:name w:val="65B48439BE31407C8BA8A3A8A6A12D8712"/>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12">
    <w:name w:val="16669592B4244FD085B82D68630507AA12"/>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12">
    <w:name w:val="77ED52B20BCE40ABB5A8E9EB24AFC71712"/>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12">
    <w:name w:val="3857872B7D87433AAFF9D0B72A4EEF2A12"/>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12">
    <w:name w:val="DEAFB5A8BB2D47E9BAC46024ED5E951712"/>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12">
    <w:name w:val="3BB431B603E0412B8C0A77297EAB2FE912"/>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12">
    <w:name w:val="7ED89E55C1974F87AFCCCA9A8B8107AF12"/>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12">
    <w:name w:val="85278A371C89481B9A1A0CA858D1C5C312"/>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10">
    <w:name w:val="05A22151F7C644C899AF58D7E3F4733C10"/>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
    <w:name w:val="218EC3CAF377432993B9BBECEA7AB5D7"/>
    <w:rsid w:val="00077A47"/>
  </w:style>
  <w:style w:type="paragraph" w:customStyle="1" w:styleId="3411D22FFF6F4212ACD48F2D17B9AA3B">
    <w:name w:val="3411D22FFF6F4212ACD48F2D17B9AA3B"/>
    <w:rsid w:val="00077A47"/>
  </w:style>
  <w:style w:type="paragraph" w:customStyle="1" w:styleId="94210467A9254EC5BC52AA4C13113A07">
    <w:name w:val="94210467A9254EC5BC52AA4C13113A07"/>
    <w:rsid w:val="00077A47"/>
  </w:style>
  <w:style w:type="paragraph" w:customStyle="1" w:styleId="67459EABE5C54F3191AA61B9263878BC">
    <w:name w:val="67459EABE5C54F3191AA61B9263878BC"/>
    <w:rsid w:val="00077A47"/>
  </w:style>
  <w:style w:type="paragraph" w:customStyle="1" w:styleId="5BE5D36985DC4F38A9983DFA22B55329">
    <w:name w:val="5BE5D36985DC4F38A9983DFA22B55329"/>
    <w:rsid w:val="00077A47"/>
  </w:style>
  <w:style w:type="paragraph" w:customStyle="1" w:styleId="7058FD5F1D774442B842E3C16D855FEC">
    <w:name w:val="7058FD5F1D774442B842E3C16D855FEC"/>
    <w:rsid w:val="00077A47"/>
  </w:style>
  <w:style w:type="paragraph" w:customStyle="1" w:styleId="B1815FE3AD0B4CA993A1B21B2F23184E">
    <w:name w:val="B1815FE3AD0B4CA993A1B21B2F23184E"/>
    <w:rsid w:val="00077A47"/>
  </w:style>
  <w:style w:type="paragraph" w:customStyle="1" w:styleId="DE908DBB8E904DA9ABF14826A80A2730">
    <w:name w:val="DE908DBB8E904DA9ABF14826A80A2730"/>
    <w:rsid w:val="00077A47"/>
  </w:style>
  <w:style w:type="paragraph" w:customStyle="1" w:styleId="9C2FA1760FB647F18511582AEFE710AF">
    <w:name w:val="9C2FA1760FB647F18511582AEFE710AF"/>
    <w:rsid w:val="00077A47"/>
  </w:style>
  <w:style w:type="paragraph" w:customStyle="1" w:styleId="F4BD97885DD8487DB8FA3473C00331B2">
    <w:name w:val="F4BD97885DD8487DB8FA3473C00331B2"/>
    <w:rsid w:val="00077A47"/>
  </w:style>
  <w:style w:type="paragraph" w:customStyle="1" w:styleId="ACF0063230AC4C9BA3ADBDF4DDC5139A">
    <w:name w:val="ACF0063230AC4C9BA3ADBDF4DDC5139A"/>
    <w:rsid w:val="00077A47"/>
  </w:style>
  <w:style w:type="paragraph" w:customStyle="1" w:styleId="A1929815A16C4DF8839A12CB68379743">
    <w:name w:val="A1929815A16C4DF8839A12CB68379743"/>
    <w:rsid w:val="00077A47"/>
  </w:style>
  <w:style w:type="paragraph" w:customStyle="1" w:styleId="7C6F17F786374BE4BC98B1884703AD8A">
    <w:name w:val="7C6F17F786374BE4BC98B1884703AD8A"/>
    <w:rsid w:val="00077A47"/>
  </w:style>
  <w:style w:type="paragraph" w:customStyle="1" w:styleId="7BCC1412ABC246F9A415781192F04583">
    <w:name w:val="7BCC1412ABC246F9A415781192F04583"/>
    <w:rsid w:val="00077A47"/>
  </w:style>
  <w:style w:type="paragraph" w:customStyle="1" w:styleId="0E16DA3180BD45DB8F23E1E70744DEF3">
    <w:name w:val="0E16DA3180BD45DB8F23E1E70744DEF3"/>
    <w:rsid w:val="00077A47"/>
  </w:style>
  <w:style w:type="paragraph" w:customStyle="1" w:styleId="FDADD686C69E4388A90681A5A9253973">
    <w:name w:val="FDADD686C69E4388A90681A5A9253973"/>
    <w:rsid w:val="00077A47"/>
  </w:style>
  <w:style w:type="paragraph" w:customStyle="1" w:styleId="CC3566021F734C839DDD55D05E9E9D0913">
    <w:name w:val="CC3566021F734C839DDD55D05E9E9D0913"/>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3">
    <w:name w:val="F1494915C5D0412AB23FA40C0FEA9AB313"/>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3">
    <w:name w:val="39F3899ED7F0401797F08D7E52B8366413"/>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3">
    <w:name w:val="1006AA69BA4B460D9F1914044150493213"/>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3">
    <w:name w:val="A3188B6611B145CB8003792898F2B91D13"/>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3">
    <w:name w:val="81D39F1C8D834ABE976286815004199113"/>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3">
    <w:name w:val="B643D0A89214498ABFDF8524562E71F613"/>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3">
    <w:name w:val="C0898F126B2E4DE48BA7D33F74485DA113"/>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3">
    <w:name w:val="FBE7DDA07DA141EF959BFAF19E62D03413"/>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3">
    <w:name w:val="DEC83A367575401A93DCA024CC095D9213"/>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3">
    <w:name w:val="E12BFB446AA240EC8FB1C99C3E6F4F4313"/>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3">
    <w:name w:val="3D6D539BC77B43D0B7CE0D1021B8FAF713"/>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3">
    <w:name w:val="E0AE07EBF6A84C7F80E4697B6094A10F13"/>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3">
    <w:name w:val="8062F416B43D4BE48C0996BC7C1C3E7E13"/>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3">
    <w:name w:val="99AC6F61A68D478BB51FFDB763A96D5113"/>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3">
    <w:name w:val="11539FE2A7CE4186850597EAE6689EDD13"/>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3">
    <w:name w:val="856E1387E3CD41A88FAE5880E81E54CD13"/>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3">
    <w:name w:val="46623250A52E4142BF7A3EF3E4EA13E113"/>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3">
    <w:name w:val="DAEC6E04ABC648A0A93BBD16814C278113"/>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3">
    <w:name w:val="8A9182D79AF94980817A19552028ADE713"/>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3">
    <w:name w:val="CF37570552CA4E578C99EB7F49FE161813"/>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3">
    <w:name w:val="C6D04E32894949558D598D833783BEE413"/>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3">
    <w:name w:val="58ABDEFA5E434D268042FCBBACC6D75213"/>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3">
    <w:name w:val="D2B927F9E28B4F11AB8F6994758A9F9213"/>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3">
    <w:name w:val="0A253D8848E243C0B229FF106E561CA313"/>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3">
    <w:name w:val="77F096C4211B4A53A861A22C0AB7F76513"/>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3">
    <w:name w:val="B1976463F2794E28B9091AFD0E61295013"/>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3">
    <w:name w:val="43EA60F8EF4D4B23BBFEEABAA30459A213"/>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3">
    <w:name w:val="36922A946D654A74A65BD25E956CBF8E13"/>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3">
    <w:name w:val="3C9B579AF7804A22AEE49F1F8C33487A13"/>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3">
    <w:name w:val="6191DDA6864A4084A3D30AF3D0C1669913"/>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3">
    <w:name w:val="03D23A6A847644B09198081536808E8B13"/>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3">
    <w:name w:val="C9EA83B06B6C403CB4D2CA19CF846A4713"/>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3">
    <w:name w:val="FD0238B2365A4E39A6D25C23B5AEC4CE13"/>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3">
    <w:name w:val="E5C4266AE23346B4B8887656273B94F313"/>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3">
    <w:name w:val="E015628CE7C1411B9AADB32E1380397613"/>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3">
    <w:name w:val="E8372BF78880470D942AFA7E95531BFD13"/>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3">
    <w:name w:val="2BE71BE489744417BFA0B7C2F364A35413"/>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3">
    <w:name w:val="ED859662CDBB4DB49F4D4C11565CEC0313"/>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2">
    <w:name w:val="551429FEEF094219A8DD1E20111808522"/>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2">
    <w:name w:val="33D9B835EE964BABB574A076052473FD2"/>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3">
    <w:name w:val="7EC7C1A1A35748DDABC45241BC22174513"/>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3">
    <w:name w:val="8D0210D291C649B3BD19D7864B02090313"/>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1">
    <w:name w:val="218EC3CAF377432993B9BBECEA7AB5D71"/>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1">
    <w:name w:val="3411D22FFF6F4212ACD48F2D17B9AA3B1"/>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1">
    <w:name w:val="94210467A9254EC5BC52AA4C13113A071"/>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1">
    <w:name w:val="67459EABE5C54F3191AA61B9263878BC1"/>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1">
    <w:name w:val="5BE5D36985DC4F38A9983DFA22B553291"/>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1">
    <w:name w:val="7058FD5F1D774442B842E3C16D855FEC1"/>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1">
    <w:name w:val="B1815FE3AD0B4CA993A1B21B2F23184E1"/>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1">
    <w:name w:val="DE908DBB8E904DA9ABF14826A80A27301"/>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1">
    <w:name w:val="9C2FA1760FB647F18511582AEFE710AF1"/>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1">
    <w:name w:val="F4BD97885DD8487DB8FA3473C00331B21"/>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1">
    <w:name w:val="ACF0063230AC4C9BA3ADBDF4DDC5139A1"/>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1">
    <w:name w:val="A1929815A16C4DF8839A12CB683797431"/>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1">
    <w:name w:val="7C6F17F786374BE4BC98B1884703AD8A1"/>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1">
    <w:name w:val="7BCC1412ABC246F9A415781192F045831"/>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1">
    <w:name w:val="0E16DA3180BD45DB8F23E1E70744DEF31"/>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1">
    <w:name w:val="FDADD686C69E4388A90681A5A92539731"/>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4">
    <w:name w:val="CC3566021F734C839DDD55D05E9E9D0914"/>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4">
    <w:name w:val="F1494915C5D0412AB23FA40C0FEA9AB314"/>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4">
    <w:name w:val="39F3899ED7F0401797F08D7E52B8366414"/>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4">
    <w:name w:val="1006AA69BA4B460D9F1914044150493214"/>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4">
    <w:name w:val="A3188B6611B145CB8003792898F2B91D14"/>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4">
    <w:name w:val="81D39F1C8D834ABE976286815004199114"/>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4">
    <w:name w:val="B643D0A89214498ABFDF8524562E71F614"/>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4">
    <w:name w:val="C0898F126B2E4DE48BA7D33F74485DA114"/>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4">
    <w:name w:val="FBE7DDA07DA141EF959BFAF19E62D03414"/>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4">
    <w:name w:val="DEC83A367575401A93DCA024CC095D9214"/>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4">
    <w:name w:val="E12BFB446AA240EC8FB1C99C3E6F4F4314"/>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4">
    <w:name w:val="3D6D539BC77B43D0B7CE0D1021B8FAF714"/>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4">
    <w:name w:val="E0AE07EBF6A84C7F80E4697B6094A10F14"/>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4">
    <w:name w:val="8062F416B43D4BE48C0996BC7C1C3E7E14"/>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4">
    <w:name w:val="99AC6F61A68D478BB51FFDB763A96D5114"/>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4">
    <w:name w:val="11539FE2A7CE4186850597EAE6689EDD14"/>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4">
    <w:name w:val="856E1387E3CD41A88FAE5880E81E54CD14"/>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4">
    <w:name w:val="46623250A52E4142BF7A3EF3E4EA13E114"/>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4">
    <w:name w:val="DAEC6E04ABC648A0A93BBD16814C278114"/>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4">
    <w:name w:val="8A9182D79AF94980817A19552028ADE714"/>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4">
    <w:name w:val="CF37570552CA4E578C99EB7F49FE161814"/>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4">
    <w:name w:val="C6D04E32894949558D598D833783BEE414"/>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4">
    <w:name w:val="58ABDEFA5E434D268042FCBBACC6D75214"/>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4">
    <w:name w:val="D2B927F9E28B4F11AB8F6994758A9F9214"/>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4">
    <w:name w:val="0A253D8848E243C0B229FF106E561CA314"/>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4">
    <w:name w:val="77F096C4211B4A53A861A22C0AB7F76514"/>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4">
    <w:name w:val="B1976463F2794E28B9091AFD0E61295014"/>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4">
    <w:name w:val="43EA60F8EF4D4B23BBFEEABAA30459A214"/>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4">
    <w:name w:val="36922A946D654A74A65BD25E956CBF8E14"/>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4">
    <w:name w:val="3C9B579AF7804A22AEE49F1F8C33487A14"/>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4">
    <w:name w:val="6191DDA6864A4084A3D30AF3D0C1669914"/>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4">
    <w:name w:val="03D23A6A847644B09198081536808E8B14"/>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4">
    <w:name w:val="C9EA83B06B6C403CB4D2CA19CF846A4714"/>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4">
    <w:name w:val="FD0238B2365A4E39A6D25C23B5AEC4CE14"/>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4">
    <w:name w:val="E5C4266AE23346B4B8887656273B94F314"/>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4">
    <w:name w:val="E015628CE7C1411B9AADB32E1380397614"/>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4">
    <w:name w:val="E8372BF78880470D942AFA7E95531BFD14"/>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4">
    <w:name w:val="2BE71BE489744417BFA0B7C2F364A35414"/>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4">
    <w:name w:val="ED859662CDBB4DB49F4D4C11565CEC0314"/>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3">
    <w:name w:val="551429FEEF094219A8DD1E20111808523"/>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3">
    <w:name w:val="33D9B835EE964BABB574A076052473FD3"/>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4">
    <w:name w:val="7EC7C1A1A35748DDABC45241BC22174514"/>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4">
    <w:name w:val="8D0210D291C649B3BD19D7864B02090314"/>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2">
    <w:name w:val="218EC3CAF377432993B9BBECEA7AB5D72"/>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2">
    <w:name w:val="3411D22FFF6F4212ACD48F2D17B9AA3B2"/>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2">
    <w:name w:val="94210467A9254EC5BC52AA4C13113A072"/>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2">
    <w:name w:val="67459EABE5C54F3191AA61B9263878BC2"/>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2">
    <w:name w:val="5BE5D36985DC4F38A9983DFA22B553292"/>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2">
    <w:name w:val="7058FD5F1D774442B842E3C16D855FEC2"/>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2">
    <w:name w:val="B1815FE3AD0B4CA993A1B21B2F23184E2"/>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2">
    <w:name w:val="DE908DBB8E904DA9ABF14826A80A27302"/>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2">
    <w:name w:val="9C2FA1760FB647F18511582AEFE710AF2"/>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2">
    <w:name w:val="F4BD97885DD8487DB8FA3473C00331B22"/>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2">
    <w:name w:val="ACF0063230AC4C9BA3ADBDF4DDC5139A2"/>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2">
    <w:name w:val="A1929815A16C4DF8839A12CB683797432"/>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2">
    <w:name w:val="7C6F17F786374BE4BC98B1884703AD8A2"/>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2">
    <w:name w:val="7BCC1412ABC246F9A415781192F045832"/>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2">
    <w:name w:val="0E16DA3180BD45DB8F23E1E70744DEF32"/>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2">
    <w:name w:val="FDADD686C69E4388A90681A5A92539732"/>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5">
    <w:name w:val="CC3566021F734C839DDD55D05E9E9D0915"/>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5">
    <w:name w:val="F1494915C5D0412AB23FA40C0FEA9AB315"/>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5">
    <w:name w:val="39F3899ED7F0401797F08D7E52B8366415"/>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5">
    <w:name w:val="1006AA69BA4B460D9F1914044150493215"/>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5">
    <w:name w:val="A3188B6611B145CB8003792898F2B91D15"/>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5">
    <w:name w:val="81D39F1C8D834ABE976286815004199115"/>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5">
    <w:name w:val="B643D0A89214498ABFDF8524562E71F615"/>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5">
    <w:name w:val="C0898F126B2E4DE48BA7D33F74485DA115"/>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5">
    <w:name w:val="FBE7DDA07DA141EF959BFAF19E62D03415"/>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5">
    <w:name w:val="DEC83A367575401A93DCA024CC095D9215"/>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5">
    <w:name w:val="E12BFB446AA240EC8FB1C99C3E6F4F4315"/>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5">
    <w:name w:val="3D6D539BC77B43D0B7CE0D1021B8FAF715"/>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5">
    <w:name w:val="E0AE07EBF6A84C7F80E4697B6094A10F15"/>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5">
    <w:name w:val="8062F416B43D4BE48C0996BC7C1C3E7E15"/>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5">
    <w:name w:val="99AC6F61A68D478BB51FFDB763A96D5115"/>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5">
    <w:name w:val="11539FE2A7CE4186850597EAE6689EDD15"/>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5">
    <w:name w:val="856E1387E3CD41A88FAE5880E81E54CD15"/>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5">
    <w:name w:val="46623250A52E4142BF7A3EF3E4EA13E115"/>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5">
    <w:name w:val="DAEC6E04ABC648A0A93BBD16814C278115"/>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5">
    <w:name w:val="8A9182D79AF94980817A19552028ADE715"/>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5">
    <w:name w:val="CF37570552CA4E578C99EB7F49FE161815"/>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5">
    <w:name w:val="C6D04E32894949558D598D833783BEE415"/>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5">
    <w:name w:val="58ABDEFA5E434D268042FCBBACC6D75215"/>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5">
    <w:name w:val="D2B927F9E28B4F11AB8F6994758A9F9215"/>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5">
    <w:name w:val="0A253D8848E243C0B229FF106E561CA315"/>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5">
    <w:name w:val="77F096C4211B4A53A861A22C0AB7F76515"/>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5">
    <w:name w:val="B1976463F2794E28B9091AFD0E61295015"/>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5">
    <w:name w:val="43EA60F8EF4D4B23BBFEEABAA30459A215"/>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5">
    <w:name w:val="36922A946D654A74A65BD25E956CBF8E15"/>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5">
    <w:name w:val="3C9B579AF7804A22AEE49F1F8C33487A15"/>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5">
    <w:name w:val="6191DDA6864A4084A3D30AF3D0C1669915"/>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5">
    <w:name w:val="03D23A6A847644B09198081536808E8B15"/>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5">
    <w:name w:val="C9EA83B06B6C403CB4D2CA19CF846A4715"/>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5">
    <w:name w:val="FD0238B2365A4E39A6D25C23B5AEC4CE15"/>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5">
    <w:name w:val="E5C4266AE23346B4B8887656273B94F315"/>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5">
    <w:name w:val="E015628CE7C1411B9AADB32E1380397615"/>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5">
    <w:name w:val="E8372BF78880470D942AFA7E95531BFD15"/>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5">
    <w:name w:val="2BE71BE489744417BFA0B7C2F364A35415"/>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5">
    <w:name w:val="ED859662CDBB4DB49F4D4C11565CEC0315"/>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4">
    <w:name w:val="551429FEEF094219A8DD1E20111808524"/>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4">
    <w:name w:val="33D9B835EE964BABB574A076052473FD4"/>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5">
    <w:name w:val="7EC7C1A1A35748DDABC45241BC22174515"/>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5">
    <w:name w:val="8D0210D291C649B3BD19D7864B02090315"/>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3">
    <w:name w:val="218EC3CAF377432993B9BBECEA7AB5D73"/>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3">
    <w:name w:val="3411D22FFF6F4212ACD48F2D17B9AA3B3"/>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3">
    <w:name w:val="94210467A9254EC5BC52AA4C13113A073"/>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3">
    <w:name w:val="67459EABE5C54F3191AA61B9263878BC3"/>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3">
    <w:name w:val="5BE5D36985DC4F38A9983DFA22B553293"/>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3">
    <w:name w:val="7058FD5F1D774442B842E3C16D855FEC3"/>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3">
    <w:name w:val="B1815FE3AD0B4CA993A1B21B2F23184E3"/>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3">
    <w:name w:val="DE908DBB8E904DA9ABF14826A80A27303"/>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3">
    <w:name w:val="9C2FA1760FB647F18511582AEFE710AF3"/>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3">
    <w:name w:val="F4BD97885DD8487DB8FA3473C00331B23"/>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3">
    <w:name w:val="ACF0063230AC4C9BA3ADBDF4DDC5139A3"/>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3">
    <w:name w:val="A1929815A16C4DF8839A12CB683797433"/>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3">
    <w:name w:val="7C6F17F786374BE4BC98B1884703AD8A3"/>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3">
    <w:name w:val="7BCC1412ABC246F9A415781192F045833"/>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3">
    <w:name w:val="0E16DA3180BD45DB8F23E1E70744DEF33"/>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3">
    <w:name w:val="FDADD686C69E4388A90681A5A92539733"/>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6">
    <w:name w:val="CC3566021F734C839DDD55D05E9E9D0916"/>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6">
    <w:name w:val="F1494915C5D0412AB23FA40C0FEA9AB316"/>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6">
    <w:name w:val="39F3899ED7F0401797F08D7E52B8366416"/>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6">
    <w:name w:val="1006AA69BA4B460D9F1914044150493216"/>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6">
    <w:name w:val="A3188B6611B145CB8003792898F2B91D16"/>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6">
    <w:name w:val="81D39F1C8D834ABE976286815004199116"/>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6">
    <w:name w:val="B643D0A89214498ABFDF8524562E71F616"/>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6">
    <w:name w:val="C0898F126B2E4DE48BA7D33F74485DA116"/>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6">
    <w:name w:val="FBE7DDA07DA141EF959BFAF19E62D03416"/>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6">
    <w:name w:val="DEC83A367575401A93DCA024CC095D9216"/>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6">
    <w:name w:val="E12BFB446AA240EC8FB1C99C3E6F4F4316"/>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6">
    <w:name w:val="3D6D539BC77B43D0B7CE0D1021B8FAF716"/>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6">
    <w:name w:val="E0AE07EBF6A84C7F80E4697B6094A10F16"/>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6">
    <w:name w:val="8062F416B43D4BE48C0996BC7C1C3E7E16"/>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6">
    <w:name w:val="99AC6F61A68D478BB51FFDB763A96D5116"/>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6">
    <w:name w:val="11539FE2A7CE4186850597EAE6689EDD16"/>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6">
    <w:name w:val="856E1387E3CD41A88FAE5880E81E54CD16"/>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6">
    <w:name w:val="46623250A52E4142BF7A3EF3E4EA13E116"/>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6">
    <w:name w:val="DAEC6E04ABC648A0A93BBD16814C278116"/>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6">
    <w:name w:val="8A9182D79AF94980817A19552028ADE716"/>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6">
    <w:name w:val="CF37570552CA4E578C99EB7F49FE161816"/>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6">
    <w:name w:val="C6D04E32894949558D598D833783BEE416"/>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6">
    <w:name w:val="58ABDEFA5E434D268042FCBBACC6D75216"/>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6">
    <w:name w:val="D2B927F9E28B4F11AB8F6994758A9F9216"/>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6">
    <w:name w:val="0A253D8848E243C0B229FF106E561CA316"/>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6">
    <w:name w:val="77F096C4211B4A53A861A22C0AB7F76516"/>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6">
    <w:name w:val="B1976463F2794E28B9091AFD0E61295016"/>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6">
    <w:name w:val="43EA60F8EF4D4B23BBFEEABAA30459A216"/>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6">
    <w:name w:val="36922A946D654A74A65BD25E956CBF8E16"/>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6">
    <w:name w:val="3C9B579AF7804A22AEE49F1F8C33487A16"/>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6">
    <w:name w:val="6191DDA6864A4084A3D30AF3D0C1669916"/>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6">
    <w:name w:val="03D23A6A847644B09198081536808E8B16"/>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6">
    <w:name w:val="C9EA83B06B6C403CB4D2CA19CF846A4716"/>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6">
    <w:name w:val="FD0238B2365A4E39A6D25C23B5AEC4CE16"/>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6">
    <w:name w:val="E5C4266AE23346B4B8887656273B94F316"/>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6">
    <w:name w:val="E015628CE7C1411B9AADB32E1380397616"/>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6">
    <w:name w:val="E8372BF78880470D942AFA7E95531BFD16"/>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6">
    <w:name w:val="2BE71BE489744417BFA0B7C2F364A35416"/>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6">
    <w:name w:val="ED859662CDBB4DB49F4D4C11565CEC0316"/>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5">
    <w:name w:val="551429FEEF094219A8DD1E20111808525"/>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5">
    <w:name w:val="33D9B835EE964BABB574A076052473FD5"/>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6">
    <w:name w:val="7EC7C1A1A35748DDABC45241BC22174516"/>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6">
    <w:name w:val="8D0210D291C649B3BD19D7864B02090316"/>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4">
    <w:name w:val="218EC3CAF377432993B9BBECEA7AB5D74"/>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4">
    <w:name w:val="3411D22FFF6F4212ACD48F2D17B9AA3B4"/>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4">
    <w:name w:val="94210467A9254EC5BC52AA4C13113A074"/>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4">
    <w:name w:val="67459EABE5C54F3191AA61B9263878BC4"/>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4">
    <w:name w:val="5BE5D36985DC4F38A9983DFA22B553294"/>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4">
    <w:name w:val="7058FD5F1D774442B842E3C16D855FEC4"/>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4">
    <w:name w:val="B1815FE3AD0B4CA993A1B21B2F23184E4"/>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4">
    <w:name w:val="DE908DBB8E904DA9ABF14826A80A27304"/>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4">
    <w:name w:val="9C2FA1760FB647F18511582AEFE710AF4"/>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4">
    <w:name w:val="F4BD97885DD8487DB8FA3473C00331B24"/>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4">
    <w:name w:val="ACF0063230AC4C9BA3ADBDF4DDC5139A4"/>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4">
    <w:name w:val="A1929815A16C4DF8839A12CB683797434"/>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4">
    <w:name w:val="7C6F17F786374BE4BC98B1884703AD8A4"/>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4">
    <w:name w:val="7BCC1412ABC246F9A415781192F045834"/>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4">
    <w:name w:val="0E16DA3180BD45DB8F23E1E70744DEF34"/>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4">
    <w:name w:val="FDADD686C69E4388A90681A5A92539734"/>
    <w:rsid w:val="00077A47"/>
    <w:pPr>
      <w:spacing w:after="0" w:line="240" w:lineRule="auto"/>
    </w:pPr>
    <w:rPr>
      <w:rFonts w:ascii="Times New Roman" w:eastAsia="Times New Roman" w:hAnsi="Times New Roman" w:cs="Times New Roman"/>
      <w:sz w:val="20"/>
      <w:szCs w:val="20"/>
    </w:rPr>
  </w:style>
  <w:style w:type="paragraph" w:customStyle="1" w:styleId="7DFF36D4B5B948AEBA795A8C199F43CB">
    <w:name w:val="7DFF36D4B5B948AEBA795A8C199F43CB"/>
    <w:rsid w:val="008959B8"/>
  </w:style>
  <w:style w:type="paragraph" w:customStyle="1" w:styleId="CC3566021F734C839DDD55D05E9E9D0917">
    <w:name w:val="CC3566021F734C839DDD55D05E9E9D0917"/>
    <w:rsid w:val="009D24F1"/>
    <w:pPr>
      <w:spacing w:after="0" w:line="240" w:lineRule="auto"/>
    </w:pPr>
    <w:rPr>
      <w:rFonts w:ascii="Times New Roman" w:eastAsia="Times New Roman" w:hAnsi="Times New Roman" w:cs="Times New Roman"/>
      <w:sz w:val="20"/>
      <w:szCs w:val="20"/>
    </w:rPr>
  </w:style>
  <w:style w:type="paragraph" w:customStyle="1" w:styleId="F1494915C5D0412AB23FA40C0FEA9AB317">
    <w:name w:val="F1494915C5D0412AB23FA40C0FEA9AB317"/>
    <w:rsid w:val="009D24F1"/>
    <w:pPr>
      <w:spacing w:after="0" w:line="240" w:lineRule="auto"/>
    </w:pPr>
    <w:rPr>
      <w:rFonts w:ascii="Times New Roman" w:eastAsia="Times New Roman" w:hAnsi="Times New Roman" w:cs="Times New Roman"/>
      <w:sz w:val="20"/>
      <w:szCs w:val="20"/>
    </w:rPr>
  </w:style>
  <w:style w:type="paragraph" w:customStyle="1" w:styleId="39F3899ED7F0401797F08D7E52B8366417">
    <w:name w:val="39F3899ED7F0401797F08D7E52B8366417"/>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7">
    <w:name w:val="1006AA69BA4B460D9F1914044150493217"/>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6">
    <w:name w:val="551429FEEF094219A8DD1E20111808526"/>
    <w:rsid w:val="009D24F1"/>
    <w:pPr>
      <w:spacing w:after="0" w:line="240" w:lineRule="auto"/>
    </w:pPr>
    <w:rPr>
      <w:rFonts w:ascii="Times New Roman" w:eastAsia="Times New Roman" w:hAnsi="Times New Roman" w:cs="Times New Roman"/>
      <w:sz w:val="20"/>
      <w:szCs w:val="20"/>
    </w:rPr>
  </w:style>
  <w:style w:type="paragraph" w:customStyle="1" w:styleId="33D9B835EE964BABB574A076052473FD6">
    <w:name w:val="33D9B835EE964BABB574A076052473FD6"/>
    <w:rsid w:val="009D24F1"/>
    <w:pPr>
      <w:spacing w:after="0" w:line="240" w:lineRule="auto"/>
    </w:pPr>
    <w:rPr>
      <w:rFonts w:ascii="Times New Roman" w:eastAsia="Times New Roman" w:hAnsi="Times New Roman" w:cs="Times New Roman"/>
      <w:sz w:val="20"/>
      <w:szCs w:val="20"/>
    </w:rPr>
  </w:style>
  <w:style w:type="paragraph" w:customStyle="1" w:styleId="7EC7C1A1A35748DDABC45241BC22174517">
    <w:name w:val="7EC7C1A1A35748DDABC45241BC22174517"/>
    <w:rsid w:val="009D24F1"/>
    <w:pPr>
      <w:spacing w:after="0" w:line="240" w:lineRule="auto"/>
    </w:pPr>
    <w:rPr>
      <w:rFonts w:ascii="Times New Roman" w:eastAsia="Times New Roman" w:hAnsi="Times New Roman" w:cs="Times New Roman"/>
      <w:sz w:val="20"/>
      <w:szCs w:val="20"/>
    </w:rPr>
  </w:style>
  <w:style w:type="paragraph" w:customStyle="1" w:styleId="8D0210D291C649B3BD19D7864B02090317">
    <w:name w:val="8D0210D291C649B3BD19D7864B02090317"/>
    <w:rsid w:val="009D24F1"/>
    <w:pPr>
      <w:spacing w:after="0" w:line="240" w:lineRule="auto"/>
    </w:pPr>
    <w:rPr>
      <w:rFonts w:ascii="Times New Roman" w:eastAsia="Times New Roman" w:hAnsi="Times New Roman" w:cs="Times New Roman"/>
      <w:sz w:val="20"/>
      <w:szCs w:val="20"/>
    </w:rPr>
  </w:style>
  <w:style w:type="paragraph" w:customStyle="1" w:styleId="218EC3CAF377432993B9BBECEA7AB5D75">
    <w:name w:val="218EC3CAF377432993B9BBECEA7AB5D75"/>
    <w:rsid w:val="009D24F1"/>
    <w:pPr>
      <w:spacing w:after="0" w:line="240" w:lineRule="auto"/>
    </w:pPr>
    <w:rPr>
      <w:rFonts w:ascii="Times New Roman" w:eastAsia="Times New Roman" w:hAnsi="Times New Roman" w:cs="Times New Roman"/>
      <w:sz w:val="20"/>
      <w:szCs w:val="20"/>
    </w:rPr>
  </w:style>
  <w:style w:type="paragraph" w:customStyle="1" w:styleId="3411D22FFF6F4212ACD48F2D17B9AA3B5">
    <w:name w:val="3411D22FFF6F4212ACD48F2D17B9AA3B5"/>
    <w:rsid w:val="009D24F1"/>
    <w:pPr>
      <w:spacing w:after="0" w:line="240" w:lineRule="auto"/>
    </w:pPr>
    <w:rPr>
      <w:rFonts w:ascii="Times New Roman" w:eastAsia="Times New Roman" w:hAnsi="Times New Roman" w:cs="Times New Roman"/>
      <w:sz w:val="20"/>
      <w:szCs w:val="20"/>
    </w:rPr>
  </w:style>
  <w:style w:type="paragraph" w:customStyle="1" w:styleId="94210467A9254EC5BC52AA4C13113A075">
    <w:name w:val="94210467A9254EC5BC52AA4C13113A075"/>
    <w:rsid w:val="009D24F1"/>
    <w:pPr>
      <w:spacing w:after="0" w:line="240" w:lineRule="auto"/>
    </w:pPr>
    <w:rPr>
      <w:rFonts w:ascii="Times New Roman" w:eastAsia="Times New Roman" w:hAnsi="Times New Roman" w:cs="Times New Roman"/>
      <w:sz w:val="20"/>
      <w:szCs w:val="20"/>
    </w:rPr>
  </w:style>
  <w:style w:type="paragraph" w:customStyle="1" w:styleId="67459EABE5C54F3191AA61B9263878BC5">
    <w:name w:val="67459EABE5C54F3191AA61B9263878BC5"/>
    <w:rsid w:val="009D24F1"/>
    <w:pPr>
      <w:spacing w:after="0" w:line="240" w:lineRule="auto"/>
    </w:pPr>
    <w:rPr>
      <w:rFonts w:ascii="Times New Roman" w:eastAsia="Times New Roman" w:hAnsi="Times New Roman" w:cs="Times New Roman"/>
      <w:sz w:val="20"/>
      <w:szCs w:val="20"/>
    </w:rPr>
  </w:style>
  <w:style w:type="paragraph" w:customStyle="1" w:styleId="5BE5D36985DC4F38A9983DFA22B553295">
    <w:name w:val="5BE5D36985DC4F38A9983DFA22B553295"/>
    <w:rsid w:val="009D24F1"/>
    <w:pPr>
      <w:spacing w:after="0" w:line="240" w:lineRule="auto"/>
    </w:pPr>
    <w:rPr>
      <w:rFonts w:ascii="Times New Roman" w:eastAsia="Times New Roman" w:hAnsi="Times New Roman" w:cs="Times New Roman"/>
      <w:sz w:val="20"/>
      <w:szCs w:val="20"/>
    </w:rPr>
  </w:style>
  <w:style w:type="paragraph" w:customStyle="1" w:styleId="7058FD5F1D774442B842E3C16D855FEC5">
    <w:name w:val="7058FD5F1D774442B842E3C16D855FEC5"/>
    <w:rsid w:val="009D24F1"/>
    <w:pPr>
      <w:spacing w:after="0" w:line="240" w:lineRule="auto"/>
    </w:pPr>
    <w:rPr>
      <w:rFonts w:ascii="Times New Roman" w:eastAsia="Times New Roman" w:hAnsi="Times New Roman" w:cs="Times New Roman"/>
      <w:sz w:val="20"/>
      <w:szCs w:val="20"/>
    </w:rPr>
  </w:style>
  <w:style w:type="paragraph" w:customStyle="1" w:styleId="7DFF36D4B5B948AEBA795A8C199F43CB1">
    <w:name w:val="7DFF36D4B5B948AEBA795A8C199F43CB1"/>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18">
    <w:name w:val="CC3566021F734C839DDD55D05E9E9D0918"/>
    <w:rsid w:val="009D24F1"/>
    <w:pPr>
      <w:spacing w:after="0" w:line="240" w:lineRule="auto"/>
    </w:pPr>
    <w:rPr>
      <w:rFonts w:ascii="Times New Roman" w:eastAsia="Times New Roman" w:hAnsi="Times New Roman" w:cs="Times New Roman"/>
      <w:sz w:val="20"/>
      <w:szCs w:val="20"/>
    </w:rPr>
  </w:style>
  <w:style w:type="paragraph" w:customStyle="1" w:styleId="F1494915C5D0412AB23FA40C0FEA9AB318">
    <w:name w:val="F1494915C5D0412AB23FA40C0FEA9AB318"/>
    <w:rsid w:val="009D24F1"/>
    <w:pPr>
      <w:spacing w:after="0" w:line="240" w:lineRule="auto"/>
    </w:pPr>
    <w:rPr>
      <w:rFonts w:ascii="Times New Roman" w:eastAsia="Times New Roman" w:hAnsi="Times New Roman" w:cs="Times New Roman"/>
      <w:sz w:val="20"/>
      <w:szCs w:val="20"/>
    </w:rPr>
  </w:style>
  <w:style w:type="paragraph" w:customStyle="1" w:styleId="39F3899ED7F0401797F08D7E52B8366418">
    <w:name w:val="39F3899ED7F0401797F08D7E52B8366418"/>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8">
    <w:name w:val="1006AA69BA4B460D9F1914044150493218"/>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7">
    <w:name w:val="551429FEEF094219A8DD1E20111808527"/>
    <w:rsid w:val="009D24F1"/>
    <w:pPr>
      <w:spacing w:after="0" w:line="240" w:lineRule="auto"/>
    </w:pPr>
    <w:rPr>
      <w:rFonts w:ascii="Times New Roman" w:eastAsia="Times New Roman" w:hAnsi="Times New Roman" w:cs="Times New Roman"/>
      <w:sz w:val="20"/>
      <w:szCs w:val="20"/>
    </w:rPr>
  </w:style>
  <w:style w:type="paragraph" w:customStyle="1" w:styleId="33D9B835EE964BABB574A076052473FD7">
    <w:name w:val="33D9B835EE964BABB574A076052473FD7"/>
    <w:rsid w:val="009D24F1"/>
    <w:pPr>
      <w:spacing w:after="0" w:line="240" w:lineRule="auto"/>
    </w:pPr>
    <w:rPr>
      <w:rFonts w:ascii="Times New Roman" w:eastAsia="Times New Roman" w:hAnsi="Times New Roman" w:cs="Times New Roman"/>
      <w:sz w:val="20"/>
      <w:szCs w:val="20"/>
    </w:rPr>
  </w:style>
  <w:style w:type="paragraph" w:customStyle="1" w:styleId="7EC7C1A1A35748DDABC45241BC22174518">
    <w:name w:val="7EC7C1A1A35748DDABC45241BC22174518"/>
    <w:rsid w:val="009D24F1"/>
    <w:pPr>
      <w:spacing w:after="0" w:line="240" w:lineRule="auto"/>
    </w:pPr>
    <w:rPr>
      <w:rFonts w:ascii="Times New Roman" w:eastAsia="Times New Roman" w:hAnsi="Times New Roman" w:cs="Times New Roman"/>
      <w:sz w:val="20"/>
      <w:szCs w:val="20"/>
    </w:rPr>
  </w:style>
  <w:style w:type="paragraph" w:customStyle="1" w:styleId="8D0210D291C649B3BD19D7864B02090318">
    <w:name w:val="8D0210D291C649B3BD19D7864B02090318"/>
    <w:rsid w:val="009D24F1"/>
    <w:pPr>
      <w:spacing w:after="0" w:line="240" w:lineRule="auto"/>
    </w:pPr>
    <w:rPr>
      <w:rFonts w:ascii="Times New Roman" w:eastAsia="Times New Roman" w:hAnsi="Times New Roman" w:cs="Times New Roman"/>
      <w:sz w:val="20"/>
      <w:szCs w:val="20"/>
    </w:rPr>
  </w:style>
  <w:style w:type="paragraph" w:customStyle="1" w:styleId="218EC3CAF377432993B9BBECEA7AB5D76">
    <w:name w:val="218EC3CAF377432993B9BBECEA7AB5D76"/>
    <w:rsid w:val="009D24F1"/>
    <w:pPr>
      <w:spacing w:after="0" w:line="240" w:lineRule="auto"/>
    </w:pPr>
    <w:rPr>
      <w:rFonts w:ascii="Times New Roman" w:eastAsia="Times New Roman" w:hAnsi="Times New Roman" w:cs="Times New Roman"/>
      <w:sz w:val="20"/>
      <w:szCs w:val="20"/>
    </w:rPr>
  </w:style>
  <w:style w:type="paragraph" w:customStyle="1" w:styleId="3411D22FFF6F4212ACD48F2D17B9AA3B6">
    <w:name w:val="3411D22FFF6F4212ACD48F2D17B9AA3B6"/>
    <w:rsid w:val="009D24F1"/>
    <w:pPr>
      <w:spacing w:after="0" w:line="240" w:lineRule="auto"/>
    </w:pPr>
    <w:rPr>
      <w:rFonts w:ascii="Times New Roman" w:eastAsia="Times New Roman" w:hAnsi="Times New Roman" w:cs="Times New Roman"/>
      <w:sz w:val="20"/>
      <w:szCs w:val="20"/>
    </w:rPr>
  </w:style>
  <w:style w:type="paragraph" w:customStyle="1" w:styleId="94210467A9254EC5BC52AA4C13113A076">
    <w:name w:val="94210467A9254EC5BC52AA4C13113A076"/>
    <w:rsid w:val="009D24F1"/>
    <w:pPr>
      <w:spacing w:after="0" w:line="240" w:lineRule="auto"/>
    </w:pPr>
    <w:rPr>
      <w:rFonts w:ascii="Times New Roman" w:eastAsia="Times New Roman" w:hAnsi="Times New Roman" w:cs="Times New Roman"/>
      <w:sz w:val="20"/>
      <w:szCs w:val="20"/>
    </w:rPr>
  </w:style>
  <w:style w:type="paragraph" w:customStyle="1" w:styleId="67459EABE5C54F3191AA61B9263878BC6">
    <w:name w:val="67459EABE5C54F3191AA61B9263878BC6"/>
    <w:rsid w:val="009D24F1"/>
    <w:pPr>
      <w:spacing w:after="0" w:line="240" w:lineRule="auto"/>
    </w:pPr>
    <w:rPr>
      <w:rFonts w:ascii="Times New Roman" w:eastAsia="Times New Roman" w:hAnsi="Times New Roman" w:cs="Times New Roman"/>
      <w:sz w:val="20"/>
      <w:szCs w:val="20"/>
    </w:rPr>
  </w:style>
  <w:style w:type="paragraph" w:customStyle="1" w:styleId="5BE5D36985DC4F38A9983DFA22B553296">
    <w:name w:val="5BE5D36985DC4F38A9983DFA22B553296"/>
    <w:rsid w:val="009D24F1"/>
    <w:pPr>
      <w:spacing w:after="0" w:line="240" w:lineRule="auto"/>
    </w:pPr>
    <w:rPr>
      <w:rFonts w:ascii="Times New Roman" w:eastAsia="Times New Roman" w:hAnsi="Times New Roman" w:cs="Times New Roman"/>
      <w:sz w:val="20"/>
      <w:szCs w:val="20"/>
    </w:rPr>
  </w:style>
  <w:style w:type="paragraph" w:customStyle="1" w:styleId="7058FD5F1D774442B842E3C16D855FEC6">
    <w:name w:val="7058FD5F1D774442B842E3C16D855FEC6"/>
    <w:rsid w:val="009D24F1"/>
    <w:pPr>
      <w:spacing w:after="0" w:line="240" w:lineRule="auto"/>
    </w:pPr>
    <w:rPr>
      <w:rFonts w:ascii="Times New Roman" w:eastAsia="Times New Roman" w:hAnsi="Times New Roman" w:cs="Times New Roman"/>
      <w:sz w:val="20"/>
      <w:szCs w:val="20"/>
    </w:rPr>
  </w:style>
  <w:style w:type="paragraph" w:customStyle="1" w:styleId="7DFF36D4B5B948AEBA795A8C199F43CB2">
    <w:name w:val="7DFF36D4B5B948AEBA795A8C199F43CB2"/>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19">
    <w:name w:val="CC3566021F734C839DDD55D05E9E9D0919"/>
    <w:rsid w:val="009D24F1"/>
    <w:pPr>
      <w:spacing w:after="0" w:line="240" w:lineRule="auto"/>
    </w:pPr>
    <w:rPr>
      <w:rFonts w:ascii="Times New Roman" w:eastAsia="Times New Roman" w:hAnsi="Times New Roman" w:cs="Times New Roman"/>
      <w:sz w:val="20"/>
      <w:szCs w:val="20"/>
    </w:rPr>
  </w:style>
  <w:style w:type="paragraph" w:customStyle="1" w:styleId="F1494915C5D0412AB23FA40C0FEA9AB319">
    <w:name w:val="F1494915C5D0412AB23FA40C0FEA9AB319"/>
    <w:rsid w:val="009D24F1"/>
    <w:pPr>
      <w:spacing w:after="0" w:line="240" w:lineRule="auto"/>
    </w:pPr>
    <w:rPr>
      <w:rFonts w:ascii="Times New Roman" w:eastAsia="Times New Roman" w:hAnsi="Times New Roman" w:cs="Times New Roman"/>
      <w:sz w:val="20"/>
      <w:szCs w:val="20"/>
    </w:rPr>
  </w:style>
  <w:style w:type="paragraph" w:customStyle="1" w:styleId="39F3899ED7F0401797F08D7E52B8366419">
    <w:name w:val="39F3899ED7F0401797F08D7E52B8366419"/>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9">
    <w:name w:val="1006AA69BA4B460D9F1914044150493219"/>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8">
    <w:name w:val="551429FEEF094219A8DD1E20111808528"/>
    <w:rsid w:val="009D24F1"/>
    <w:pPr>
      <w:spacing w:after="0" w:line="240" w:lineRule="auto"/>
    </w:pPr>
    <w:rPr>
      <w:rFonts w:ascii="Times New Roman" w:eastAsia="Times New Roman" w:hAnsi="Times New Roman" w:cs="Times New Roman"/>
      <w:sz w:val="20"/>
      <w:szCs w:val="20"/>
    </w:rPr>
  </w:style>
  <w:style w:type="paragraph" w:customStyle="1" w:styleId="33D9B835EE964BABB574A076052473FD8">
    <w:name w:val="33D9B835EE964BABB574A076052473FD8"/>
    <w:rsid w:val="009D24F1"/>
    <w:pPr>
      <w:spacing w:after="0" w:line="240" w:lineRule="auto"/>
    </w:pPr>
    <w:rPr>
      <w:rFonts w:ascii="Times New Roman" w:eastAsia="Times New Roman" w:hAnsi="Times New Roman" w:cs="Times New Roman"/>
      <w:sz w:val="20"/>
      <w:szCs w:val="20"/>
    </w:rPr>
  </w:style>
  <w:style w:type="paragraph" w:customStyle="1" w:styleId="7EC7C1A1A35748DDABC45241BC22174519">
    <w:name w:val="7EC7C1A1A35748DDABC45241BC22174519"/>
    <w:rsid w:val="009D24F1"/>
    <w:pPr>
      <w:spacing w:after="0" w:line="240" w:lineRule="auto"/>
    </w:pPr>
    <w:rPr>
      <w:rFonts w:ascii="Times New Roman" w:eastAsia="Times New Roman" w:hAnsi="Times New Roman" w:cs="Times New Roman"/>
      <w:sz w:val="20"/>
      <w:szCs w:val="20"/>
    </w:rPr>
  </w:style>
  <w:style w:type="paragraph" w:customStyle="1" w:styleId="8D0210D291C649B3BD19D7864B02090319">
    <w:name w:val="8D0210D291C649B3BD19D7864B02090319"/>
    <w:rsid w:val="009D24F1"/>
    <w:pPr>
      <w:spacing w:after="0" w:line="240" w:lineRule="auto"/>
    </w:pPr>
    <w:rPr>
      <w:rFonts w:ascii="Times New Roman" w:eastAsia="Times New Roman" w:hAnsi="Times New Roman" w:cs="Times New Roman"/>
      <w:sz w:val="20"/>
      <w:szCs w:val="20"/>
    </w:rPr>
  </w:style>
  <w:style w:type="paragraph" w:customStyle="1" w:styleId="218EC3CAF377432993B9BBECEA7AB5D77">
    <w:name w:val="218EC3CAF377432993B9BBECEA7AB5D77"/>
    <w:rsid w:val="009D24F1"/>
    <w:pPr>
      <w:spacing w:after="0" w:line="240" w:lineRule="auto"/>
    </w:pPr>
    <w:rPr>
      <w:rFonts w:ascii="Times New Roman" w:eastAsia="Times New Roman" w:hAnsi="Times New Roman" w:cs="Times New Roman"/>
      <w:sz w:val="20"/>
      <w:szCs w:val="20"/>
    </w:rPr>
  </w:style>
  <w:style w:type="paragraph" w:customStyle="1" w:styleId="3411D22FFF6F4212ACD48F2D17B9AA3B7">
    <w:name w:val="3411D22FFF6F4212ACD48F2D17B9AA3B7"/>
    <w:rsid w:val="009D24F1"/>
    <w:pPr>
      <w:spacing w:after="0" w:line="240" w:lineRule="auto"/>
    </w:pPr>
    <w:rPr>
      <w:rFonts w:ascii="Times New Roman" w:eastAsia="Times New Roman" w:hAnsi="Times New Roman" w:cs="Times New Roman"/>
      <w:sz w:val="20"/>
      <w:szCs w:val="20"/>
    </w:rPr>
  </w:style>
  <w:style w:type="paragraph" w:customStyle="1" w:styleId="94210467A9254EC5BC52AA4C13113A077">
    <w:name w:val="94210467A9254EC5BC52AA4C13113A077"/>
    <w:rsid w:val="009D24F1"/>
    <w:pPr>
      <w:spacing w:after="0" w:line="240" w:lineRule="auto"/>
    </w:pPr>
    <w:rPr>
      <w:rFonts w:ascii="Times New Roman" w:eastAsia="Times New Roman" w:hAnsi="Times New Roman" w:cs="Times New Roman"/>
      <w:sz w:val="20"/>
      <w:szCs w:val="20"/>
    </w:rPr>
  </w:style>
  <w:style w:type="paragraph" w:customStyle="1" w:styleId="67459EABE5C54F3191AA61B9263878BC7">
    <w:name w:val="67459EABE5C54F3191AA61B9263878BC7"/>
    <w:rsid w:val="009D24F1"/>
    <w:pPr>
      <w:spacing w:after="0" w:line="240" w:lineRule="auto"/>
    </w:pPr>
    <w:rPr>
      <w:rFonts w:ascii="Times New Roman" w:eastAsia="Times New Roman" w:hAnsi="Times New Roman" w:cs="Times New Roman"/>
      <w:sz w:val="20"/>
      <w:szCs w:val="20"/>
    </w:rPr>
  </w:style>
  <w:style w:type="paragraph" w:customStyle="1" w:styleId="5BE5D36985DC4F38A9983DFA22B553297">
    <w:name w:val="5BE5D36985DC4F38A9983DFA22B553297"/>
    <w:rsid w:val="009D24F1"/>
    <w:pPr>
      <w:spacing w:after="0" w:line="240" w:lineRule="auto"/>
    </w:pPr>
    <w:rPr>
      <w:rFonts w:ascii="Times New Roman" w:eastAsia="Times New Roman" w:hAnsi="Times New Roman" w:cs="Times New Roman"/>
      <w:sz w:val="20"/>
      <w:szCs w:val="20"/>
    </w:rPr>
  </w:style>
  <w:style w:type="paragraph" w:customStyle="1" w:styleId="7058FD5F1D774442B842E3C16D855FEC7">
    <w:name w:val="7058FD5F1D774442B842E3C16D855FEC7"/>
    <w:rsid w:val="009D24F1"/>
    <w:pPr>
      <w:spacing w:after="0" w:line="240" w:lineRule="auto"/>
    </w:pPr>
    <w:rPr>
      <w:rFonts w:ascii="Times New Roman" w:eastAsia="Times New Roman" w:hAnsi="Times New Roman" w:cs="Times New Roman"/>
      <w:sz w:val="20"/>
      <w:szCs w:val="20"/>
    </w:rPr>
  </w:style>
  <w:style w:type="paragraph" w:customStyle="1" w:styleId="9A891EEE2DB54451A5F1EF83EDF26237">
    <w:name w:val="9A891EEE2DB54451A5F1EF83EDF26237"/>
    <w:rsid w:val="009D24F1"/>
  </w:style>
  <w:style w:type="paragraph" w:customStyle="1" w:styleId="CC3566021F734C839DDD55D05E9E9D0920">
    <w:name w:val="CC3566021F734C839DDD55D05E9E9D0920"/>
    <w:rsid w:val="002F2DFB"/>
    <w:pPr>
      <w:spacing w:after="0" w:line="240" w:lineRule="auto"/>
    </w:pPr>
    <w:rPr>
      <w:rFonts w:ascii="Times New Roman" w:eastAsia="Times New Roman" w:hAnsi="Times New Roman" w:cs="Times New Roman"/>
      <w:sz w:val="20"/>
      <w:szCs w:val="20"/>
    </w:rPr>
  </w:style>
  <w:style w:type="paragraph" w:customStyle="1" w:styleId="F1494915C5D0412AB23FA40C0FEA9AB320">
    <w:name w:val="F1494915C5D0412AB23FA40C0FEA9AB320"/>
    <w:rsid w:val="002F2DFB"/>
    <w:pPr>
      <w:spacing w:after="0" w:line="240" w:lineRule="auto"/>
    </w:pPr>
    <w:rPr>
      <w:rFonts w:ascii="Times New Roman" w:eastAsia="Times New Roman" w:hAnsi="Times New Roman" w:cs="Times New Roman"/>
      <w:sz w:val="20"/>
      <w:szCs w:val="20"/>
    </w:rPr>
  </w:style>
  <w:style w:type="paragraph" w:customStyle="1" w:styleId="39F3899ED7F0401797F08D7E52B8366420">
    <w:name w:val="39F3899ED7F0401797F08D7E52B8366420"/>
    <w:rsid w:val="002F2DFB"/>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0">
    <w:name w:val="1006AA69BA4B460D9F1914044150493220"/>
    <w:rsid w:val="002F2DFB"/>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9">
    <w:name w:val="551429FEEF094219A8DD1E20111808529"/>
    <w:rsid w:val="002F2DFB"/>
    <w:pPr>
      <w:spacing w:after="0" w:line="240" w:lineRule="auto"/>
    </w:pPr>
    <w:rPr>
      <w:rFonts w:ascii="Times New Roman" w:eastAsia="Times New Roman" w:hAnsi="Times New Roman" w:cs="Times New Roman"/>
      <w:sz w:val="20"/>
      <w:szCs w:val="20"/>
    </w:rPr>
  </w:style>
  <w:style w:type="paragraph" w:customStyle="1" w:styleId="33D9B835EE964BABB574A076052473FD9">
    <w:name w:val="33D9B835EE964BABB574A076052473FD9"/>
    <w:rsid w:val="002F2DFB"/>
    <w:pPr>
      <w:spacing w:after="0" w:line="240" w:lineRule="auto"/>
    </w:pPr>
    <w:rPr>
      <w:rFonts w:ascii="Times New Roman" w:eastAsia="Times New Roman" w:hAnsi="Times New Roman" w:cs="Times New Roman"/>
      <w:sz w:val="20"/>
      <w:szCs w:val="20"/>
    </w:rPr>
  </w:style>
  <w:style w:type="paragraph" w:customStyle="1" w:styleId="7EC7C1A1A35748DDABC45241BC22174520">
    <w:name w:val="7EC7C1A1A35748DDABC45241BC22174520"/>
    <w:rsid w:val="002F2DFB"/>
    <w:pPr>
      <w:spacing w:after="0" w:line="240" w:lineRule="auto"/>
    </w:pPr>
    <w:rPr>
      <w:rFonts w:ascii="Times New Roman" w:eastAsia="Times New Roman" w:hAnsi="Times New Roman" w:cs="Times New Roman"/>
      <w:sz w:val="20"/>
      <w:szCs w:val="20"/>
    </w:rPr>
  </w:style>
  <w:style w:type="paragraph" w:customStyle="1" w:styleId="8D0210D291C649B3BD19D7864B02090320">
    <w:name w:val="8D0210D291C649B3BD19D7864B02090320"/>
    <w:rsid w:val="002F2DFB"/>
    <w:pPr>
      <w:spacing w:after="0" w:line="240" w:lineRule="auto"/>
    </w:pPr>
    <w:rPr>
      <w:rFonts w:ascii="Times New Roman" w:eastAsia="Times New Roman" w:hAnsi="Times New Roman" w:cs="Times New Roman"/>
      <w:sz w:val="20"/>
      <w:szCs w:val="20"/>
    </w:rPr>
  </w:style>
  <w:style w:type="paragraph" w:customStyle="1" w:styleId="218EC3CAF377432993B9BBECEA7AB5D78">
    <w:name w:val="218EC3CAF377432993B9BBECEA7AB5D78"/>
    <w:rsid w:val="002F2DFB"/>
    <w:pPr>
      <w:spacing w:after="0" w:line="240" w:lineRule="auto"/>
    </w:pPr>
    <w:rPr>
      <w:rFonts w:ascii="Times New Roman" w:eastAsia="Times New Roman" w:hAnsi="Times New Roman" w:cs="Times New Roman"/>
      <w:sz w:val="20"/>
      <w:szCs w:val="20"/>
    </w:rPr>
  </w:style>
  <w:style w:type="paragraph" w:customStyle="1" w:styleId="3411D22FFF6F4212ACD48F2D17B9AA3B8">
    <w:name w:val="3411D22FFF6F4212ACD48F2D17B9AA3B8"/>
    <w:rsid w:val="002F2DFB"/>
    <w:pPr>
      <w:spacing w:after="0" w:line="240" w:lineRule="auto"/>
    </w:pPr>
    <w:rPr>
      <w:rFonts w:ascii="Times New Roman" w:eastAsia="Times New Roman" w:hAnsi="Times New Roman" w:cs="Times New Roman"/>
      <w:sz w:val="20"/>
      <w:szCs w:val="20"/>
    </w:rPr>
  </w:style>
  <w:style w:type="paragraph" w:customStyle="1" w:styleId="94210467A9254EC5BC52AA4C13113A078">
    <w:name w:val="94210467A9254EC5BC52AA4C13113A078"/>
    <w:rsid w:val="002F2DFB"/>
    <w:pPr>
      <w:spacing w:after="0" w:line="240" w:lineRule="auto"/>
    </w:pPr>
    <w:rPr>
      <w:rFonts w:ascii="Times New Roman" w:eastAsia="Times New Roman" w:hAnsi="Times New Roman" w:cs="Times New Roman"/>
      <w:sz w:val="20"/>
      <w:szCs w:val="20"/>
    </w:rPr>
  </w:style>
  <w:style w:type="paragraph" w:customStyle="1" w:styleId="67459EABE5C54F3191AA61B9263878BC8">
    <w:name w:val="67459EABE5C54F3191AA61B9263878BC8"/>
    <w:rsid w:val="002F2DFB"/>
    <w:pPr>
      <w:spacing w:after="0" w:line="240" w:lineRule="auto"/>
    </w:pPr>
    <w:rPr>
      <w:rFonts w:ascii="Times New Roman" w:eastAsia="Times New Roman" w:hAnsi="Times New Roman" w:cs="Times New Roman"/>
      <w:sz w:val="20"/>
      <w:szCs w:val="20"/>
    </w:rPr>
  </w:style>
  <w:style w:type="paragraph" w:customStyle="1" w:styleId="5BE5D36985DC4F38A9983DFA22B553298">
    <w:name w:val="5BE5D36985DC4F38A9983DFA22B553298"/>
    <w:rsid w:val="002F2DFB"/>
    <w:pPr>
      <w:spacing w:after="0" w:line="240" w:lineRule="auto"/>
    </w:pPr>
    <w:rPr>
      <w:rFonts w:ascii="Times New Roman" w:eastAsia="Times New Roman" w:hAnsi="Times New Roman" w:cs="Times New Roman"/>
      <w:sz w:val="20"/>
      <w:szCs w:val="20"/>
    </w:rPr>
  </w:style>
  <w:style w:type="paragraph" w:customStyle="1" w:styleId="7058FD5F1D774442B842E3C16D855FEC8">
    <w:name w:val="7058FD5F1D774442B842E3C16D855FEC8"/>
    <w:rsid w:val="002F2DFB"/>
    <w:pPr>
      <w:spacing w:after="0" w:line="240" w:lineRule="auto"/>
    </w:pPr>
    <w:rPr>
      <w:rFonts w:ascii="Times New Roman" w:eastAsia="Times New Roman" w:hAnsi="Times New Roman" w:cs="Times New Roman"/>
      <w:sz w:val="20"/>
      <w:szCs w:val="20"/>
    </w:rPr>
  </w:style>
  <w:style w:type="paragraph" w:customStyle="1" w:styleId="9A891EEE2DB54451A5F1EF83EDF262371">
    <w:name w:val="9A891EEE2DB54451A5F1EF83EDF262371"/>
    <w:rsid w:val="002F2DFB"/>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1">
    <w:name w:val="CC3566021F734C839DDD55D05E9E9D0921"/>
    <w:rsid w:val="00B659F4"/>
    <w:pPr>
      <w:spacing w:after="0" w:line="240" w:lineRule="auto"/>
    </w:pPr>
    <w:rPr>
      <w:rFonts w:ascii="Times New Roman" w:eastAsia="Times New Roman" w:hAnsi="Times New Roman" w:cs="Times New Roman"/>
      <w:sz w:val="20"/>
      <w:szCs w:val="20"/>
    </w:rPr>
  </w:style>
  <w:style w:type="paragraph" w:customStyle="1" w:styleId="F1494915C5D0412AB23FA40C0FEA9AB321">
    <w:name w:val="F1494915C5D0412AB23FA40C0FEA9AB321"/>
    <w:rsid w:val="00B659F4"/>
    <w:pPr>
      <w:spacing w:after="0" w:line="240" w:lineRule="auto"/>
    </w:pPr>
    <w:rPr>
      <w:rFonts w:ascii="Times New Roman" w:eastAsia="Times New Roman" w:hAnsi="Times New Roman" w:cs="Times New Roman"/>
      <w:sz w:val="20"/>
      <w:szCs w:val="20"/>
    </w:rPr>
  </w:style>
  <w:style w:type="paragraph" w:customStyle="1" w:styleId="39F3899ED7F0401797F08D7E52B8366421">
    <w:name w:val="39F3899ED7F0401797F08D7E52B8366421"/>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1">
    <w:name w:val="1006AA69BA4B460D9F1914044150493221"/>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10">
    <w:name w:val="551429FEEF094219A8DD1E201118085210"/>
    <w:rsid w:val="00B659F4"/>
    <w:pPr>
      <w:spacing w:after="0" w:line="240" w:lineRule="auto"/>
    </w:pPr>
    <w:rPr>
      <w:rFonts w:ascii="Times New Roman" w:eastAsia="Times New Roman" w:hAnsi="Times New Roman" w:cs="Times New Roman"/>
      <w:sz w:val="20"/>
      <w:szCs w:val="20"/>
    </w:rPr>
  </w:style>
  <w:style w:type="paragraph" w:customStyle="1" w:styleId="33D9B835EE964BABB574A076052473FD10">
    <w:name w:val="33D9B835EE964BABB574A076052473FD10"/>
    <w:rsid w:val="00B659F4"/>
    <w:pPr>
      <w:spacing w:after="0" w:line="240" w:lineRule="auto"/>
    </w:pPr>
    <w:rPr>
      <w:rFonts w:ascii="Times New Roman" w:eastAsia="Times New Roman" w:hAnsi="Times New Roman" w:cs="Times New Roman"/>
      <w:sz w:val="20"/>
      <w:szCs w:val="20"/>
    </w:rPr>
  </w:style>
  <w:style w:type="paragraph" w:customStyle="1" w:styleId="7EC7C1A1A35748DDABC45241BC22174521">
    <w:name w:val="7EC7C1A1A35748DDABC45241BC22174521"/>
    <w:rsid w:val="00B659F4"/>
    <w:pPr>
      <w:spacing w:after="0" w:line="240" w:lineRule="auto"/>
    </w:pPr>
    <w:rPr>
      <w:rFonts w:ascii="Times New Roman" w:eastAsia="Times New Roman" w:hAnsi="Times New Roman" w:cs="Times New Roman"/>
      <w:sz w:val="20"/>
      <w:szCs w:val="20"/>
    </w:rPr>
  </w:style>
  <w:style w:type="paragraph" w:customStyle="1" w:styleId="8D0210D291C649B3BD19D7864B02090321">
    <w:name w:val="8D0210D291C649B3BD19D7864B02090321"/>
    <w:rsid w:val="00B659F4"/>
    <w:pPr>
      <w:spacing w:after="0" w:line="240" w:lineRule="auto"/>
    </w:pPr>
    <w:rPr>
      <w:rFonts w:ascii="Times New Roman" w:eastAsia="Times New Roman" w:hAnsi="Times New Roman" w:cs="Times New Roman"/>
      <w:sz w:val="20"/>
      <w:szCs w:val="20"/>
    </w:rPr>
  </w:style>
  <w:style w:type="paragraph" w:customStyle="1" w:styleId="218EC3CAF377432993B9BBECEA7AB5D79">
    <w:name w:val="218EC3CAF377432993B9BBECEA7AB5D79"/>
    <w:rsid w:val="00B659F4"/>
    <w:pPr>
      <w:spacing w:after="0" w:line="240" w:lineRule="auto"/>
    </w:pPr>
    <w:rPr>
      <w:rFonts w:ascii="Times New Roman" w:eastAsia="Times New Roman" w:hAnsi="Times New Roman" w:cs="Times New Roman"/>
      <w:sz w:val="20"/>
      <w:szCs w:val="20"/>
    </w:rPr>
  </w:style>
  <w:style w:type="paragraph" w:customStyle="1" w:styleId="3411D22FFF6F4212ACD48F2D17B9AA3B9">
    <w:name w:val="3411D22FFF6F4212ACD48F2D17B9AA3B9"/>
    <w:rsid w:val="00B659F4"/>
    <w:pPr>
      <w:spacing w:after="0" w:line="240" w:lineRule="auto"/>
    </w:pPr>
    <w:rPr>
      <w:rFonts w:ascii="Times New Roman" w:eastAsia="Times New Roman" w:hAnsi="Times New Roman" w:cs="Times New Roman"/>
      <w:sz w:val="20"/>
      <w:szCs w:val="20"/>
    </w:rPr>
  </w:style>
  <w:style w:type="paragraph" w:customStyle="1" w:styleId="94210467A9254EC5BC52AA4C13113A079">
    <w:name w:val="94210467A9254EC5BC52AA4C13113A079"/>
    <w:rsid w:val="00B659F4"/>
    <w:pPr>
      <w:spacing w:after="0" w:line="240" w:lineRule="auto"/>
    </w:pPr>
    <w:rPr>
      <w:rFonts w:ascii="Times New Roman" w:eastAsia="Times New Roman" w:hAnsi="Times New Roman" w:cs="Times New Roman"/>
      <w:sz w:val="20"/>
      <w:szCs w:val="20"/>
    </w:rPr>
  </w:style>
  <w:style w:type="paragraph" w:customStyle="1" w:styleId="67459EABE5C54F3191AA61B9263878BC9">
    <w:name w:val="67459EABE5C54F3191AA61B9263878BC9"/>
    <w:rsid w:val="00B659F4"/>
    <w:pPr>
      <w:spacing w:after="0" w:line="240" w:lineRule="auto"/>
    </w:pPr>
    <w:rPr>
      <w:rFonts w:ascii="Times New Roman" w:eastAsia="Times New Roman" w:hAnsi="Times New Roman" w:cs="Times New Roman"/>
      <w:sz w:val="20"/>
      <w:szCs w:val="20"/>
    </w:rPr>
  </w:style>
  <w:style w:type="paragraph" w:customStyle="1" w:styleId="5BE5D36985DC4F38A9983DFA22B553299">
    <w:name w:val="5BE5D36985DC4F38A9983DFA22B553299"/>
    <w:rsid w:val="00B659F4"/>
    <w:pPr>
      <w:spacing w:after="0" w:line="240" w:lineRule="auto"/>
    </w:pPr>
    <w:rPr>
      <w:rFonts w:ascii="Times New Roman" w:eastAsia="Times New Roman" w:hAnsi="Times New Roman" w:cs="Times New Roman"/>
      <w:sz w:val="20"/>
      <w:szCs w:val="20"/>
    </w:rPr>
  </w:style>
  <w:style w:type="paragraph" w:customStyle="1" w:styleId="7058FD5F1D774442B842E3C16D855FEC9">
    <w:name w:val="7058FD5F1D774442B842E3C16D855FEC9"/>
    <w:rsid w:val="00B659F4"/>
    <w:pPr>
      <w:spacing w:after="0" w:line="240" w:lineRule="auto"/>
    </w:pPr>
    <w:rPr>
      <w:rFonts w:ascii="Times New Roman" w:eastAsia="Times New Roman" w:hAnsi="Times New Roman" w:cs="Times New Roman"/>
      <w:sz w:val="20"/>
      <w:szCs w:val="20"/>
    </w:rPr>
  </w:style>
  <w:style w:type="paragraph" w:customStyle="1" w:styleId="CD49D5596D6B4F3C87CC3E5AB1D7E6F7">
    <w:name w:val="CD49D5596D6B4F3C87CC3E5AB1D7E6F7"/>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2">
    <w:name w:val="CC3566021F734C839DDD55D05E9E9D0922"/>
    <w:rsid w:val="00B659F4"/>
    <w:pPr>
      <w:spacing w:after="0" w:line="240" w:lineRule="auto"/>
    </w:pPr>
    <w:rPr>
      <w:rFonts w:ascii="Times New Roman" w:eastAsia="Times New Roman" w:hAnsi="Times New Roman" w:cs="Times New Roman"/>
      <w:sz w:val="20"/>
      <w:szCs w:val="20"/>
    </w:rPr>
  </w:style>
  <w:style w:type="paragraph" w:customStyle="1" w:styleId="F1494915C5D0412AB23FA40C0FEA9AB322">
    <w:name w:val="F1494915C5D0412AB23FA40C0FEA9AB322"/>
    <w:rsid w:val="00B659F4"/>
    <w:pPr>
      <w:spacing w:after="0" w:line="240" w:lineRule="auto"/>
    </w:pPr>
    <w:rPr>
      <w:rFonts w:ascii="Times New Roman" w:eastAsia="Times New Roman" w:hAnsi="Times New Roman" w:cs="Times New Roman"/>
      <w:sz w:val="20"/>
      <w:szCs w:val="20"/>
    </w:rPr>
  </w:style>
  <w:style w:type="paragraph" w:customStyle="1" w:styleId="39F3899ED7F0401797F08D7E52B8366422">
    <w:name w:val="39F3899ED7F0401797F08D7E52B8366422"/>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2">
    <w:name w:val="1006AA69BA4B460D9F1914044150493222"/>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11">
    <w:name w:val="551429FEEF094219A8DD1E201118085211"/>
    <w:rsid w:val="00B659F4"/>
    <w:pPr>
      <w:spacing w:after="0" w:line="240" w:lineRule="auto"/>
    </w:pPr>
    <w:rPr>
      <w:rFonts w:ascii="Times New Roman" w:eastAsia="Times New Roman" w:hAnsi="Times New Roman" w:cs="Times New Roman"/>
      <w:sz w:val="20"/>
      <w:szCs w:val="20"/>
    </w:rPr>
  </w:style>
  <w:style w:type="paragraph" w:customStyle="1" w:styleId="33D9B835EE964BABB574A076052473FD11">
    <w:name w:val="33D9B835EE964BABB574A076052473FD11"/>
    <w:rsid w:val="00B659F4"/>
    <w:pPr>
      <w:spacing w:after="0" w:line="240" w:lineRule="auto"/>
    </w:pPr>
    <w:rPr>
      <w:rFonts w:ascii="Times New Roman" w:eastAsia="Times New Roman" w:hAnsi="Times New Roman" w:cs="Times New Roman"/>
      <w:sz w:val="20"/>
      <w:szCs w:val="20"/>
    </w:rPr>
  </w:style>
  <w:style w:type="paragraph" w:customStyle="1" w:styleId="7EC7C1A1A35748DDABC45241BC22174522">
    <w:name w:val="7EC7C1A1A35748DDABC45241BC22174522"/>
    <w:rsid w:val="00B659F4"/>
    <w:pPr>
      <w:spacing w:after="0" w:line="240" w:lineRule="auto"/>
    </w:pPr>
    <w:rPr>
      <w:rFonts w:ascii="Times New Roman" w:eastAsia="Times New Roman" w:hAnsi="Times New Roman" w:cs="Times New Roman"/>
      <w:sz w:val="20"/>
      <w:szCs w:val="20"/>
    </w:rPr>
  </w:style>
  <w:style w:type="paragraph" w:customStyle="1" w:styleId="8D0210D291C649B3BD19D7864B02090322">
    <w:name w:val="8D0210D291C649B3BD19D7864B02090322"/>
    <w:rsid w:val="00B659F4"/>
    <w:pPr>
      <w:spacing w:after="0" w:line="240" w:lineRule="auto"/>
    </w:pPr>
    <w:rPr>
      <w:rFonts w:ascii="Times New Roman" w:eastAsia="Times New Roman" w:hAnsi="Times New Roman" w:cs="Times New Roman"/>
      <w:sz w:val="20"/>
      <w:szCs w:val="20"/>
    </w:rPr>
  </w:style>
  <w:style w:type="paragraph" w:customStyle="1" w:styleId="218EC3CAF377432993B9BBECEA7AB5D710">
    <w:name w:val="218EC3CAF377432993B9BBECEA7AB5D710"/>
    <w:rsid w:val="00B659F4"/>
    <w:pPr>
      <w:spacing w:after="0" w:line="240" w:lineRule="auto"/>
    </w:pPr>
    <w:rPr>
      <w:rFonts w:ascii="Times New Roman" w:eastAsia="Times New Roman" w:hAnsi="Times New Roman" w:cs="Times New Roman"/>
      <w:sz w:val="20"/>
      <w:szCs w:val="20"/>
    </w:rPr>
  </w:style>
  <w:style w:type="paragraph" w:customStyle="1" w:styleId="3411D22FFF6F4212ACD48F2D17B9AA3B10">
    <w:name w:val="3411D22FFF6F4212ACD48F2D17B9AA3B10"/>
    <w:rsid w:val="00B659F4"/>
    <w:pPr>
      <w:spacing w:after="0" w:line="240" w:lineRule="auto"/>
    </w:pPr>
    <w:rPr>
      <w:rFonts w:ascii="Times New Roman" w:eastAsia="Times New Roman" w:hAnsi="Times New Roman" w:cs="Times New Roman"/>
      <w:sz w:val="20"/>
      <w:szCs w:val="20"/>
    </w:rPr>
  </w:style>
  <w:style w:type="paragraph" w:customStyle="1" w:styleId="94210467A9254EC5BC52AA4C13113A0710">
    <w:name w:val="94210467A9254EC5BC52AA4C13113A0710"/>
    <w:rsid w:val="00B659F4"/>
    <w:pPr>
      <w:spacing w:after="0" w:line="240" w:lineRule="auto"/>
    </w:pPr>
    <w:rPr>
      <w:rFonts w:ascii="Times New Roman" w:eastAsia="Times New Roman" w:hAnsi="Times New Roman" w:cs="Times New Roman"/>
      <w:sz w:val="20"/>
      <w:szCs w:val="20"/>
    </w:rPr>
  </w:style>
  <w:style w:type="paragraph" w:customStyle="1" w:styleId="67459EABE5C54F3191AA61B9263878BC10">
    <w:name w:val="67459EABE5C54F3191AA61B9263878BC10"/>
    <w:rsid w:val="00B659F4"/>
    <w:pPr>
      <w:spacing w:after="0" w:line="240" w:lineRule="auto"/>
    </w:pPr>
    <w:rPr>
      <w:rFonts w:ascii="Times New Roman" w:eastAsia="Times New Roman" w:hAnsi="Times New Roman" w:cs="Times New Roman"/>
      <w:sz w:val="20"/>
      <w:szCs w:val="20"/>
    </w:rPr>
  </w:style>
  <w:style w:type="paragraph" w:customStyle="1" w:styleId="5BE5D36985DC4F38A9983DFA22B5532910">
    <w:name w:val="5BE5D36985DC4F38A9983DFA22B5532910"/>
    <w:rsid w:val="00B659F4"/>
    <w:pPr>
      <w:spacing w:after="0" w:line="240" w:lineRule="auto"/>
    </w:pPr>
    <w:rPr>
      <w:rFonts w:ascii="Times New Roman" w:eastAsia="Times New Roman" w:hAnsi="Times New Roman" w:cs="Times New Roman"/>
      <w:sz w:val="20"/>
      <w:szCs w:val="20"/>
    </w:rPr>
  </w:style>
  <w:style w:type="paragraph" w:customStyle="1" w:styleId="7058FD5F1D774442B842E3C16D855FEC10">
    <w:name w:val="7058FD5F1D774442B842E3C16D855FEC10"/>
    <w:rsid w:val="00B659F4"/>
    <w:pPr>
      <w:spacing w:after="0" w:line="240" w:lineRule="auto"/>
    </w:pPr>
    <w:rPr>
      <w:rFonts w:ascii="Times New Roman" w:eastAsia="Times New Roman" w:hAnsi="Times New Roman" w:cs="Times New Roman"/>
      <w:sz w:val="20"/>
      <w:szCs w:val="20"/>
    </w:rPr>
  </w:style>
  <w:style w:type="paragraph" w:customStyle="1" w:styleId="CD49D5596D6B4F3C87CC3E5AB1D7E6F71">
    <w:name w:val="CD49D5596D6B4F3C87CC3E5AB1D7E6F71"/>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3">
    <w:name w:val="CC3566021F734C839DDD55D05E9E9D0923"/>
    <w:rsid w:val="00B659F4"/>
    <w:pPr>
      <w:spacing w:after="0" w:line="240" w:lineRule="auto"/>
    </w:pPr>
    <w:rPr>
      <w:rFonts w:ascii="Times New Roman" w:eastAsia="Times New Roman" w:hAnsi="Times New Roman" w:cs="Times New Roman"/>
      <w:sz w:val="20"/>
      <w:szCs w:val="20"/>
    </w:rPr>
  </w:style>
  <w:style w:type="paragraph" w:customStyle="1" w:styleId="F1494915C5D0412AB23FA40C0FEA9AB323">
    <w:name w:val="F1494915C5D0412AB23FA40C0FEA9AB323"/>
    <w:rsid w:val="00B659F4"/>
    <w:pPr>
      <w:spacing w:after="0" w:line="240" w:lineRule="auto"/>
    </w:pPr>
    <w:rPr>
      <w:rFonts w:ascii="Times New Roman" w:eastAsia="Times New Roman" w:hAnsi="Times New Roman" w:cs="Times New Roman"/>
      <w:sz w:val="20"/>
      <w:szCs w:val="20"/>
    </w:rPr>
  </w:style>
  <w:style w:type="paragraph" w:customStyle="1" w:styleId="39F3899ED7F0401797F08D7E52B8366423">
    <w:name w:val="39F3899ED7F0401797F08D7E52B8366423"/>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3">
    <w:name w:val="1006AA69BA4B460D9F1914044150493223"/>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0A749BC21FB04DEFBD52352C0FD9D554">
    <w:name w:val="0A749BC21FB04DEFBD52352C0FD9D554"/>
    <w:rsid w:val="00B659F4"/>
    <w:pPr>
      <w:spacing w:after="0" w:line="240" w:lineRule="auto"/>
    </w:pPr>
    <w:rPr>
      <w:rFonts w:ascii="Times New Roman" w:eastAsia="Times New Roman" w:hAnsi="Times New Roman" w:cs="Times New Roman"/>
      <w:sz w:val="20"/>
      <w:szCs w:val="20"/>
    </w:rPr>
  </w:style>
  <w:style w:type="paragraph" w:customStyle="1" w:styleId="551429FEEF094219A8DD1E201118085212">
    <w:name w:val="551429FEEF094219A8DD1E201118085212"/>
    <w:rsid w:val="00B659F4"/>
    <w:pPr>
      <w:spacing w:after="0" w:line="240" w:lineRule="auto"/>
    </w:pPr>
    <w:rPr>
      <w:rFonts w:ascii="Times New Roman" w:eastAsia="Times New Roman" w:hAnsi="Times New Roman" w:cs="Times New Roman"/>
      <w:sz w:val="20"/>
      <w:szCs w:val="20"/>
    </w:rPr>
  </w:style>
  <w:style w:type="paragraph" w:customStyle="1" w:styleId="33D9B835EE964BABB574A076052473FD12">
    <w:name w:val="33D9B835EE964BABB574A076052473FD12"/>
    <w:rsid w:val="00B659F4"/>
    <w:pPr>
      <w:spacing w:after="0" w:line="240" w:lineRule="auto"/>
    </w:pPr>
    <w:rPr>
      <w:rFonts w:ascii="Times New Roman" w:eastAsia="Times New Roman" w:hAnsi="Times New Roman" w:cs="Times New Roman"/>
      <w:sz w:val="20"/>
      <w:szCs w:val="20"/>
    </w:rPr>
  </w:style>
  <w:style w:type="paragraph" w:customStyle="1" w:styleId="D95D52D187A74AC6BD8C217FAD38D336">
    <w:name w:val="D95D52D187A74AC6BD8C217FAD38D336"/>
    <w:rsid w:val="00B659F4"/>
    <w:pPr>
      <w:spacing w:after="0" w:line="240" w:lineRule="auto"/>
    </w:pPr>
    <w:rPr>
      <w:rFonts w:ascii="Times New Roman" w:eastAsia="Times New Roman" w:hAnsi="Times New Roman" w:cs="Times New Roman"/>
      <w:sz w:val="20"/>
      <w:szCs w:val="20"/>
    </w:rPr>
  </w:style>
  <w:style w:type="paragraph" w:customStyle="1" w:styleId="00D02378EFAC4826B62F6D6261B3E0F3">
    <w:name w:val="00D02378EFAC4826B62F6D6261B3E0F3"/>
    <w:rsid w:val="00B659F4"/>
    <w:pPr>
      <w:spacing w:after="0" w:line="240" w:lineRule="auto"/>
    </w:pPr>
    <w:rPr>
      <w:rFonts w:ascii="Times New Roman" w:eastAsia="Times New Roman" w:hAnsi="Times New Roman" w:cs="Times New Roman"/>
      <w:sz w:val="20"/>
      <w:szCs w:val="20"/>
    </w:rPr>
  </w:style>
  <w:style w:type="paragraph" w:customStyle="1" w:styleId="7E6FD15E25264B4689FF4410AEF45AFF">
    <w:name w:val="7E6FD15E25264B4689FF4410AEF45AFF"/>
    <w:rsid w:val="00B659F4"/>
    <w:pPr>
      <w:spacing w:after="0" w:line="240" w:lineRule="auto"/>
    </w:pPr>
    <w:rPr>
      <w:rFonts w:ascii="Times New Roman" w:eastAsia="Times New Roman" w:hAnsi="Times New Roman" w:cs="Times New Roman"/>
      <w:sz w:val="20"/>
      <w:szCs w:val="20"/>
    </w:rPr>
  </w:style>
  <w:style w:type="paragraph" w:customStyle="1" w:styleId="8329DD572CE64A49A706C5EC73BB67B1">
    <w:name w:val="8329DD572CE64A49A706C5EC73BB67B1"/>
    <w:rsid w:val="00B659F4"/>
    <w:pPr>
      <w:spacing w:after="0" w:line="240" w:lineRule="auto"/>
    </w:pPr>
    <w:rPr>
      <w:rFonts w:ascii="Times New Roman" w:eastAsia="Times New Roman" w:hAnsi="Times New Roman" w:cs="Times New Roman"/>
      <w:sz w:val="20"/>
      <w:szCs w:val="20"/>
    </w:rPr>
  </w:style>
  <w:style w:type="paragraph" w:customStyle="1" w:styleId="7EC7C1A1A35748DDABC45241BC22174523">
    <w:name w:val="7EC7C1A1A35748DDABC45241BC22174523"/>
    <w:rsid w:val="00B659F4"/>
    <w:pPr>
      <w:spacing w:after="0" w:line="240" w:lineRule="auto"/>
    </w:pPr>
    <w:rPr>
      <w:rFonts w:ascii="Times New Roman" w:eastAsia="Times New Roman" w:hAnsi="Times New Roman" w:cs="Times New Roman"/>
      <w:sz w:val="20"/>
      <w:szCs w:val="20"/>
    </w:rPr>
  </w:style>
  <w:style w:type="paragraph" w:customStyle="1" w:styleId="8D0210D291C649B3BD19D7864B02090323">
    <w:name w:val="8D0210D291C649B3BD19D7864B02090323"/>
    <w:rsid w:val="00B659F4"/>
    <w:pPr>
      <w:spacing w:after="0" w:line="240" w:lineRule="auto"/>
    </w:pPr>
    <w:rPr>
      <w:rFonts w:ascii="Times New Roman" w:eastAsia="Times New Roman" w:hAnsi="Times New Roman" w:cs="Times New Roman"/>
      <w:sz w:val="20"/>
      <w:szCs w:val="20"/>
    </w:rPr>
  </w:style>
  <w:style w:type="paragraph" w:customStyle="1" w:styleId="946932B07CB2451AAE87D6BADF0710E6">
    <w:name w:val="946932B07CB2451AAE87D6BADF0710E6"/>
    <w:rsid w:val="00B659F4"/>
    <w:pPr>
      <w:spacing w:after="0" w:line="240" w:lineRule="auto"/>
    </w:pPr>
    <w:rPr>
      <w:rFonts w:ascii="Times New Roman" w:eastAsia="Times New Roman" w:hAnsi="Times New Roman" w:cs="Times New Roman"/>
      <w:sz w:val="20"/>
      <w:szCs w:val="20"/>
    </w:rPr>
  </w:style>
  <w:style w:type="paragraph" w:customStyle="1" w:styleId="55AAF62157CA46A39A68023A800A52F6">
    <w:name w:val="55AAF62157CA46A39A68023A800A52F6"/>
    <w:rsid w:val="00B659F4"/>
    <w:pPr>
      <w:spacing w:after="0" w:line="240" w:lineRule="auto"/>
    </w:pPr>
    <w:rPr>
      <w:rFonts w:ascii="Times New Roman" w:eastAsia="Times New Roman" w:hAnsi="Times New Roman" w:cs="Times New Roman"/>
      <w:sz w:val="20"/>
      <w:szCs w:val="20"/>
    </w:rPr>
  </w:style>
  <w:style w:type="paragraph" w:customStyle="1" w:styleId="34AA783CA70B4995ABB4A3C7FD295E63">
    <w:name w:val="34AA783CA70B4995ABB4A3C7FD295E63"/>
    <w:rsid w:val="00B659F4"/>
    <w:pPr>
      <w:spacing w:after="0" w:line="240" w:lineRule="auto"/>
    </w:pPr>
    <w:rPr>
      <w:rFonts w:ascii="Times New Roman" w:eastAsia="Times New Roman" w:hAnsi="Times New Roman" w:cs="Times New Roman"/>
      <w:sz w:val="20"/>
      <w:szCs w:val="20"/>
    </w:rPr>
  </w:style>
  <w:style w:type="paragraph" w:customStyle="1" w:styleId="10D10B05645A4BE4B0BDCB3486F901F8">
    <w:name w:val="10D10B05645A4BE4B0BDCB3486F901F8"/>
    <w:rsid w:val="00B659F4"/>
    <w:pPr>
      <w:spacing w:after="0" w:line="240" w:lineRule="auto"/>
    </w:pPr>
    <w:rPr>
      <w:rFonts w:ascii="Times New Roman" w:eastAsia="Times New Roman" w:hAnsi="Times New Roman" w:cs="Times New Roman"/>
      <w:sz w:val="20"/>
      <w:szCs w:val="20"/>
    </w:rPr>
  </w:style>
  <w:style w:type="paragraph" w:customStyle="1" w:styleId="218EC3CAF377432993B9BBECEA7AB5D711">
    <w:name w:val="218EC3CAF377432993B9BBECEA7AB5D711"/>
    <w:rsid w:val="00B659F4"/>
    <w:pPr>
      <w:spacing w:after="0" w:line="240" w:lineRule="auto"/>
    </w:pPr>
    <w:rPr>
      <w:rFonts w:ascii="Times New Roman" w:eastAsia="Times New Roman" w:hAnsi="Times New Roman" w:cs="Times New Roman"/>
      <w:sz w:val="20"/>
      <w:szCs w:val="20"/>
    </w:rPr>
  </w:style>
  <w:style w:type="paragraph" w:customStyle="1" w:styleId="3411D22FFF6F4212ACD48F2D17B9AA3B11">
    <w:name w:val="3411D22FFF6F4212ACD48F2D17B9AA3B11"/>
    <w:rsid w:val="00B659F4"/>
    <w:pPr>
      <w:spacing w:after="0" w:line="240" w:lineRule="auto"/>
    </w:pPr>
    <w:rPr>
      <w:rFonts w:ascii="Times New Roman" w:eastAsia="Times New Roman" w:hAnsi="Times New Roman" w:cs="Times New Roman"/>
      <w:sz w:val="20"/>
      <w:szCs w:val="20"/>
    </w:rPr>
  </w:style>
  <w:style w:type="paragraph" w:customStyle="1" w:styleId="3AEFD41131DA42B9950AD2CE5958C66D">
    <w:name w:val="3AEFD41131DA42B9950AD2CE5958C66D"/>
    <w:rsid w:val="00B659F4"/>
    <w:pPr>
      <w:spacing w:after="0" w:line="240" w:lineRule="auto"/>
    </w:pPr>
    <w:rPr>
      <w:rFonts w:ascii="Times New Roman" w:eastAsia="Times New Roman" w:hAnsi="Times New Roman" w:cs="Times New Roman"/>
      <w:sz w:val="20"/>
      <w:szCs w:val="20"/>
    </w:rPr>
  </w:style>
  <w:style w:type="paragraph" w:customStyle="1" w:styleId="25CAA368C9D6418E9F05ED585FAF3AEF">
    <w:name w:val="25CAA368C9D6418E9F05ED585FAF3AEF"/>
    <w:rsid w:val="00B659F4"/>
    <w:pPr>
      <w:spacing w:after="0" w:line="240" w:lineRule="auto"/>
    </w:pPr>
    <w:rPr>
      <w:rFonts w:ascii="Times New Roman" w:eastAsia="Times New Roman" w:hAnsi="Times New Roman" w:cs="Times New Roman"/>
      <w:sz w:val="20"/>
      <w:szCs w:val="20"/>
    </w:rPr>
  </w:style>
  <w:style w:type="paragraph" w:customStyle="1" w:styleId="3D9D29C9511E4CB98471558FD1956DCE">
    <w:name w:val="3D9D29C9511E4CB98471558FD1956DCE"/>
    <w:rsid w:val="00B659F4"/>
    <w:pPr>
      <w:spacing w:after="0" w:line="240" w:lineRule="auto"/>
    </w:pPr>
    <w:rPr>
      <w:rFonts w:ascii="Times New Roman" w:eastAsia="Times New Roman" w:hAnsi="Times New Roman" w:cs="Times New Roman"/>
      <w:sz w:val="20"/>
      <w:szCs w:val="20"/>
    </w:rPr>
  </w:style>
  <w:style w:type="paragraph" w:customStyle="1" w:styleId="994F709848814B3DB7C9E8DAC402D76B">
    <w:name w:val="994F709848814B3DB7C9E8DAC402D76B"/>
    <w:rsid w:val="00B659F4"/>
    <w:pPr>
      <w:spacing w:after="0" w:line="240" w:lineRule="auto"/>
    </w:pPr>
    <w:rPr>
      <w:rFonts w:ascii="Times New Roman" w:eastAsia="Times New Roman" w:hAnsi="Times New Roman" w:cs="Times New Roman"/>
      <w:sz w:val="20"/>
      <w:szCs w:val="20"/>
    </w:rPr>
  </w:style>
  <w:style w:type="paragraph" w:customStyle="1" w:styleId="94210467A9254EC5BC52AA4C13113A0711">
    <w:name w:val="94210467A9254EC5BC52AA4C13113A0711"/>
    <w:rsid w:val="00B659F4"/>
    <w:pPr>
      <w:spacing w:after="0" w:line="240" w:lineRule="auto"/>
    </w:pPr>
    <w:rPr>
      <w:rFonts w:ascii="Times New Roman" w:eastAsia="Times New Roman" w:hAnsi="Times New Roman" w:cs="Times New Roman"/>
      <w:sz w:val="20"/>
      <w:szCs w:val="20"/>
    </w:rPr>
  </w:style>
  <w:style w:type="paragraph" w:customStyle="1" w:styleId="67459EABE5C54F3191AA61B9263878BC11">
    <w:name w:val="67459EABE5C54F3191AA61B9263878BC11"/>
    <w:rsid w:val="00B659F4"/>
    <w:pPr>
      <w:spacing w:after="0" w:line="240" w:lineRule="auto"/>
    </w:pPr>
    <w:rPr>
      <w:rFonts w:ascii="Times New Roman" w:eastAsia="Times New Roman" w:hAnsi="Times New Roman" w:cs="Times New Roman"/>
      <w:sz w:val="20"/>
      <w:szCs w:val="20"/>
    </w:rPr>
  </w:style>
  <w:style w:type="paragraph" w:customStyle="1" w:styleId="9C0DE0CEF16145E0A042CBA4B6F88582">
    <w:name w:val="9C0DE0CEF16145E0A042CBA4B6F88582"/>
    <w:rsid w:val="00B659F4"/>
    <w:pPr>
      <w:spacing w:after="0" w:line="240" w:lineRule="auto"/>
    </w:pPr>
    <w:rPr>
      <w:rFonts w:ascii="Times New Roman" w:eastAsia="Times New Roman" w:hAnsi="Times New Roman" w:cs="Times New Roman"/>
      <w:sz w:val="20"/>
      <w:szCs w:val="20"/>
    </w:rPr>
  </w:style>
  <w:style w:type="paragraph" w:customStyle="1" w:styleId="2B028732E1FE48EFBA65DE09C1099EE1">
    <w:name w:val="2B028732E1FE48EFBA65DE09C1099EE1"/>
    <w:rsid w:val="00B659F4"/>
    <w:pPr>
      <w:spacing w:after="0" w:line="240" w:lineRule="auto"/>
    </w:pPr>
    <w:rPr>
      <w:rFonts w:ascii="Times New Roman" w:eastAsia="Times New Roman" w:hAnsi="Times New Roman" w:cs="Times New Roman"/>
      <w:sz w:val="20"/>
      <w:szCs w:val="20"/>
    </w:rPr>
  </w:style>
  <w:style w:type="paragraph" w:customStyle="1" w:styleId="9CD6620DACFB4A45B55A31364031D16B">
    <w:name w:val="9CD6620DACFB4A45B55A31364031D16B"/>
    <w:rsid w:val="00B659F4"/>
    <w:pPr>
      <w:spacing w:after="0" w:line="240" w:lineRule="auto"/>
    </w:pPr>
    <w:rPr>
      <w:rFonts w:ascii="Times New Roman" w:eastAsia="Times New Roman" w:hAnsi="Times New Roman" w:cs="Times New Roman"/>
      <w:sz w:val="20"/>
      <w:szCs w:val="20"/>
    </w:rPr>
  </w:style>
  <w:style w:type="paragraph" w:customStyle="1" w:styleId="692B0BFDA3484594A33C81849313E242">
    <w:name w:val="692B0BFDA3484594A33C81849313E242"/>
    <w:rsid w:val="00B659F4"/>
    <w:pPr>
      <w:spacing w:after="0" w:line="240" w:lineRule="auto"/>
    </w:pPr>
    <w:rPr>
      <w:rFonts w:ascii="Times New Roman" w:eastAsia="Times New Roman" w:hAnsi="Times New Roman" w:cs="Times New Roman"/>
      <w:sz w:val="20"/>
      <w:szCs w:val="20"/>
    </w:rPr>
  </w:style>
  <w:style w:type="paragraph" w:customStyle="1" w:styleId="5BE5D36985DC4F38A9983DFA22B5532911">
    <w:name w:val="5BE5D36985DC4F38A9983DFA22B5532911"/>
    <w:rsid w:val="00B659F4"/>
    <w:pPr>
      <w:spacing w:after="0" w:line="240" w:lineRule="auto"/>
    </w:pPr>
    <w:rPr>
      <w:rFonts w:ascii="Times New Roman" w:eastAsia="Times New Roman" w:hAnsi="Times New Roman" w:cs="Times New Roman"/>
      <w:sz w:val="20"/>
      <w:szCs w:val="20"/>
    </w:rPr>
  </w:style>
  <w:style w:type="paragraph" w:customStyle="1" w:styleId="7058FD5F1D774442B842E3C16D855FEC11">
    <w:name w:val="7058FD5F1D774442B842E3C16D855FEC11"/>
    <w:rsid w:val="00B659F4"/>
    <w:pPr>
      <w:spacing w:after="0" w:line="240" w:lineRule="auto"/>
    </w:pPr>
    <w:rPr>
      <w:rFonts w:ascii="Times New Roman" w:eastAsia="Times New Roman" w:hAnsi="Times New Roman" w:cs="Times New Roman"/>
      <w:sz w:val="20"/>
      <w:szCs w:val="20"/>
    </w:rPr>
  </w:style>
  <w:style w:type="paragraph" w:customStyle="1" w:styleId="CFD3C501DA0B45C9AB6B554010C2CC6A">
    <w:name w:val="CFD3C501DA0B45C9AB6B554010C2CC6A"/>
    <w:rsid w:val="00B659F4"/>
    <w:pPr>
      <w:spacing w:after="0" w:line="240" w:lineRule="auto"/>
    </w:pPr>
    <w:rPr>
      <w:rFonts w:ascii="Times New Roman" w:eastAsia="Times New Roman" w:hAnsi="Times New Roman" w:cs="Times New Roman"/>
      <w:sz w:val="20"/>
      <w:szCs w:val="20"/>
    </w:rPr>
  </w:style>
  <w:style w:type="paragraph" w:customStyle="1" w:styleId="30F9D7E3B5D348E3B8B1C3C0E7E41932">
    <w:name w:val="30F9D7E3B5D348E3B8B1C3C0E7E41932"/>
    <w:rsid w:val="00B659F4"/>
    <w:pPr>
      <w:spacing w:after="0" w:line="240" w:lineRule="auto"/>
    </w:pPr>
    <w:rPr>
      <w:rFonts w:ascii="Times New Roman" w:eastAsia="Times New Roman" w:hAnsi="Times New Roman" w:cs="Times New Roman"/>
      <w:sz w:val="20"/>
      <w:szCs w:val="20"/>
    </w:rPr>
  </w:style>
  <w:style w:type="paragraph" w:customStyle="1" w:styleId="BE04A98045AA4A53B19D29C76ED2A00B">
    <w:name w:val="BE04A98045AA4A53B19D29C76ED2A00B"/>
    <w:rsid w:val="00B659F4"/>
    <w:pPr>
      <w:spacing w:after="0" w:line="240" w:lineRule="auto"/>
    </w:pPr>
    <w:rPr>
      <w:rFonts w:ascii="Times New Roman" w:eastAsia="Times New Roman" w:hAnsi="Times New Roman" w:cs="Times New Roman"/>
      <w:sz w:val="20"/>
      <w:szCs w:val="20"/>
    </w:rPr>
  </w:style>
  <w:style w:type="paragraph" w:customStyle="1" w:styleId="CD49D5596D6B4F3C87CC3E5AB1D7E6F72">
    <w:name w:val="CD49D5596D6B4F3C87CC3E5AB1D7E6F72"/>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4">
    <w:name w:val="CC3566021F734C839DDD55D05E9E9D0924"/>
    <w:rsid w:val="00217731"/>
    <w:pPr>
      <w:spacing w:after="0" w:line="240" w:lineRule="auto"/>
    </w:pPr>
    <w:rPr>
      <w:rFonts w:ascii="Times New Roman" w:eastAsia="Times New Roman" w:hAnsi="Times New Roman" w:cs="Times New Roman"/>
      <w:sz w:val="20"/>
      <w:szCs w:val="20"/>
    </w:rPr>
  </w:style>
  <w:style w:type="paragraph" w:customStyle="1" w:styleId="F1494915C5D0412AB23FA40C0FEA9AB324">
    <w:name w:val="F1494915C5D0412AB23FA40C0FEA9AB324"/>
    <w:rsid w:val="00217731"/>
    <w:pPr>
      <w:spacing w:after="0" w:line="240" w:lineRule="auto"/>
    </w:pPr>
    <w:rPr>
      <w:rFonts w:ascii="Times New Roman" w:eastAsia="Times New Roman" w:hAnsi="Times New Roman" w:cs="Times New Roman"/>
      <w:sz w:val="20"/>
      <w:szCs w:val="20"/>
    </w:rPr>
  </w:style>
  <w:style w:type="paragraph" w:customStyle="1" w:styleId="39F3899ED7F0401797F08D7E52B8366424">
    <w:name w:val="39F3899ED7F0401797F08D7E52B8366424"/>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4">
    <w:name w:val="1006AA69BA4B460D9F1914044150493224"/>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0A749BC21FB04DEFBD52352C0FD9D5541">
    <w:name w:val="0A749BC21FB04DEFBD52352C0FD9D5541"/>
    <w:rsid w:val="00217731"/>
    <w:pPr>
      <w:spacing w:after="0" w:line="240" w:lineRule="auto"/>
    </w:pPr>
    <w:rPr>
      <w:rFonts w:ascii="Times New Roman" w:eastAsia="Times New Roman" w:hAnsi="Times New Roman" w:cs="Times New Roman"/>
      <w:sz w:val="20"/>
      <w:szCs w:val="20"/>
    </w:rPr>
  </w:style>
  <w:style w:type="paragraph" w:customStyle="1" w:styleId="551429FEEF094219A8DD1E201118085213">
    <w:name w:val="551429FEEF094219A8DD1E201118085213"/>
    <w:rsid w:val="00217731"/>
    <w:pPr>
      <w:spacing w:after="0" w:line="240" w:lineRule="auto"/>
    </w:pPr>
    <w:rPr>
      <w:rFonts w:ascii="Times New Roman" w:eastAsia="Times New Roman" w:hAnsi="Times New Roman" w:cs="Times New Roman"/>
      <w:sz w:val="20"/>
      <w:szCs w:val="20"/>
    </w:rPr>
  </w:style>
  <w:style w:type="paragraph" w:customStyle="1" w:styleId="33D9B835EE964BABB574A076052473FD13">
    <w:name w:val="33D9B835EE964BABB574A076052473FD13"/>
    <w:rsid w:val="00217731"/>
    <w:pPr>
      <w:spacing w:after="0" w:line="240" w:lineRule="auto"/>
    </w:pPr>
    <w:rPr>
      <w:rFonts w:ascii="Times New Roman" w:eastAsia="Times New Roman" w:hAnsi="Times New Roman" w:cs="Times New Roman"/>
      <w:sz w:val="20"/>
      <w:szCs w:val="20"/>
    </w:rPr>
  </w:style>
  <w:style w:type="paragraph" w:customStyle="1" w:styleId="D95D52D187A74AC6BD8C217FAD38D3361">
    <w:name w:val="D95D52D187A74AC6BD8C217FAD38D3361"/>
    <w:rsid w:val="00217731"/>
    <w:pPr>
      <w:spacing w:after="0" w:line="240" w:lineRule="auto"/>
    </w:pPr>
    <w:rPr>
      <w:rFonts w:ascii="Times New Roman" w:eastAsia="Times New Roman" w:hAnsi="Times New Roman" w:cs="Times New Roman"/>
      <w:sz w:val="20"/>
      <w:szCs w:val="20"/>
    </w:rPr>
  </w:style>
  <w:style w:type="paragraph" w:customStyle="1" w:styleId="00D02378EFAC4826B62F6D6261B3E0F31">
    <w:name w:val="00D02378EFAC4826B62F6D6261B3E0F31"/>
    <w:rsid w:val="00217731"/>
    <w:pPr>
      <w:spacing w:after="0" w:line="240" w:lineRule="auto"/>
    </w:pPr>
    <w:rPr>
      <w:rFonts w:ascii="Times New Roman" w:eastAsia="Times New Roman" w:hAnsi="Times New Roman" w:cs="Times New Roman"/>
      <w:sz w:val="20"/>
      <w:szCs w:val="20"/>
    </w:rPr>
  </w:style>
  <w:style w:type="paragraph" w:customStyle="1" w:styleId="7E6FD15E25264B4689FF4410AEF45AFF1">
    <w:name w:val="7E6FD15E25264B4689FF4410AEF45AFF1"/>
    <w:rsid w:val="00217731"/>
    <w:pPr>
      <w:spacing w:after="0" w:line="240" w:lineRule="auto"/>
    </w:pPr>
    <w:rPr>
      <w:rFonts w:ascii="Times New Roman" w:eastAsia="Times New Roman" w:hAnsi="Times New Roman" w:cs="Times New Roman"/>
      <w:sz w:val="20"/>
      <w:szCs w:val="20"/>
    </w:rPr>
  </w:style>
  <w:style w:type="paragraph" w:customStyle="1" w:styleId="8329DD572CE64A49A706C5EC73BB67B11">
    <w:name w:val="8329DD572CE64A49A706C5EC73BB67B11"/>
    <w:rsid w:val="00217731"/>
    <w:pPr>
      <w:spacing w:after="0" w:line="240" w:lineRule="auto"/>
    </w:pPr>
    <w:rPr>
      <w:rFonts w:ascii="Times New Roman" w:eastAsia="Times New Roman" w:hAnsi="Times New Roman" w:cs="Times New Roman"/>
      <w:sz w:val="20"/>
      <w:szCs w:val="20"/>
    </w:rPr>
  </w:style>
  <w:style w:type="paragraph" w:customStyle="1" w:styleId="7EC7C1A1A35748DDABC45241BC22174524">
    <w:name w:val="7EC7C1A1A35748DDABC45241BC22174524"/>
    <w:rsid w:val="00217731"/>
    <w:pPr>
      <w:spacing w:after="0" w:line="240" w:lineRule="auto"/>
    </w:pPr>
    <w:rPr>
      <w:rFonts w:ascii="Times New Roman" w:eastAsia="Times New Roman" w:hAnsi="Times New Roman" w:cs="Times New Roman"/>
      <w:sz w:val="20"/>
      <w:szCs w:val="20"/>
    </w:rPr>
  </w:style>
  <w:style w:type="paragraph" w:customStyle="1" w:styleId="8D0210D291C649B3BD19D7864B02090324">
    <w:name w:val="8D0210D291C649B3BD19D7864B02090324"/>
    <w:rsid w:val="00217731"/>
    <w:pPr>
      <w:spacing w:after="0" w:line="240" w:lineRule="auto"/>
    </w:pPr>
    <w:rPr>
      <w:rFonts w:ascii="Times New Roman" w:eastAsia="Times New Roman" w:hAnsi="Times New Roman" w:cs="Times New Roman"/>
      <w:sz w:val="20"/>
      <w:szCs w:val="20"/>
    </w:rPr>
  </w:style>
  <w:style w:type="paragraph" w:customStyle="1" w:styleId="946932B07CB2451AAE87D6BADF0710E61">
    <w:name w:val="946932B07CB2451AAE87D6BADF0710E61"/>
    <w:rsid w:val="00217731"/>
    <w:pPr>
      <w:spacing w:after="0" w:line="240" w:lineRule="auto"/>
    </w:pPr>
    <w:rPr>
      <w:rFonts w:ascii="Times New Roman" w:eastAsia="Times New Roman" w:hAnsi="Times New Roman" w:cs="Times New Roman"/>
      <w:sz w:val="20"/>
      <w:szCs w:val="20"/>
    </w:rPr>
  </w:style>
  <w:style w:type="paragraph" w:customStyle="1" w:styleId="55AAF62157CA46A39A68023A800A52F61">
    <w:name w:val="55AAF62157CA46A39A68023A800A52F61"/>
    <w:rsid w:val="00217731"/>
    <w:pPr>
      <w:spacing w:after="0" w:line="240" w:lineRule="auto"/>
    </w:pPr>
    <w:rPr>
      <w:rFonts w:ascii="Times New Roman" w:eastAsia="Times New Roman" w:hAnsi="Times New Roman" w:cs="Times New Roman"/>
      <w:sz w:val="20"/>
      <w:szCs w:val="20"/>
    </w:rPr>
  </w:style>
  <w:style w:type="paragraph" w:customStyle="1" w:styleId="34AA783CA70B4995ABB4A3C7FD295E631">
    <w:name w:val="34AA783CA70B4995ABB4A3C7FD295E631"/>
    <w:rsid w:val="00217731"/>
    <w:pPr>
      <w:spacing w:after="0" w:line="240" w:lineRule="auto"/>
    </w:pPr>
    <w:rPr>
      <w:rFonts w:ascii="Times New Roman" w:eastAsia="Times New Roman" w:hAnsi="Times New Roman" w:cs="Times New Roman"/>
      <w:sz w:val="20"/>
      <w:szCs w:val="20"/>
    </w:rPr>
  </w:style>
  <w:style w:type="paragraph" w:customStyle="1" w:styleId="10D10B05645A4BE4B0BDCB3486F901F81">
    <w:name w:val="10D10B05645A4BE4B0BDCB3486F901F81"/>
    <w:rsid w:val="00217731"/>
    <w:pPr>
      <w:spacing w:after="0" w:line="240" w:lineRule="auto"/>
    </w:pPr>
    <w:rPr>
      <w:rFonts w:ascii="Times New Roman" w:eastAsia="Times New Roman" w:hAnsi="Times New Roman" w:cs="Times New Roman"/>
      <w:sz w:val="20"/>
      <w:szCs w:val="20"/>
    </w:rPr>
  </w:style>
  <w:style w:type="paragraph" w:customStyle="1" w:styleId="218EC3CAF377432993B9BBECEA7AB5D712">
    <w:name w:val="218EC3CAF377432993B9BBECEA7AB5D712"/>
    <w:rsid w:val="00217731"/>
    <w:pPr>
      <w:spacing w:after="0" w:line="240" w:lineRule="auto"/>
    </w:pPr>
    <w:rPr>
      <w:rFonts w:ascii="Times New Roman" w:eastAsia="Times New Roman" w:hAnsi="Times New Roman" w:cs="Times New Roman"/>
      <w:sz w:val="20"/>
      <w:szCs w:val="20"/>
    </w:rPr>
  </w:style>
  <w:style w:type="paragraph" w:customStyle="1" w:styleId="3411D22FFF6F4212ACD48F2D17B9AA3B12">
    <w:name w:val="3411D22FFF6F4212ACD48F2D17B9AA3B12"/>
    <w:rsid w:val="00217731"/>
    <w:pPr>
      <w:spacing w:after="0" w:line="240" w:lineRule="auto"/>
    </w:pPr>
    <w:rPr>
      <w:rFonts w:ascii="Times New Roman" w:eastAsia="Times New Roman" w:hAnsi="Times New Roman" w:cs="Times New Roman"/>
      <w:sz w:val="20"/>
      <w:szCs w:val="20"/>
    </w:rPr>
  </w:style>
  <w:style w:type="paragraph" w:customStyle="1" w:styleId="3AEFD41131DA42B9950AD2CE5958C66D1">
    <w:name w:val="3AEFD41131DA42B9950AD2CE5958C66D1"/>
    <w:rsid w:val="00217731"/>
    <w:pPr>
      <w:spacing w:after="0" w:line="240" w:lineRule="auto"/>
    </w:pPr>
    <w:rPr>
      <w:rFonts w:ascii="Times New Roman" w:eastAsia="Times New Roman" w:hAnsi="Times New Roman" w:cs="Times New Roman"/>
      <w:sz w:val="20"/>
      <w:szCs w:val="20"/>
    </w:rPr>
  </w:style>
  <w:style w:type="paragraph" w:customStyle="1" w:styleId="25CAA368C9D6418E9F05ED585FAF3AEF1">
    <w:name w:val="25CAA368C9D6418E9F05ED585FAF3AEF1"/>
    <w:rsid w:val="00217731"/>
    <w:pPr>
      <w:spacing w:after="0" w:line="240" w:lineRule="auto"/>
    </w:pPr>
    <w:rPr>
      <w:rFonts w:ascii="Times New Roman" w:eastAsia="Times New Roman" w:hAnsi="Times New Roman" w:cs="Times New Roman"/>
      <w:sz w:val="20"/>
      <w:szCs w:val="20"/>
    </w:rPr>
  </w:style>
  <w:style w:type="paragraph" w:customStyle="1" w:styleId="3D9D29C9511E4CB98471558FD1956DCE1">
    <w:name w:val="3D9D29C9511E4CB98471558FD1956DCE1"/>
    <w:rsid w:val="00217731"/>
    <w:pPr>
      <w:spacing w:after="0" w:line="240" w:lineRule="auto"/>
    </w:pPr>
    <w:rPr>
      <w:rFonts w:ascii="Times New Roman" w:eastAsia="Times New Roman" w:hAnsi="Times New Roman" w:cs="Times New Roman"/>
      <w:sz w:val="20"/>
      <w:szCs w:val="20"/>
    </w:rPr>
  </w:style>
  <w:style w:type="paragraph" w:customStyle="1" w:styleId="994F709848814B3DB7C9E8DAC402D76B1">
    <w:name w:val="994F709848814B3DB7C9E8DAC402D76B1"/>
    <w:rsid w:val="00217731"/>
    <w:pPr>
      <w:spacing w:after="0" w:line="240" w:lineRule="auto"/>
    </w:pPr>
    <w:rPr>
      <w:rFonts w:ascii="Times New Roman" w:eastAsia="Times New Roman" w:hAnsi="Times New Roman" w:cs="Times New Roman"/>
      <w:sz w:val="20"/>
      <w:szCs w:val="20"/>
    </w:rPr>
  </w:style>
  <w:style w:type="paragraph" w:customStyle="1" w:styleId="94210467A9254EC5BC52AA4C13113A0712">
    <w:name w:val="94210467A9254EC5BC52AA4C13113A0712"/>
    <w:rsid w:val="00217731"/>
    <w:pPr>
      <w:spacing w:after="0" w:line="240" w:lineRule="auto"/>
    </w:pPr>
    <w:rPr>
      <w:rFonts w:ascii="Times New Roman" w:eastAsia="Times New Roman" w:hAnsi="Times New Roman" w:cs="Times New Roman"/>
      <w:sz w:val="20"/>
      <w:szCs w:val="20"/>
    </w:rPr>
  </w:style>
  <w:style w:type="paragraph" w:customStyle="1" w:styleId="67459EABE5C54F3191AA61B9263878BC12">
    <w:name w:val="67459EABE5C54F3191AA61B9263878BC12"/>
    <w:rsid w:val="00217731"/>
    <w:pPr>
      <w:spacing w:after="0" w:line="240" w:lineRule="auto"/>
    </w:pPr>
    <w:rPr>
      <w:rFonts w:ascii="Times New Roman" w:eastAsia="Times New Roman" w:hAnsi="Times New Roman" w:cs="Times New Roman"/>
      <w:sz w:val="20"/>
      <w:szCs w:val="20"/>
    </w:rPr>
  </w:style>
  <w:style w:type="paragraph" w:customStyle="1" w:styleId="9C0DE0CEF16145E0A042CBA4B6F885821">
    <w:name w:val="9C0DE0CEF16145E0A042CBA4B6F885821"/>
    <w:rsid w:val="00217731"/>
    <w:pPr>
      <w:spacing w:after="0" w:line="240" w:lineRule="auto"/>
    </w:pPr>
    <w:rPr>
      <w:rFonts w:ascii="Times New Roman" w:eastAsia="Times New Roman" w:hAnsi="Times New Roman" w:cs="Times New Roman"/>
      <w:sz w:val="20"/>
      <w:szCs w:val="20"/>
    </w:rPr>
  </w:style>
  <w:style w:type="paragraph" w:customStyle="1" w:styleId="2B028732E1FE48EFBA65DE09C1099EE11">
    <w:name w:val="2B028732E1FE48EFBA65DE09C1099EE11"/>
    <w:rsid w:val="00217731"/>
    <w:pPr>
      <w:spacing w:after="0" w:line="240" w:lineRule="auto"/>
    </w:pPr>
    <w:rPr>
      <w:rFonts w:ascii="Times New Roman" w:eastAsia="Times New Roman" w:hAnsi="Times New Roman" w:cs="Times New Roman"/>
      <w:sz w:val="20"/>
      <w:szCs w:val="20"/>
    </w:rPr>
  </w:style>
  <w:style w:type="paragraph" w:customStyle="1" w:styleId="9CD6620DACFB4A45B55A31364031D16B1">
    <w:name w:val="9CD6620DACFB4A45B55A31364031D16B1"/>
    <w:rsid w:val="00217731"/>
    <w:pPr>
      <w:spacing w:after="0" w:line="240" w:lineRule="auto"/>
    </w:pPr>
    <w:rPr>
      <w:rFonts w:ascii="Times New Roman" w:eastAsia="Times New Roman" w:hAnsi="Times New Roman" w:cs="Times New Roman"/>
      <w:sz w:val="20"/>
      <w:szCs w:val="20"/>
    </w:rPr>
  </w:style>
  <w:style w:type="paragraph" w:customStyle="1" w:styleId="692B0BFDA3484594A33C81849313E2421">
    <w:name w:val="692B0BFDA3484594A33C81849313E2421"/>
    <w:rsid w:val="00217731"/>
    <w:pPr>
      <w:spacing w:after="0" w:line="240" w:lineRule="auto"/>
    </w:pPr>
    <w:rPr>
      <w:rFonts w:ascii="Times New Roman" w:eastAsia="Times New Roman" w:hAnsi="Times New Roman" w:cs="Times New Roman"/>
      <w:sz w:val="20"/>
      <w:szCs w:val="20"/>
    </w:rPr>
  </w:style>
  <w:style w:type="paragraph" w:customStyle="1" w:styleId="5BE5D36985DC4F38A9983DFA22B5532912">
    <w:name w:val="5BE5D36985DC4F38A9983DFA22B5532912"/>
    <w:rsid w:val="00217731"/>
    <w:pPr>
      <w:spacing w:after="0" w:line="240" w:lineRule="auto"/>
    </w:pPr>
    <w:rPr>
      <w:rFonts w:ascii="Times New Roman" w:eastAsia="Times New Roman" w:hAnsi="Times New Roman" w:cs="Times New Roman"/>
      <w:sz w:val="20"/>
      <w:szCs w:val="20"/>
    </w:rPr>
  </w:style>
  <w:style w:type="paragraph" w:customStyle="1" w:styleId="7058FD5F1D774442B842E3C16D855FEC12">
    <w:name w:val="7058FD5F1D774442B842E3C16D855FEC12"/>
    <w:rsid w:val="00217731"/>
    <w:pPr>
      <w:spacing w:after="0" w:line="240" w:lineRule="auto"/>
    </w:pPr>
    <w:rPr>
      <w:rFonts w:ascii="Times New Roman" w:eastAsia="Times New Roman" w:hAnsi="Times New Roman" w:cs="Times New Roman"/>
      <w:sz w:val="20"/>
      <w:szCs w:val="20"/>
    </w:rPr>
  </w:style>
  <w:style w:type="paragraph" w:customStyle="1" w:styleId="CFD3C501DA0B45C9AB6B554010C2CC6A1">
    <w:name w:val="CFD3C501DA0B45C9AB6B554010C2CC6A1"/>
    <w:rsid w:val="00217731"/>
    <w:pPr>
      <w:spacing w:after="0" w:line="240" w:lineRule="auto"/>
    </w:pPr>
    <w:rPr>
      <w:rFonts w:ascii="Times New Roman" w:eastAsia="Times New Roman" w:hAnsi="Times New Roman" w:cs="Times New Roman"/>
      <w:sz w:val="20"/>
      <w:szCs w:val="20"/>
    </w:rPr>
  </w:style>
  <w:style w:type="paragraph" w:customStyle="1" w:styleId="30F9D7E3B5D348E3B8B1C3C0E7E419321">
    <w:name w:val="30F9D7E3B5D348E3B8B1C3C0E7E419321"/>
    <w:rsid w:val="00217731"/>
    <w:pPr>
      <w:spacing w:after="0" w:line="240" w:lineRule="auto"/>
    </w:pPr>
    <w:rPr>
      <w:rFonts w:ascii="Times New Roman" w:eastAsia="Times New Roman" w:hAnsi="Times New Roman" w:cs="Times New Roman"/>
      <w:sz w:val="20"/>
      <w:szCs w:val="20"/>
    </w:rPr>
  </w:style>
  <w:style w:type="paragraph" w:customStyle="1" w:styleId="BE04A98045AA4A53B19D29C76ED2A00B1">
    <w:name w:val="BE04A98045AA4A53B19D29C76ED2A00B1"/>
    <w:rsid w:val="00217731"/>
    <w:pPr>
      <w:spacing w:after="0" w:line="240" w:lineRule="auto"/>
    </w:pPr>
    <w:rPr>
      <w:rFonts w:ascii="Times New Roman" w:eastAsia="Times New Roman" w:hAnsi="Times New Roman" w:cs="Times New Roman"/>
      <w:sz w:val="20"/>
      <w:szCs w:val="20"/>
    </w:rPr>
  </w:style>
  <w:style w:type="paragraph" w:customStyle="1" w:styleId="CD49D5596D6B4F3C87CC3E5AB1D7E6F73">
    <w:name w:val="CD49D5596D6B4F3C87CC3E5AB1D7E6F73"/>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5">
    <w:name w:val="CC3566021F734C839DDD55D05E9E9D0925"/>
    <w:rsid w:val="00217731"/>
    <w:pPr>
      <w:spacing w:after="0" w:line="240" w:lineRule="auto"/>
    </w:pPr>
    <w:rPr>
      <w:rFonts w:ascii="Times New Roman" w:eastAsia="Times New Roman" w:hAnsi="Times New Roman" w:cs="Times New Roman"/>
      <w:sz w:val="20"/>
      <w:szCs w:val="20"/>
    </w:rPr>
  </w:style>
  <w:style w:type="paragraph" w:customStyle="1" w:styleId="F1494915C5D0412AB23FA40C0FEA9AB325">
    <w:name w:val="F1494915C5D0412AB23FA40C0FEA9AB325"/>
    <w:rsid w:val="00217731"/>
    <w:pPr>
      <w:spacing w:after="0" w:line="240" w:lineRule="auto"/>
    </w:pPr>
    <w:rPr>
      <w:rFonts w:ascii="Times New Roman" w:eastAsia="Times New Roman" w:hAnsi="Times New Roman" w:cs="Times New Roman"/>
      <w:sz w:val="20"/>
      <w:szCs w:val="20"/>
    </w:rPr>
  </w:style>
  <w:style w:type="paragraph" w:customStyle="1" w:styleId="39F3899ED7F0401797F08D7E52B8366425">
    <w:name w:val="39F3899ED7F0401797F08D7E52B8366425"/>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5">
    <w:name w:val="1006AA69BA4B460D9F1914044150493225"/>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0A749BC21FB04DEFBD52352C0FD9D5542">
    <w:name w:val="0A749BC21FB04DEFBD52352C0FD9D5542"/>
    <w:rsid w:val="00217731"/>
    <w:pPr>
      <w:spacing w:after="0" w:line="240" w:lineRule="auto"/>
    </w:pPr>
    <w:rPr>
      <w:rFonts w:ascii="Times New Roman" w:eastAsia="Times New Roman" w:hAnsi="Times New Roman" w:cs="Times New Roman"/>
      <w:sz w:val="20"/>
      <w:szCs w:val="20"/>
    </w:rPr>
  </w:style>
  <w:style w:type="paragraph" w:customStyle="1" w:styleId="551429FEEF094219A8DD1E201118085214">
    <w:name w:val="551429FEEF094219A8DD1E201118085214"/>
    <w:rsid w:val="00217731"/>
    <w:pPr>
      <w:spacing w:after="0" w:line="240" w:lineRule="auto"/>
    </w:pPr>
    <w:rPr>
      <w:rFonts w:ascii="Times New Roman" w:eastAsia="Times New Roman" w:hAnsi="Times New Roman" w:cs="Times New Roman"/>
      <w:sz w:val="20"/>
      <w:szCs w:val="20"/>
    </w:rPr>
  </w:style>
  <w:style w:type="paragraph" w:customStyle="1" w:styleId="33D9B835EE964BABB574A076052473FD14">
    <w:name w:val="33D9B835EE964BABB574A076052473FD14"/>
    <w:rsid w:val="00217731"/>
    <w:pPr>
      <w:spacing w:after="0" w:line="240" w:lineRule="auto"/>
    </w:pPr>
    <w:rPr>
      <w:rFonts w:ascii="Times New Roman" w:eastAsia="Times New Roman" w:hAnsi="Times New Roman" w:cs="Times New Roman"/>
      <w:sz w:val="20"/>
      <w:szCs w:val="20"/>
    </w:rPr>
  </w:style>
  <w:style w:type="paragraph" w:customStyle="1" w:styleId="D95D52D187A74AC6BD8C217FAD38D3362">
    <w:name w:val="D95D52D187A74AC6BD8C217FAD38D3362"/>
    <w:rsid w:val="00217731"/>
    <w:pPr>
      <w:spacing w:after="0" w:line="240" w:lineRule="auto"/>
    </w:pPr>
    <w:rPr>
      <w:rFonts w:ascii="Times New Roman" w:eastAsia="Times New Roman" w:hAnsi="Times New Roman" w:cs="Times New Roman"/>
      <w:sz w:val="20"/>
      <w:szCs w:val="20"/>
    </w:rPr>
  </w:style>
  <w:style w:type="paragraph" w:customStyle="1" w:styleId="00D02378EFAC4826B62F6D6261B3E0F32">
    <w:name w:val="00D02378EFAC4826B62F6D6261B3E0F32"/>
    <w:rsid w:val="00217731"/>
    <w:pPr>
      <w:spacing w:after="0" w:line="240" w:lineRule="auto"/>
    </w:pPr>
    <w:rPr>
      <w:rFonts w:ascii="Times New Roman" w:eastAsia="Times New Roman" w:hAnsi="Times New Roman" w:cs="Times New Roman"/>
      <w:sz w:val="20"/>
      <w:szCs w:val="20"/>
    </w:rPr>
  </w:style>
  <w:style w:type="paragraph" w:customStyle="1" w:styleId="7E6FD15E25264B4689FF4410AEF45AFF2">
    <w:name w:val="7E6FD15E25264B4689FF4410AEF45AFF2"/>
    <w:rsid w:val="00217731"/>
    <w:pPr>
      <w:spacing w:after="0" w:line="240" w:lineRule="auto"/>
    </w:pPr>
    <w:rPr>
      <w:rFonts w:ascii="Times New Roman" w:eastAsia="Times New Roman" w:hAnsi="Times New Roman" w:cs="Times New Roman"/>
      <w:sz w:val="20"/>
      <w:szCs w:val="20"/>
    </w:rPr>
  </w:style>
  <w:style w:type="paragraph" w:customStyle="1" w:styleId="8329DD572CE64A49A706C5EC73BB67B12">
    <w:name w:val="8329DD572CE64A49A706C5EC73BB67B12"/>
    <w:rsid w:val="00217731"/>
    <w:pPr>
      <w:spacing w:after="0" w:line="240" w:lineRule="auto"/>
    </w:pPr>
    <w:rPr>
      <w:rFonts w:ascii="Times New Roman" w:eastAsia="Times New Roman" w:hAnsi="Times New Roman" w:cs="Times New Roman"/>
      <w:sz w:val="20"/>
      <w:szCs w:val="20"/>
    </w:rPr>
  </w:style>
  <w:style w:type="paragraph" w:customStyle="1" w:styleId="7EC7C1A1A35748DDABC45241BC22174525">
    <w:name w:val="7EC7C1A1A35748DDABC45241BC22174525"/>
    <w:rsid w:val="00217731"/>
    <w:pPr>
      <w:spacing w:after="0" w:line="240" w:lineRule="auto"/>
    </w:pPr>
    <w:rPr>
      <w:rFonts w:ascii="Times New Roman" w:eastAsia="Times New Roman" w:hAnsi="Times New Roman" w:cs="Times New Roman"/>
      <w:sz w:val="20"/>
      <w:szCs w:val="20"/>
    </w:rPr>
  </w:style>
  <w:style w:type="paragraph" w:customStyle="1" w:styleId="8D0210D291C649B3BD19D7864B02090325">
    <w:name w:val="8D0210D291C649B3BD19D7864B02090325"/>
    <w:rsid w:val="00217731"/>
    <w:pPr>
      <w:spacing w:after="0" w:line="240" w:lineRule="auto"/>
    </w:pPr>
    <w:rPr>
      <w:rFonts w:ascii="Times New Roman" w:eastAsia="Times New Roman" w:hAnsi="Times New Roman" w:cs="Times New Roman"/>
      <w:sz w:val="20"/>
      <w:szCs w:val="20"/>
    </w:rPr>
  </w:style>
  <w:style w:type="paragraph" w:customStyle="1" w:styleId="946932B07CB2451AAE87D6BADF0710E62">
    <w:name w:val="946932B07CB2451AAE87D6BADF0710E62"/>
    <w:rsid w:val="00217731"/>
    <w:pPr>
      <w:spacing w:after="0" w:line="240" w:lineRule="auto"/>
    </w:pPr>
    <w:rPr>
      <w:rFonts w:ascii="Times New Roman" w:eastAsia="Times New Roman" w:hAnsi="Times New Roman" w:cs="Times New Roman"/>
      <w:sz w:val="20"/>
      <w:szCs w:val="20"/>
    </w:rPr>
  </w:style>
  <w:style w:type="paragraph" w:customStyle="1" w:styleId="55AAF62157CA46A39A68023A800A52F62">
    <w:name w:val="55AAF62157CA46A39A68023A800A52F62"/>
    <w:rsid w:val="00217731"/>
    <w:pPr>
      <w:spacing w:after="0" w:line="240" w:lineRule="auto"/>
    </w:pPr>
    <w:rPr>
      <w:rFonts w:ascii="Times New Roman" w:eastAsia="Times New Roman" w:hAnsi="Times New Roman" w:cs="Times New Roman"/>
      <w:sz w:val="20"/>
      <w:szCs w:val="20"/>
    </w:rPr>
  </w:style>
  <w:style w:type="paragraph" w:customStyle="1" w:styleId="34AA783CA70B4995ABB4A3C7FD295E632">
    <w:name w:val="34AA783CA70B4995ABB4A3C7FD295E632"/>
    <w:rsid w:val="00217731"/>
    <w:pPr>
      <w:spacing w:after="0" w:line="240" w:lineRule="auto"/>
    </w:pPr>
    <w:rPr>
      <w:rFonts w:ascii="Times New Roman" w:eastAsia="Times New Roman" w:hAnsi="Times New Roman" w:cs="Times New Roman"/>
      <w:sz w:val="20"/>
      <w:szCs w:val="20"/>
    </w:rPr>
  </w:style>
  <w:style w:type="paragraph" w:customStyle="1" w:styleId="10D10B05645A4BE4B0BDCB3486F901F82">
    <w:name w:val="10D10B05645A4BE4B0BDCB3486F901F82"/>
    <w:rsid w:val="00217731"/>
    <w:pPr>
      <w:spacing w:after="0" w:line="240" w:lineRule="auto"/>
    </w:pPr>
    <w:rPr>
      <w:rFonts w:ascii="Times New Roman" w:eastAsia="Times New Roman" w:hAnsi="Times New Roman" w:cs="Times New Roman"/>
      <w:sz w:val="20"/>
      <w:szCs w:val="20"/>
    </w:rPr>
  </w:style>
  <w:style w:type="paragraph" w:customStyle="1" w:styleId="218EC3CAF377432993B9BBECEA7AB5D713">
    <w:name w:val="218EC3CAF377432993B9BBECEA7AB5D713"/>
    <w:rsid w:val="00217731"/>
    <w:pPr>
      <w:spacing w:after="0" w:line="240" w:lineRule="auto"/>
    </w:pPr>
    <w:rPr>
      <w:rFonts w:ascii="Times New Roman" w:eastAsia="Times New Roman" w:hAnsi="Times New Roman" w:cs="Times New Roman"/>
      <w:sz w:val="20"/>
      <w:szCs w:val="20"/>
    </w:rPr>
  </w:style>
  <w:style w:type="paragraph" w:customStyle="1" w:styleId="3411D22FFF6F4212ACD48F2D17B9AA3B13">
    <w:name w:val="3411D22FFF6F4212ACD48F2D17B9AA3B13"/>
    <w:rsid w:val="00217731"/>
    <w:pPr>
      <w:spacing w:after="0" w:line="240" w:lineRule="auto"/>
    </w:pPr>
    <w:rPr>
      <w:rFonts w:ascii="Times New Roman" w:eastAsia="Times New Roman" w:hAnsi="Times New Roman" w:cs="Times New Roman"/>
      <w:sz w:val="20"/>
      <w:szCs w:val="20"/>
    </w:rPr>
  </w:style>
  <w:style w:type="paragraph" w:customStyle="1" w:styleId="3AEFD41131DA42B9950AD2CE5958C66D2">
    <w:name w:val="3AEFD41131DA42B9950AD2CE5958C66D2"/>
    <w:rsid w:val="00217731"/>
    <w:pPr>
      <w:spacing w:after="0" w:line="240" w:lineRule="auto"/>
    </w:pPr>
    <w:rPr>
      <w:rFonts w:ascii="Times New Roman" w:eastAsia="Times New Roman" w:hAnsi="Times New Roman" w:cs="Times New Roman"/>
      <w:sz w:val="20"/>
      <w:szCs w:val="20"/>
    </w:rPr>
  </w:style>
  <w:style w:type="paragraph" w:customStyle="1" w:styleId="25CAA368C9D6418E9F05ED585FAF3AEF2">
    <w:name w:val="25CAA368C9D6418E9F05ED585FAF3AEF2"/>
    <w:rsid w:val="00217731"/>
    <w:pPr>
      <w:spacing w:after="0" w:line="240" w:lineRule="auto"/>
    </w:pPr>
    <w:rPr>
      <w:rFonts w:ascii="Times New Roman" w:eastAsia="Times New Roman" w:hAnsi="Times New Roman" w:cs="Times New Roman"/>
      <w:sz w:val="20"/>
      <w:szCs w:val="20"/>
    </w:rPr>
  </w:style>
  <w:style w:type="paragraph" w:customStyle="1" w:styleId="3D9D29C9511E4CB98471558FD1956DCE2">
    <w:name w:val="3D9D29C9511E4CB98471558FD1956DCE2"/>
    <w:rsid w:val="00217731"/>
    <w:pPr>
      <w:spacing w:after="0" w:line="240" w:lineRule="auto"/>
    </w:pPr>
    <w:rPr>
      <w:rFonts w:ascii="Times New Roman" w:eastAsia="Times New Roman" w:hAnsi="Times New Roman" w:cs="Times New Roman"/>
      <w:sz w:val="20"/>
      <w:szCs w:val="20"/>
    </w:rPr>
  </w:style>
  <w:style w:type="paragraph" w:customStyle="1" w:styleId="994F709848814B3DB7C9E8DAC402D76B2">
    <w:name w:val="994F709848814B3DB7C9E8DAC402D76B2"/>
    <w:rsid w:val="00217731"/>
    <w:pPr>
      <w:spacing w:after="0" w:line="240" w:lineRule="auto"/>
    </w:pPr>
    <w:rPr>
      <w:rFonts w:ascii="Times New Roman" w:eastAsia="Times New Roman" w:hAnsi="Times New Roman" w:cs="Times New Roman"/>
      <w:sz w:val="20"/>
      <w:szCs w:val="20"/>
    </w:rPr>
  </w:style>
  <w:style w:type="paragraph" w:customStyle="1" w:styleId="94210467A9254EC5BC52AA4C13113A0713">
    <w:name w:val="94210467A9254EC5BC52AA4C13113A0713"/>
    <w:rsid w:val="00217731"/>
    <w:pPr>
      <w:spacing w:after="0" w:line="240" w:lineRule="auto"/>
    </w:pPr>
    <w:rPr>
      <w:rFonts w:ascii="Times New Roman" w:eastAsia="Times New Roman" w:hAnsi="Times New Roman" w:cs="Times New Roman"/>
      <w:sz w:val="20"/>
      <w:szCs w:val="20"/>
    </w:rPr>
  </w:style>
  <w:style w:type="paragraph" w:customStyle="1" w:styleId="67459EABE5C54F3191AA61B9263878BC13">
    <w:name w:val="67459EABE5C54F3191AA61B9263878BC13"/>
    <w:rsid w:val="00217731"/>
    <w:pPr>
      <w:spacing w:after="0" w:line="240" w:lineRule="auto"/>
    </w:pPr>
    <w:rPr>
      <w:rFonts w:ascii="Times New Roman" w:eastAsia="Times New Roman" w:hAnsi="Times New Roman" w:cs="Times New Roman"/>
      <w:sz w:val="20"/>
      <w:szCs w:val="20"/>
    </w:rPr>
  </w:style>
  <w:style w:type="paragraph" w:customStyle="1" w:styleId="9C0DE0CEF16145E0A042CBA4B6F885822">
    <w:name w:val="9C0DE0CEF16145E0A042CBA4B6F885822"/>
    <w:rsid w:val="00217731"/>
    <w:pPr>
      <w:spacing w:after="0" w:line="240" w:lineRule="auto"/>
    </w:pPr>
    <w:rPr>
      <w:rFonts w:ascii="Times New Roman" w:eastAsia="Times New Roman" w:hAnsi="Times New Roman" w:cs="Times New Roman"/>
      <w:sz w:val="20"/>
      <w:szCs w:val="20"/>
    </w:rPr>
  </w:style>
  <w:style w:type="paragraph" w:customStyle="1" w:styleId="2B028732E1FE48EFBA65DE09C1099EE12">
    <w:name w:val="2B028732E1FE48EFBA65DE09C1099EE12"/>
    <w:rsid w:val="00217731"/>
    <w:pPr>
      <w:spacing w:after="0" w:line="240" w:lineRule="auto"/>
    </w:pPr>
    <w:rPr>
      <w:rFonts w:ascii="Times New Roman" w:eastAsia="Times New Roman" w:hAnsi="Times New Roman" w:cs="Times New Roman"/>
      <w:sz w:val="20"/>
      <w:szCs w:val="20"/>
    </w:rPr>
  </w:style>
  <w:style w:type="paragraph" w:customStyle="1" w:styleId="9CD6620DACFB4A45B55A31364031D16B2">
    <w:name w:val="9CD6620DACFB4A45B55A31364031D16B2"/>
    <w:rsid w:val="00217731"/>
    <w:pPr>
      <w:spacing w:after="0" w:line="240" w:lineRule="auto"/>
    </w:pPr>
    <w:rPr>
      <w:rFonts w:ascii="Times New Roman" w:eastAsia="Times New Roman" w:hAnsi="Times New Roman" w:cs="Times New Roman"/>
      <w:sz w:val="20"/>
      <w:szCs w:val="20"/>
    </w:rPr>
  </w:style>
  <w:style w:type="paragraph" w:customStyle="1" w:styleId="692B0BFDA3484594A33C81849313E2422">
    <w:name w:val="692B0BFDA3484594A33C81849313E2422"/>
    <w:rsid w:val="00217731"/>
    <w:pPr>
      <w:spacing w:after="0" w:line="240" w:lineRule="auto"/>
    </w:pPr>
    <w:rPr>
      <w:rFonts w:ascii="Times New Roman" w:eastAsia="Times New Roman" w:hAnsi="Times New Roman" w:cs="Times New Roman"/>
      <w:sz w:val="20"/>
      <w:szCs w:val="20"/>
    </w:rPr>
  </w:style>
  <w:style w:type="paragraph" w:customStyle="1" w:styleId="5BE5D36985DC4F38A9983DFA22B5532913">
    <w:name w:val="5BE5D36985DC4F38A9983DFA22B5532913"/>
    <w:rsid w:val="00217731"/>
    <w:pPr>
      <w:spacing w:after="0" w:line="240" w:lineRule="auto"/>
    </w:pPr>
    <w:rPr>
      <w:rFonts w:ascii="Times New Roman" w:eastAsia="Times New Roman" w:hAnsi="Times New Roman" w:cs="Times New Roman"/>
      <w:sz w:val="20"/>
      <w:szCs w:val="20"/>
    </w:rPr>
  </w:style>
  <w:style w:type="paragraph" w:customStyle="1" w:styleId="7058FD5F1D774442B842E3C16D855FEC13">
    <w:name w:val="7058FD5F1D774442B842E3C16D855FEC13"/>
    <w:rsid w:val="00217731"/>
    <w:pPr>
      <w:spacing w:after="0" w:line="240" w:lineRule="auto"/>
    </w:pPr>
    <w:rPr>
      <w:rFonts w:ascii="Times New Roman" w:eastAsia="Times New Roman" w:hAnsi="Times New Roman" w:cs="Times New Roman"/>
      <w:sz w:val="20"/>
      <w:szCs w:val="20"/>
    </w:rPr>
  </w:style>
  <w:style w:type="paragraph" w:customStyle="1" w:styleId="CFD3C501DA0B45C9AB6B554010C2CC6A2">
    <w:name w:val="CFD3C501DA0B45C9AB6B554010C2CC6A2"/>
    <w:rsid w:val="00217731"/>
    <w:pPr>
      <w:spacing w:after="0" w:line="240" w:lineRule="auto"/>
    </w:pPr>
    <w:rPr>
      <w:rFonts w:ascii="Times New Roman" w:eastAsia="Times New Roman" w:hAnsi="Times New Roman" w:cs="Times New Roman"/>
      <w:sz w:val="20"/>
      <w:szCs w:val="20"/>
    </w:rPr>
  </w:style>
  <w:style w:type="paragraph" w:customStyle="1" w:styleId="30F9D7E3B5D348E3B8B1C3C0E7E419322">
    <w:name w:val="30F9D7E3B5D348E3B8B1C3C0E7E419322"/>
    <w:rsid w:val="00217731"/>
    <w:pPr>
      <w:spacing w:after="0" w:line="240" w:lineRule="auto"/>
    </w:pPr>
    <w:rPr>
      <w:rFonts w:ascii="Times New Roman" w:eastAsia="Times New Roman" w:hAnsi="Times New Roman" w:cs="Times New Roman"/>
      <w:sz w:val="20"/>
      <w:szCs w:val="20"/>
    </w:rPr>
  </w:style>
  <w:style w:type="paragraph" w:customStyle="1" w:styleId="BE04A98045AA4A53B19D29C76ED2A00B2">
    <w:name w:val="BE04A98045AA4A53B19D29C76ED2A00B2"/>
    <w:rsid w:val="00217731"/>
    <w:pPr>
      <w:spacing w:after="0" w:line="240" w:lineRule="auto"/>
    </w:pPr>
    <w:rPr>
      <w:rFonts w:ascii="Times New Roman" w:eastAsia="Times New Roman" w:hAnsi="Times New Roman" w:cs="Times New Roman"/>
      <w:sz w:val="20"/>
      <w:szCs w:val="20"/>
    </w:rPr>
  </w:style>
  <w:style w:type="paragraph" w:customStyle="1" w:styleId="CD49D5596D6B4F3C87CC3E5AB1D7E6F74">
    <w:name w:val="CD49D5596D6B4F3C87CC3E5AB1D7E6F74"/>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8FDA436C954443CFA4FB35CDD6D1879D">
    <w:name w:val="8FDA436C954443CFA4FB35CDD6D1879D"/>
    <w:rsid w:val="00E020CB"/>
  </w:style>
  <w:style w:type="paragraph" w:customStyle="1" w:styleId="1EAF951F089C4864830D10B61F85B331">
    <w:name w:val="1EAF951F089C4864830D10B61F85B331"/>
    <w:rsid w:val="00E020CB"/>
  </w:style>
  <w:style w:type="paragraph" w:customStyle="1" w:styleId="62C24B8CC40D4405B5224523C31BAE58">
    <w:name w:val="62C24B8CC40D4405B5224523C31BAE58"/>
    <w:rsid w:val="00E020CB"/>
  </w:style>
  <w:style w:type="paragraph" w:customStyle="1" w:styleId="34FD53AF08264949BCE7F3A2B394DB8A">
    <w:name w:val="34FD53AF08264949BCE7F3A2B394DB8A"/>
    <w:rsid w:val="00E020CB"/>
  </w:style>
  <w:style w:type="paragraph" w:customStyle="1" w:styleId="B1E4B2FD5ABE48C9815E3855280B5D3C">
    <w:name w:val="B1E4B2FD5ABE48C9815E3855280B5D3C"/>
    <w:rsid w:val="00E020CB"/>
  </w:style>
  <w:style w:type="paragraph" w:customStyle="1" w:styleId="E133B85CB8A04D8F9A94D9CB6DE81CC3">
    <w:name w:val="E133B85CB8A04D8F9A94D9CB6DE81CC3"/>
    <w:rsid w:val="00E020CB"/>
  </w:style>
  <w:style w:type="paragraph" w:customStyle="1" w:styleId="934D69A580CA49AFA969EC5D0AE69512">
    <w:name w:val="934D69A580CA49AFA969EC5D0AE69512"/>
    <w:rsid w:val="00E020CB"/>
  </w:style>
  <w:style w:type="paragraph" w:customStyle="1" w:styleId="F5A2548C423D45F19E93A1E85239B874">
    <w:name w:val="F5A2548C423D45F19E93A1E85239B874"/>
    <w:rsid w:val="00E020CB"/>
  </w:style>
  <w:style w:type="paragraph" w:customStyle="1" w:styleId="6054A1AB925D41C28926C33C95707875">
    <w:name w:val="6054A1AB925D41C28926C33C95707875"/>
    <w:rsid w:val="00E020CB"/>
  </w:style>
  <w:style w:type="paragraph" w:customStyle="1" w:styleId="58ECD67F98AC4524BEBDE0C46719B0F1">
    <w:name w:val="58ECD67F98AC4524BEBDE0C46719B0F1"/>
    <w:rsid w:val="00E020CB"/>
  </w:style>
  <w:style w:type="paragraph" w:customStyle="1" w:styleId="FF697D6203F4436CBEFAED13A1CF2492">
    <w:name w:val="FF697D6203F4436CBEFAED13A1CF2492"/>
    <w:rsid w:val="00E020CB"/>
  </w:style>
  <w:style w:type="paragraph" w:customStyle="1" w:styleId="EA6882715D4341C084BD7C7A2FAD46C9">
    <w:name w:val="EA6882715D4341C084BD7C7A2FAD46C9"/>
    <w:rsid w:val="00E020CB"/>
  </w:style>
  <w:style w:type="paragraph" w:customStyle="1" w:styleId="3170ED80E27B4419AB5154B05CB578B9">
    <w:name w:val="3170ED80E27B4419AB5154B05CB578B9"/>
    <w:rsid w:val="00E020CB"/>
  </w:style>
  <w:style w:type="paragraph" w:customStyle="1" w:styleId="F17D7C7617C84B3D81E2CC6E03B9744D">
    <w:name w:val="F17D7C7617C84B3D81E2CC6E03B9744D"/>
    <w:rsid w:val="00E020CB"/>
  </w:style>
  <w:style w:type="paragraph" w:customStyle="1" w:styleId="1006AA69BA4B460D9F1914044150493226">
    <w:name w:val="1006AA69BA4B460D9F1914044150493226"/>
    <w:rsid w:val="00E020CB"/>
    <w:pPr>
      <w:spacing w:after="0" w:line="240" w:lineRule="auto"/>
      <w:ind w:left="720"/>
      <w:contextualSpacing/>
    </w:pPr>
    <w:rPr>
      <w:rFonts w:ascii="Times New Roman" w:eastAsia="Times New Roman" w:hAnsi="Times New Roman" w:cs="Times New Roman"/>
      <w:sz w:val="20"/>
      <w:szCs w:val="20"/>
    </w:rPr>
  </w:style>
  <w:style w:type="paragraph" w:customStyle="1" w:styleId="B1E4B2FD5ABE48C9815E3855280B5D3C1">
    <w:name w:val="B1E4B2FD5ABE48C9815E3855280B5D3C1"/>
    <w:rsid w:val="00E020CB"/>
    <w:pPr>
      <w:spacing w:after="0" w:line="240" w:lineRule="auto"/>
    </w:pPr>
    <w:rPr>
      <w:rFonts w:ascii="Times New Roman" w:eastAsia="Times New Roman" w:hAnsi="Times New Roman" w:cs="Times New Roman"/>
      <w:sz w:val="20"/>
      <w:szCs w:val="20"/>
    </w:rPr>
  </w:style>
  <w:style w:type="paragraph" w:customStyle="1" w:styleId="E133B85CB8A04D8F9A94D9CB6DE81CC31">
    <w:name w:val="E133B85CB8A04D8F9A94D9CB6DE81CC31"/>
    <w:rsid w:val="00E020CB"/>
    <w:pPr>
      <w:spacing w:after="0" w:line="240" w:lineRule="auto"/>
    </w:pPr>
    <w:rPr>
      <w:rFonts w:ascii="Times New Roman" w:eastAsia="Times New Roman" w:hAnsi="Times New Roman" w:cs="Times New Roman"/>
      <w:sz w:val="20"/>
      <w:szCs w:val="20"/>
    </w:rPr>
  </w:style>
  <w:style w:type="paragraph" w:customStyle="1" w:styleId="6054A1AB925D41C28926C33C957078751">
    <w:name w:val="6054A1AB925D41C28926C33C957078751"/>
    <w:rsid w:val="00E020CB"/>
    <w:pPr>
      <w:spacing w:after="0" w:line="240" w:lineRule="auto"/>
    </w:pPr>
    <w:rPr>
      <w:rFonts w:ascii="Times New Roman" w:eastAsia="Times New Roman" w:hAnsi="Times New Roman" w:cs="Times New Roman"/>
      <w:sz w:val="20"/>
      <w:szCs w:val="20"/>
    </w:rPr>
  </w:style>
  <w:style w:type="paragraph" w:customStyle="1" w:styleId="58ECD67F98AC4524BEBDE0C46719B0F11">
    <w:name w:val="58ECD67F98AC4524BEBDE0C46719B0F11"/>
    <w:rsid w:val="00E020CB"/>
    <w:pPr>
      <w:spacing w:after="0" w:line="240" w:lineRule="auto"/>
    </w:pPr>
    <w:rPr>
      <w:rFonts w:ascii="Times New Roman" w:eastAsia="Times New Roman" w:hAnsi="Times New Roman" w:cs="Times New Roman"/>
      <w:sz w:val="20"/>
      <w:szCs w:val="20"/>
    </w:rPr>
  </w:style>
  <w:style w:type="paragraph" w:customStyle="1" w:styleId="FF697D6203F4436CBEFAED13A1CF24921">
    <w:name w:val="FF697D6203F4436CBEFAED13A1CF24921"/>
    <w:rsid w:val="00E020CB"/>
    <w:pPr>
      <w:spacing w:after="0" w:line="240" w:lineRule="auto"/>
    </w:pPr>
    <w:rPr>
      <w:rFonts w:ascii="Times New Roman" w:eastAsia="Times New Roman" w:hAnsi="Times New Roman" w:cs="Times New Roman"/>
      <w:sz w:val="20"/>
      <w:szCs w:val="20"/>
    </w:rPr>
  </w:style>
  <w:style w:type="paragraph" w:customStyle="1" w:styleId="EA6882715D4341C084BD7C7A2FAD46C91">
    <w:name w:val="EA6882715D4341C084BD7C7A2FAD46C91"/>
    <w:rsid w:val="00E020CB"/>
    <w:pPr>
      <w:spacing w:after="0" w:line="240" w:lineRule="auto"/>
    </w:pPr>
    <w:rPr>
      <w:rFonts w:ascii="Times New Roman" w:eastAsia="Times New Roman" w:hAnsi="Times New Roman" w:cs="Times New Roman"/>
      <w:sz w:val="20"/>
      <w:szCs w:val="20"/>
    </w:rPr>
  </w:style>
  <w:style w:type="paragraph" w:customStyle="1" w:styleId="3170ED80E27B4419AB5154B05CB578B91">
    <w:name w:val="3170ED80E27B4419AB5154B05CB578B91"/>
    <w:rsid w:val="00E020CB"/>
    <w:pPr>
      <w:spacing w:after="0" w:line="240" w:lineRule="auto"/>
    </w:pPr>
    <w:rPr>
      <w:rFonts w:ascii="Times New Roman" w:eastAsia="Times New Roman" w:hAnsi="Times New Roman" w:cs="Times New Roman"/>
      <w:sz w:val="20"/>
      <w:szCs w:val="20"/>
    </w:rPr>
  </w:style>
  <w:style w:type="paragraph" w:customStyle="1" w:styleId="F17D7C7617C84B3D81E2CC6E03B9744D1">
    <w:name w:val="F17D7C7617C84B3D81E2CC6E03B9744D1"/>
    <w:rsid w:val="00E020CB"/>
    <w:pPr>
      <w:spacing w:after="0" w:line="240" w:lineRule="auto"/>
    </w:pPr>
    <w:rPr>
      <w:rFonts w:ascii="Times New Roman" w:eastAsia="Times New Roman" w:hAnsi="Times New Roman" w:cs="Times New Roman"/>
      <w:sz w:val="20"/>
      <w:szCs w:val="2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E020CB"/>
    <w:rPr>
      <w:color w:val="808080"/>
    </w:rPr>
  </w:style>
  <w:style w:type="paragraph" w:customStyle="1" w:styleId="CC3566021F734C839DDD55D05E9E9D09">
    <w:name w:val="CC3566021F734C839DDD55D05E9E9D09"/>
  </w:style>
  <w:style w:type="paragraph" w:customStyle="1" w:styleId="F1494915C5D0412AB23FA40C0FEA9AB3">
    <w:name w:val="F1494915C5D0412AB23FA40C0FEA9AB3"/>
  </w:style>
  <w:style w:type="paragraph" w:customStyle="1" w:styleId="39F3899ED7F0401797F08D7E52B83664">
    <w:name w:val="39F3899ED7F0401797F08D7E52B83664"/>
  </w:style>
  <w:style w:type="paragraph" w:customStyle="1" w:styleId="1006AA69BA4B460D9F19140441504932">
    <w:name w:val="1006AA69BA4B460D9F19140441504932"/>
  </w:style>
  <w:style w:type="paragraph" w:customStyle="1" w:styleId="A3188B6611B145CB8003792898F2B91D">
    <w:name w:val="A3188B6611B145CB8003792898F2B91D"/>
  </w:style>
  <w:style w:type="paragraph" w:customStyle="1" w:styleId="81D39F1C8D834ABE9762868150041991">
    <w:name w:val="81D39F1C8D834ABE9762868150041991"/>
  </w:style>
  <w:style w:type="paragraph" w:customStyle="1" w:styleId="B643D0A89214498ABFDF8524562E71F6">
    <w:name w:val="B643D0A89214498ABFDF8524562E71F6"/>
  </w:style>
  <w:style w:type="paragraph" w:customStyle="1" w:styleId="C0898F126B2E4DE48BA7D33F74485DA1">
    <w:name w:val="C0898F126B2E4DE48BA7D33F74485DA1"/>
  </w:style>
  <w:style w:type="paragraph" w:customStyle="1" w:styleId="FBE7DDA07DA141EF959BFAF19E62D034">
    <w:name w:val="FBE7DDA07DA141EF959BFAF19E62D034"/>
  </w:style>
  <w:style w:type="paragraph" w:customStyle="1" w:styleId="DEC83A367575401A93DCA024CC095D92">
    <w:name w:val="DEC83A367575401A93DCA024CC095D92"/>
  </w:style>
  <w:style w:type="paragraph" w:customStyle="1" w:styleId="E12BFB446AA240EC8FB1C99C3E6F4F43">
    <w:name w:val="E12BFB446AA240EC8FB1C99C3E6F4F43"/>
  </w:style>
  <w:style w:type="paragraph" w:customStyle="1" w:styleId="3D6D539BC77B43D0B7CE0D1021B8FAF7">
    <w:name w:val="3D6D539BC77B43D0B7CE0D1021B8FAF7"/>
  </w:style>
  <w:style w:type="paragraph" w:customStyle="1" w:styleId="E0AE07EBF6A84C7F80E4697B6094A10F">
    <w:name w:val="E0AE07EBF6A84C7F80E4697B6094A10F"/>
  </w:style>
  <w:style w:type="paragraph" w:customStyle="1" w:styleId="8062F416B43D4BE48C0996BC7C1C3E7E">
    <w:name w:val="8062F416B43D4BE48C0996BC7C1C3E7E"/>
  </w:style>
  <w:style w:type="paragraph" w:customStyle="1" w:styleId="99AC6F61A68D478BB51FFDB763A96D51">
    <w:name w:val="99AC6F61A68D478BB51FFDB763A96D51"/>
  </w:style>
  <w:style w:type="paragraph" w:customStyle="1" w:styleId="11539FE2A7CE4186850597EAE6689EDD">
    <w:name w:val="11539FE2A7CE4186850597EAE6689EDD"/>
  </w:style>
  <w:style w:type="paragraph" w:customStyle="1" w:styleId="856E1387E3CD41A88FAE5880E81E54CD">
    <w:name w:val="856E1387E3CD41A88FAE5880E81E54CD"/>
  </w:style>
  <w:style w:type="paragraph" w:customStyle="1" w:styleId="46623250A52E4142BF7A3EF3E4EA13E1">
    <w:name w:val="46623250A52E4142BF7A3EF3E4EA13E1"/>
  </w:style>
  <w:style w:type="paragraph" w:customStyle="1" w:styleId="DAEC6E04ABC648A0A93BBD16814C2781">
    <w:name w:val="DAEC6E04ABC648A0A93BBD16814C2781"/>
  </w:style>
  <w:style w:type="paragraph" w:customStyle="1" w:styleId="8A9182D79AF94980817A19552028ADE7">
    <w:name w:val="8A9182D79AF94980817A19552028ADE7"/>
  </w:style>
  <w:style w:type="paragraph" w:customStyle="1" w:styleId="CF37570552CA4E578C99EB7F49FE1618">
    <w:name w:val="CF37570552CA4E578C99EB7F49FE1618"/>
  </w:style>
  <w:style w:type="paragraph" w:customStyle="1" w:styleId="C6D04E32894949558D598D833783BEE4">
    <w:name w:val="C6D04E32894949558D598D833783BEE4"/>
  </w:style>
  <w:style w:type="paragraph" w:customStyle="1" w:styleId="58ABDEFA5E434D268042FCBBACC6D752">
    <w:name w:val="58ABDEFA5E434D268042FCBBACC6D752"/>
  </w:style>
  <w:style w:type="paragraph" w:customStyle="1" w:styleId="D2B927F9E28B4F11AB8F6994758A9F92">
    <w:name w:val="D2B927F9E28B4F11AB8F6994758A9F92"/>
  </w:style>
  <w:style w:type="paragraph" w:customStyle="1" w:styleId="0A253D8848E243C0B229FF106E561CA3">
    <w:name w:val="0A253D8848E243C0B229FF106E561CA3"/>
  </w:style>
  <w:style w:type="paragraph" w:customStyle="1" w:styleId="77F096C4211B4A53A861A22C0AB7F765">
    <w:name w:val="77F096C4211B4A53A861A22C0AB7F765"/>
  </w:style>
  <w:style w:type="paragraph" w:customStyle="1" w:styleId="B1976463F2794E28B9091AFD0E612950">
    <w:name w:val="B1976463F2794E28B9091AFD0E612950"/>
  </w:style>
  <w:style w:type="paragraph" w:customStyle="1" w:styleId="43EA60F8EF4D4B23BBFEEABAA30459A2">
    <w:name w:val="43EA60F8EF4D4B23BBFEEABAA30459A2"/>
  </w:style>
  <w:style w:type="paragraph" w:customStyle="1" w:styleId="36922A946D654A74A65BD25E956CBF8E">
    <w:name w:val="36922A946D654A74A65BD25E956CBF8E"/>
  </w:style>
  <w:style w:type="paragraph" w:customStyle="1" w:styleId="3C9B579AF7804A22AEE49F1F8C33487A">
    <w:name w:val="3C9B579AF7804A22AEE49F1F8C33487A"/>
  </w:style>
  <w:style w:type="paragraph" w:customStyle="1" w:styleId="6191DDA6864A4084A3D30AF3D0C16699">
    <w:name w:val="6191DDA6864A4084A3D30AF3D0C16699"/>
  </w:style>
  <w:style w:type="paragraph" w:customStyle="1" w:styleId="03D23A6A847644B09198081536808E8B">
    <w:name w:val="03D23A6A847644B09198081536808E8B"/>
  </w:style>
  <w:style w:type="paragraph" w:customStyle="1" w:styleId="C9EA83B06B6C403CB4D2CA19CF846A47">
    <w:name w:val="C9EA83B06B6C403CB4D2CA19CF846A47"/>
  </w:style>
  <w:style w:type="paragraph" w:customStyle="1" w:styleId="FD0238B2365A4E39A6D25C23B5AEC4CE">
    <w:name w:val="FD0238B2365A4E39A6D25C23B5AEC4CE"/>
  </w:style>
  <w:style w:type="paragraph" w:customStyle="1" w:styleId="E5C4266AE23346B4B8887656273B94F3">
    <w:name w:val="E5C4266AE23346B4B8887656273B94F3"/>
  </w:style>
  <w:style w:type="paragraph" w:customStyle="1" w:styleId="E015628CE7C1411B9AADB32E13803976">
    <w:name w:val="E015628CE7C1411B9AADB32E13803976"/>
  </w:style>
  <w:style w:type="paragraph" w:customStyle="1" w:styleId="E8372BF78880470D942AFA7E95531BFD">
    <w:name w:val="E8372BF78880470D942AFA7E95531BFD"/>
  </w:style>
  <w:style w:type="paragraph" w:customStyle="1" w:styleId="2BE71BE489744417BFA0B7C2F364A354">
    <w:name w:val="2BE71BE489744417BFA0B7C2F364A354"/>
  </w:style>
  <w:style w:type="paragraph" w:customStyle="1" w:styleId="ED859662CDBB4DB49F4D4C11565CEC03">
    <w:name w:val="ED859662CDBB4DB49F4D4C11565CEC03"/>
  </w:style>
  <w:style w:type="paragraph" w:customStyle="1" w:styleId="BEFB80CF29814FBDA85A32682994EC81">
    <w:name w:val="BEFB80CF29814FBDA85A32682994EC81"/>
  </w:style>
  <w:style w:type="paragraph" w:customStyle="1" w:styleId="C0784E4EF1E241EEB9101F1CF3D7DF5A">
    <w:name w:val="C0784E4EF1E241EEB9101F1CF3D7DF5A"/>
  </w:style>
  <w:style w:type="paragraph" w:customStyle="1" w:styleId="7EC7C1A1A35748DDABC45241BC221745">
    <w:name w:val="7EC7C1A1A35748DDABC45241BC221745"/>
  </w:style>
  <w:style w:type="paragraph" w:customStyle="1" w:styleId="8D0210D291C649B3BD19D7864B020903">
    <w:name w:val="8D0210D291C649B3BD19D7864B020903"/>
  </w:style>
  <w:style w:type="paragraph" w:customStyle="1" w:styleId="BFEA683D87C64CF49E6E930D001CF377">
    <w:name w:val="BFEA683D87C64CF49E6E930D001CF377"/>
  </w:style>
  <w:style w:type="paragraph" w:customStyle="1" w:styleId="28F5C35D165A4C3E87761C98BC2950DE">
    <w:name w:val="28F5C35D165A4C3E87761C98BC2950DE"/>
  </w:style>
  <w:style w:type="paragraph" w:customStyle="1" w:styleId="A67D812E4FF04022B038FB62A8D0242E">
    <w:name w:val="A67D812E4FF04022B038FB62A8D0242E"/>
  </w:style>
  <w:style w:type="paragraph" w:customStyle="1" w:styleId="FCE4910D57F44ADE84AE27F9EC98512D">
    <w:name w:val="FCE4910D57F44ADE84AE27F9EC98512D"/>
  </w:style>
  <w:style w:type="paragraph" w:customStyle="1" w:styleId="2BEE013462BC4F23BD91B9574FDC0659">
    <w:name w:val="2BEE013462BC4F23BD91B9574FDC0659"/>
  </w:style>
  <w:style w:type="paragraph" w:customStyle="1" w:styleId="6204E7E9D3CA41FAAD68502EC6476772">
    <w:name w:val="6204E7E9D3CA41FAAD68502EC6476772"/>
  </w:style>
  <w:style w:type="paragraph" w:customStyle="1" w:styleId="2FB7174510CF4CDFB07D5FE6927AA926">
    <w:name w:val="2FB7174510CF4CDFB07D5FE6927AA926"/>
  </w:style>
  <w:style w:type="paragraph" w:customStyle="1" w:styleId="65B48439BE31407C8BA8A3A8A6A12D87">
    <w:name w:val="65B48439BE31407C8BA8A3A8A6A12D87"/>
  </w:style>
  <w:style w:type="paragraph" w:customStyle="1" w:styleId="16669592B4244FD085B82D68630507AA">
    <w:name w:val="16669592B4244FD085B82D68630507AA"/>
  </w:style>
  <w:style w:type="paragraph" w:customStyle="1" w:styleId="77ED52B20BCE40ABB5A8E9EB24AFC717">
    <w:name w:val="77ED52B20BCE40ABB5A8E9EB24AFC717"/>
  </w:style>
  <w:style w:type="paragraph" w:customStyle="1" w:styleId="3857872B7D87433AAFF9D0B72A4EEF2A">
    <w:name w:val="3857872B7D87433AAFF9D0B72A4EEF2A"/>
  </w:style>
  <w:style w:type="paragraph" w:customStyle="1" w:styleId="DEAFB5A8BB2D47E9BAC46024ED5E9517">
    <w:name w:val="DEAFB5A8BB2D47E9BAC46024ED5E9517"/>
  </w:style>
  <w:style w:type="paragraph" w:customStyle="1" w:styleId="3BB431B603E0412B8C0A77297EAB2FE9">
    <w:name w:val="3BB431B603E0412B8C0A77297EAB2FE9"/>
  </w:style>
  <w:style w:type="paragraph" w:customStyle="1" w:styleId="7ED89E55C1974F87AFCCCA9A8B8107AF">
    <w:name w:val="7ED89E55C1974F87AFCCCA9A8B8107AF"/>
  </w:style>
  <w:style w:type="paragraph" w:customStyle="1" w:styleId="85278A371C89481B9A1A0CA858D1C5C3">
    <w:name w:val="85278A371C89481B9A1A0CA858D1C5C3"/>
  </w:style>
  <w:style w:type="paragraph" w:customStyle="1" w:styleId="6D77780EC48448ABBDD850155A8E5500">
    <w:name w:val="6D77780EC48448ABBDD850155A8E5500"/>
  </w:style>
  <w:style w:type="paragraph" w:customStyle="1" w:styleId="CC3566021F734C839DDD55D05E9E9D091">
    <w:name w:val="CC3566021F734C839DDD55D05E9E9D091"/>
    <w:rsid w:val="00287B6A"/>
    <w:pPr>
      <w:spacing w:after="0" w:line="240" w:lineRule="auto"/>
    </w:pPr>
    <w:rPr>
      <w:rFonts w:ascii="Times New Roman" w:eastAsia="Times New Roman" w:hAnsi="Times New Roman" w:cs="Times New Roman"/>
      <w:sz w:val="20"/>
      <w:szCs w:val="20"/>
    </w:rPr>
  </w:style>
  <w:style w:type="paragraph" w:customStyle="1" w:styleId="F1494915C5D0412AB23FA40C0FEA9AB31">
    <w:name w:val="F1494915C5D0412AB23FA40C0FEA9AB31"/>
    <w:rsid w:val="00287B6A"/>
    <w:pPr>
      <w:spacing w:after="0" w:line="240" w:lineRule="auto"/>
    </w:pPr>
    <w:rPr>
      <w:rFonts w:ascii="Times New Roman" w:eastAsia="Times New Roman" w:hAnsi="Times New Roman" w:cs="Times New Roman"/>
      <w:sz w:val="20"/>
      <w:szCs w:val="20"/>
    </w:rPr>
  </w:style>
  <w:style w:type="paragraph" w:customStyle="1" w:styleId="39F3899ED7F0401797F08D7E52B836641">
    <w:name w:val="39F3899ED7F0401797F08D7E52B836641"/>
    <w:rsid w:val="00287B6A"/>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
    <w:name w:val="1006AA69BA4B460D9F191404415049321"/>
    <w:rsid w:val="00287B6A"/>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
    <w:name w:val="A3188B6611B145CB8003792898F2B91D1"/>
    <w:rsid w:val="00287B6A"/>
    <w:pPr>
      <w:spacing w:after="0" w:line="240" w:lineRule="auto"/>
    </w:pPr>
    <w:rPr>
      <w:rFonts w:ascii="Times New Roman" w:eastAsia="Times New Roman" w:hAnsi="Times New Roman" w:cs="Times New Roman"/>
      <w:sz w:val="20"/>
      <w:szCs w:val="20"/>
    </w:rPr>
  </w:style>
  <w:style w:type="paragraph" w:customStyle="1" w:styleId="81D39F1C8D834ABE97628681500419911">
    <w:name w:val="81D39F1C8D834ABE97628681500419911"/>
    <w:rsid w:val="00287B6A"/>
    <w:pPr>
      <w:spacing w:after="0" w:line="240" w:lineRule="auto"/>
    </w:pPr>
    <w:rPr>
      <w:rFonts w:ascii="Times New Roman" w:eastAsia="Times New Roman" w:hAnsi="Times New Roman" w:cs="Times New Roman"/>
      <w:sz w:val="20"/>
      <w:szCs w:val="20"/>
    </w:rPr>
  </w:style>
  <w:style w:type="paragraph" w:customStyle="1" w:styleId="B643D0A89214498ABFDF8524562E71F61">
    <w:name w:val="B643D0A89214498ABFDF8524562E71F61"/>
    <w:rsid w:val="00287B6A"/>
    <w:pPr>
      <w:spacing w:after="0" w:line="240" w:lineRule="auto"/>
    </w:pPr>
    <w:rPr>
      <w:rFonts w:ascii="Times New Roman" w:eastAsia="Times New Roman" w:hAnsi="Times New Roman" w:cs="Times New Roman"/>
      <w:sz w:val="20"/>
      <w:szCs w:val="20"/>
    </w:rPr>
  </w:style>
  <w:style w:type="paragraph" w:customStyle="1" w:styleId="C0898F126B2E4DE48BA7D33F74485DA11">
    <w:name w:val="C0898F126B2E4DE48BA7D33F74485DA11"/>
    <w:rsid w:val="00287B6A"/>
    <w:pPr>
      <w:spacing w:after="0" w:line="240" w:lineRule="auto"/>
    </w:pPr>
    <w:rPr>
      <w:rFonts w:ascii="Times New Roman" w:eastAsia="Times New Roman" w:hAnsi="Times New Roman" w:cs="Times New Roman"/>
      <w:sz w:val="20"/>
      <w:szCs w:val="20"/>
    </w:rPr>
  </w:style>
  <w:style w:type="paragraph" w:customStyle="1" w:styleId="FBE7DDA07DA141EF959BFAF19E62D0341">
    <w:name w:val="FBE7DDA07DA141EF959BFAF19E62D0341"/>
    <w:rsid w:val="00287B6A"/>
    <w:pPr>
      <w:spacing w:after="0" w:line="240" w:lineRule="auto"/>
    </w:pPr>
    <w:rPr>
      <w:rFonts w:ascii="Times New Roman" w:eastAsia="Times New Roman" w:hAnsi="Times New Roman" w:cs="Times New Roman"/>
      <w:sz w:val="20"/>
      <w:szCs w:val="20"/>
    </w:rPr>
  </w:style>
  <w:style w:type="paragraph" w:customStyle="1" w:styleId="DEC83A367575401A93DCA024CC095D921">
    <w:name w:val="DEC83A367575401A93DCA024CC095D921"/>
    <w:rsid w:val="00287B6A"/>
    <w:pPr>
      <w:spacing w:after="0" w:line="240" w:lineRule="auto"/>
    </w:pPr>
    <w:rPr>
      <w:rFonts w:ascii="Times New Roman" w:eastAsia="Times New Roman" w:hAnsi="Times New Roman" w:cs="Times New Roman"/>
      <w:sz w:val="20"/>
      <w:szCs w:val="20"/>
    </w:rPr>
  </w:style>
  <w:style w:type="paragraph" w:customStyle="1" w:styleId="E12BFB446AA240EC8FB1C99C3E6F4F431">
    <w:name w:val="E12BFB446AA240EC8FB1C99C3E6F4F431"/>
    <w:rsid w:val="00287B6A"/>
    <w:pPr>
      <w:spacing w:after="0" w:line="240" w:lineRule="auto"/>
    </w:pPr>
    <w:rPr>
      <w:rFonts w:ascii="Times New Roman" w:eastAsia="Times New Roman" w:hAnsi="Times New Roman" w:cs="Times New Roman"/>
      <w:sz w:val="20"/>
      <w:szCs w:val="20"/>
    </w:rPr>
  </w:style>
  <w:style w:type="paragraph" w:customStyle="1" w:styleId="3D6D539BC77B43D0B7CE0D1021B8FAF71">
    <w:name w:val="3D6D539BC77B43D0B7CE0D1021B8FAF71"/>
    <w:rsid w:val="00287B6A"/>
    <w:pPr>
      <w:spacing w:after="0" w:line="240" w:lineRule="auto"/>
    </w:pPr>
    <w:rPr>
      <w:rFonts w:ascii="Times New Roman" w:eastAsia="Times New Roman" w:hAnsi="Times New Roman" w:cs="Times New Roman"/>
      <w:sz w:val="20"/>
      <w:szCs w:val="20"/>
    </w:rPr>
  </w:style>
  <w:style w:type="paragraph" w:customStyle="1" w:styleId="E0AE07EBF6A84C7F80E4697B6094A10F1">
    <w:name w:val="E0AE07EBF6A84C7F80E4697B6094A10F1"/>
    <w:rsid w:val="00287B6A"/>
    <w:pPr>
      <w:spacing w:after="0" w:line="240" w:lineRule="auto"/>
    </w:pPr>
    <w:rPr>
      <w:rFonts w:ascii="Times New Roman" w:eastAsia="Times New Roman" w:hAnsi="Times New Roman" w:cs="Times New Roman"/>
      <w:sz w:val="20"/>
      <w:szCs w:val="20"/>
    </w:rPr>
  </w:style>
  <w:style w:type="paragraph" w:customStyle="1" w:styleId="8062F416B43D4BE48C0996BC7C1C3E7E1">
    <w:name w:val="8062F416B43D4BE48C0996BC7C1C3E7E1"/>
    <w:rsid w:val="00287B6A"/>
    <w:pPr>
      <w:spacing w:after="0" w:line="240" w:lineRule="auto"/>
    </w:pPr>
    <w:rPr>
      <w:rFonts w:ascii="Times New Roman" w:eastAsia="Times New Roman" w:hAnsi="Times New Roman" w:cs="Times New Roman"/>
      <w:sz w:val="20"/>
      <w:szCs w:val="20"/>
    </w:rPr>
  </w:style>
  <w:style w:type="paragraph" w:customStyle="1" w:styleId="99AC6F61A68D478BB51FFDB763A96D511">
    <w:name w:val="99AC6F61A68D478BB51FFDB763A96D511"/>
    <w:rsid w:val="00287B6A"/>
    <w:pPr>
      <w:spacing w:after="0" w:line="240" w:lineRule="auto"/>
    </w:pPr>
    <w:rPr>
      <w:rFonts w:ascii="Times New Roman" w:eastAsia="Times New Roman" w:hAnsi="Times New Roman" w:cs="Times New Roman"/>
      <w:sz w:val="20"/>
      <w:szCs w:val="20"/>
    </w:rPr>
  </w:style>
  <w:style w:type="paragraph" w:customStyle="1" w:styleId="11539FE2A7CE4186850597EAE6689EDD1">
    <w:name w:val="11539FE2A7CE4186850597EAE6689EDD1"/>
    <w:rsid w:val="00287B6A"/>
    <w:pPr>
      <w:spacing w:after="0" w:line="240" w:lineRule="auto"/>
    </w:pPr>
    <w:rPr>
      <w:rFonts w:ascii="Times New Roman" w:eastAsia="Times New Roman" w:hAnsi="Times New Roman" w:cs="Times New Roman"/>
      <w:sz w:val="20"/>
      <w:szCs w:val="20"/>
    </w:rPr>
  </w:style>
  <w:style w:type="paragraph" w:customStyle="1" w:styleId="856E1387E3CD41A88FAE5880E81E54CD1">
    <w:name w:val="856E1387E3CD41A88FAE5880E81E54CD1"/>
    <w:rsid w:val="00287B6A"/>
    <w:pPr>
      <w:spacing w:after="0" w:line="240" w:lineRule="auto"/>
    </w:pPr>
    <w:rPr>
      <w:rFonts w:ascii="Times New Roman" w:eastAsia="Times New Roman" w:hAnsi="Times New Roman" w:cs="Times New Roman"/>
      <w:sz w:val="20"/>
      <w:szCs w:val="20"/>
    </w:rPr>
  </w:style>
  <w:style w:type="paragraph" w:customStyle="1" w:styleId="46623250A52E4142BF7A3EF3E4EA13E11">
    <w:name w:val="46623250A52E4142BF7A3EF3E4EA13E11"/>
    <w:rsid w:val="00287B6A"/>
    <w:pPr>
      <w:spacing w:after="0" w:line="240" w:lineRule="auto"/>
    </w:pPr>
    <w:rPr>
      <w:rFonts w:ascii="Times New Roman" w:eastAsia="Times New Roman" w:hAnsi="Times New Roman" w:cs="Times New Roman"/>
      <w:sz w:val="20"/>
      <w:szCs w:val="20"/>
    </w:rPr>
  </w:style>
  <w:style w:type="paragraph" w:customStyle="1" w:styleId="DAEC6E04ABC648A0A93BBD16814C27811">
    <w:name w:val="DAEC6E04ABC648A0A93BBD16814C27811"/>
    <w:rsid w:val="00287B6A"/>
    <w:pPr>
      <w:spacing w:after="0" w:line="240" w:lineRule="auto"/>
    </w:pPr>
    <w:rPr>
      <w:rFonts w:ascii="Times New Roman" w:eastAsia="Times New Roman" w:hAnsi="Times New Roman" w:cs="Times New Roman"/>
      <w:sz w:val="20"/>
      <w:szCs w:val="20"/>
    </w:rPr>
  </w:style>
  <w:style w:type="paragraph" w:customStyle="1" w:styleId="8A9182D79AF94980817A19552028ADE71">
    <w:name w:val="8A9182D79AF94980817A19552028ADE71"/>
    <w:rsid w:val="00287B6A"/>
    <w:pPr>
      <w:spacing w:after="0" w:line="240" w:lineRule="auto"/>
    </w:pPr>
    <w:rPr>
      <w:rFonts w:ascii="Times New Roman" w:eastAsia="Times New Roman" w:hAnsi="Times New Roman" w:cs="Times New Roman"/>
      <w:sz w:val="20"/>
      <w:szCs w:val="20"/>
    </w:rPr>
  </w:style>
  <w:style w:type="paragraph" w:customStyle="1" w:styleId="CF37570552CA4E578C99EB7F49FE16181">
    <w:name w:val="CF37570552CA4E578C99EB7F49FE16181"/>
    <w:rsid w:val="00287B6A"/>
    <w:pPr>
      <w:spacing w:after="0" w:line="240" w:lineRule="auto"/>
    </w:pPr>
    <w:rPr>
      <w:rFonts w:ascii="Times New Roman" w:eastAsia="Times New Roman" w:hAnsi="Times New Roman" w:cs="Times New Roman"/>
      <w:sz w:val="20"/>
      <w:szCs w:val="20"/>
    </w:rPr>
  </w:style>
  <w:style w:type="paragraph" w:customStyle="1" w:styleId="C6D04E32894949558D598D833783BEE41">
    <w:name w:val="C6D04E32894949558D598D833783BEE41"/>
    <w:rsid w:val="00287B6A"/>
    <w:pPr>
      <w:spacing w:after="0" w:line="240" w:lineRule="auto"/>
    </w:pPr>
    <w:rPr>
      <w:rFonts w:ascii="Times New Roman" w:eastAsia="Times New Roman" w:hAnsi="Times New Roman" w:cs="Times New Roman"/>
      <w:sz w:val="20"/>
      <w:szCs w:val="20"/>
    </w:rPr>
  </w:style>
  <w:style w:type="paragraph" w:customStyle="1" w:styleId="58ABDEFA5E434D268042FCBBACC6D7521">
    <w:name w:val="58ABDEFA5E434D268042FCBBACC6D7521"/>
    <w:rsid w:val="00287B6A"/>
    <w:pPr>
      <w:spacing w:after="0" w:line="240" w:lineRule="auto"/>
    </w:pPr>
    <w:rPr>
      <w:rFonts w:ascii="Times New Roman" w:eastAsia="Times New Roman" w:hAnsi="Times New Roman" w:cs="Times New Roman"/>
      <w:sz w:val="20"/>
      <w:szCs w:val="20"/>
    </w:rPr>
  </w:style>
  <w:style w:type="paragraph" w:customStyle="1" w:styleId="D2B927F9E28B4F11AB8F6994758A9F921">
    <w:name w:val="D2B927F9E28B4F11AB8F6994758A9F921"/>
    <w:rsid w:val="00287B6A"/>
    <w:pPr>
      <w:spacing w:after="0" w:line="240" w:lineRule="auto"/>
    </w:pPr>
    <w:rPr>
      <w:rFonts w:ascii="Times New Roman" w:eastAsia="Times New Roman" w:hAnsi="Times New Roman" w:cs="Times New Roman"/>
      <w:sz w:val="20"/>
      <w:szCs w:val="20"/>
    </w:rPr>
  </w:style>
  <w:style w:type="paragraph" w:customStyle="1" w:styleId="0A253D8848E243C0B229FF106E561CA31">
    <w:name w:val="0A253D8848E243C0B229FF106E561CA31"/>
    <w:rsid w:val="00287B6A"/>
    <w:pPr>
      <w:spacing w:after="0" w:line="240" w:lineRule="auto"/>
    </w:pPr>
    <w:rPr>
      <w:rFonts w:ascii="Times New Roman" w:eastAsia="Times New Roman" w:hAnsi="Times New Roman" w:cs="Times New Roman"/>
      <w:sz w:val="20"/>
      <w:szCs w:val="20"/>
    </w:rPr>
  </w:style>
  <w:style w:type="paragraph" w:customStyle="1" w:styleId="77F096C4211B4A53A861A22C0AB7F7651">
    <w:name w:val="77F096C4211B4A53A861A22C0AB7F7651"/>
    <w:rsid w:val="00287B6A"/>
    <w:pPr>
      <w:spacing w:after="0" w:line="240" w:lineRule="auto"/>
    </w:pPr>
    <w:rPr>
      <w:rFonts w:ascii="Times New Roman" w:eastAsia="Times New Roman" w:hAnsi="Times New Roman" w:cs="Times New Roman"/>
      <w:sz w:val="20"/>
      <w:szCs w:val="20"/>
    </w:rPr>
  </w:style>
  <w:style w:type="paragraph" w:customStyle="1" w:styleId="B1976463F2794E28B9091AFD0E6129501">
    <w:name w:val="B1976463F2794E28B9091AFD0E6129501"/>
    <w:rsid w:val="00287B6A"/>
    <w:pPr>
      <w:spacing w:after="0" w:line="240" w:lineRule="auto"/>
    </w:pPr>
    <w:rPr>
      <w:rFonts w:ascii="Times New Roman" w:eastAsia="Times New Roman" w:hAnsi="Times New Roman" w:cs="Times New Roman"/>
      <w:sz w:val="20"/>
      <w:szCs w:val="20"/>
    </w:rPr>
  </w:style>
  <w:style w:type="paragraph" w:customStyle="1" w:styleId="43EA60F8EF4D4B23BBFEEABAA30459A21">
    <w:name w:val="43EA60F8EF4D4B23BBFEEABAA30459A21"/>
    <w:rsid w:val="00287B6A"/>
    <w:pPr>
      <w:spacing w:after="0" w:line="240" w:lineRule="auto"/>
    </w:pPr>
    <w:rPr>
      <w:rFonts w:ascii="Times New Roman" w:eastAsia="Times New Roman" w:hAnsi="Times New Roman" w:cs="Times New Roman"/>
      <w:sz w:val="20"/>
      <w:szCs w:val="20"/>
    </w:rPr>
  </w:style>
  <w:style w:type="paragraph" w:customStyle="1" w:styleId="36922A946D654A74A65BD25E956CBF8E1">
    <w:name w:val="36922A946D654A74A65BD25E956CBF8E1"/>
    <w:rsid w:val="00287B6A"/>
    <w:pPr>
      <w:spacing w:after="0" w:line="240" w:lineRule="auto"/>
    </w:pPr>
    <w:rPr>
      <w:rFonts w:ascii="Times New Roman" w:eastAsia="Times New Roman" w:hAnsi="Times New Roman" w:cs="Times New Roman"/>
      <w:sz w:val="20"/>
      <w:szCs w:val="20"/>
    </w:rPr>
  </w:style>
  <w:style w:type="paragraph" w:customStyle="1" w:styleId="3C9B579AF7804A22AEE49F1F8C33487A1">
    <w:name w:val="3C9B579AF7804A22AEE49F1F8C33487A1"/>
    <w:rsid w:val="00287B6A"/>
    <w:pPr>
      <w:spacing w:after="0" w:line="240" w:lineRule="auto"/>
    </w:pPr>
    <w:rPr>
      <w:rFonts w:ascii="Times New Roman" w:eastAsia="Times New Roman" w:hAnsi="Times New Roman" w:cs="Times New Roman"/>
      <w:sz w:val="20"/>
      <w:szCs w:val="20"/>
    </w:rPr>
  </w:style>
  <w:style w:type="paragraph" w:customStyle="1" w:styleId="6191DDA6864A4084A3D30AF3D0C166991">
    <w:name w:val="6191DDA6864A4084A3D30AF3D0C166991"/>
    <w:rsid w:val="00287B6A"/>
    <w:pPr>
      <w:spacing w:after="0" w:line="240" w:lineRule="auto"/>
    </w:pPr>
    <w:rPr>
      <w:rFonts w:ascii="Times New Roman" w:eastAsia="Times New Roman" w:hAnsi="Times New Roman" w:cs="Times New Roman"/>
      <w:sz w:val="20"/>
      <w:szCs w:val="20"/>
    </w:rPr>
  </w:style>
  <w:style w:type="paragraph" w:customStyle="1" w:styleId="03D23A6A847644B09198081536808E8B1">
    <w:name w:val="03D23A6A847644B09198081536808E8B1"/>
    <w:rsid w:val="00287B6A"/>
    <w:pPr>
      <w:spacing w:after="0" w:line="240" w:lineRule="auto"/>
    </w:pPr>
    <w:rPr>
      <w:rFonts w:ascii="Times New Roman" w:eastAsia="Times New Roman" w:hAnsi="Times New Roman" w:cs="Times New Roman"/>
      <w:sz w:val="20"/>
      <w:szCs w:val="20"/>
    </w:rPr>
  </w:style>
  <w:style w:type="paragraph" w:customStyle="1" w:styleId="C9EA83B06B6C403CB4D2CA19CF846A471">
    <w:name w:val="C9EA83B06B6C403CB4D2CA19CF846A471"/>
    <w:rsid w:val="00287B6A"/>
    <w:pPr>
      <w:spacing w:after="0" w:line="240" w:lineRule="auto"/>
    </w:pPr>
    <w:rPr>
      <w:rFonts w:ascii="Times New Roman" w:eastAsia="Times New Roman" w:hAnsi="Times New Roman" w:cs="Times New Roman"/>
      <w:sz w:val="20"/>
      <w:szCs w:val="20"/>
    </w:rPr>
  </w:style>
  <w:style w:type="paragraph" w:customStyle="1" w:styleId="FD0238B2365A4E39A6D25C23B5AEC4CE1">
    <w:name w:val="FD0238B2365A4E39A6D25C23B5AEC4CE1"/>
    <w:rsid w:val="00287B6A"/>
    <w:pPr>
      <w:spacing w:after="0" w:line="240" w:lineRule="auto"/>
    </w:pPr>
    <w:rPr>
      <w:rFonts w:ascii="Times New Roman" w:eastAsia="Times New Roman" w:hAnsi="Times New Roman" w:cs="Times New Roman"/>
      <w:sz w:val="20"/>
      <w:szCs w:val="20"/>
    </w:rPr>
  </w:style>
  <w:style w:type="paragraph" w:customStyle="1" w:styleId="E5C4266AE23346B4B8887656273B94F31">
    <w:name w:val="E5C4266AE23346B4B8887656273B94F31"/>
    <w:rsid w:val="00287B6A"/>
    <w:pPr>
      <w:spacing w:after="0" w:line="240" w:lineRule="auto"/>
    </w:pPr>
    <w:rPr>
      <w:rFonts w:ascii="Times New Roman" w:eastAsia="Times New Roman" w:hAnsi="Times New Roman" w:cs="Times New Roman"/>
      <w:sz w:val="20"/>
      <w:szCs w:val="20"/>
    </w:rPr>
  </w:style>
  <w:style w:type="paragraph" w:customStyle="1" w:styleId="E015628CE7C1411B9AADB32E138039761">
    <w:name w:val="E015628CE7C1411B9AADB32E138039761"/>
    <w:rsid w:val="00287B6A"/>
    <w:pPr>
      <w:spacing w:after="0" w:line="240" w:lineRule="auto"/>
    </w:pPr>
    <w:rPr>
      <w:rFonts w:ascii="Times New Roman" w:eastAsia="Times New Roman" w:hAnsi="Times New Roman" w:cs="Times New Roman"/>
      <w:sz w:val="20"/>
      <w:szCs w:val="20"/>
    </w:rPr>
  </w:style>
  <w:style w:type="paragraph" w:customStyle="1" w:styleId="E8372BF78880470D942AFA7E95531BFD1">
    <w:name w:val="E8372BF78880470D942AFA7E95531BFD1"/>
    <w:rsid w:val="00287B6A"/>
    <w:pPr>
      <w:spacing w:after="0" w:line="240" w:lineRule="auto"/>
    </w:pPr>
    <w:rPr>
      <w:rFonts w:ascii="Times New Roman" w:eastAsia="Times New Roman" w:hAnsi="Times New Roman" w:cs="Times New Roman"/>
      <w:sz w:val="20"/>
      <w:szCs w:val="20"/>
    </w:rPr>
  </w:style>
  <w:style w:type="paragraph" w:customStyle="1" w:styleId="2BE71BE489744417BFA0B7C2F364A3541">
    <w:name w:val="2BE71BE489744417BFA0B7C2F364A3541"/>
    <w:rsid w:val="00287B6A"/>
    <w:pPr>
      <w:spacing w:after="0" w:line="240" w:lineRule="auto"/>
    </w:pPr>
    <w:rPr>
      <w:rFonts w:ascii="Times New Roman" w:eastAsia="Times New Roman" w:hAnsi="Times New Roman" w:cs="Times New Roman"/>
      <w:sz w:val="20"/>
      <w:szCs w:val="20"/>
    </w:rPr>
  </w:style>
  <w:style w:type="paragraph" w:customStyle="1" w:styleId="ED859662CDBB4DB49F4D4C11565CEC031">
    <w:name w:val="ED859662CDBB4DB49F4D4C11565CEC031"/>
    <w:rsid w:val="00287B6A"/>
    <w:pPr>
      <w:spacing w:after="0" w:line="240" w:lineRule="auto"/>
    </w:pPr>
    <w:rPr>
      <w:rFonts w:ascii="Times New Roman" w:eastAsia="Times New Roman" w:hAnsi="Times New Roman" w:cs="Times New Roman"/>
      <w:sz w:val="20"/>
      <w:szCs w:val="20"/>
    </w:rPr>
  </w:style>
  <w:style w:type="paragraph" w:customStyle="1" w:styleId="BEFB80CF29814FBDA85A32682994EC811">
    <w:name w:val="BEFB80CF29814FBDA85A32682994EC811"/>
    <w:rsid w:val="00287B6A"/>
    <w:pPr>
      <w:spacing w:after="0" w:line="240" w:lineRule="auto"/>
    </w:pPr>
    <w:rPr>
      <w:rFonts w:ascii="Times New Roman" w:eastAsia="Times New Roman" w:hAnsi="Times New Roman" w:cs="Times New Roman"/>
      <w:sz w:val="20"/>
      <w:szCs w:val="20"/>
    </w:rPr>
  </w:style>
  <w:style w:type="paragraph" w:customStyle="1" w:styleId="C0784E4EF1E241EEB9101F1CF3D7DF5A1">
    <w:name w:val="C0784E4EF1E241EEB9101F1CF3D7DF5A1"/>
    <w:rsid w:val="00287B6A"/>
    <w:pPr>
      <w:spacing w:after="0" w:line="240" w:lineRule="auto"/>
    </w:pPr>
    <w:rPr>
      <w:rFonts w:ascii="Times New Roman" w:eastAsia="Times New Roman" w:hAnsi="Times New Roman" w:cs="Times New Roman"/>
      <w:sz w:val="20"/>
      <w:szCs w:val="20"/>
    </w:rPr>
  </w:style>
  <w:style w:type="paragraph" w:customStyle="1" w:styleId="7EC7C1A1A35748DDABC45241BC2217451">
    <w:name w:val="7EC7C1A1A35748DDABC45241BC2217451"/>
    <w:rsid w:val="00287B6A"/>
    <w:pPr>
      <w:spacing w:after="0" w:line="240" w:lineRule="auto"/>
    </w:pPr>
    <w:rPr>
      <w:rFonts w:ascii="Times New Roman" w:eastAsia="Times New Roman" w:hAnsi="Times New Roman" w:cs="Times New Roman"/>
      <w:sz w:val="20"/>
      <w:szCs w:val="20"/>
    </w:rPr>
  </w:style>
  <w:style w:type="paragraph" w:customStyle="1" w:styleId="8D0210D291C649B3BD19D7864B0209031">
    <w:name w:val="8D0210D291C649B3BD19D7864B0209031"/>
    <w:rsid w:val="00287B6A"/>
    <w:pPr>
      <w:spacing w:after="0" w:line="240" w:lineRule="auto"/>
    </w:pPr>
    <w:rPr>
      <w:rFonts w:ascii="Times New Roman" w:eastAsia="Times New Roman" w:hAnsi="Times New Roman" w:cs="Times New Roman"/>
      <w:sz w:val="20"/>
      <w:szCs w:val="20"/>
    </w:rPr>
  </w:style>
  <w:style w:type="paragraph" w:customStyle="1" w:styleId="BFEA683D87C64CF49E6E930D001CF3771">
    <w:name w:val="BFEA683D87C64CF49E6E930D001CF3771"/>
    <w:rsid w:val="00287B6A"/>
    <w:pPr>
      <w:spacing w:after="0" w:line="240" w:lineRule="auto"/>
    </w:pPr>
    <w:rPr>
      <w:rFonts w:ascii="Times New Roman" w:eastAsia="Times New Roman" w:hAnsi="Times New Roman" w:cs="Times New Roman"/>
      <w:sz w:val="20"/>
      <w:szCs w:val="20"/>
    </w:rPr>
  </w:style>
  <w:style w:type="paragraph" w:customStyle="1" w:styleId="28F5C35D165A4C3E87761C98BC2950DE1">
    <w:name w:val="28F5C35D165A4C3E87761C98BC2950DE1"/>
    <w:rsid w:val="00287B6A"/>
    <w:pPr>
      <w:spacing w:after="0" w:line="240" w:lineRule="auto"/>
    </w:pPr>
    <w:rPr>
      <w:rFonts w:ascii="Times New Roman" w:eastAsia="Times New Roman" w:hAnsi="Times New Roman" w:cs="Times New Roman"/>
      <w:sz w:val="20"/>
      <w:szCs w:val="20"/>
    </w:rPr>
  </w:style>
  <w:style w:type="paragraph" w:customStyle="1" w:styleId="A67D812E4FF04022B038FB62A8D0242E1">
    <w:name w:val="A67D812E4FF04022B038FB62A8D0242E1"/>
    <w:rsid w:val="00287B6A"/>
    <w:pPr>
      <w:spacing w:after="0" w:line="240" w:lineRule="auto"/>
    </w:pPr>
    <w:rPr>
      <w:rFonts w:ascii="Times New Roman" w:eastAsia="Times New Roman" w:hAnsi="Times New Roman" w:cs="Times New Roman"/>
      <w:sz w:val="20"/>
      <w:szCs w:val="20"/>
    </w:rPr>
  </w:style>
  <w:style w:type="paragraph" w:customStyle="1" w:styleId="FCE4910D57F44ADE84AE27F9EC98512D1">
    <w:name w:val="FCE4910D57F44ADE84AE27F9EC98512D1"/>
    <w:rsid w:val="00287B6A"/>
    <w:pPr>
      <w:spacing w:after="0" w:line="240" w:lineRule="auto"/>
    </w:pPr>
    <w:rPr>
      <w:rFonts w:ascii="Times New Roman" w:eastAsia="Times New Roman" w:hAnsi="Times New Roman" w:cs="Times New Roman"/>
      <w:sz w:val="20"/>
      <w:szCs w:val="20"/>
    </w:rPr>
  </w:style>
  <w:style w:type="paragraph" w:customStyle="1" w:styleId="2BEE013462BC4F23BD91B9574FDC06591">
    <w:name w:val="2BEE013462BC4F23BD91B9574FDC06591"/>
    <w:rsid w:val="00287B6A"/>
    <w:pPr>
      <w:spacing w:after="0" w:line="240" w:lineRule="auto"/>
    </w:pPr>
    <w:rPr>
      <w:rFonts w:ascii="Times New Roman" w:eastAsia="Times New Roman" w:hAnsi="Times New Roman" w:cs="Times New Roman"/>
      <w:sz w:val="20"/>
      <w:szCs w:val="20"/>
    </w:rPr>
  </w:style>
  <w:style w:type="paragraph" w:customStyle="1" w:styleId="6204E7E9D3CA41FAAD68502EC64767721">
    <w:name w:val="6204E7E9D3CA41FAAD68502EC64767721"/>
    <w:rsid w:val="00287B6A"/>
    <w:pPr>
      <w:spacing w:after="0" w:line="240" w:lineRule="auto"/>
    </w:pPr>
    <w:rPr>
      <w:rFonts w:ascii="Times New Roman" w:eastAsia="Times New Roman" w:hAnsi="Times New Roman" w:cs="Times New Roman"/>
      <w:sz w:val="20"/>
      <w:szCs w:val="20"/>
    </w:rPr>
  </w:style>
  <w:style w:type="paragraph" w:customStyle="1" w:styleId="2FB7174510CF4CDFB07D5FE6927AA9261">
    <w:name w:val="2FB7174510CF4CDFB07D5FE6927AA9261"/>
    <w:rsid w:val="00287B6A"/>
    <w:pPr>
      <w:spacing w:after="0" w:line="240" w:lineRule="auto"/>
    </w:pPr>
    <w:rPr>
      <w:rFonts w:ascii="Times New Roman" w:eastAsia="Times New Roman" w:hAnsi="Times New Roman" w:cs="Times New Roman"/>
      <w:sz w:val="20"/>
      <w:szCs w:val="20"/>
    </w:rPr>
  </w:style>
  <w:style w:type="paragraph" w:customStyle="1" w:styleId="65B48439BE31407C8BA8A3A8A6A12D871">
    <w:name w:val="65B48439BE31407C8BA8A3A8A6A12D871"/>
    <w:rsid w:val="00287B6A"/>
    <w:pPr>
      <w:spacing w:after="0" w:line="240" w:lineRule="auto"/>
    </w:pPr>
    <w:rPr>
      <w:rFonts w:ascii="Times New Roman" w:eastAsia="Times New Roman" w:hAnsi="Times New Roman" w:cs="Times New Roman"/>
      <w:sz w:val="20"/>
      <w:szCs w:val="20"/>
    </w:rPr>
  </w:style>
  <w:style w:type="paragraph" w:customStyle="1" w:styleId="16669592B4244FD085B82D68630507AA1">
    <w:name w:val="16669592B4244FD085B82D68630507AA1"/>
    <w:rsid w:val="00287B6A"/>
    <w:pPr>
      <w:spacing w:after="0" w:line="240" w:lineRule="auto"/>
    </w:pPr>
    <w:rPr>
      <w:rFonts w:ascii="Times New Roman" w:eastAsia="Times New Roman" w:hAnsi="Times New Roman" w:cs="Times New Roman"/>
      <w:sz w:val="20"/>
      <w:szCs w:val="20"/>
    </w:rPr>
  </w:style>
  <w:style w:type="paragraph" w:customStyle="1" w:styleId="77ED52B20BCE40ABB5A8E9EB24AFC7171">
    <w:name w:val="77ED52B20BCE40ABB5A8E9EB24AFC7171"/>
    <w:rsid w:val="00287B6A"/>
    <w:pPr>
      <w:spacing w:after="0" w:line="240" w:lineRule="auto"/>
    </w:pPr>
    <w:rPr>
      <w:rFonts w:ascii="Times New Roman" w:eastAsia="Times New Roman" w:hAnsi="Times New Roman" w:cs="Times New Roman"/>
      <w:sz w:val="20"/>
      <w:szCs w:val="20"/>
    </w:rPr>
  </w:style>
  <w:style w:type="paragraph" w:customStyle="1" w:styleId="3857872B7D87433AAFF9D0B72A4EEF2A1">
    <w:name w:val="3857872B7D87433AAFF9D0B72A4EEF2A1"/>
    <w:rsid w:val="00287B6A"/>
    <w:pPr>
      <w:spacing w:after="0" w:line="240" w:lineRule="auto"/>
    </w:pPr>
    <w:rPr>
      <w:rFonts w:ascii="Times New Roman" w:eastAsia="Times New Roman" w:hAnsi="Times New Roman" w:cs="Times New Roman"/>
      <w:sz w:val="20"/>
      <w:szCs w:val="20"/>
    </w:rPr>
  </w:style>
  <w:style w:type="paragraph" w:customStyle="1" w:styleId="DEAFB5A8BB2D47E9BAC46024ED5E95171">
    <w:name w:val="DEAFB5A8BB2D47E9BAC46024ED5E95171"/>
    <w:rsid w:val="00287B6A"/>
    <w:pPr>
      <w:spacing w:after="0" w:line="240" w:lineRule="auto"/>
    </w:pPr>
    <w:rPr>
      <w:rFonts w:ascii="Times New Roman" w:eastAsia="Times New Roman" w:hAnsi="Times New Roman" w:cs="Times New Roman"/>
      <w:sz w:val="20"/>
      <w:szCs w:val="20"/>
    </w:rPr>
  </w:style>
  <w:style w:type="paragraph" w:customStyle="1" w:styleId="3BB431B603E0412B8C0A77297EAB2FE91">
    <w:name w:val="3BB431B603E0412B8C0A77297EAB2FE91"/>
    <w:rsid w:val="00287B6A"/>
    <w:pPr>
      <w:spacing w:after="0" w:line="240" w:lineRule="auto"/>
    </w:pPr>
    <w:rPr>
      <w:rFonts w:ascii="Times New Roman" w:eastAsia="Times New Roman" w:hAnsi="Times New Roman" w:cs="Times New Roman"/>
      <w:sz w:val="20"/>
      <w:szCs w:val="20"/>
    </w:rPr>
  </w:style>
  <w:style w:type="paragraph" w:customStyle="1" w:styleId="7ED89E55C1974F87AFCCCA9A8B8107AF1">
    <w:name w:val="7ED89E55C1974F87AFCCCA9A8B8107AF1"/>
    <w:rsid w:val="00287B6A"/>
    <w:pPr>
      <w:spacing w:after="0" w:line="240" w:lineRule="auto"/>
    </w:pPr>
    <w:rPr>
      <w:rFonts w:ascii="Times New Roman" w:eastAsia="Times New Roman" w:hAnsi="Times New Roman" w:cs="Times New Roman"/>
      <w:sz w:val="20"/>
      <w:szCs w:val="20"/>
    </w:rPr>
  </w:style>
  <w:style w:type="paragraph" w:customStyle="1" w:styleId="85278A371C89481B9A1A0CA858D1C5C31">
    <w:name w:val="85278A371C89481B9A1A0CA858D1C5C31"/>
    <w:rsid w:val="00287B6A"/>
    <w:pPr>
      <w:spacing w:after="0" w:line="240" w:lineRule="auto"/>
    </w:pPr>
    <w:rPr>
      <w:rFonts w:ascii="Times New Roman" w:eastAsia="Times New Roman" w:hAnsi="Times New Roman" w:cs="Times New Roman"/>
      <w:sz w:val="20"/>
      <w:szCs w:val="20"/>
    </w:rPr>
  </w:style>
  <w:style w:type="paragraph" w:customStyle="1" w:styleId="6D77780EC48448ABBDD850155A8E55001">
    <w:name w:val="6D77780EC48448ABBDD850155A8E55001"/>
    <w:rsid w:val="00287B6A"/>
    <w:pPr>
      <w:spacing w:after="0" w:line="240" w:lineRule="auto"/>
    </w:pPr>
    <w:rPr>
      <w:rFonts w:ascii="Times New Roman" w:eastAsia="Times New Roman" w:hAnsi="Times New Roman" w:cs="Times New Roman"/>
      <w:sz w:val="20"/>
      <w:szCs w:val="20"/>
    </w:rPr>
  </w:style>
  <w:style w:type="paragraph" w:customStyle="1" w:styleId="CC3566021F734C839DDD55D05E9E9D092">
    <w:name w:val="CC3566021F734C839DDD55D05E9E9D092"/>
    <w:rsid w:val="00C803F6"/>
    <w:pPr>
      <w:spacing w:after="0" w:line="240" w:lineRule="auto"/>
    </w:pPr>
    <w:rPr>
      <w:rFonts w:ascii="Times New Roman" w:eastAsia="Times New Roman" w:hAnsi="Times New Roman" w:cs="Times New Roman"/>
      <w:sz w:val="20"/>
      <w:szCs w:val="20"/>
    </w:rPr>
  </w:style>
  <w:style w:type="paragraph" w:customStyle="1" w:styleId="F1494915C5D0412AB23FA40C0FEA9AB32">
    <w:name w:val="F1494915C5D0412AB23FA40C0FEA9AB32"/>
    <w:rsid w:val="00C803F6"/>
    <w:pPr>
      <w:spacing w:after="0" w:line="240" w:lineRule="auto"/>
    </w:pPr>
    <w:rPr>
      <w:rFonts w:ascii="Times New Roman" w:eastAsia="Times New Roman" w:hAnsi="Times New Roman" w:cs="Times New Roman"/>
      <w:sz w:val="20"/>
      <w:szCs w:val="20"/>
    </w:rPr>
  </w:style>
  <w:style w:type="paragraph" w:customStyle="1" w:styleId="39F3899ED7F0401797F08D7E52B836642">
    <w:name w:val="39F3899ED7F0401797F08D7E52B836642"/>
    <w:rsid w:val="00C803F6"/>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
    <w:name w:val="1006AA69BA4B460D9F191404415049322"/>
    <w:rsid w:val="00C803F6"/>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2">
    <w:name w:val="A3188B6611B145CB8003792898F2B91D2"/>
    <w:rsid w:val="00C803F6"/>
    <w:pPr>
      <w:spacing w:after="0" w:line="240" w:lineRule="auto"/>
    </w:pPr>
    <w:rPr>
      <w:rFonts w:ascii="Times New Roman" w:eastAsia="Times New Roman" w:hAnsi="Times New Roman" w:cs="Times New Roman"/>
      <w:sz w:val="20"/>
      <w:szCs w:val="20"/>
    </w:rPr>
  </w:style>
  <w:style w:type="paragraph" w:customStyle="1" w:styleId="81D39F1C8D834ABE97628681500419912">
    <w:name w:val="81D39F1C8D834ABE97628681500419912"/>
    <w:rsid w:val="00C803F6"/>
    <w:pPr>
      <w:spacing w:after="0" w:line="240" w:lineRule="auto"/>
    </w:pPr>
    <w:rPr>
      <w:rFonts w:ascii="Times New Roman" w:eastAsia="Times New Roman" w:hAnsi="Times New Roman" w:cs="Times New Roman"/>
      <w:sz w:val="20"/>
      <w:szCs w:val="20"/>
    </w:rPr>
  </w:style>
  <w:style w:type="paragraph" w:customStyle="1" w:styleId="B643D0A89214498ABFDF8524562E71F62">
    <w:name w:val="B643D0A89214498ABFDF8524562E71F62"/>
    <w:rsid w:val="00C803F6"/>
    <w:pPr>
      <w:spacing w:after="0" w:line="240" w:lineRule="auto"/>
    </w:pPr>
    <w:rPr>
      <w:rFonts w:ascii="Times New Roman" w:eastAsia="Times New Roman" w:hAnsi="Times New Roman" w:cs="Times New Roman"/>
      <w:sz w:val="20"/>
      <w:szCs w:val="20"/>
    </w:rPr>
  </w:style>
  <w:style w:type="paragraph" w:customStyle="1" w:styleId="C0898F126B2E4DE48BA7D33F74485DA12">
    <w:name w:val="C0898F126B2E4DE48BA7D33F74485DA12"/>
    <w:rsid w:val="00C803F6"/>
    <w:pPr>
      <w:spacing w:after="0" w:line="240" w:lineRule="auto"/>
    </w:pPr>
    <w:rPr>
      <w:rFonts w:ascii="Times New Roman" w:eastAsia="Times New Roman" w:hAnsi="Times New Roman" w:cs="Times New Roman"/>
      <w:sz w:val="20"/>
      <w:szCs w:val="20"/>
    </w:rPr>
  </w:style>
  <w:style w:type="paragraph" w:customStyle="1" w:styleId="FBE7DDA07DA141EF959BFAF19E62D0342">
    <w:name w:val="FBE7DDA07DA141EF959BFAF19E62D0342"/>
    <w:rsid w:val="00C803F6"/>
    <w:pPr>
      <w:spacing w:after="0" w:line="240" w:lineRule="auto"/>
    </w:pPr>
    <w:rPr>
      <w:rFonts w:ascii="Times New Roman" w:eastAsia="Times New Roman" w:hAnsi="Times New Roman" w:cs="Times New Roman"/>
      <w:sz w:val="20"/>
      <w:szCs w:val="20"/>
    </w:rPr>
  </w:style>
  <w:style w:type="paragraph" w:customStyle="1" w:styleId="DEC83A367575401A93DCA024CC095D922">
    <w:name w:val="DEC83A367575401A93DCA024CC095D922"/>
    <w:rsid w:val="00C803F6"/>
    <w:pPr>
      <w:spacing w:after="0" w:line="240" w:lineRule="auto"/>
    </w:pPr>
    <w:rPr>
      <w:rFonts w:ascii="Times New Roman" w:eastAsia="Times New Roman" w:hAnsi="Times New Roman" w:cs="Times New Roman"/>
      <w:sz w:val="20"/>
      <w:szCs w:val="20"/>
    </w:rPr>
  </w:style>
  <w:style w:type="paragraph" w:customStyle="1" w:styleId="E12BFB446AA240EC8FB1C99C3E6F4F432">
    <w:name w:val="E12BFB446AA240EC8FB1C99C3E6F4F432"/>
    <w:rsid w:val="00C803F6"/>
    <w:pPr>
      <w:spacing w:after="0" w:line="240" w:lineRule="auto"/>
    </w:pPr>
    <w:rPr>
      <w:rFonts w:ascii="Times New Roman" w:eastAsia="Times New Roman" w:hAnsi="Times New Roman" w:cs="Times New Roman"/>
      <w:sz w:val="20"/>
      <w:szCs w:val="20"/>
    </w:rPr>
  </w:style>
  <w:style w:type="paragraph" w:customStyle="1" w:styleId="3D6D539BC77B43D0B7CE0D1021B8FAF72">
    <w:name w:val="3D6D539BC77B43D0B7CE0D1021B8FAF72"/>
    <w:rsid w:val="00C803F6"/>
    <w:pPr>
      <w:spacing w:after="0" w:line="240" w:lineRule="auto"/>
    </w:pPr>
    <w:rPr>
      <w:rFonts w:ascii="Times New Roman" w:eastAsia="Times New Roman" w:hAnsi="Times New Roman" w:cs="Times New Roman"/>
      <w:sz w:val="20"/>
      <w:szCs w:val="20"/>
    </w:rPr>
  </w:style>
  <w:style w:type="paragraph" w:customStyle="1" w:styleId="E0AE07EBF6A84C7F80E4697B6094A10F2">
    <w:name w:val="E0AE07EBF6A84C7F80E4697B6094A10F2"/>
    <w:rsid w:val="00C803F6"/>
    <w:pPr>
      <w:spacing w:after="0" w:line="240" w:lineRule="auto"/>
    </w:pPr>
    <w:rPr>
      <w:rFonts w:ascii="Times New Roman" w:eastAsia="Times New Roman" w:hAnsi="Times New Roman" w:cs="Times New Roman"/>
      <w:sz w:val="20"/>
      <w:szCs w:val="20"/>
    </w:rPr>
  </w:style>
  <w:style w:type="paragraph" w:customStyle="1" w:styleId="8062F416B43D4BE48C0996BC7C1C3E7E2">
    <w:name w:val="8062F416B43D4BE48C0996BC7C1C3E7E2"/>
    <w:rsid w:val="00C803F6"/>
    <w:pPr>
      <w:spacing w:after="0" w:line="240" w:lineRule="auto"/>
    </w:pPr>
    <w:rPr>
      <w:rFonts w:ascii="Times New Roman" w:eastAsia="Times New Roman" w:hAnsi="Times New Roman" w:cs="Times New Roman"/>
      <w:sz w:val="20"/>
      <w:szCs w:val="20"/>
    </w:rPr>
  </w:style>
  <w:style w:type="paragraph" w:customStyle="1" w:styleId="99AC6F61A68D478BB51FFDB763A96D512">
    <w:name w:val="99AC6F61A68D478BB51FFDB763A96D512"/>
    <w:rsid w:val="00C803F6"/>
    <w:pPr>
      <w:spacing w:after="0" w:line="240" w:lineRule="auto"/>
    </w:pPr>
    <w:rPr>
      <w:rFonts w:ascii="Times New Roman" w:eastAsia="Times New Roman" w:hAnsi="Times New Roman" w:cs="Times New Roman"/>
      <w:sz w:val="20"/>
      <w:szCs w:val="20"/>
    </w:rPr>
  </w:style>
  <w:style w:type="paragraph" w:customStyle="1" w:styleId="11539FE2A7CE4186850597EAE6689EDD2">
    <w:name w:val="11539FE2A7CE4186850597EAE6689EDD2"/>
    <w:rsid w:val="00C803F6"/>
    <w:pPr>
      <w:spacing w:after="0" w:line="240" w:lineRule="auto"/>
    </w:pPr>
    <w:rPr>
      <w:rFonts w:ascii="Times New Roman" w:eastAsia="Times New Roman" w:hAnsi="Times New Roman" w:cs="Times New Roman"/>
      <w:sz w:val="20"/>
      <w:szCs w:val="20"/>
    </w:rPr>
  </w:style>
  <w:style w:type="paragraph" w:customStyle="1" w:styleId="856E1387E3CD41A88FAE5880E81E54CD2">
    <w:name w:val="856E1387E3CD41A88FAE5880E81E54CD2"/>
    <w:rsid w:val="00C803F6"/>
    <w:pPr>
      <w:spacing w:after="0" w:line="240" w:lineRule="auto"/>
    </w:pPr>
    <w:rPr>
      <w:rFonts w:ascii="Times New Roman" w:eastAsia="Times New Roman" w:hAnsi="Times New Roman" w:cs="Times New Roman"/>
      <w:sz w:val="20"/>
      <w:szCs w:val="20"/>
    </w:rPr>
  </w:style>
  <w:style w:type="paragraph" w:customStyle="1" w:styleId="46623250A52E4142BF7A3EF3E4EA13E12">
    <w:name w:val="46623250A52E4142BF7A3EF3E4EA13E12"/>
    <w:rsid w:val="00C803F6"/>
    <w:pPr>
      <w:spacing w:after="0" w:line="240" w:lineRule="auto"/>
    </w:pPr>
    <w:rPr>
      <w:rFonts w:ascii="Times New Roman" w:eastAsia="Times New Roman" w:hAnsi="Times New Roman" w:cs="Times New Roman"/>
      <w:sz w:val="20"/>
      <w:szCs w:val="20"/>
    </w:rPr>
  </w:style>
  <w:style w:type="paragraph" w:customStyle="1" w:styleId="DAEC6E04ABC648A0A93BBD16814C27812">
    <w:name w:val="DAEC6E04ABC648A0A93BBD16814C27812"/>
    <w:rsid w:val="00C803F6"/>
    <w:pPr>
      <w:spacing w:after="0" w:line="240" w:lineRule="auto"/>
    </w:pPr>
    <w:rPr>
      <w:rFonts w:ascii="Times New Roman" w:eastAsia="Times New Roman" w:hAnsi="Times New Roman" w:cs="Times New Roman"/>
      <w:sz w:val="20"/>
      <w:szCs w:val="20"/>
    </w:rPr>
  </w:style>
  <w:style w:type="paragraph" w:customStyle="1" w:styleId="8A9182D79AF94980817A19552028ADE72">
    <w:name w:val="8A9182D79AF94980817A19552028ADE72"/>
    <w:rsid w:val="00C803F6"/>
    <w:pPr>
      <w:spacing w:after="0" w:line="240" w:lineRule="auto"/>
    </w:pPr>
    <w:rPr>
      <w:rFonts w:ascii="Times New Roman" w:eastAsia="Times New Roman" w:hAnsi="Times New Roman" w:cs="Times New Roman"/>
      <w:sz w:val="20"/>
      <w:szCs w:val="20"/>
    </w:rPr>
  </w:style>
  <w:style w:type="paragraph" w:customStyle="1" w:styleId="CF37570552CA4E578C99EB7F49FE16182">
    <w:name w:val="CF37570552CA4E578C99EB7F49FE16182"/>
    <w:rsid w:val="00C803F6"/>
    <w:pPr>
      <w:spacing w:after="0" w:line="240" w:lineRule="auto"/>
    </w:pPr>
    <w:rPr>
      <w:rFonts w:ascii="Times New Roman" w:eastAsia="Times New Roman" w:hAnsi="Times New Roman" w:cs="Times New Roman"/>
      <w:sz w:val="20"/>
      <w:szCs w:val="20"/>
    </w:rPr>
  </w:style>
  <w:style w:type="paragraph" w:customStyle="1" w:styleId="C6D04E32894949558D598D833783BEE42">
    <w:name w:val="C6D04E32894949558D598D833783BEE42"/>
    <w:rsid w:val="00C803F6"/>
    <w:pPr>
      <w:spacing w:after="0" w:line="240" w:lineRule="auto"/>
    </w:pPr>
    <w:rPr>
      <w:rFonts w:ascii="Times New Roman" w:eastAsia="Times New Roman" w:hAnsi="Times New Roman" w:cs="Times New Roman"/>
      <w:sz w:val="20"/>
      <w:szCs w:val="20"/>
    </w:rPr>
  </w:style>
  <w:style w:type="paragraph" w:customStyle="1" w:styleId="58ABDEFA5E434D268042FCBBACC6D7522">
    <w:name w:val="58ABDEFA5E434D268042FCBBACC6D7522"/>
    <w:rsid w:val="00C803F6"/>
    <w:pPr>
      <w:spacing w:after="0" w:line="240" w:lineRule="auto"/>
    </w:pPr>
    <w:rPr>
      <w:rFonts w:ascii="Times New Roman" w:eastAsia="Times New Roman" w:hAnsi="Times New Roman" w:cs="Times New Roman"/>
      <w:sz w:val="20"/>
      <w:szCs w:val="20"/>
    </w:rPr>
  </w:style>
  <w:style w:type="paragraph" w:customStyle="1" w:styleId="D2B927F9E28B4F11AB8F6994758A9F922">
    <w:name w:val="D2B927F9E28B4F11AB8F6994758A9F922"/>
    <w:rsid w:val="00C803F6"/>
    <w:pPr>
      <w:spacing w:after="0" w:line="240" w:lineRule="auto"/>
    </w:pPr>
    <w:rPr>
      <w:rFonts w:ascii="Times New Roman" w:eastAsia="Times New Roman" w:hAnsi="Times New Roman" w:cs="Times New Roman"/>
      <w:sz w:val="20"/>
      <w:szCs w:val="20"/>
    </w:rPr>
  </w:style>
  <w:style w:type="paragraph" w:customStyle="1" w:styleId="0A253D8848E243C0B229FF106E561CA32">
    <w:name w:val="0A253D8848E243C0B229FF106E561CA32"/>
    <w:rsid w:val="00C803F6"/>
    <w:pPr>
      <w:spacing w:after="0" w:line="240" w:lineRule="auto"/>
    </w:pPr>
    <w:rPr>
      <w:rFonts w:ascii="Times New Roman" w:eastAsia="Times New Roman" w:hAnsi="Times New Roman" w:cs="Times New Roman"/>
      <w:sz w:val="20"/>
      <w:szCs w:val="20"/>
    </w:rPr>
  </w:style>
  <w:style w:type="paragraph" w:customStyle="1" w:styleId="77F096C4211B4A53A861A22C0AB7F7652">
    <w:name w:val="77F096C4211B4A53A861A22C0AB7F7652"/>
    <w:rsid w:val="00C803F6"/>
    <w:pPr>
      <w:spacing w:after="0" w:line="240" w:lineRule="auto"/>
    </w:pPr>
    <w:rPr>
      <w:rFonts w:ascii="Times New Roman" w:eastAsia="Times New Roman" w:hAnsi="Times New Roman" w:cs="Times New Roman"/>
      <w:sz w:val="20"/>
      <w:szCs w:val="20"/>
    </w:rPr>
  </w:style>
  <w:style w:type="paragraph" w:customStyle="1" w:styleId="B1976463F2794E28B9091AFD0E6129502">
    <w:name w:val="B1976463F2794E28B9091AFD0E6129502"/>
    <w:rsid w:val="00C803F6"/>
    <w:pPr>
      <w:spacing w:after="0" w:line="240" w:lineRule="auto"/>
    </w:pPr>
    <w:rPr>
      <w:rFonts w:ascii="Times New Roman" w:eastAsia="Times New Roman" w:hAnsi="Times New Roman" w:cs="Times New Roman"/>
      <w:sz w:val="20"/>
      <w:szCs w:val="20"/>
    </w:rPr>
  </w:style>
  <w:style w:type="paragraph" w:customStyle="1" w:styleId="43EA60F8EF4D4B23BBFEEABAA30459A22">
    <w:name w:val="43EA60F8EF4D4B23BBFEEABAA30459A22"/>
    <w:rsid w:val="00C803F6"/>
    <w:pPr>
      <w:spacing w:after="0" w:line="240" w:lineRule="auto"/>
    </w:pPr>
    <w:rPr>
      <w:rFonts w:ascii="Times New Roman" w:eastAsia="Times New Roman" w:hAnsi="Times New Roman" w:cs="Times New Roman"/>
      <w:sz w:val="20"/>
      <w:szCs w:val="20"/>
    </w:rPr>
  </w:style>
  <w:style w:type="paragraph" w:customStyle="1" w:styleId="36922A946D654A74A65BD25E956CBF8E2">
    <w:name w:val="36922A946D654A74A65BD25E956CBF8E2"/>
    <w:rsid w:val="00C803F6"/>
    <w:pPr>
      <w:spacing w:after="0" w:line="240" w:lineRule="auto"/>
    </w:pPr>
    <w:rPr>
      <w:rFonts w:ascii="Times New Roman" w:eastAsia="Times New Roman" w:hAnsi="Times New Roman" w:cs="Times New Roman"/>
      <w:sz w:val="20"/>
      <w:szCs w:val="20"/>
    </w:rPr>
  </w:style>
  <w:style w:type="paragraph" w:customStyle="1" w:styleId="3C9B579AF7804A22AEE49F1F8C33487A2">
    <w:name w:val="3C9B579AF7804A22AEE49F1F8C33487A2"/>
    <w:rsid w:val="00C803F6"/>
    <w:pPr>
      <w:spacing w:after="0" w:line="240" w:lineRule="auto"/>
    </w:pPr>
    <w:rPr>
      <w:rFonts w:ascii="Times New Roman" w:eastAsia="Times New Roman" w:hAnsi="Times New Roman" w:cs="Times New Roman"/>
      <w:sz w:val="20"/>
      <w:szCs w:val="20"/>
    </w:rPr>
  </w:style>
  <w:style w:type="paragraph" w:customStyle="1" w:styleId="6191DDA6864A4084A3D30AF3D0C166992">
    <w:name w:val="6191DDA6864A4084A3D30AF3D0C166992"/>
    <w:rsid w:val="00C803F6"/>
    <w:pPr>
      <w:spacing w:after="0" w:line="240" w:lineRule="auto"/>
    </w:pPr>
    <w:rPr>
      <w:rFonts w:ascii="Times New Roman" w:eastAsia="Times New Roman" w:hAnsi="Times New Roman" w:cs="Times New Roman"/>
      <w:sz w:val="20"/>
      <w:szCs w:val="20"/>
    </w:rPr>
  </w:style>
  <w:style w:type="paragraph" w:customStyle="1" w:styleId="03D23A6A847644B09198081536808E8B2">
    <w:name w:val="03D23A6A847644B09198081536808E8B2"/>
    <w:rsid w:val="00C803F6"/>
    <w:pPr>
      <w:spacing w:after="0" w:line="240" w:lineRule="auto"/>
    </w:pPr>
    <w:rPr>
      <w:rFonts w:ascii="Times New Roman" w:eastAsia="Times New Roman" w:hAnsi="Times New Roman" w:cs="Times New Roman"/>
      <w:sz w:val="20"/>
      <w:szCs w:val="20"/>
    </w:rPr>
  </w:style>
  <w:style w:type="paragraph" w:customStyle="1" w:styleId="C9EA83B06B6C403CB4D2CA19CF846A472">
    <w:name w:val="C9EA83B06B6C403CB4D2CA19CF846A472"/>
    <w:rsid w:val="00C803F6"/>
    <w:pPr>
      <w:spacing w:after="0" w:line="240" w:lineRule="auto"/>
    </w:pPr>
    <w:rPr>
      <w:rFonts w:ascii="Times New Roman" w:eastAsia="Times New Roman" w:hAnsi="Times New Roman" w:cs="Times New Roman"/>
      <w:sz w:val="20"/>
      <w:szCs w:val="20"/>
    </w:rPr>
  </w:style>
  <w:style w:type="paragraph" w:customStyle="1" w:styleId="FD0238B2365A4E39A6D25C23B5AEC4CE2">
    <w:name w:val="FD0238B2365A4E39A6D25C23B5AEC4CE2"/>
    <w:rsid w:val="00C803F6"/>
    <w:pPr>
      <w:spacing w:after="0" w:line="240" w:lineRule="auto"/>
    </w:pPr>
    <w:rPr>
      <w:rFonts w:ascii="Times New Roman" w:eastAsia="Times New Roman" w:hAnsi="Times New Roman" w:cs="Times New Roman"/>
      <w:sz w:val="20"/>
      <w:szCs w:val="20"/>
    </w:rPr>
  </w:style>
  <w:style w:type="paragraph" w:customStyle="1" w:styleId="E5C4266AE23346B4B8887656273B94F32">
    <w:name w:val="E5C4266AE23346B4B8887656273B94F32"/>
    <w:rsid w:val="00C803F6"/>
    <w:pPr>
      <w:spacing w:after="0" w:line="240" w:lineRule="auto"/>
    </w:pPr>
    <w:rPr>
      <w:rFonts w:ascii="Times New Roman" w:eastAsia="Times New Roman" w:hAnsi="Times New Roman" w:cs="Times New Roman"/>
      <w:sz w:val="20"/>
      <w:szCs w:val="20"/>
    </w:rPr>
  </w:style>
  <w:style w:type="paragraph" w:customStyle="1" w:styleId="E015628CE7C1411B9AADB32E138039762">
    <w:name w:val="E015628CE7C1411B9AADB32E138039762"/>
    <w:rsid w:val="00C803F6"/>
    <w:pPr>
      <w:spacing w:after="0" w:line="240" w:lineRule="auto"/>
    </w:pPr>
    <w:rPr>
      <w:rFonts w:ascii="Times New Roman" w:eastAsia="Times New Roman" w:hAnsi="Times New Roman" w:cs="Times New Roman"/>
      <w:sz w:val="20"/>
      <w:szCs w:val="20"/>
    </w:rPr>
  </w:style>
  <w:style w:type="paragraph" w:customStyle="1" w:styleId="E8372BF78880470D942AFA7E95531BFD2">
    <w:name w:val="E8372BF78880470D942AFA7E95531BFD2"/>
    <w:rsid w:val="00C803F6"/>
    <w:pPr>
      <w:spacing w:after="0" w:line="240" w:lineRule="auto"/>
    </w:pPr>
    <w:rPr>
      <w:rFonts w:ascii="Times New Roman" w:eastAsia="Times New Roman" w:hAnsi="Times New Roman" w:cs="Times New Roman"/>
      <w:sz w:val="20"/>
      <w:szCs w:val="20"/>
    </w:rPr>
  </w:style>
  <w:style w:type="paragraph" w:customStyle="1" w:styleId="2BE71BE489744417BFA0B7C2F364A3542">
    <w:name w:val="2BE71BE489744417BFA0B7C2F364A3542"/>
    <w:rsid w:val="00C803F6"/>
    <w:pPr>
      <w:spacing w:after="0" w:line="240" w:lineRule="auto"/>
    </w:pPr>
    <w:rPr>
      <w:rFonts w:ascii="Times New Roman" w:eastAsia="Times New Roman" w:hAnsi="Times New Roman" w:cs="Times New Roman"/>
      <w:sz w:val="20"/>
      <w:szCs w:val="20"/>
    </w:rPr>
  </w:style>
  <w:style w:type="paragraph" w:customStyle="1" w:styleId="ED859662CDBB4DB49F4D4C11565CEC032">
    <w:name w:val="ED859662CDBB4DB49F4D4C11565CEC032"/>
    <w:rsid w:val="00C803F6"/>
    <w:pPr>
      <w:spacing w:after="0" w:line="240" w:lineRule="auto"/>
    </w:pPr>
    <w:rPr>
      <w:rFonts w:ascii="Times New Roman" w:eastAsia="Times New Roman" w:hAnsi="Times New Roman" w:cs="Times New Roman"/>
      <w:sz w:val="20"/>
      <w:szCs w:val="20"/>
    </w:rPr>
  </w:style>
  <w:style w:type="paragraph" w:customStyle="1" w:styleId="BEFB80CF29814FBDA85A32682994EC812">
    <w:name w:val="BEFB80CF29814FBDA85A32682994EC812"/>
    <w:rsid w:val="00C803F6"/>
    <w:pPr>
      <w:spacing w:after="0" w:line="240" w:lineRule="auto"/>
    </w:pPr>
    <w:rPr>
      <w:rFonts w:ascii="Times New Roman" w:eastAsia="Times New Roman" w:hAnsi="Times New Roman" w:cs="Times New Roman"/>
      <w:sz w:val="20"/>
      <w:szCs w:val="20"/>
    </w:rPr>
  </w:style>
  <w:style w:type="paragraph" w:customStyle="1" w:styleId="C0784E4EF1E241EEB9101F1CF3D7DF5A2">
    <w:name w:val="C0784E4EF1E241EEB9101F1CF3D7DF5A2"/>
    <w:rsid w:val="00C803F6"/>
    <w:pPr>
      <w:spacing w:after="0" w:line="240" w:lineRule="auto"/>
    </w:pPr>
    <w:rPr>
      <w:rFonts w:ascii="Times New Roman" w:eastAsia="Times New Roman" w:hAnsi="Times New Roman" w:cs="Times New Roman"/>
      <w:sz w:val="20"/>
      <w:szCs w:val="20"/>
    </w:rPr>
  </w:style>
  <w:style w:type="paragraph" w:customStyle="1" w:styleId="7EC7C1A1A35748DDABC45241BC2217452">
    <w:name w:val="7EC7C1A1A35748DDABC45241BC2217452"/>
    <w:rsid w:val="00C803F6"/>
    <w:pPr>
      <w:spacing w:after="0" w:line="240" w:lineRule="auto"/>
    </w:pPr>
    <w:rPr>
      <w:rFonts w:ascii="Times New Roman" w:eastAsia="Times New Roman" w:hAnsi="Times New Roman" w:cs="Times New Roman"/>
      <w:sz w:val="20"/>
      <w:szCs w:val="20"/>
    </w:rPr>
  </w:style>
  <w:style w:type="paragraph" w:customStyle="1" w:styleId="8D0210D291C649B3BD19D7864B0209032">
    <w:name w:val="8D0210D291C649B3BD19D7864B0209032"/>
    <w:rsid w:val="00C803F6"/>
    <w:pPr>
      <w:spacing w:after="0" w:line="240" w:lineRule="auto"/>
    </w:pPr>
    <w:rPr>
      <w:rFonts w:ascii="Times New Roman" w:eastAsia="Times New Roman" w:hAnsi="Times New Roman" w:cs="Times New Roman"/>
      <w:sz w:val="20"/>
      <w:szCs w:val="20"/>
    </w:rPr>
  </w:style>
  <w:style w:type="paragraph" w:customStyle="1" w:styleId="BFEA683D87C64CF49E6E930D001CF3772">
    <w:name w:val="BFEA683D87C64CF49E6E930D001CF3772"/>
    <w:rsid w:val="00C803F6"/>
    <w:pPr>
      <w:spacing w:after="0" w:line="240" w:lineRule="auto"/>
    </w:pPr>
    <w:rPr>
      <w:rFonts w:ascii="Times New Roman" w:eastAsia="Times New Roman" w:hAnsi="Times New Roman" w:cs="Times New Roman"/>
      <w:sz w:val="20"/>
      <w:szCs w:val="20"/>
    </w:rPr>
  </w:style>
  <w:style w:type="paragraph" w:customStyle="1" w:styleId="28F5C35D165A4C3E87761C98BC2950DE2">
    <w:name w:val="28F5C35D165A4C3E87761C98BC2950DE2"/>
    <w:rsid w:val="00C803F6"/>
    <w:pPr>
      <w:spacing w:after="0" w:line="240" w:lineRule="auto"/>
    </w:pPr>
    <w:rPr>
      <w:rFonts w:ascii="Times New Roman" w:eastAsia="Times New Roman" w:hAnsi="Times New Roman" w:cs="Times New Roman"/>
      <w:sz w:val="20"/>
      <w:szCs w:val="20"/>
    </w:rPr>
  </w:style>
  <w:style w:type="paragraph" w:customStyle="1" w:styleId="A67D812E4FF04022B038FB62A8D0242E2">
    <w:name w:val="A67D812E4FF04022B038FB62A8D0242E2"/>
    <w:rsid w:val="00C803F6"/>
    <w:pPr>
      <w:spacing w:after="0" w:line="240" w:lineRule="auto"/>
    </w:pPr>
    <w:rPr>
      <w:rFonts w:ascii="Times New Roman" w:eastAsia="Times New Roman" w:hAnsi="Times New Roman" w:cs="Times New Roman"/>
      <w:sz w:val="20"/>
      <w:szCs w:val="20"/>
    </w:rPr>
  </w:style>
  <w:style w:type="paragraph" w:customStyle="1" w:styleId="FCE4910D57F44ADE84AE27F9EC98512D2">
    <w:name w:val="FCE4910D57F44ADE84AE27F9EC98512D2"/>
    <w:rsid w:val="00C803F6"/>
    <w:pPr>
      <w:spacing w:after="0" w:line="240" w:lineRule="auto"/>
    </w:pPr>
    <w:rPr>
      <w:rFonts w:ascii="Times New Roman" w:eastAsia="Times New Roman" w:hAnsi="Times New Roman" w:cs="Times New Roman"/>
      <w:sz w:val="20"/>
      <w:szCs w:val="20"/>
    </w:rPr>
  </w:style>
  <w:style w:type="paragraph" w:customStyle="1" w:styleId="2BEE013462BC4F23BD91B9574FDC06592">
    <w:name w:val="2BEE013462BC4F23BD91B9574FDC06592"/>
    <w:rsid w:val="00C803F6"/>
    <w:pPr>
      <w:spacing w:after="0" w:line="240" w:lineRule="auto"/>
    </w:pPr>
    <w:rPr>
      <w:rFonts w:ascii="Times New Roman" w:eastAsia="Times New Roman" w:hAnsi="Times New Roman" w:cs="Times New Roman"/>
      <w:sz w:val="20"/>
      <w:szCs w:val="20"/>
    </w:rPr>
  </w:style>
  <w:style w:type="paragraph" w:customStyle="1" w:styleId="6204E7E9D3CA41FAAD68502EC64767722">
    <w:name w:val="6204E7E9D3CA41FAAD68502EC64767722"/>
    <w:rsid w:val="00C803F6"/>
    <w:pPr>
      <w:spacing w:after="0" w:line="240" w:lineRule="auto"/>
    </w:pPr>
    <w:rPr>
      <w:rFonts w:ascii="Times New Roman" w:eastAsia="Times New Roman" w:hAnsi="Times New Roman" w:cs="Times New Roman"/>
      <w:sz w:val="20"/>
      <w:szCs w:val="20"/>
    </w:rPr>
  </w:style>
  <w:style w:type="paragraph" w:customStyle="1" w:styleId="2FB7174510CF4CDFB07D5FE6927AA9262">
    <w:name w:val="2FB7174510CF4CDFB07D5FE6927AA9262"/>
    <w:rsid w:val="00C803F6"/>
    <w:pPr>
      <w:spacing w:after="0" w:line="240" w:lineRule="auto"/>
    </w:pPr>
    <w:rPr>
      <w:rFonts w:ascii="Times New Roman" w:eastAsia="Times New Roman" w:hAnsi="Times New Roman" w:cs="Times New Roman"/>
      <w:sz w:val="20"/>
      <w:szCs w:val="20"/>
    </w:rPr>
  </w:style>
  <w:style w:type="paragraph" w:customStyle="1" w:styleId="65B48439BE31407C8BA8A3A8A6A12D872">
    <w:name w:val="65B48439BE31407C8BA8A3A8A6A12D872"/>
    <w:rsid w:val="00C803F6"/>
    <w:pPr>
      <w:spacing w:after="0" w:line="240" w:lineRule="auto"/>
    </w:pPr>
    <w:rPr>
      <w:rFonts w:ascii="Times New Roman" w:eastAsia="Times New Roman" w:hAnsi="Times New Roman" w:cs="Times New Roman"/>
      <w:sz w:val="20"/>
      <w:szCs w:val="20"/>
    </w:rPr>
  </w:style>
  <w:style w:type="paragraph" w:customStyle="1" w:styleId="16669592B4244FD085B82D68630507AA2">
    <w:name w:val="16669592B4244FD085B82D68630507AA2"/>
    <w:rsid w:val="00C803F6"/>
    <w:pPr>
      <w:spacing w:after="0" w:line="240" w:lineRule="auto"/>
    </w:pPr>
    <w:rPr>
      <w:rFonts w:ascii="Times New Roman" w:eastAsia="Times New Roman" w:hAnsi="Times New Roman" w:cs="Times New Roman"/>
      <w:sz w:val="20"/>
      <w:szCs w:val="20"/>
    </w:rPr>
  </w:style>
  <w:style w:type="paragraph" w:customStyle="1" w:styleId="77ED52B20BCE40ABB5A8E9EB24AFC7172">
    <w:name w:val="77ED52B20BCE40ABB5A8E9EB24AFC7172"/>
    <w:rsid w:val="00C803F6"/>
    <w:pPr>
      <w:spacing w:after="0" w:line="240" w:lineRule="auto"/>
    </w:pPr>
    <w:rPr>
      <w:rFonts w:ascii="Times New Roman" w:eastAsia="Times New Roman" w:hAnsi="Times New Roman" w:cs="Times New Roman"/>
      <w:sz w:val="20"/>
      <w:szCs w:val="20"/>
    </w:rPr>
  </w:style>
  <w:style w:type="paragraph" w:customStyle="1" w:styleId="3857872B7D87433AAFF9D0B72A4EEF2A2">
    <w:name w:val="3857872B7D87433AAFF9D0B72A4EEF2A2"/>
    <w:rsid w:val="00C803F6"/>
    <w:pPr>
      <w:spacing w:after="0" w:line="240" w:lineRule="auto"/>
    </w:pPr>
    <w:rPr>
      <w:rFonts w:ascii="Times New Roman" w:eastAsia="Times New Roman" w:hAnsi="Times New Roman" w:cs="Times New Roman"/>
      <w:sz w:val="20"/>
      <w:szCs w:val="20"/>
    </w:rPr>
  </w:style>
  <w:style w:type="paragraph" w:customStyle="1" w:styleId="DEAFB5A8BB2D47E9BAC46024ED5E95172">
    <w:name w:val="DEAFB5A8BB2D47E9BAC46024ED5E95172"/>
    <w:rsid w:val="00C803F6"/>
    <w:pPr>
      <w:spacing w:after="0" w:line="240" w:lineRule="auto"/>
    </w:pPr>
    <w:rPr>
      <w:rFonts w:ascii="Times New Roman" w:eastAsia="Times New Roman" w:hAnsi="Times New Roman" w:cs="Times New Roman"/>
      <w:sz w:val="20"/>
      <w:szCs w:val="20"/>
    </w:rPr>
  </w:style>
  <w:style w:type="paragraph" w:customStyle="1" w:styleId="3BB431B603E0412B8C0A77297EAB2FE92">
    <w:name w:val="3BB431B603E0412B8C0A77297EAB2FE92"/>
    <w:rsid w:val="00C803F6"/>
    <w:pPr>
      <w:spacing w:after="0" w:line="240" w:lineRule="auto"/>
    </w:pPr>
    <w:rPr>
      <w:rFonts w:ascii="Times New Roman" w:eastAsia="Times New Roman" w:hAnsi="Times New Roman" w:cs="Times New Roman"/>
      <w:sz w:val="20"/>
      <w:szCs w:val="20"/>
    </w:rPr>
  </w:style>
  <w:style w:type="paragraph" w:customStyle="1" w:styleId="7ED89E55C1974F87AFCCCA9A8B8107AF2">
    <w:name w:val="7ED89E55C1974F87AFCCCA9A8B8107AF2"/>
    <w:rsid w:val="00C803F6"/>
    <w:pPr>
      <w:spacing w:after="0" w:line="240" w:lineRule="auto"/>
    </w:pPr>
    <w:rPr>
      <w:rFonts w:ascii="Times New Roman" w:eastAsia="Times New Roman" w:hAnsi="Times New Roman" w:cs="Times New Roman"/>
      <w:sz w:val="20"/>
      <w:szCs w:val="20"/>
    </w:rPr>
  </w:style>
  <w:style w:type="paragraph" w:customStyle="1" w:styleId="85278A371C89481B9A1A0CA858D1C5C32">
    <w:name w:val="85278A371C89481B9A1A0CA858D1C5C32"/>
    <w:rsid w:val="00C803F6"/>
    <w:pPr>
      <w:spacing w:after="0" w:line="240" w:lineRule="auto"/>
    </w:pPr>
    <w:rPr>
      <w:rFonts w:ascii="Times New Roman" w:eastAsia="Times New Roman" w:hAnsi="Times New Roman" w:cs="Times New Roman"/>
      <w:sz w:val="20"/>
      <w:szCs w:val="20"/>
    </w:rPr>
  </w:style>
  <w:style w:type="paragraph" w:customStyle="1" w:styleId="05A22151F7C644C899AF58D7E3F4733C">
    <w:name w:val="05A22151F7C644C899AF58D7E3F4733C"/>
    <w:rsid w:val="00C803F6"/>
    <w:pPr>
      <w:spacing w:after="0" w:line="240" w:lineRule="auto"/>
    </w:pPr>
    <w:rPr>
      <w:rFonts w:ascii="Times New Roman" w:eastAsia="Times New Roman" w:hAnsi="Times New Roman" w:cs="Times New Roman"/>
      <w:sz w:val="20"/>
      <w:szCs w:val="20"/>
    </w:rPr>
  </w:style>
  <w:style w:type="paragraph" w:customStyle="1" w:styleId="3AFFCEB2BE394A9CAC3B6A9313CAA6DB">
    <w:name w:val="3AFFCEB2BE394A9CAC3B6A9313CAA6DB"/>
    <w:rsid w:val="00C803F6"/>
  </w:style>
  <w:style w:type="paragraph" w:customStyle="1" w:styleId="0A018720349D426485BDD2A54D030F71">
    <w:name w:val="0A018720349D426485BDD2A54D030F71"/>
    <w:rsid w:val="00C803F6"/>
  </w:style>
  <w:style w:type="paragraph" w:customStyle="1" w:styleId="CC3566021F734C839DDD55D05E9E9D093">
    <w:name w:val="CC3566021F734C839DDD55D05E9E9D093"/>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3">
    <w:name w:val="F1494915C5D0412AB23FA40C0FEA9AB33"/>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3">
    <w:name w:val="39F3899ED7F0401797F08D7E52B836643"/>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3">
    <w:name w:val="1006AA69BA4B460D9F191404415049323"/>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3">
    <w:name w:val="A3188B6611B145CB8003792898F2B91D3"/>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3">
    <w:name w:val="81D39F1C8D834ABE97628681500419913"/>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3">
    <w:name w:val="B643D0A89214498ABFDF8524562E71F63"/>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3">
    <w:name w:val="C0898F126B2E4DE48BA7D33F74485DA13"/>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3">
    <w:name w:val="FBE7DDA07DA141EF959BFAF19E62D0343"/>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3">
    <w:name w:val="DEC83A367575401A93DCA024CC095D923"/>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3">
    <w:name w:val="E12BFB446AA240EC8FB1C99C3E6F4F433"/>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3">
    <w:name w:val="3D6D539BC77B43D0B7CE0D1021B8FAF73"/>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3">
    <w:name w:val="E0AE07EBF6A84C7F80E4697B6094A10F3"/>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3">
    <w:name w:val="8062F416B43D4BE48C0996BC7C1C3E7E3"/>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3">
    <w:name w:val="99AC6F61A68D478BB51FFDB763A96D513"/>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3">
    <w:name w:val="11539FE2A7CE4186850597EAE6689EDD3"/>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3">
    <w:name w:val="856E1387E3CD41A88FAE5880E81E54CD3"/>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3">
    <w:name w:val="46623250A52E4142BF7A3EF3E4EA13E13"/>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3">
    <w:name w:val="DAEC6E04ABC648A0A93BBD16814C27813"/>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3">
    <w:name w:val="8A9182D79AF94980817A19552028ADE73"/>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3">
    <w:name w:val="CF37570552CA4E578C99EB7F49FE16183"/>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3">
    <w:name w:val="C6D04E32894949558D598D833783BEE43"/>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3">
    <w:name w:val="58ABDEFA5E434D268042FCBBACC6D7523"/>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3">
    <w:name w:val="D2B927F9E28B4F11AB8F6994758A9F923"/>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3">
    <w:name w:val="0A253D8848E243C0B229FF106E561CA33"/>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3">
    <w:name w:val="77F096C4211B4A53A861A22C0AB7F7653"/>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3">
    <w:name w:val="B1976463F2794E28B9091AFD0E6129503"/>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3">
    <w:name w:val="43EA60F8EF4D4B23BBFEEABAA30459A23"/>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3">
    <w:name w:val="36922A946D654A74A65BD25E956CBF8E3"/>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3">
    <w:name w:val="3C9B579AF7804A22AEE49F1F8C33487A3"/>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3">
    <w:name w:val="6191DDA6864A4084A3D30AF3D0C166993"/>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3">
    <w:name w:val="03D23A6A847644B09198081536808E8B3"/>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3">
    <w:name w:val="C9EA83B06B6C403CB4D2CA19CF846A473"/>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3">
    <w:name w:val="FD0238B2365A4E39A6D25C23B5AEC4CE3"/>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3">
    <w:name w:val="E5C4266AE23346B4B8887656273B94F33"/>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3">
    <w:name w:val="E015628CE7C1411B9AADB32E138039763"/>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3">
    <w:name w:val="E8372BF78880470D942AFA7E95531BFD3"/>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3">
    <w:name w:val="2BE71BE489744417BFA0B7C2F364A3543"/>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3">
    <w:name w:val="ED859662CDBB4DB49F4D4C11565CEC033"/>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3">
    <w:name w:val="BEFB80CF29814FBDA85A32682994EC813"/>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3">
    <w:name w:val="C0784E4EF1E241EEB9101F1CF3D7DF5A3"/>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3">
    <w:name w:val="7EC7C1A1A35748DDABC45241BC2217453"/>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3">
    <w:name w:val="8D0210D291C649B3BD19D7864B0209033"/>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3">
    <w:name w:val="BFEA683D87C64CF49E6E930D001CF3773"/>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3">
    <w:name w:val="28F5C35D165A4C3E87761C98BC2950DE3"/>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3">
    <w:name w:val="A67D812E4FF04022B038FB62A8D0242E3"/>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3">
    <w:name w:val="FCE4910D57F44ADE84AE27F9EC98512D3"/>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3">
    <w:name w:val="2BEE013462BC4F23BD91B9574FDC06593"/>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3">
    <w:name w:val="6204E7E9D3CA41FAAD68502EC64767723"/>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3">
    <w:name w:val="2FB7174510CF4CDFB07D5FE6927AA9263"/>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3">
    <w:name w:val="65B48439BE31407C8BA8A3A8A6A12D873"/>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3">
    <w:name w:val="16669592B4244FD085B82D68630507AA3"/>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3">
    <w:name w:val="77ED52B20BCE40ABB5A8E9EB24AFC7173"/>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3">
    <w:name w:val="3857872B7D87433AAFF9D0B72A4EEF2A3"/>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3">
    <w:name w:val="DEAFB5A8BB2D47E9BAC46024ED5E95173"/>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3">
    <w:name w:val="3BB431B603E0412B8C0A77297EAB2FE93"/>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3">
    <w:name w:val="7ED89E55C1974F87AFCCCA9A8B8107AF3"/>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3">
    <w:name w:val="85278A371C89481B9A1A0CA858D1C5C33"/>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1">
    <w:name w:val="05A22151F7C644C899AF58D7E3F4733C1"/>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4">
    <w:name w:val="CC3566021F734C839DDD55D05E9E9D094"/>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4">
    <w:name w:val="F1494915C5D0412AB23FA40C0FEA9AB34"/>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4">
    <w:name w:val="39F3899ED7F0401797F08D7E52B836644"/>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4">
    <w:name w:val="1006AA69BA4B460D9F191404415049324"/>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4">
    <w:name w:val="A3188B6611B145CB8003792898F2B91D4"/>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4">
    <w:name w:val="81D39F1C8D834ABE97628681500419914"/>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4">
    <w:name w:val="B643D0A89214498ABFDF8524562E71F64"/>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4">
    <w:name w:val="C0898F126B2E4DE48BA7D33F74485DA14"/>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4">
    <w:name w:val="FBE7DDA07DA141EF959BFAF19E62D0344"/>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4">
    <w:name w:val="DEC83A367575401A93DCA024CC095D924"/>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4">
    <w:name w:val="E12BFB446AA240EC8FB1C99C3E6F4F434"/>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4">
    <w:name w:val="3D6D539BC77B43D0B7CE0D1021B8FAF74"/>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4">
    <w:name w:val="E0AE07EBF6A84C7F80E4697B6094A10F4"/>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4">
    <w:name w:val="8062F416B43D4BE48C0996BC7C1C3E7E4"/>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4">
    <w:name w:val="99AC6F61A68D478BB51FFDB763A96D514"/>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4">
    <w:name w:val="11539FE2A7CE4186850597EAE6689EDD4"/>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4">
    <w:name w:val="856E1387E3CD41A88FAE5880E81E54CD4"/>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4">
    <w:name w:val="46623250A52E4142BF7A3EF3E4EA13E14"/>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4">
    <w:name w:val="DAEC6E04ABC648A0A93BBD16814C27814"/>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4">
    <w:name w:val="8A9182D79AF94980817A19552028ADE74"/>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4">
    <w:name w:val="CF37570552CA4E578C99EB7F49FE16184"/>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4">
    <w:name w:val="C6D04E32894949558D598D833783BEE44"/>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4">
    <w:name w:val="58ABDEFA5E434D268042FCBBACC6D7524"/>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4">
    <w:name w:val="D2B927F9E28B4F11AB8F6994758A9F924"/>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4">
    <w:name w:val="0A253D8848E243C0B229FF106E561CA34"/>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4">
    <w:name w:val="77F096C4211B4A53A861A22C0AB7F7654"/>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4">
    <w:name w:val="B1976463F2794E28B9091AFD0E6129504"/>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4">
    <w:name w:val="43EA60F8EF4D4B23BBFEEABAA30459A24"/>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4">
    <w:name w:val="36922A946D654A74A65BD25E956CBF8E4"/>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4">
    <w:name w:val="3C9B579AF7804A22AEE49F1F8C33487A4"/>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4">
    <w:name w:val="6191DDA6864A4084A3D30AF3D0C166994"/>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4">
    <w:name w:val="03D23A6A847644B09198081536808E8B4"/>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4">
    <w:name w:val="C9EA83B06B6C403CB4D2CA19CF846A474"/>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4">
    <w:name w:val="FD0238B2365A4E39A6D25C23B5AEC4CE4"/>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4">
    <w:name w:val="E5C4266AE23346B4B8887656273B94F34"/>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4">
    <w:name w:val="E015628CE7C1411B9AADB32E138039764"/>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4">
    <w:name w:val="E8372BF78880470D942AFA7E95531BFD4"/>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4">
    <w:name w:val="2BE71BE489744417BFA0B7C2F364A3544"/>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4">
    <w:name w:val="ED859662CDBB4DB49F4D4C11565CEC034"/>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4">
    <w:name w:val="BEFB80CF29814FBDA85A32682994EC814"/>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4">
    <w:name w:val="C0784E4EF1E241EEB9101F1CF3D7DF5A4"/>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4">
    <w:name w:val="7EC7C1A1A35748DDABC45241BC2217454"/>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4">
    <w:name w:val="8D0210D291C649B3BD19D7864B0209034"/>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4">
    <w:name w:val="BFEA683D87C64CF49E6E930D001CF3774"/>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4">
    <w:name w:val="28F5C35D165A4C3E87761C98BC2950DE4"/>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4">
    <w:name w:val="A67D812E4FF04022B038FB62A8D0242E4"/>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4">
    <w:name w:val="FCE4910D57F44ADE84AE27F9EC98512D4"/>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4">
    <w:name w:val="2BEE013462BC4F23BD91B9574FDC06594"/>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4">
    <w:name w:val="6204E7E9D3CA41FAAD68502EC64767724"/>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4">
    <w:name w:val="2FB7174510CF4CDFB07D5FE6927AA9264"/>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4">
    <w:name w:val="65B48439BE31407C8BA8A3A8A6A12D874"/>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4">
    <w:name w:val="16669592B4244FD085B82D68630507AA4"/>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4">
    <w:name w:val="77ED52B20BCE40ABB5A8E9EB24AFC7174"/>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4">
    <w:name w:val="3857872B7D87433AAFF9D0B72A4EEF2A4"/>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4">
    <w:name w:val="DEAFB5A8BB2D47E9BAC46024ED5E95174"/>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4">
    <w:name w:val="3BB431B603E0412B8C0A77297EAB2FE94"/>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4">
    <w:name w:val="7ED89E55C1974F87AFCCCA9A8B8107AF4"/>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4">
    <w:name w:val="85278A371C89481B9A1A0CA858D1C5C34"/>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2">
    <w:name w:val="05A22151F7C644C899AF58D7E3F4733C2"/>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5">
    <w:name w:val="CC3566021F734C839DDD55D05E9E9D095"/>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5">
    <w:name w:val="F1494915C5D0412AB23FA40C0FEA9AB35"/>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5">
    <w:name w:val="39F3899ED7F0401797F08D7E52B836645"/>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5">
    <w:name w:val="1006AA69BA4B460D9F191404415049325"/>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5">
    <w:name w:val="A3188B6611B145CB8003792898F2B91D5"/>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5">
    <w:name w:val="81D39F1C8D834ABE97628681500419915"/>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5">
    <w:name w:val="B643D0A89214498ABFDF8524562E71F65"/>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5">
    <w:name w:val="C0898F126B2E4DE48BA7D33F74485DA15"/>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5">
    <w:name w:val="FBE7DDA07DA141EF959BFAF19E62D0345"/>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5">
    <w:name w:val="DEC83A367575401A93DCA024CC095D925"/>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5">
    <w:name w:val="E12BFB446AA240EC8FB1C99C3E6F4F435"/>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5">
    <w:name w:val="3D6D539BC77B43D0B7CE0D1021B8FAF75"/>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5">
    <w:name w:val="E0AE07EBF6A84C7F80E4697B6094A10F5"/>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5">
    <w:name w:val="8062F416B43D4BE48C0996BC7C1C3E7E5"/>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5">
    <w:name w:val="99AC6F61A68D478BB51FFDB763A96D515"/>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5">
    <w:name w:val="11539FE2A7CE4186850597EAE6689EDD5"/>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5">
    <w:name w:val="856E1387E3CD41A88FAE5880E81E54CD5"/>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5">
    <w:name w:val="46623250A52E4142BF7A3EF3E4EA13E15"/>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5">
    <w:name w:val="DAEC6E04ABC648A0A93BBD16814C27815"/>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5">
    <w:name w:val="8A9182D79AF94980817A19552028ADE75"/>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5">
    <w:name w:val="CF37570552CA4E578C99EB7F49FE16185"/>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5">
    <w:name w:val="C6D04E32894949558D598D833783BEE45"/>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5">
    <w:name w:val="58ABDEFA5E434D268042FCBBACC6D7525"/>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5">
    <w:name w:val="D2B927F9E28B4F11AB8F6994758A9F925"/>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5">
    <w:name w:val="0A253D8848E243C0B229FF106E561CA35"/>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5">
    <w:name w:val="77F096C4211B4A53A861A22C0AB7F7655"/>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5">
    <w:name w:val="B1976463F2794E28B9091AFD0E6129505"/>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5">
    <w:name w:val="43EA60F8EF4D4B23BBFEEABAA30459A25"/>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5">
    <w:name w:val="36922A946D654A74A65BD25E956CBF8E5"/>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5">
    <w:name w:val="3C9B579AF7804A22AEE49F1F8C33487A5"/>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5">
    <w:name w:val="6191DDA6864A4084A3D30AF3D0C166995"/>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5">
    <w:name w:val="03D23A6A847644B09198081536808E8B5"/>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5">
    <w:name w:val="C9EA83B06B6C403CB4D2CA19CF846A475"/>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5">
    <w:name w:val="FD0238B2365A4E39A6D25C23B5AEC4CE5"/>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5">
    <w:name w:val="E5C4266AE23346B4B8887656273B94F35"/>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5">
    <w:name w:val="E015628CE7C1411B9AADB32E138039765"/>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5">
    <w:name w:val="E8372BF78880470D942AFA7E95531BFD5"/>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5">
    <w:name w:val="2BE71BE489744417BFA0B7C2F364A3545"/>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5">
    <w:name w:val="ED859662CDBB4DB49F4D4C11565CEC035"/>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5">
    <w:name w:val="BEFB80CF29814FBDA85A32682994EC815"/>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5">
    <w:name w:val="C0784E4EF1E241EEB9101F1CF3D7DF5A5"/>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5">
    <w:name w:val="7EC7C1A1A35748DDABC45241BC2217455"/>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5">
    <w:name w:val="8D0210D291C649B3BD19D7864B0209035"/>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5">
    <w:name w:val="BFEA683D87C64CF49E6E930D001CF3775"/>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5">
    <w:name w:val="28F5C35D165A4C3E87761C98BC2950DE5"/>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5">
    <w:name w:val="A67D812E4FF04022B038FB62A8D0242E5"/>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5">
    <w:name w:val="FCE4910D57F44ADE84AE27F9EC98512D5"/>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5">
    <w:name w:val="2BEE013462BC4F23BD91B9574FDC06595"/>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5">
    <w:name w:val="6204E7E9D3CA41FAAD68502EC64767725"/>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5">
    <w:name w:val="2FB7174510CF4CDFB07D5FE6927AA9265"/>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5">
    <w:name w:val="65B48439BE31407C8BA8A3A8A6A12D875"/>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5">
    <w:name w:val="16669592B4244FD085B82D68630507AA5"/>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5">
    <w:name w:val="77ED52B20BCE40ABB5A8E9EB24AFC7175"/>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5">
    <w:name w:val="3857872B7D87433AAFF9D0B72A4EEF2A5"/>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5">
    <w:name w:val="DEAFB5A8BB2D47E9BAC46024ED5E95175"/>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5">
    <w:name w:val="3BB431B603E0412B8C0A77297EAB2FE95"/>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5">
    <w:name w:val="7ED89E55C1974F87AFCCCA9A8B8107AF5"/>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5">
    <w:name w:val="85278A371C89481B9A1A0CA858D1C5C35"/>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3">
    <w:name w:val="05A22151F7C644C899AF58D7E3F4733C3"/>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6">
    <w:name w:val="CC3566021F734C839DDD55D05E9E9D096"/>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6">
    <w:name w:val="F1494915C5D0412AB23FA40C0FEA9AB36"/>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6">
    <w:name w:val="39F3899ED7F0401797F08D7E52B836646"/>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6">
    <w:name w:val="1006AA69BA4B460D9F191404415049326"/>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6">
    <w:name w:val="A3188B6611B145CB8003792898F2B91D6"/>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6">
    <w:name w:val="81D39F1C8D834ABE97628681500419916"/>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6">
    <w:name w:val="B643D0A89214498ABFDF8524562E71F66"/>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6">
    <w:name w:val="C0898F126B2E4DE48BA7D33F74485DA16"/>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6">
    <w:name w:val="FBE7DDA07DA141EF959BFAF19E62D0346"/>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6">
    <w:name w:val="DEC83A367575401A93DCA024CC095D926"/>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6">
    <w:name w:val="E12BFB446AA240EC8FB1C99C3E6F4F436"/>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6">
    <w:name w:val="3D6D539BC77B43D0B7CE0D1021B8FAF76"/>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6">
    <w:name w:val="E0AE07EBF6A84C7F80E4697B6094A10F6"/>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6">
    <w:name w:val="8062F416B43D4BE48C0996BC7C1C3E7E6"/>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6">
    <w:name w:val="99AC6F61A68D478BB51FFDB763A96D516"/>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6">
    <w:name w:val="11539FE2A7CE4186850597EAE6689EDD6"/>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6">
    <w:name w:val="856E1387E3CD41A88FAE5880E81E54CD6"/>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6">
    <w:name w:val="46623250A52E4142BF7A3EF3E4EA13E16"/>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6">
    <w:name w:val="DAEC6E04ABC648A0A93BBD16814C27816"/>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6">
    <w:name w:val="8A9182D79AF94980817A19552028ADE76"/>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6">
    <w:name w:val="CF37570552CA4E578C99EB7F49FE16186"/>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6">
    <w:name w:val="C6D04E32894949558D598D833783BEE46"/>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6">
    <w:name w:val="58ABDEFA5E434D268042FCBBACC6D7526"/>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6">
    <w:name w:val="D2B927F9E28B4F11AB8F6994758A9F926"/>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6">
    <w:name w:val="0A253D8848E243C0B229FF106E561CA36"/>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6">
    <w:name w:val="77F096C4211B4A53A861A22C0AB7F7656"/>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6">
    <w:name w:val="B1976463F2794E28B9091AFD0E6129506"/>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6">
    <w:name w:val="43EA60F8EF4D4B23BBFEEABAA30459A26"/>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6">
    <w:name w:val="36922A946D654A74A65BD25E956CBF8E6"/>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6">
    <w:name w:val="3C9B579AF7804A22AEE49F1F8C33487A6"/>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6">
    <w:name w:val="6191DDA6864A4084A3D30AF3D0C166996"/>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6">
    <w:name w:val="03D23A6A847644B09198081536808E8B6"/>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6">
    <w:name w:val="C9EA83B06B6C403CB4D2CA19CF846A476"/>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6">
    <w:name w:val="FD0238B2365A4E39A6D25C23B5AEC4CE6"/>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6">
    <w:name w:val="E5C4266AE23346B4B8887656273B94F36"/>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6">
    <w:name w:val="E015628CE7C1411B9AADB32E138039766"/>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6">
    <w:name w:val="E8372BF78880470D942AFA7E95531BFD6"/>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6">
    <w:name w:val="2BE71BE489744417BFA0B7C2F364A3546"/>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6">
    <w:name w:val="ED859662CDBB4DB49F4D4C11565CEC036"/>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6">
    <w:name w:val="BEFB80CF29814FBDA85A32682994EC816"/>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6">
    <w:name w:val="C0784E4EF1E241EEB9101F1CF3D7DF5A6"/>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6">
    <w:name w:val="7EC7C1A1A35748DDABC45241BC2217456"/>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6">
    <w:name w:val="8D0210D291C649B3BD19D7864B0209036"/>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6">
    <w:name w:val="BFEA683D87C64CF49E6E930D001CF3776"/>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6">
    <w:name w:val="28F5C35D165A4C3E87761C98BC2950DE6"/>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6">
    <w:name w:val="A67D812E4FF04022B038FB62A8D0242E6"/>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6">
    <w:name w:val="FCE4910D57F44ADE84AE27F9EC98512D6"/>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6">
    <w:name w:val="2BEE013462BC4F23BD91B9574FDC06596"/>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6">
    <w:name w:val="6204E7E9D3CA41FAAD68502EC64767726"/>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6">
    <w:name w:val="2FB7174510CF4CDFB07D5FE6927AA9266"/>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6">
    <w:name w:val="65B48439BE31407C8BA8A3A8A6A12D876"/>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6">
    <w:name w:val="16669592B4244FD085B82D68630507AA6"/>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6">
    <w:name w:val="77ED52B20BCE40ABB5A8E9EB24AFC7176"/>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6">
    <w:name w:val="3857872B7D87433AAFF9D0B72A4EEF2A6"/>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6">
    <w:name w:val="DEAFB5A8BB2D47E9BAC46024ED5E95176"/>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6">
    <w:name w:val="3BB431B603E0412B8C0A77297EAB2FE96"/>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6">
    <w:name w:val="7ED89E55C1974F87AFCCCA9A8B8107AF6"/>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6">
    <w:name w:val="85278A371C89481B9A1A0CA858D1C5C36"/>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4">
    <w:name w:val="05A22151F7C644C899AF58D7E3F4733C4"/>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7">
    <w:name w:val="CC3566021F734C839DDD55D05E9E9D097"/>
    <w:rsid w:val="00165D18"/>
    <w:pPr>
      <w:spacing w:after="0" w:line="240" w:lineRule="auto"/>
    </w:pPr>
    <w:rPr>
      <w:rFonts w:ascii="Times New Roman" w:eastAsia="Times New Roman" w:hAnsi="Times New Roman" w:cs="Times New Roman"/>
      <w:sz w:val="20"/>
      <w:szCs w:val="20"/>
    </w:rPr>
  </w:style>
  <w:style w:type="paragraph" w:customStyle="1" w:styleId="F1494915C5D0412AB23FA40C0FEA9AB37">
    <w:name w:val="F1494915C5D0412AB23FA40C0FEA9AB37"/>
    <w:rsid w:val="00165D18"/>
    <w:pPr>
      <w:spacing w:after="0" w:line="240" w:lineRule="auto"/>
    </w:pPr>
    <w:rPr>
      <w:rFonts w:ascii="Times New Roman" w:eastAsia="Times New Roman" w:hAnsi="Times New Roman" w:cs="Times New Roman"/>
      <w:sz w:val="20"/>
      <w:szCs w:val="20"/>
    </w:rPr>
  </w:style>
  <w:style w:type="paragraph" w:customStyle="1" w:styleId="39F3899ED7F0401797F08D7E52B836647">
    <w:name w:val="39F3899ED7F0401797F08D7E52B836647"/>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7">
    <w:name w:val="1006AA69BA4B460D9F191404415049327"/>
    <w:rsid w:val="00165D18"/>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7">
    <w:name w:val="A3188B6611B145CB8003792898F2B91D7"/>
    <w:rsid w:val="00165D18"/>
    <w:pPr>
      <w:spacing w:after="0" w:line="240" w:lineRule="auto"/>
    </w:pPr>
    <w:rPr>
      <w:rFonts w:ascii="Times New Roman" w:eastAsia="Times New Roman" w:hAnsi="Times New Roman" w:cs="Times New Roman"/>
      <w:sz w:val="20"/>
      <w:szCs w:val="20"/>
    </w:rPr>
  </w:style>
  <w:style w:type="paragraph" w:customStyle="1" w:styleId="81D39F1C8D834ABE97628681500419917">
    <w:name w:val="81D39F1C8D834ABE97628681500419917"/>
    <w:rsid w:val="00165D18"/>
    <w:pPr>
      <w:spacing w:after="0" w:line="240" w:lineRule="auto"/>
    </w:pPr>
    <w:rPr>
      <w:rFonts w:ascii="Times New Roman" w:eastAsia="Times New Roman" w:hAnsi="Times New Roman" w:cs="Times New Roman"/>
      <w:sz w:val="20"/>
      <w:szCs w:val="20"/>
    </w:rPr>
  </w:style>
  <w:style w:type="paragraph" w:customStyle="1" w:styleId="B643D0A89214498ABFDF8524562E71F67">
    <w:name w:val="B643D0A89214498ABFDF8524562E71F67"/>
    <w:rsid w:val="00165D18"/>
    <w:pPr>
      <w:spacing w:after="0" w:line="240" w:lineRule="auto"/>
    </w:pPr>
    <w:rPr>
      <w:rFonts w:ascii="Times New Roman" w:eastAsia="Times New Roman" w:hAnsi="Times New Roman" w:cs="Times New Roman"/>
      <w:sz w:val="20"/>
      <w:szCs w:val="20"/>
    </w:rPr>
  </w:style>
  <w:style w:type="paragraph" w:customStyle="1" w:styleId="C0898F126B2E4DE48BA7D33F74485DA17">
    <w:name w:val="C0898F126B2E4DE48BA7D33F74485DA17"/>
    <w:rsid w:val="00165D18"/>
    <w:pPr>
      <w:spacing w:after="0" w:line="240" w:lineRule="auto"/>
    </w:pPr>
    <w:rPr>
      <w:rFonts w:ascii="Times New Roman" w:eastAsia="Times New Roman" w:hAnsi="Times New Roman" w:cs="Times New Roman"/>
      <w:sz w:val="20"/>
      <w:szCs w:val="20"/>
    </w:rPr>
  </w:style>
  <w:style w:type="paragraph" w:customStyle="1" w:styleId="FBE7DDA07DA141EF959BFAF19E62D0347">
    <w:name w:val="FBE7DDA07DA141EF959BFAF19E62D0347"/>
    <w:rsid w:val="00165D18"/>
    <w:pPr>
      <w:spacing w:after="0" w:line="240" w:lineRule="auto"/>
    </w:pPr>
    <w:rPr>
      <w:rFonts w:ascii="Times New Roman" w:eastAsia="Times New Roman" w:hAnsi="Times New Roman" w:cs="Times New Roman"/>
      <w:sz w:val="20"/>
      <w:szCs w:val="20"/>
    </w:rPr>
  </w:style>
  <w:style w:type="paragraph" w:customStyle="1" w:styleId="DEC83A367575401A93DCA024CC095D927">
    <w:name w:val="DEC83A367575401A93DCA024CC095D927"/>
    <w:rsid w:val="00165D18"/>
    <w:pPr>
      <w:spacing w:after="0" w:line="240" w:lineRule="auto"/>
    </w:pPr>
    <w:rPr>
      <w:rFonts w:ascii="Times New Roman" w:eastAsia="Times New Roman" w:hAnsi="Times New Roman" w:cs="Times New Roman"/>
      <w:sz w:val="20"/>
      <w:szCs w:val="20"/>
    </w:rPr>
  </w:style>
  <w:style w:type="paragraph" w:customStyle="1" w:styleId="E12BFB446AA240EC8FB1C99C3E6F4F437">
    <w:name w:val="E12BFB446AA240EC8FB1C99C3E6F4F437"/>
    <w:rsid w:val="00165D18"/>
    <w:pPr>
      <w:spacing w:after="0" w:line="240" w:lineRule="auto"/>
    </w:pPr>
    <w:rPr>
      <w:rFonts w:ascii="Times New Roman" w:eastAsia="Times New Roman" w:hAnsi="Times New Roman" w:cs="Times New Roman"/>
      <w:sz w:val="20"/>
      <w:szCs w:val="20"/>
    </w:rPr>
  </w:style>
  <w:style w:type="paragraph" w:customStyle="1" w:styleId="3D6D539BC77B43D0B7CE0D1021B8FAF77">
    <w:name w:val="3D6D539BC77B43D0B7CE0D1021B8FAF77"/>
    <w:rsid w:val="00165D18"/>
    <w:pPr>
      <w:spacing w:after="0" w:line="240" w:lineRule="auto"/>
    </w:pPr>
    <w:rPr>
      <w:rFonts w:ascii="Times New Roman" w:eastAsia="Times New Roman" w:hAnsi="Times New Roman" w:cs="Times New Roman"/>
      <w:sz w:val="20"/>
      <w:szCs w:val="20"/>
    </w:rPr>
  </w:style>
  <w:style w:type="paragraph" w:customStyle="1" w:styleId="E0AE07EBF6A84C7F80E4697B6094A10F7">
    <w:name w:val="E0AE07EBF6A84C7F80E4697B6094A10F7"/>
    <w:rsid w:val="00165D18"/>
    <w:pPr>
      <w:spacing w:after="0" w:line="240" w:lineRule="auto"/>
    </w:pPr>
    <w:rPr>
      <w:rFonts w:ascii="Times New Roman" w:eastAsia="Times New Roman" w:hAnsi="Times New Roman" w:cs="Times New Roman"/>
      <w:sz w:val="20"/>
      <w:szCs w:val="20"/>
    </w:rPr>
  </w:style>
  <w:style w:type="paragraph" w:customStyle="1" w:styleId="8062F416B43D4BE48C0996BC7C1C3E7E7">
    <w:name w:val="8062F416B43D4BE48C0996BC7C1C3E7E7"/>
    <w:rsid w:val="00165D18"/>
    <w:pPr>
      <w:spacing w:after="0" w:line="240" w:lineRule="auto"/>
    </w:pPr>
    <w:rPr>
      <w:rFonts w:ascii="Times New Roman" w:eastAsia="Times New Roman" w:hAnsi="Times New Roman" w:cs="Times New Roman"/>
      <w:sz w:val="20"/>
      <w:szCs w:val="20"/>
    </w:rPr>
  </w:style>
  <w:style w:type="paragraph" w:customStyle="1" w:styleId="99AC6F61A68D478BB51FFDB763A96D517">
    <w:name w:val="99AC6F61A68D478BB51FFDB763A96D517"/>
    <w:rsid w:val="00165D18"/>
    <w:pPr>
      <w:spacing w:after="0" w:line="240" w:lineRule="auto"/>
    </w:pPr>
    <w:rPr>
      <w:rFonts w:ascii="Times New Roman" w:eastAsia="Times New Roman" w:hAnsi="Times New Roman" w:cs="Times New Roman"/>
      <w:sz w:val="20"/>
      <w:szCs w:val="20"/>
    </w:rPr>
  </w:style>
  <w:style w:type="paragraph" w:customStyle="1" w:styleId="11539FE2A7CE4186850597EAE6689EDD7">
    <w:name w:val="11539FE2A7CE4186850597EAE6689EDD7"/>
    <w:rsid w:val="00165D18"/>
    <w:pPr>
      <w:spacing w:after="0" w:line="240" w:lineRule="auto"/>
    </w:pPr>
    <w:rPr>
      <w:rFonts w:ascii="Times New Roman" w:eastAsia="Times New Roman" w:hAnsi="Times New Roman" w:cs="Times New Roman"/>
      <w:sz w:val="20"/>
      <w:szCs w:val="20"/>
    </w:rPr>
  </w:style>
  <w:style w:type="paragraph" w:customStyle="1" w:styleId="856E1387E3CD41A88FAE5880E81E54CD7">
    <w:name w:val="856E1387E3CD41A88FAE5880E81E54CD7"/>
    <w:rsid w:val="00165D18"/>
    <w:pPr>
      <w:spacing w:after="0" w:line="240" w:lineRule="auto"/>
    </w:pPr>
    <w:rPr>
      <w:rFonts w:ascii="Times New Roman" w:eastAsia="Times New Roman" w:hAnsi="Times New Roman" w:cs="Times New Roman"/>
      <w:sz w:val="20"/>
      <w:szCs w:val="20"/>
    </w:rPr>
  </w:style>
  <w:style w:type="paragraph" w:customStyle="1" w:styleId="46623250A52E4142BF7A3EF3E4EA13E17">
    <w:name w:val="46623250A52E4142BF7A3EF3E4EA13E17"/>
    <w:rsid w:val="00165D18"/>
    <w:pPr>
      <w:spacing w:after="0" w:line="240" w:lineRule="auto"/>
    </w:pPr>
    <w:rPr>
      <w:rFonts w:ascii="Times New Roman" w:eastAsia="Times New Roman" w:hAnsi="Times New Roman" w:cs="Times New Roman"/>
      <w:sz w:val="20"/>
      <w:szCs w:val="20"/>
    </w:rPr>
  </w:style>
  <w:style w:type="paragraph" w:customStyle="1" w:styleId="DAEC6E04ABC648A0A93BBD16814C27817">
    <w:name w:val="DAEC6E04ABC648A0A93BBD16814C27817"/>
    <w:rsid w:val="00165D18"/>
    <w:pPr>
      <w:spacing w:after="0" w:line="240" w:lineRule="auto"/>
    </w:pPr>
    <w:rPr>
      <w:rFonts w:ascii="Times New Roman" w:eastAsia="Times New Roman" w:hAnsi="Times New Roman" w:cs="Times New Roman"/>
      <w:sz w:val="20"/>
      <w:szCs w:val="20"/>
    </w:rPr>
  </w:style>
  <w:style w:type="paragraph" w:customStyle="1" w:styleId="8A9182D79AF94980817A19552028ADE77">
    <w:name w:val="8A9182D79AF94980817A19552028ADE77"/>
    <w:rsid w:val="00165D18"/>
    <w:pPr>
      <w:spacing w:after="0" w:line="240" w:lineRule="auto"/>
    </w:pPr>
    <w:rPr>
      <w:rFonts w:ascii="Times New Roman" w:eastAsia="Times New Roman" w:hAnsi="Times New Roman" w:cs="Times New Roman"/>
      <w:sz w:val="20"/>
      <w:szCs w:val="20"/>
    </w:rPr>
  </w:style>
  <w:style w:type="paragraph" w:customStyle="1" w:styleId="CF37570552CA4E578C99EB7F49FE16187">
    <w:name w:val="CF37570552CA4E578C99EB7F49FE16187"/>
    <w:rsid w:val="00165D18"/>
    <w:pPr>
      <w:spacing w:after="0" w:line="240" w:lineRule="auto"/>
    </w:pPr>
    <w:rPr>
      <w:rFonts w:ascii="Times New Roman" w:eastAsia="Times New Roman" w:hAnsi="Times New Roman" w:cs="Times New Roman"/>
      <w:sz w:val="20"/>
      <w:szCs w:val="20"/>
    </w:rPr>
  </w:style>
  <w:style w:type="paragraph" w:customStyle="1" w:styleId="C6D04E32894949558D598D833783BEE47">
    <w:name w:val="C6D04E32894949558D598D833783BEE47"/>
    <w:rsid w:val="00165D18"/>
    <w:pPr>
      <w:spacing w:after="0" w:line="240" w:lineRule="auto"/>
    </w:pPr>
    <w:rPr>
      <w:rFonts w:ascii="Times New Roman" w:eastAsia="Times New Roman" w:hAnsi="Times New Roman" w:cs="Times New Roman"/>
      <w:sz w:val="20"/>
      <w:szCs w:val="20"/>
    </w:rPr>
  </w:style>
  <w:style w:type="paragraph" w:customStyle="1" w:styleId="58ABDEFA5E434D268042FCBBACC6D7527">
    <w:name w:val="58ABDEFA5E434D268042FCBBACC6D7527"/>
    <w:rsid w:val="00165D18"/>
    <w:pPr>
      <w:spacing w:after="0" w:line="240" w:lineRule="auto"/>
    </w:pPr>
    <w:rPr>
      <w:rFonts w:ascii="Times New Roman" w:eastAsia="Times New Roman" w:hAnsi="Times New Roman" w:cs="Times New Roman"/>
      <w:sz w:val="20"/>
      <w:szCs w:val="20"/>
    </w:rPr>
  </w:style>
  <w:style w:type="paragraph" w:customStyle="1" w:styleId="D2B927F9E28B4F11AB8F6994758A9F927">
    <w:name w:val="D2B927F9E28B4F11AB8F6994758A9F927"/>
    <w:rsid w:val="00165D18"/>
    <w:pPr>
      <w:spacing w:after="0" w:line="240" w:lineRule="auto"/>
    </w:pPr>
    <w:rPr>
      <w:rFonts w:ascii="Times New Roman" w:eastAsia="Times New Roman" w:hAnsi="Times New Roman" w:cs="Times New Roman"/>
      <w:sz w:val="20"/>
      <w:szCs w:val="20"/>
    </w:rPr>
  </w:style>
  <w:style w:type="paragraph" w:customStyle="1" w:styleId="0A253D8848E243C0B229FF106E561CA37">
    <w:name w:val="0A253D8848E243C0B229FF106E561CA37"/>
    <w:rsid w:val="00165D18"/>
    <w:pPr>
      <w:spacing w:after="0" w:line="240" w:lineRule="auto"/>
    </w:pPr>
    <w:rPr>
      <w:rFonts w:ascii="Times New Roman" w:eastAsia="Times New Roman" w:hAnsi="Times New Roman" w:cs="Times New Roman"/>
      <w:sz w:val="20"/>
      <w:szCs w:val="20"/>
    </w:rPr>
  </w:style>
  <w:style w:type="paragraph" w:customStyle="1" w:styleId="77F096C4211B4A53A861A22C0AB7F7657">
    <w:name w:val="77F096C4211B4A53A861A22C0AB7F7657"/>
    <w:rsid w:val="00165D18"/>
    <w:pPr>
      <w:spacing w:after="0" w:line="240" w:lineRule="auto"/>
    </w:pPr>
    <w:rPr>
      <w:rFonts w:ascii="Times New Roman" w:eastAsia="Times New Roman" w:hAnsi="Times New Roman" w:cs="Times New Roman"/>
      <w:sz w:val="20"/>
      <w:szCs w:val="20"/>
    </w:rPr>
  </w:style>
  <w:style w:type="paragraph" w:customStyle="1" w:styleId="B1976463F2794E28B9091AFD0E6129507">
    <w:name w:val="B1976463F2794E28B9091AFD0E6129507"/>
    <w:rsid w:val="00165D18"/>
    <w:pPr>
      <w:spacing w:after="0" w:line="240" w:lineRule="auto"/>
    </w:pPr>
    <w:rPr>
      <w:rFonts w:ascii="Times New Roman" w:eastAsia="Times New Roman" w:hAnsi="Times New Roman" w:cs="Times New Roman"/>
      <w:sz w:val="20"/>
      <w:szCs w:val="20"/>
    </w:rPr>
  </w:style>
  <w:style w:type="paragraph" w:customStyle="1" w:styleId="43EA60F8EF4D4B23BBFEEABAA30459A27">
    <w:name w:val="43EA60F8EF4D4B23BBFEEABAA30459A27"/>
    <w:rsid w:val="00165D18"/>
    <w:pPr>
      <w:spacing w:after="0" w:line="240" w:lineRule="auto"/>
    </w:pPr>
    <w:rPr>
      <w:rFonts w:ascii="Times New Roman" w:eastAsia="Times New Roman" w:hAnsi="Times New Roman" w:cs="Times New Roman"/>
      <w:sz w:val="20"/>
      <w:szCs w:val="20"/>
    </w:rPr>
  </w:style>
  <w:style w:type="paragraph" w:customStyle="1" w:styleId="36922A946D654A74A65BD25E956CBF8E7">
    <w:name w:val="36922A946D654A74A65BD25E956CBF8E7"/>
    <w:rsid w:val="00165D18"/>
    <w:pPr>
      <w:spacing w:after="0" w:line="240" w:lineRule="auto"/>
    </w:pPr>
    <w:rPr>
      <w:rFonts w:ascii="Times New Roman" w:eastAsia="Times New Roman" w:hAnsi="Times New Roman" w:cs="Times New Roman"/>
      <w:sz w:val="20"/>
      <w:szCs w:val="20"/>
    </w:rPr>
  </w:style>
  <w:style w:type="paragraph" w:customStyle="1" w:styleId="3C9B579AF7804A22AEE49F1F8C33487A7">
    <w:name w:val="3C9B579AF7804A22AEE49F1F8C33487A7"/>
    <w:rsid w:val="00165D18"/>
    <w:pPr>
      <w:spacing w:after="0" w:line="240" w:lineRule="auto"/>
    </w:pPr>
    <w:rPr>
      <w:rFonts w:ascii="Times New Roman" w:eastAsia="Times New Roman" w:hAnsi="Times New Roman" w:cs="Times New Roman"/>
      <w:sz w:val="20"/>
      <w:szCs w:val="20"/>
    </w:rPr>
  </w:style>
  <w:style w:type="paragraph" w:customStyle="1" w:styleId="6191DDA6864A4084A3D30AF3D0C166997">
    <w:name w:val="6191DDA6864A4084A3D30AF3D0C166997"/>
    <w:rsid w:val="00165D18"/>
    <w:pPr>
      <w:spacing w:after="0" w:line="240" w:lineRule="auto"/>
    </w:pPr>
    <w:rPr>
      <w:rFonts w:ascii="Times New Roman" w:eastAsia="Times New Roman" w:hAnsi="Times New Roman" w:cs="Times New Roman"/>
      <w:sz w:val="20"/>
      <w:szCs w:val="20"/>
    </w:rPr>
  </w:style>
  <w:style w:type="paragraph" w:customStyle="1" w:styleId="03D23A6A847644B09198081536808E8B7">
    <w:name w:val="03D23A6A847644B09198081536808E8B7"/>
    <w:rsid w:val="00165D18"/>
    <w:pPr>
      <w:spacing w:after="0" w:line="240" w:lineRule="auto"/>
    </w:pPr>
    <w:rPr>
      <w:rFonts w:ascii="Times New Roman" w:eastAsia="Times New Roman" w:hAnsi="Times New Roman" w:cs="Times New Roman"/>
      <w:sz w:val="20"/>
      <w:szCs w:val="20"/>
    </w:rPr>
  </w:style>
  <w:style w:type="paragraph" w:customStyle="1" w:styleId="C9EA83B06B6C403CB4D2CA19CF846A477">
    <w:name w:val="C9EA83B06B6C403CB4D2CA19CF846A477"/>
    <w:rsid w:val="00165D18"/>
    <w:pPr>
      <w:spacing w:after="0" w:line="240" w:lineRule="auto"/>
    </w:pPr>
    <w:rPr>
      <w:rFonts w:ascii="Times New Roman" w:eastAsia="Times New Roman" w:hAnsi="Times New Roman" w:cs="Times New Roman"/>
      <w:sz w:val="20"/>
      <w:szCs w:val="20"/>
    </w:rPr>
  </w:style>
  <w:style w:type="paragraph" w:customStyle="1" w:styleId="FD0238B2365A4E39A6D25C23B5AEC4CE7">
    <w:name w:val="FD0238B2365A4E39A6D25C23B5AEC4CE7"/>
    <w:rsid w:val="00165D18"/>
    <w:pPr>
      <w:spacing w:after="0" w:line="240" w:lineRule="auto"/>
    </w:pPr>
    <w:rPr>
      <w:rFonts w:ascii="Times New Roman" w:eastAsia="Times New Roman" w:hAnsi="Times New Roman" w:cs="Times New Roman"/>
      <w:sz w:val="20"/>
      <w:szCs w:val="20"/>
    </w:rPr>
  </w:style>
  <w:style w:type="paragraph" w:customStyle="1" w:styleId="E5C4266AE23346B4B8887656273B94F37">
    <w:name w:val="E5C4266AE23346B4B8887656273B94F37"/>
    <w:rsid w:val="00165D18"/>
    <w:pPr>
      <w:spacing w:after="0" w:line="240" w:lineRule="auto"/>
    </w:pPr>
    <w:rPr>
      <w:rFonts w:ascii="Times New Roman" w:eastAsia="Times New Roman" w:hAnsi="Times New Roman" w:cs="Times New Roman"/>
      <w:sz w:val="20"/>
      <w:szCs w:val="20"/>
    </w:rPr>
  </w:style>
  <w:style w:type="paragraph" w:customStyle="1" w:styleId="E015628CE7C1411B9AADB32E138039767">
    <w:name w:val="E015628CE7C1411B9AADB32E138039767"/>
    <w:rsid w:val="00165D18"/>
    <w:pPr>
      <w:spacing w:after="0" w:line="240" w:lineRule="auto"/>
    </w:pPr>
    <w:rPr>
      <w:rFonts w:ascii="Times New Roman" w:eastAsia="Times New Roman" w:hAnsi="Times New Roman" w:cs="Times New Roman"/>
      <w:sz w:val="20"/>
      <w:szCs w:val="20"/>
    </w:rPr>
  </w:style>
  <w:style w:type="paragraph" w:customStyle="1" w:styleId="E8372BF78880470D942AFA7E95531BFD7">
    <w:name w:val="E8372BF78880470D942AFA7E95531BFD7"/>
    <w:rsid w:val="00165D18"/>
    <w:pPr>
      <w:spacing w:after="0" w:line="240" w:lineRule="auto"/>
    </w:pPr>
    <w:rPr>
      <w:rFonts w:ascii="Times New Roman" w:eastAsia="Times New Roman" w:hAnsi="Times New Roman" w:cs="Times New Roman"/>
      <w:sz w:val="20"/>
      <w:szCs w:val="20"/>
    </w:rPr>
  </w:style>
  <w:style w:type="paragraph" w:customStyle="1" w:styleId="2BE71BE489744417BFA0B7C2F364A3547">
    <w:name w:val="2BE71BE489744417BFA0B7C2F364A3547"/>
    <w:rsid w:val="00165D18"/>
    <w:pPr>
      <w:spacing w:after="0" w:line="240" w:lineRule="auto"/>
    </w:pPr>
    <w:rPr>
      <w:rFonts w:ascii="Times New Roman" w:eastAsia="Times New Roman" w:hAnsi="Times New Roman" w:cs="Times New Roman"/>
      <w:sz w:val="20"/>
      <w:szCs w:val="20"/>
    </w:rPr>
  </w:style>
  <w:style w:type="paragraph" w:customStyle="1" w:styleId="ED859662CDBB4DB49F4D4C11565CEC037">
    <w:name w:val="ED859662CDBB4DB49F4D4C11565CEC037"/>
    <w:rsid w:val="00165D18"/>
    <w:pPr>
      <w:spacing w:after="0" w:line="240" w:lineRule="auto"/>
    </w:pPr>
    <w:rPr>
      <w:rFonts w:ascii="Times New Roman" w:eastAsia="Times New Roman" w:hAnsi="Times New Roman" w:cs="Times New Roman"/>
      <w:sz w:val="20"/>
      <w:szCs w:val="20"/>
    </w:rPr>
  </w:style>
  <w:style w:type="paragraph" w:customStyle="1" w:styleId="BEFB80CF29814FBDA85A32682994EC817">
    <w:name w:val="BEFB80CF29814FBDA85A32682994EC817"/>
    <w:rsid w:val="00165D18"/>
    <w:pPr>
      <w:spacing w:after="0" w:line="240" w:lineRule="auto"/>
    </w:pPr>
    <w:rPr>
      <w:rFonts w:ascii="Times New Roman" w:eastAsia="Times New Roman" w:hAnsi="Times New Roman" w:cs="Times New Roman"/>
      <w:sz w:val="20"/>
      <w:szCs w:val="20"/>
    </w:rPr>
  </w:style>
  <w:style w:type="paragraph" w:customStyle="1" w:styleId="C0784E4EF1E241EEB9101F1CF3D7DF5A7">
    <w:name w:val="C0784E4EF1E241EEB9101F1CF3D7DF5A7"/>
    <w:rsid w:val="00165D18"/>
    <w:pPr>
      <w:spacing w:after="0" w:line="240" w:lineRule="auto"/>
    </w:pPr>
    <w:rPr>
      <w:rFonts w:ascii="Times New Roman" w:eastAsia="Times New Roman" w:hAnsi="Times New Roman" w:cs="Times New Roman"/>
      <w:sz w:val="20"/>
      <w:szCs w:val="20"/>
    </w:rPr>
  </w:style>
  <w:style w:type="paragraph" w:customStyle="1" w:styleId="7EC7C1A1A35748DDABC45241BC2217457">
    <w:name w:val="7EC7C1A1A35748DDABC45241BC2217457"/>
    <w:rsid w:val="00165D18"/>
    <w:pPr>
      <w:spacing w:after="0" w:line="240" w:lineRule="auto"/>
    </w:pPr>
    <w:rPr>
      <w:rFonts w:ascii="Times New Roman" w:eastAsia="Times New Roman" w:hAnsi="Times New Roman" w:cs="Times New Roman"/>
      <w:sz w:val="20"/>
      <w:szCs w:val="20"/>
    </w:rPr>
  </w:style>
  <w:style w:type="paragraph" w:customStyle="1" w:styleId="8D0210D291C649B3BD19D7864B0209037">
    <w:name w:val="8D0210D291C649B3BD19D7864B0209037"/>
    <w:rsid w:val="00165D18"/>
    <w:pPr>
      <w:spacing w:after="0" w:line="240" w:lineRule="auto"/>
    </w:pPr>
    <w:rPr>
      <w:rFonts w:ascii="Times New Roman" w:eastAsia="Times New Roman" w:hAnsi="Times New Roman" w:cs="Times New Roman"/>
      <w:sz w:val="20"/>
      <w:szCs w:val="20"/>
    </w:rPr>
  </w:style>
  <w:style w:type="paragraph" w:customStyle="1" w:styleId="BFEA683D87C64CF49E6E930D001CF3777">
    <w:name w:val="BFEA683D87C64CF49E6E930D001CF3777"/>
    <w:rsid w:val="00165D18"/>
    <w:pPr>
      <w:spacing w:after="0" w:line="240" w:lineRule="auto"/>
    </w:pPr>
    <w:rPr>
      <w:rFonts w:ascii="Times New Roman" w:eastAsia="Times New Roman" w:hAnsi="Times New Roman" w:cs="Times New Roman"/>
      <w:sz w:val="20"/>
      <w:szCs w:val="20"/>
    </w:rPr>
  </w:style>
  <w:style w:type="paragraph" w:customStyle="1" w:styleId="28F5C35D165A4C3E87761C98BC2950DE7">
    <w:name w:val="28F5C35D165A4C3E87761C98BC2950DE7"/>
    <w:rsid w:val="00165D18"/>
    <w:pPr>
      <w:spacing w:after="0" w:line="240" w:lineRule="auto"/>
    </w:pPr>
    <w:rPr>
      <w:rFonts w:ascii="Times New Roman" w:eastAsia="Times New Roman" w:hAnsi="Times New Roman" w:cs="Times New Roman"/>
      <w:sz w:val="20"/>
      <w:szCs w:val="20"/>
    </w:rPr>
  </w:style>
  <w:style w:type="paragraph" w:customStyle="1" w:styleId="A67D812E4FF04022B038FB62A8D0242E7">
    <w:name w:val="A67D812E4FF04022B038FB62A8D0242E7"/>
    <w:rsid w:val="00165D18"/>
    <w:pPr>
      <w:spacing w:after="0" w:line="240" w:lineRule="auto"/>
    </w:pPr>
    <w:rPr>
      <w:rFonts w:ascii="Times New Roman" w:eastAsia="Times New Roman" w:hAnsi="Times New Roman" w:cs="Times New Roman"/>
      <w:sz w:val="20"/>
      <w:szCs w:val="20"/>
    </w:rPr>
  </w:style>
  <w:style w:type="paragraph" w:customStyle="1" w:styleId="FCE4910D57F44ADE84AE27F9EC98512D7">
    <w:name w:val="FCE4910D57F44ADE84AE27F9EC98512D7"/>
    <w:rsid w:val="00165D18"/>
    <w:pPr>
      <w:spacing w:after="0" w:line="240" w:lineRule="auto"/>
    </w:pPr>
    <w:rPr>
      <w:rFonts w:ascii="Times New Roman" w:eastAsia="Times New Roman" w:hAnsi="Times New Roman" w:cs="Times New Roman"/>
      <w:sz w:val="20"/>
      <w:szCs w:val="20"/>
    </w:rPr>
  </w:style>
  <w:style w:type="paragraph" w:customStyle="1" w:styleId="2BEE013462BC4F23BD91B9574FDC06597">
    <w:name w:val="2BEE013462BC4F23BD91B9574FDC06597"/>
    <w:rsid w:val="00165D18"/>
    <w:pPr>
      <w:spacing w:after="0" w:line="240" w:lineRule="auto"/>
    </w:pPr>
    <w:rPr>
      <w:rFonts w:ascii="Times New Roman" w:eastAsia="Times New Roman" w:hAnsi="Times New Roman" w:cs="Times New Roman"/>
      <w:sz w:val="20"/>
      <w:szCs w:val="20"/>
    </w:rPr>
  </w:style>
  <w:style w:type="paragraph" w:customStyle="1" w:styleId="6204E7E9D3CA41FAAD68502EC64767727">
    <w:name w:val="6204E7E9D3CA41FAAD68502EC64767727"/>
    <w:rsid w:val="00165D18"/>
    <w:pPr>
      <w:spacing w:after="0" w:line="240" w:lineRule="auto"/>
    </w:pPr>
    <w:rPr>
      <w:rFonts w:ascii="Times New Roman" w:eastAsia="Times New Roman" w:hAnsi="Times New Roman" w:cs="Times New Roman"/>
      <w:sz w:val="20"/>
      <w:szCs w:val="20"/>
    </w:rPr>
  </w:style>
  <w:style w:type="paragraph" w:customStyle="1" w:styleId="2FB7174510CF4CDFB07D5FE6927AA9267">
    <w:name w:val="2FB7174510CF4CDFB07D5FE6927AA9267"/>
    <w:rsid w:val="00165D18"/>
    <w:pPr>
      <w:spacing w:after="0" w:line="240" w:lineRule="auto"/>
    </w:pPr>
    <w:rPr>
      <w:rFonts w:ascii="Times New Roman" w:eastAsia="Times New Roman" w:hAnsi="Times New Roman" w:cs="Times New Roman"/>
      <w:sz w:val="20"/>
      <w:szCs w:val="20"/>
    </w:rPr>
  </w:style>
  <w:style w:type="paragraph" w:customStyle="1" w:styleId="65B48439BE31407C8BA8A3A8A6A12D877">
    <w:name w:val="65B48439BE31407C8BA8A3A8A6A12D877"/>
    <w:rsid w:val="00165D18"/>
    <w:pPr>
      <w:spacing w:after="0" w:line="240" w:lineRule="auto"/>
    </w:pPr>
    <w:rPr>
      <w:rFonts w:ascii="Times New Roman" w:eastAsia="Times New Roman" w:hAnsi="Times New Roman" w:cs="Times New Roman"/>
      <w:sz w:val="20"/>
      <w:szCs w:val="20"/>
    </w:rPr>
  </w:style>
  <w:style w:type="paragraph" w:customStyle="1" w:styleId="16669592B4244FD085B82D68630507AA7">
    <w:name w:val="16669592B4244FD085B82D68630507AA7"/>
    <w:rsid w:val="00165D18"/>
    <w:pPr>
      <w:spacing w:after="0" w:line="240" w:lineRule="auto"/>
    </w:pPr>
    <w:rPr>
      <w:rFonts w:ascii="Times New Roman" w:eastAsia="Times New Roman" w:hAnsi="Times New Roman" w:cs="Times New Roman"/>
      <w:sz w:val="20"/>
      <w:szCs w:val="20"/>
    </w:rPr>
  </w:style>
  <w:style w:type="paragraph" w:customStyle="1" w:styleId="77ED52B20BCE40ABB5A8E9EB24AFC7177">
    <w:name w:val="77ED52B20BCE40ABB5A8E9EB24AFC7177"/>
    <w:rsid w:val="00165D18"/>
    <w:pPr>
      <w:spacing w:after="0" w:line="240" w:lineRule="auto"/>
    </w:pPr>
    <w:rPr>
      <w:rFonts w:ascii="Times New Roman" w:eastAsia="Times New Roman" w:hAnsi="Times New Roman" w:cs="Times New Roman"/>
      <w:sz w:val="20"/>
      <w:szCs w:val="20"/>
    </w:rPr>
  </w:style>
  <w:style w:type="paragraph" w:customStyle="1" w:styleId="3857872B7D87433AAFF9D0B72A4EEF2A7">
    <w:name w:val="3857872B7D87433AAFF9D0B72A4EEF2A7"/>
    <w:rsid w:val="00165D18"/>
    <w:pPr>
      <w:spacing w:after="0" w:line="240" w:lineRule="auto"/>
    </w:pPr>
    <w:rPr>
      <w:rFonts w:ascii="Times New Roman" w:eastAsia="Times New Roman" w:hAnsi="Times New Roman" w:cs="Times New Roman"/>
      <w:sz w:val="20"/>
      <w:szCs w:val="20"/>
    </w:rPr>
  </w:style>
  <w:style w:type="paragraph" w:customStyle="1" w:styleId="DEAFB5A8BB2D47E9BAC46024ED5E95177">
    <w:name w:val="DEAFB5A8BB2D47E9BAC46024ED5E95177"/>
    <w:rsid w:val="00165D18"/>
    <w:pPr>
      <w:spacing w:after="0" w:line="240" w:lineRule="auto"/>
    </w:pPr>
    <w:rPr>
      <w:rFonts w:ascii="Times New Roman" w:eastAsia="Times New Roman" w:hAnsi="Times New Roman" w:cs="Times New Roman"/>
      <w:sz w:val="20"/>
      <w:szCs w:val="20"/>
    </w:rPr>
  </w:style>
  <w:style w:type="paragraph" w:customStyle="1" w:styleId="3BB431B603E0412B8C0A77297EAB2FE97">
    <w:name w:val="3BB431B603E0412B8C0A77297EAB2FE97"/>
    <w:rsid w:val="00165D18"/>
    <w:pPr>
      <w:spacing w:after="0" w:line="240" w:lineRule="auto"/>
    </w:pPr>
    <w:rPr>
      <w:rFonts w:ascii="Times New Roman" w:eastAsia="Times New Roman" w:hAnsi="Times New Roman" w:cs="Times New Roman"/>
      <w:sz w:val="20"/>
      <w:szCs w:val="20"/>
    </w:rPr>
  </w:style>
  <w:style w:type="paragraph" w:customStyle="1" w:styleId="7ED89E55C1974F87AFCCCA9A8B8107AF7">
    <w:name w:val="7ED89E55C1974F87AFCCCA9A8B8107AF7"/>
    <w:rsid w:val="00165D18"/>
    <w:pPr>
      <w:spacing w:after="0" w:line="240" w:lineRule="auto"/>
    </w:pPr>
    <w:rPr>
      <w:rFonts w:ascii="Times New Roman" w:eastAsia="Times New Roman" w:hAnsi="Times New Roman" w:cs="Times New Roman"/>
      <w:sz w:val="20"/>
      <w:szCs w:val="20"/>
    </w:rPr>
  </w:style>
  <w:style w:type="paragraph" w:customStyle="1" w:styleId="85278A371C89481B9A1A0CA858D1C5C37">
    <w:name w:val="85278A371C89481B9A1A0CA858D1C5C37"/>
    <w:rsid w:val="00165D18"/>
    <w:pPr>
      <w:spacing w:after="0" w:line="240" w:lineRule="auto"/>
    </w:pPr>
    <w:rPr>
      <w:rFonts w:ascii="Times New Roman" w:eastAsia="Times New Roman" w:hAnsi="Times New Roman" w:cs="Times New Roman"/>
      <w:sz w:val="20"/>
      <w:szCs w:val="20"/>
    </w:rPr>
  </w:style>
  <w:style w:type="paragraph" w:customStyle="1" w:styleId="05A22151F7C644C899AF58D7E3F4733C5">
    <w:name w:val="05A22151F7C644C899AF58D7E3F4733C5"/>
    <w:rsid w:val="00165D18"/>
    <w:pPr>
      <w:spacing w:after="0" w:line="240" w:lineRule="auto"/>
    </w:pPr>
    <w:rPr>
      <w:rFonts w:ascii="Times New Roman" w:eastAsia="Times New Roman" w:hAnsi="Times New Roman" w:cs="Times New Roman"/>
      <w:sz w:val="20"/>
      <w:szCs w:val="20"/>
    </w:rPr>
  </w:style>
  <w:style w:type="paragraph" w:customStyle="1" w:styleId="CC3566021F734C839DDD55D05E9E9D098">
    <w:name w:val="CC3566021F734C839DDD55D05E9E9D098"/>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8">
    <w:name w:val="F1494915C5D0412AB23FA40C0FEA9AB38"/>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8">
    <w:name w:val="39F3899ED7F0401797F08D7E52B836648"/>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8">
    <w:name w:val="1006AA69BA4B460D9F191404415049328"/>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8">
    <w:name w:val="A3188B6611B145CB8003792898F2B91D8"/>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8">
    <w:name w:val="81D39F1C8D834ABE97628681500419918"/>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8">
    <w:name w:val="B643D0A89214498ABFDF8524562E71F68"/>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8">
    <w:name w:val="C0898F126B2E4DE48BA7D33F74485DA18"/>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8">
    <w:name w:val="FBE7DDA07DA141EF959BFAF19E62D0348"/>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8">
    <w:name w:val="DEC83A367575401A93DCA024CC095D928"/>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8">
    <w:name w:val="E12BFB446AA240EC8FB1C99C3E6F4F438"/>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8">
    <w:name w:val="3D6D539BC77B43D0B7CE0D1021B8FAF78"/>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8">
    <w:name w:val="E0AE07EBF6A84C7F80E4697B6094A10F8"/>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8">
    <w:name w:val="8062F416B43D4BE48C0996BC7C1C3E7E8"/>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8">
    <w:name w:val="99AC6F61A68D478BB51FFDB763A96D518"/>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8">
    <w:name w:val="11539FE2A7CE4186850597EAE6689EDD8"/>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8">
    <w:name w:val="856E1387E3CD41A88FAE5880E81E54CD8"/>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8">
    <w:name w:val="46623250A52E4142BF7A3EF3E4EA13E18"/>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8">
    <w:name w:val="DAEC6E04ABC648A0A93BBD16814C27818"/>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8">
    <w:name w:val="8A9182D79AF94980817A19552028ADE78"/>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8">
    <w:name w:val="CF37570552CA4E578C99EB7F49FE16188"/>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8">
    <w:name w:val="C6D04E32894949558D598D833783BEE48"/>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8">
    <w:name w:val="58ABDEFA5E434D268042FCBBACC6D7528"/>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8">
    <w:name w:val="D2B927F9E28B4F11AB8F6994758A9F928"/>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8">
    <w:name w:val="0A253D8848E243C0B229FF106E561CA38"/>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8">
    <w:name w:val="77F096C4211B4A53A861A22C0AB7F7658"/>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8">
    <w:name w:val="B1976463F2794E28B9091AFD0E6129508"/>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8">
    <w:name w:val="43EA60F8EF4D4B23BBFEEABAA30459A28"/>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8">
    <w:name w:val="36922A946D654A74A65BD25E956CBF8E8"/>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8">
    <w:name w:val="3C9B579AF7804A22AEE49F1F8C33487A8"/>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8">
    <w:name w:val="6191DDA6864A4084A3D30AF3D0C166998"/>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8">
    <w:name w:val="03D23A6A847644B09198081536808E8B8"/>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8">
    <w:name w:val="C9EA83B06B6C403CB4D2CA19CF846A478"/>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8">
    <w:name w:val="FD0238B2365A4E39A6D25C23B5AEC4CE8"/>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8">
    <w:name w:val="E5C4266AE23346B4B8887656273B94F38"/>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8">
    <w:name w:val="E015628CE7C1411B9AADB32E138039768"/>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8">
    <w:name w:val="E8372BF78880470D942AFA7E95531BFD8"/>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8">
    <w:name w:val="2BE71BE489744417BFA0B7C2F364A3548"/>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8">
    <w:name w:val="ED859662CDBB4DB49F4D4C11565CEC038"/>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8">
    <w:name w:val="BEFB80CF29814FBDA85A32682994EC818"/>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8">
    <w:name w:val="C0784E4EF1E241EEB9101F1CF3D7DF5A8"/>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8">
    <w:name w:val="7EC7C1A1A35748DDABC45241BC2217458"/>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8">
    <w:name w:val="8D0210D291C649B3BD19D7864B0209038"/>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8">
    <w:name w:val="BFEA683D87C64CF49E6E930D001CF3778"/>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8">
    <w:name w:val="28F5C35D165A4C3E87761C98BC2950DE8"/>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8">
    <w:name w:val="A67D812E4FF04022B038FB62A8D0242E8"/>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8">
    <w:name w:val="FCE4910D57F44ADE84AE27F9EC98512D8"/>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8">
    <w:name w:val="2BEE013462BC4F23BD91B9574FDC06598"/>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8">
    <w:name w:val="6204E7E9D3CA41FAAD68502EC64767728"/>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8">
    <w:name w:val="2FB7174510CF4CDFB07D5FE6927AA9268"/>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8">
    <w:name w:val="65B48439BE31407C8BA8A3A8A6A12D878"/>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8">
    <w:name w:val="16669592B4244FD085B82D68630507AA8"/>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8">
    <w:name w:val="77ED52B20BCE40ABB5A8E9EB24AFC7178"/>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8">
    <w:name w:val="3857872B7D87433AAFF9D0B72A4EEF2A8"/>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8">
    <w:name w:val="DEAFB5A8BB2D47E9BAC46024ED5E95178"/>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8">
    <w:name w:val="3BB431B603E0412B8C0A77297EAB2FE98"/>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8">
    <w:name w:val="7ED89E55C1974F87AFCCCA9A8B8107AF8"/>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8">
    <w:name w:val="85278A371C89481B9A1A0CA858D1C5C38"/>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6">
    <w:name w:val="05A22151F7C644C899AF58D7E3F4733C6"/>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9">
    <w:name w:val="CC3566021F734C839DDD55D05E9E9D099"/>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9">
    <w:name w:val="F1494915C5D0412AB23FA40C0FEA9AB39"/>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9">
    <w:name w:val="39F3899ED7F0401797F08D7E52B836649"/>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9">
    <w:name w:val="1006AA69BA4B460D9F191404415049329"/>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9">
    <w:name w:val="A3188B6611B145CB8003792898F2B91D9"/>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9">
    <w:name w:val="81D39F1C8D834ABE97628681500419919"/>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9">
    <w:name w:val="B643D0A89214498ABFDF8524562E71F69"/>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9">
    <w:name w:val="C0898F126B2E4DE48BA7D33F74485DA19"/>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9">
    <w:name w:val="FBE7DDA07DA141EF959BFAF19E62D0349"/>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9">
    <w:name w:val="DEC83A367575401A93DCA024CC095D929"/>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9">
    <w:name w:val="E12BFB446AA240EC8FB1C99C3E6F4F439"/>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9">
    <w:name w:val="3D6D539BC77B43D0B7CE0D1021B8FAF79"/>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9">
    <w:name w:val="E0AE07EBF6A84C7F80E4697B6094A10F9"/>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9">
    <w:name w:val="8062F416B43D4BE48C0996BC7C1C3E7E9"/>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9">
    <w:name w:val="99AC6F61A68D478BB51FFDB763A96D519"/>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9">
    <w:name w:val="11539FE2A7CE4186850597EAE6689EDD9"/>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9">
    <w:name w:val="856E1387E3CD41A88FAE5880E81E54CD9"/>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9">
    <w:name w:val="46623250A52E4142BF7A3EF3E4EA13E19"/>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9">
    <w:name w:val="DAEC6E04ABC648A0A93BBD16814C27819"/>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9">
    <w:name w:val="8A9182D79AF94980817A19552028ADE79"/>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9">
    <w:name w:val="CF37570552CA4E578C99EB7F49FE16189"/>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9">
    <w:name w:val="C6D04E32894949558D598D833783BEE49"/>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9">
    <w:name w:val="58ABDEFA5E434D268042FCBBACC6D7529"/>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9">
    <w:name w:val="D2B927F9E28B4F11AB8F6994758A9F929"/>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9">
    <w:name w:val="0A253D8848E243C0B229FF106E561CA39"/>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9">
    <w:name w:val="77F096C4211B4A53A861A22C0AB7F7659"/>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9">
    <w:name w:val="B1976463F2794E28B9091AFD0E6129509"/>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9">
    <w:name w:val="43EA60F8EF4D4B23BBFEEABAA30459A29"/>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9">
    <w:name w:val="36922A946D654A74A65BD25E956CBF8E9"/>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9">
    <w:name w:val="3C9B579AF7804A22AEE49F1F8C33487A9"/>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9">
    <w:name w:val="6191DDA6864A4084A3D30AF3D0C166999"/>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9">
    <w:name w:val="03D23A6A847644B09198081536808E8B9"/>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9">
    <w:name w:val="C9EA83B06B6C403CB4D2CA19CF846A479"/>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9">
    <w:name w:val="FD0238B2365A4E39A6D25C23B5AEC4CE9"/>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9">
    <w:name w:val="E5C4266AE23346B4B8887656273B94F39"/>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9">
    <w:name w:val="E015628CE7C1411B9AADB32E138039769"/>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9">
    <w:name w:val="E8372BF78880470D942AFA7E95531BFD9"/>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9">
    <w:name w:val="2BE71BE489744417BFA0B7C2F364A3549"/>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9">
    <w:name w:val="ED859662CDBB4DB49F4D4C11565CEC039"/>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9">
    <w:name w:val="BEFB80CF29814FBDA85A32682994EC819"/>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9">
    <w:name w:val="C0784E4EF1E241EEB9101F1CF3D7DF5A9"/>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9">
    <w:name w:val="7EC7C1A1A35748DDABC45241BC2217459"/>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9">
    <w:name w:val="8D0210D291C649B3BD19D7864B0209039"/>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9">
    <w:name w:val="BFEA683D87C64CF49E6E930D001CF3779"/>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9">
    <w:name w:val="28F5C35D165A4C3E87761C98BC2950DE9"/>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9">
    <w:name w:val="A67D812E4FF04022B038FB62A8D0242E9"/>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9">
    <w:name w:val="FCE4910D57F44ADE84AE27F9EC98512D9"/>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9">
    <w:name w:val="2BEE013462BC4F23BD91B9574FDC06599"/>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9">
    <w:name w:val="6204E7E9D3CA41FAAD68502EC64767729"/>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9">
    <w:name w:val="2FB7174510CF4CDFB07D5FE6927AA9269"/>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9">
    <w:name w:val="65B48439BE31407C8BA8A3A8A6A12D879"/>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9">
    <w:name w:val="16669592B4244FD085B82D68630507AA9"/>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9">
    <w:name w:val="77ED52B20BCE40ABB5A8E9EB24AFC7179"/>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9">
    <w:name w:val="3857872B7D87433AAFF9D0B72A4EEF2A9"/>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9">
    <w:name w:val="DEAFB5A8BB2D47E9BAC46024ED5E95179"/>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9">
    <w:name w:val="3BB431B603E0412B8C0A77297EAB2FE99"/>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9">
    <w:name w:val="7ED89E55C1974F87AFCCCA9A8B8107AF9"/>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9">
    <w:name w:val="85278A371C89481B9A1A0CA858D1C5C39"/>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7">
    <w:name w:val="05A22151F7C644C899AF58D7E3F4733C7"/>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0">
    <w:name w:val="CC3566021F734C839DDD55D05E9E9D0910"/>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0">
    <w:name w:val="F1494915C5D0412AB23FA40C0FEA9AB310"/>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0">
    <w:name w:val="39F3899ED7F0401797F08D7E52B8366410"/>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0">
    <w:name w:val="1006AA69BA4B460D9F1914044150493210"/>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0">
    <w:name w:val="A3188B6611B145CB8003792898F2B91D10"/>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0">
    <w:name w:val="81D39F1C8D834ABE976286815004199110"/>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0">
    <w:name w:val="B643D0A89214498ABFDF8524562E71F610"/>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0">
    <w:name w:val="C0898F126B2E4DE48BA7D33F74485DA110"/>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0">
    <w:name w:val="FBE7DDA07DA141EF959BFAF19E62D03410"/>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0">
    <w:name w:val="DEC83A367575401A93DCA024CC095D9210"/>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0">
    <w:name w:val="E12BFB446AA240EC8FB1C99C3E6F4F4310"/>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0">
    <w:name w:val="3D6D539BC77B43D0B7CE0D1021B8FAF710"/>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0">
    <w:name w:val="E0AE07EBF6A84C7F80E4697B6094A10F10"/>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0">
    <w:name w:val="8062F416B43D4BE48C0996BC7C1C3E7E10"/>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0">
    <w:name w:val="99AC6F61A68D478BB51FFDB763A96D5110"/>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0">
    <w:name w:val="11539FE2A7CE4186850597EAE6689EDD10"/>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0">
    <w:name w:val="856E1387E3CD41A88FAE5880E81E54CD10"/>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0">
    <w:name w:val="46623250A52E4142BF7A3EF3E4EA13E110"/>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0">
    <w:name w:val="DAEC6E04ABC648A0A93BBD16814C278110"/>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0">
    <w:name w:val="8A9182D79AF94980817A19552028ADE710"/>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0">
    <w:name w:val="CF37570552CA4E578C99EB7F49FE161810"/>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0">
    <w:name w:val="C6D04E32894949558D598D833783BEE410"/>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0">
    <w:name w:val="58ABDEFA5E434D268042FCBBACC6D75210"/>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0">
    <w:name w:val="D2B927F9E28B4F11AB8F6994758A9F9210"/>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0">
    <w:name w:val="0A253D8848E243C0B229FF106E561CA310"/>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0">
    <w:name w:val="77F096C4211B4A53A861A22C0AB7F76510"/>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0">
    <w:name w:val="B1976463F2794E28B9091AFD0E61295010"/>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0">
    <w:name w:val="43EA60F8EF4D4B23BBFEEABAA30459A210"/>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0">
    <w:name w:val="36922A946D654A74A65BD25E956CBF8E10"/>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0">
    <w:name w:val="3C9B579AF7804A22AEE49F1F8C33487A10"/>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0">
    <w:name w:val="6191DDA6864A4084A3D30AF3D0C1669910"/>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0">
    <w:name w:val="03D23A6A847644B09198081536808E8B10"/>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0">
    <w:name w:val="C9EA83B06B6C403CB4D2CA19CF846A4710"/>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0">
    <w:name w:val="FD0238B2365A4E39A6D25C23B5AEC4CE10"/>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0">
    <w:name w:val="E5C4266AE23346B4B8887656273B94F310"/>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0">
    <w:name w:val="E015628CE7C1411B9AADB32E1380397610"/>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0">
    <w:name w:val="E8372BF78880470D942AFA7E95531BFD10"/>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0">
    <w:name w:val="2BE71BE489744417BFA0B7C2F364A35410"/>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0">
    <w:name w:val="ED859662CDBB4DB49F4D4C11565CEC0310"/>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10">
    <w:name w:val="BEFB80CF29814FBDA85A32682994EC8110"/>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10">
    <w:name w:val="C0784E4EF1E241EEB9101F1CF3D7DF5A10"/>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0">
    <w:name w:val="7EC7C1A1A35748DDABC45241BC22174510"/>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0">
    <w:name w:val="8D0210D291C649B3BD19D7864B02090310"/>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10">
    <w:name w:val="BFEA683D87C64CF49E6E930D001CF37710"/>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10">
    <w:name w:val="28F5C35D165A4C3E87761C98BC2950DE10"/>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10">
    <w:name w:val="A67D812E4FF04022B038FB62A8D0242E10"/>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10">
    <w:name w:val="FCE4910D57F44ADE84AE27F9EC98512D10"/>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10">
    <w:name w:val="2BEE013462BC4F23BD91B9574FDC065910"/>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10">
    <w:name w:val="6204E7E9D3CA41FAAD68502EC647677210"/>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10">
    <w:name w:val="2FB7174510CF4CDFB07D5FE6927AA92610"/>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10">
    <w:name w:val="65B48439BE31407C8BA8A3A8A6A12D8710"/>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10">
    <w:name w:val="16669592B4244FD085B82D68630507AA10"/>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10">
    <w:name w:val="77ED52B20BCE40ABB5A8E9EB24AFC71710"/>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10">
    <w:name w:val="3857872B7D87433AAFF9D0B72A4EEF2A10"/>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10">
    <w:name w:val="DEAFB5A8BB2D47E9BAC46024ED5E951710"/>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10">
    <w:name w:val="3BB431B603E0412B8C0A77297EAB2FE910"/>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10">
    <w:name w:val="7ED89E55C1974F87AFCCCA9A8B8107AF10"/>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10">
    <w:name w:val="85278A371C89481B9A1A0CA858D1C5C310"/>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8">
    <w:name w:val="05A22151F7C644C899AF58D7E3F4733C8"/>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1">
    <w:name w:val="CC3566021F734C839DDD55D05E9E9D0911"/>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1">
    <w:name w:val="F1494915C5D0412AB23FA40C0FEA9AB311"/>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1">
    <w:name w:val="39F3899ED7F0401797F08D7E52B8366411"/>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1">
    <w:name w:val="1006AA69BA4B460D9F1914044150493211"/>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1">
    <w:name w:val="A3188B6611B145CB8003792898F2B91D11"/>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1">
    <w:name w:val="81D39F1C8D834ABE976286815004199111"/>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1">
    <w:name w:val="B643D0A89214498ABFDF8524562E71F611"/>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1">
    <w:name w:val="C0898F126B2E4DE48BA7D33F74485DA111"/>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1">
    <w:name w:val="FBE7DDA07DA141EF959BFAF19E62D03411"/>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1">
    <w:name w:val="DEC83A367575401A93DCA024CC095D9211"/>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1">
    <w:name w:val="E12BFB446AA240EC8FB1C99C3E6F4F4311"/>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1">
    <w:name w:val="3D6D539BC77B43D0B7CE0D1021B8FAF711"/>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1">
    <w:name w:val="E0AE07EBF6A84C7F80E4697B6094A10F11"/>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1">
    <w:name w:val="8062F416B43D4BE48C0996BC7C1C3E7E11"/>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1">
    <w:name w:val="99AC6F61A68D478BB51FFDB763A96D5111"/>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1">
    <w:name w:val="11539FE2A7CE4186850597EAE6689EDD11"/>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1">
    <w:name w:val="856E1387E3CD41A88FAE5880E81E54CD11"/>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1">
    <w:name w:val="46623250A52E4142BF7A3EF3E4EA13E111"/>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1">
    <w:name w:val="DAEC6E04ABC648A0A93BBD16814C278111"/>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1">
    <w:name w:val="8A9182D79AF94980817A19552028ADE711"/>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1">
    <w:name w:val="CF37570552CA4E578C99EB7F49FE161811"/>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1">
    <w:name w:val="C6D04E32894949558D598D833783BEE411"/>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1">
    <w:name w:val="58ABDEFA5E434D268042FCBBACC6D75211"/>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1">
    <w:name w:val="D2B927F9E28B4F11AB8F6994758A9F9211"/>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1">
    <w:name w:val="0A253D8848E243C0B229FF106E561CA311"/>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1">
    <w:name w:val="77F096C4211B4A53A861A22C0AB7F76511"/>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1">
    <w:name w:val="B1976463F2794E28B9091AFD0E61295011"/>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1">
    <w:name w:val="43EA60F8EF4D4B23BBFEEABAA30459A211"/>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1">
    <w:name w:val="36922A946D654A74A65BD25E956CBF8E11"/>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1">
    <w:name w:val="3C9B579AF7804A22AEE49F1F8C33487A11"/>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1">
    <w:name w:val="6191DDA6864A4084A3D30AF3D0C1669911"/>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1">
    <w:name w:val="03D23A6A847644B09198081536808E8B11"/>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1">
    <w:name w:val="C9EA83B06B6C403CB4D2CA19CF846A4711"/>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1">
    <w:name w:val="FD0238B2365A4E39A6D25C23B5AEC4CE11"/>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1">
    <w:name w:val="E5C4266AE23346B4B8887656273B94F311"/>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1">
    <w:name w:val="E015628CE7C1411B9AADB32E1380397611"/>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1">
    <w:name w:val="E8372BF78880470D942AFA7E95531BFD11"/>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1">
    <w:name w:val="2BE71BE489744417BFA0B7C2F364A35411"/>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1">
    <w:name w:val="ED859662CDBB4DB49F4D4C11565CEC0311"/>
    <w:rsid w:val="00077A47"/>
    <w:pPr>
      <w:spacing w:after="0" w:line="240" w:lineRule="auto"/>
    </w:pPr>
    <w:rPr>
      <w:rFonts w:ascii="Times New Roman" w:eastAsia="Times New Roman" w:hAnsi="Times New Roman" w:cs="Times New Roman"/>
      <w:sz w:val="20"/>
      <w:szCs w:val="20"/>
    </w:rPr>
  </w:style>
  <w:style w:type="paragraph" w:customStyle="1" w:styleId="BEFB80CF29814FBDA85A32682994EC8111">
    <w:name w:val="BEFB80CF29814FBDA85A32682994EC8111"/>
    <w:rsid w:val="00077A47"/>
    <w:pPr>
      <w:spacing w:after="0" w:line="240" w:lineRule="auto"/>
    </w:pPr>
    <w:rPr>
      <w:rFonts w:ascii="Times New Roman" w:eastAsia="Times New Roman" w:hAnsi="Times New Roman" w:cs="Times New Roman"/>
      <w:sz w:val="20"/>
      <w:szCs w:val="20"/>
    </w:rPr>
  </w:style>
  <w:style w:type="paragraph" w:customStyle="1" w:styleId="C0784E4EF1E241EEB9101F1CF3D7DF5A11">
    <w:name w:val="C0784E4EF1E241EEB9101F1CF3D7DF5A11"/>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1">
    <w:name w:val="7EC7C1A1A35748DDABC45241BC22174511"/>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1">
    <w:name w:val="8D0210D291C649B3BD19D7864B02090311"/>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11">
    <w:name w:val="BFEA683D87C64CF49E6E930D001CF37711"/>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11">
    <w:name w:val="28F5C35D165A4C3E87761C98BC2950DE11"/>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11">
    <w:name w:val="A67D812E4FF04022B038FB62A8D0242E11"/>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11">
    <w:name w:val="FCE4910D57F44ADE84AE27F9EC98512D11"/>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11">
    <w:name w:val="2BEE013462BC4F23BD91B9574FDC065911"/>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11">
    <w:name w:val="6204E7E9D3CA41FAAD68502EC647677211"/>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11">
    <w:name w:val="2FB7174510CF4CDFB07D5FE6927AA92611"/>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11">
    <w:name w:val="65B48439BE31407C8BA8A3A8A6A12D8711"/>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11">
    <w:name w:val="16669592B4244FD085B82D68630507AA11"/>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11">
    <w:name w:val="77ED52B20BCE40ABB5A8E9EB24AFC71711"/>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11">
    <w:name w:val="3857872B7D87433AAFF9D0B72A4EEF2A11"/>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11">
    <w:name w:val="DEAFB5A8BB2D47E9BAC46024ED5E951711"/>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11">
    <w:name w:val="3BB431B603E0412B8C0A77297EAB2FE911"/>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11">
    <w:name w:val="7ED89E55C1974F87AFCCCA9A8B8107AF11"/>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11">
    <w:name w:val="85278A371C89481B9A1A0CA858D1C5C311"/>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9">
    <w:name w:val="05A22151F7C644C899AF58D7E3F4733C9"/>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
    <w:name w:val="551429FEEF094219A8DD1E2011180852"/>
    <w:rsid w:val="00077A47"/>
  </w:style>
  <w:style w:type="paragraph" w:customStyle="1" w:styleId="33D9B835EE964BABB574A076052473FD">
    <w:name w:val="33D9B835EE964BABB574A076052473FD"/>
    <w:rsid w:val="00077A47"/>
  </w:style>
  <w:style w:type="paragraph" w:customStyle="1" w:styleId="CC3566021F734C839DDD55D05E9E9D0912">
    <w:name w:val="CC3566021F734C839DDD55D05E9E9D0912"/>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2">
    <w:name w:val="F1494915C5D0412AB23FA40C0FEA9AB312"/>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2">
    <w:name w:val="39F3899ED7F0401797F08D7E52B8366412"/>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2">
    <w:name w:val="1006AA69BA4B460D9F1914044150493212"/>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2">
    <w:name w:val="A3188B6611B145CB8003792898F2B91D12"/>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2">
    <w:name w:val="81D39F1C8D834ABE976286815004199112"/>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2">
    <w:name w:val="B643D0A89214498ABFDF8524562E71F612"/>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2">
    <w:name w:val="C0898F126B2E4DE48BA7D33F74485DA112"/>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2">
    <w:name w:val="FBE7DDA07DA141EF959BFAF19E62D03412"/>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2">
    <w:name w:val="DEC83A367575401A93DCA024CC095D9212"/>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2">
    <w:name w:val="E12BFB446AA240EC8FB1C99C3E6F4F4312"/>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2">
    <w:name w:val="3D6D539BC77B43D0B7CE0D1021B8FAF712"/>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2">
    <w:name w:val="E0AE07EBF6A84C7F80E4697B6094A10F12"/>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2">
    <w:name w:val="8062F416B43D4BE48C0996BC7C1C3E7E12"/>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2">
    <w:name w:val="99AC6F61A68D478BB51FFDB763A96D5112"/>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2">
    <w:name w:val="11539FE2A7CE4186850597EAE6689EDD12"/>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2">
    <w:name w:val="856E1387E3CD41A88FAE5880E81E54CD12"/>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2">
    <w:name w:val="46623250A52E4142BF7A3EF3E4EA13E112"/>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2">
    <w:name w:val="DAEC6E04ABC648A0A93BBD16814C278112"/>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2">
    <w:name w:val="8A9182D79AF94980817A19552028ADE712"/>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2">
    <w:name w:val="CF37570552CA4E578C99EB7F49FE161812"/>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2">
    <w:name w:val="C6D04E32894949558D598D833783BEE412"/>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2">
    <w:name w:val="58ABDEFA5E434D268042FCBBACC6D75212"/>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2">
    <w:name w:val="D2B927F9E28B4F11AB8F6994758A9F9212"/>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2">
    <w:name w:val="0A253D8848E243C0B229FF106E561CA312"/>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2">
    <w:name w:val="77F096C4211B4A53A861A22C0AB7F76512"/>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2">
    <w:name w:val="B1976463F2794E28B9091AFD0E61295012"/>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2">
    <w:name w:val="43EA60F8EF4D4B23BBFEEABAA30459A212"/>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2">
    <w:name w:val="36922A946D654A74A65BD25E956CBF8E12"/>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2">
    <w:name w:val="3C9B579AF7804A22AEE49F1F8C33487A12"/>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2">
    <w:name w:val="6191DDA6864A4084A3D30AF3D0C1669912"/>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2">
    <w:name w:val="03D23A6A847644B09198081536808E8B12"/>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2">
    <w:name w:val="C9EA83B06B6C403CB4D2CA19CF846A4712"/>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2">
    <w:name w:val="FD0238B2365A4E39A6D25C23B5AEC4CE12"/>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2">
    <w:name w:val="E5C4266AE23346B4B8887656273B94F312"/>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2">
    <w:name w:val="E015628CE7C1411B9AADB32E1380397612"/>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2">
    <w:name w:val="E8372BF78880470D942AFA7E95531BFD12"/>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2">
    <w:name w:val="2BE71BE489744417BFA0B7C2F364A35412"/>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2">
    <w:name w:val="ED859662CDBB4DB49F4D4C11565CEC0312"/>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1">
    <w:name w:val="551429FEEF094219A8DD1E20111808521"/>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1">
    <w:name w:val="33D9B835EE964BABB574A076052473FD1"/>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2">
    <w:name w:val="7EC7C1A1A35748DDABC45241BC22174512"/>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2">
    <w:name w:val="8D0210D291C649B3BD19D7864B02090312"/>
    <w:rsid w:val="00077A47"/>
    <w:pPr>
      <w:spacing w:after="0" w:line="240" w:lineRule="auto"/>
    </w:pPr>
    <w:rPr>
      <w:rFonts w:ascii="Times New Roman" w:eastAsia="Times New Roman" w:hAnsi="Times New Roman" w:cs="Times New Roman"/>
      <w:sz w:val="20"/>
      <w:szCs w:val="20"/>
    </w:rPr>
  </w:style>
  <w:style w:type="paragraph" w:customStyle="1" w:styleId="BFEA683D87C64CF49E6E930D001CF37712">
    <w:name w:val="BFEA683D87C64CF49E6E930D001CF37712"/>
    <w:rsid w:val="00077A47"/>
    <w:pPr>
      <w:spacing w:after="0" w:line="240" w:lineRule="auto"/>
    </w:pPr>
    <w:rPr>
      <w:rFonts w:ascii="Times New Roman" w:eastAsia="Times New Roman" w:hAnsi="Times New Roman" w:cs="Times New Roman"/>
      <w:sz w:val="20"/>
      <w:szCs w:val="20"/>
    </w:rPr>
  </w:style>
  <w:style w:type="paragraph" w:customStyle="1" w:styleId="28F5C35D165A4C3E87761C98BC2950DE12">
    <w:name w:val="28F5C35D165A4C3E87761C98BC2950DE12"/>
    <w:rsid w:val="00077A47"/>
    <w:pPr>
      <w:spacing w:after="0" w:line="240" w:lineRule="auto"/>
    </w:pPr>
    <w:rPr>
      <w:rFonts w:ascii="Times New Roman" w:eastAsia="Times New Roman" w:hAnsi="Times New Roman" w:cs="Times New Roman"/>
      <w:sz w:val="20"/>
      <w:szCs w:val="20"/>
    </w:rPr>
  </w:style>
  <w:style w:type="paragraph" w:customStyle="1" w:styleId="A67D812E4FF04022B038FB62A8D0242E12">
    <w:name w:val="A67D812E4FF04022B038FB62A8D0242E12"/>
    <w:rsid w:val="00077A47"/>
    <w:pPr>
      <w:spacing w:after="0" w:line="240" w:lineRule="auto"/>
    </w:pPr>
    <w:rPr>
      <w:rFonts w:ascii="Times New Roman" w:eastAsia="Times New Roman" w:hAnsi="Times New Roman" w:cs="Times New Roman"/>
      <w:sz w:val="20"/>
      <w:szCs w:val="20"/>
    </w:rPr>
  </w:style>
  <w:style w:type="paragraph" w:customStyle="1" w:styleId="FCE4910D57F44ADE84AE27F9EC98512D12">
    <w:name w:val="FCE4910D57F44ADE84AE27F9EC98512D12"/>
    <w:rsid w:val="00077A47"/>
    <w:pPr>
      <w:spacing w:after="0" w:line="240" w:lineRule="auto"/>
    </w:pPr>
    <w:rPr>
      <w:rFonts w:ascii="Times New Roman" w:eastAsia="Times New Roman" w:hAnsi="Times New Roman" w:cs="Times New Roman"/>
      <w:sz w:val="20"/>
      <w:szCs w:val="20"/>
    </w:rPr>
  </w:style>
  <w:style w:type="paragraph" w:customStyle="1" w:styleId="2BEE013462BC4F23BD91B9574FDC065912">
    <w:name w:val="2BEE013462BC4F23BD91B9574FDC065912"/>
    <w:rsid w:val="00077A47"/>
    <w:pPr>
      <w:spacing w:after="0" w:line="240" w:lineRule="auto"/>
    </w:pPr>
    <w:rPr>
      <w:rFonts w:ascii="Times New Roman" w:eastAsia="Times New Roman" w:hAnsi="Times New Roman" w:cs="Times New Roman"/>
      <w:sz w:val="20"/>
      <w:szCs w:val="20"/>
    </w:rPr>
  </w:style>
  <w:style w:type="paragraph" w:customStyle="1" w:styleId="6204E7E9D3CA41FAAD68502EC647677212">
    <w:name w:val="6204E7E9D3CA41FAAD68502EC647677212"/>
    <w:rsid w:val="00077A47"/>
    <w:pPr>
      <w:spacing w:after="0" w:line="240" w:lineRule="auto"/>
    </w:pPr>
    <w:rPr>
      <w:rFonts w:ascii="Times New Roman" w:eastAsia="Times New Roman" w:hAnsi="Times New Roman" w:cs="Times New Roman"/>
      <w:sz w:val="20"/>
      <w:szCs w:val="20"/>
    </w:rPr>
  </w:style>
  <w:style w:type="paragraph" w:customStyle="1" w:styleId="2FB7174510CF4CDFB07D5FE6927AA92612">
    <w:name w:val="2FB7174510CF4CDFB07D5FE6927AA92612"/>
    <w:rsid w:val="00077A47"/>
    <w:pPr>
      <w:spacing w:after="0" w:line="240" w:lineRule="auto"/>
    </w:pPr>
    <w:rPr>
      <w:rFonts w:ascii="Times New Roman" w:eastAsia="Times New Roman" w:hAnsi="Times New Roman" w:cs="Times New Roman"/>
      <w:sz w:val="20"/>
      <w:szCs w:val="20"/>
    </w:rPr>
  </w:style>
  <w:style w:type="paragraph" w:customStyle="1" w:styleId="65B48439BE31407C8BA8A3A8A6A12D8712">
    <w:name w:val="65B48439BE31407C8BA8A3A8A6A12D8712"/>
    <w:rsid w:val="00077A47"/>
    <w:pPr>
      <w:spacing w:after="0" w:line="240" w:lineRule="auto"/>
    </w:pPr>
    <w:rPr>
      <w:rFonts w:ascii="Times New Roman" w:eastAsia="Times New Roman" w:hAnsi="Times New Roman" w:cs="Times New Roman"/>
      <w:sz w:val="20"/>
      <w:szCs w:val="20"/>
    </w:rPr>
  </w:style>
  <w:style w:type="paragraph" w:customStyle="1" w:styleId="16669592B4244FD085B82D68630507AA12">
    <w:name w:val="16669592B4244FD085B82D68630507AA12"/>
    <w:rsid w:val="00077A47"/>
    <w:pPr>
      <w:spacing w:after="0" w:line="240" w:lineRule="auto"/>
    </w:pPr>
    <w:rPr>
      <w:rFonts w:ascii="Times New Roman" w:eastAsia="Times New Roman" w:hAnsi="Times New Roman" w:cs="Times New Roman"/>
      <w:sz w:val="20"/>
      <w:szCs w:val="20"/>
    </w:rPr>
  </w:style>
  <w:style w:type="paragraph" w:customStyle="1" w:styleId="77ED52B20BCE40ABB5A8E9EB24AFC71712">
    <w:name w:val="77ED52B20BCE40ABB5A8E9EB24AFC71712"/>
    <w:rsid w:val="00077A47"/>
    <w:pPr>
      <w:spacing w:after="0" w:line="240" w:lineRule="auto"/>
    </w:pPr>
    <w:rPr>
      <w:rFonts w:ascii="Times New Roman" w:eastAsia="Times New Roman" w:hAnsi="Times New Roman" w:cs="Times New Roman"/>
      <w:sz w:val="20"/>
      <w:szCs w:val="20"/>
    </w:rPr>
  </w:style>
  <w:style w:type="paragraph" w:customStyle="1" w:styleId="3857872B7D87433AAFF9D0B72A4EEF2A12">
    <w:name w:val="3857872B7D87433AAFF9D0B72A4EEF2A12"/>
    <w:rsid w:val="00077A47"/>
    <w:pPr>
      <w:spacing w:after="0" w:line="240" w:lineRule="auto"/>
    </w:pPr>
    <w:rPr>
      <w:rFonts w:ascii="Times New Roman" w:eastAsia="Times New Roman" w:hAnsi="Times New Roman" w:cs="Times New Roman"/>
      <w:sz w:val="20"/>
      <w:szCs w:val="20"/>
    </w:rPr>
  </w:style>
  <w:style w:type="paragraph" w:customStyle="1" w:styleId="DEAFB5A8BB2D47E9BAC46024ED5E951712">
    <w:name w:val="DEAFB5A8BB2D47E9BAC46024ED5E951712"/>
    <w:rsid w:val="00077A47"/>
    <w:pPr>
      <w:spacing w:after="0" w:line="240" w:lineRule="auto"/>
    </w:pPr>
    <w:rPr>
      <w:rFonts w:ascii="Times New Roman" w:eastAsia="Times New Roman" w:hAnsi="Times New Roman" w:cs="Times New Roman"/>
      <w:sz w:val="20"/>
      <w:szCs w:val="20"/>
    </w:rPr>
  </w:style>
  <w:style w:type="paragraph" w:customStyle="1" w:styleId="3BB431B603E0412B8C0A77297EAB2FE912">
    <w:name w:val="3BB431B603E0412B8C0A77297EAB2FE912"/>
    <w:rsid w:val="00077A47"/>
    <w:pPr>
      <w:spacing w:after="0" w:line="240" w:lineRule="auto"/>
    </w:pPr>
    <w:rPr>
      <w:rFonts w:ascii="Times New Roman" w:eastAsia="Times New Roman" w:hAnsi="Times New Roman" w:cs="Times New Roman"/>
      <w:sz w:val="20"/>
      <w:szCs w:val="20"/>
    </w:rPr>
  </w:style>
  <w:style w:type="paragraph" w:customStyle="1" w:styleId="7ED89E55C1974F87AFCCCA9A8B8107AF12">
    <w:name w:val="7ED89E55C1974F87AFCCCA9A8B8107AF12"/>
    <w:rsid w:val="00077A47"/>
    <w:pPr>
      <w:spacing w:after="0" w:line="240" w:lineRule="auto"/>
    </w:pPr>
    <w:rPr>
      <w:rFonts w:ascii="Times New Roman" w:eastAsia="Times New Roman" w:hAnsi="Times New Roman" w:cs="Times New Roman"/>
      <w:sz w:val="20"/>
      <w:szCs w:val="20"/>
    </w:rPr>
  </w:style>
  <w:style w:type="paragraph" w:customStyle="1" w:styleId="85278A371C89481B9A1A0CA858D1C5C312">
    <w:name w:val="85278A371C89481B9A1A0CA858D1C5C312"/>
    <w:rsid w:val="00077A47"/>
    <w:pPr>
      <w:spacing w:after="0" w:line="240" w:lineRule="auto"/>
    </w:pPr>
    <w:rPr>
      <w:rFonts w:ascii="Times New Roman" w:eastAsia="Times New Roman" w:hAnsi="Times New Roman" w:cs="Times New Roman"/>
      <w:sz w:val="20"/>
      <w:szCs w:val="20"/>
    </w:rPr>
  </w:style>
  <w:style w:type="paragraph" w:customStyle="1" w:styleId="05A22151F7C644C899AF58D7E3F4733C10">
    <w:name w:val="05A22151F7C644C899AF58D7E3F4733C10"/>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
    <w:name w:val="218EC3CAF377432993B9BBECEA7AB5D7"/>
    <w:rsid w:val="00077A47"/>
  </w:style>
  <w:style w:type="paragraph" w:customStyle="1" w:styleId="3411D22FFF6F4212ACD48F2D17B9AA3B">
    <w:name w:val="3411D22FFF6F4212ACD48F2D17B9AA3B"/>
    <w:rsid w:val="00077A47"/>
  </w:style>
  <w:style w:type="paragraph" w:customStyle="1" w:styleId="94210467A9254EC5BC52AA4C13113A07">
    <w:name w:val="94210467A9254EC5BC52AA4C13113A07"/>
    <w:rsid w:val="00077A47"/>
  </w:style>
  <w:style w:type="paragraph" w:customStyle="1" w:styleId="67459EABE5C54F3191AA61B9263878BC">
    <w:name w:val="67459EABE5C54F3191AA61B9263878BC"/>
    <w:rsid w:val="00077A47"/>
  </w:style>
  <w:style w:type="paragraph" w:customStyle="1" w:styleId="5BE5D36985DC4F38A9983DFA22B55329">
    <w:name w:val="5BE5D36985DC4F38A9983DFA22B55329"/>
    <w:rsid w:val="00077A47"/>
  </w:style>
  <w:style w:type="paragraph" w:customStyle="1" w:styleId="7058FD5F1D774442B842E3C16D855FEC">
    <w:name w:val="7058FD5F1D774442B842E3C16D855FEC"/>
    <w:rsid w:val="00077A47"/>
  </w:style>
  <w:style w:type="paragraph" w:customStyle="1" w:styleId="B1815FE3AD0B4CA993A1B21B2F23184E">
    <w:name w:val="B1815FE3AD0B4CA993A1B21B2F23184E"/>
    <w:rsid w:val="00077A47"/>
  </w:style>
  <w:style w:type="paragraph" w:customStyle="1" w:styleId="DE908DBB8E904DA9ABF14826A80A2730">
    <w:name w:val="DE908DBB8E904DA9ABF14826A80A2730"/>
    <w:rsid w:val="00077A47"/>
  </w:style>
  <w:style w:type="paragraph" w:customStyle="1" w:styleId="9C2FA1760FB647F18511582AEFE710AF">
    <w:name w:val="9C2FA1760FB647F18511582AEFE710AF"/>
    <w:rsid w:val="00077A47"/>
  </w:style>
  <w:style w:type="paragraph" w:customStyle="1" w:styleId="F4BD97885DD8487DB8FA3473C00331B2">
    <w:name w:val="F4BD97885DD8487DB8FA3473C00331B2"/>
    <w:rsid w:val="00077A47"/>
  </w:style>
  <w:style w:type="paragraph" w:customStyle="1" w:styleId="ACF0063230AC4C9BA3ADBDF4DDC5139A">
    <w:name w:val="ACF0063230AC4C9BA3ADBDF4DDC5139A"/>
    <w:rsid w:val="00077A47"/>
  </w:style>
  <w:style w:type="paragraph" w:customStyle="1" w:styleId="A1929815A16C4DF8839A12CB68379743">
    <w:name w:val="A1929815A16C4DF8839A12CB68379743"/>
    <w:rsid w:val="00077A47"/>
  </w:style>
  <w:style w:type="paragraph" w:customStyle="1" w:styleId="7C6F17F786374BE4BC98B1884703AD8A">
    <w:name w:val="7C6F17F786374BE4BC98B1884703AD8A"/>
    <w:rsid w:val="00077A47"/>
  </w:style>
  <w:style w:type="paragraph" w:customStyle="1" w:styleId="7BCC1412ABC246F9A415781192F04583">
    <w:name w:val="7BCC1412ABC246F9A415781192F04583"/>
    <w:rsid w:val="00077A47"/>
  </w:style>
  <w:style w:type="paragraph" w:customStyle="1" w:styleId="0E16DA3180BD45DB8F23E1E70744DEF3">
    <w:name w:val="0E16DA3180BD45DB8F23E1E70744DEF3"/>
    <w:rsid w:val="00077A47"/>
  </w:style>
  <w:style w:type="paragraph" w:customStyle="1" w:styleId="FDADD686C69E4388A90681A5A9253973">
    <w:name w:val="FDADD686C69E4388A90681A5A9253973"/>
    <w:rsid w:val="00077A47"/>
  </w:style>
  <w:style w:type="paragraph" w:customStyle="1" w:styleId="CC3566021F734C839DDD55D05E9E9D0913">
    <w:name w:val="CC3566021F734C839DDD55D05E9E9D0913"/>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3">
    <w:name w:val="F1494915C5D0412AB23FA40C0FEA9AB313"/>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3">
    <w:name w:val="39F3899ED7F0401797F08D7E52B8366413"/>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3">
    <w:name w:val="1006AA69BA4B460D9F1914044150493213"/>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3">
    <w:name w:val="A3188B6611B145CB8003792898F2B91D13"/>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3">
    <w:name w:val="81D39F1C8D834ABE976286815004199113"/>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3">
    <w:name w:val="B643D0A89214498ABFDF8524562E71F613"/>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3">
    <w:name w:val="C0898F126B2E4DE48BA7D33F74485DA113"/>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3">
    <w:name w:val="FBE7DDA07DA141EF959BFAF19E62D03413"/>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3">
    <w:name w:val="DEC83A367575401A93DCA024CC095D9213"/>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3">
    <w:name w:val="E12BFB446AA240EC8FB1C99C3E6F4F4313"/>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3">
    <w:name w:val="3D6D539BC77B43D0B7CE0D1021B8FAF713"/>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3">
    <w:name w:val="E0AE07EBF6A84C7F80E4697B6094A10F13"/>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3">
    <w:name w:val="8062F416B43D4BE48C0996BC7C1C3E7E13"/>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3">
    <w:name w:val="99AC6F61A68D478BB51FFDB763A96D5113"/>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3">
    <w:name w:val="11539FE2A7CE4186850597EAE6689EDD13"/>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3">
    <w:name w:val="856E1387E3CD41A88FAE5880E81E54CD13"/>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3">
    <w:name w:val="46623250A52E4142BF7A3EF3E4EA13E113"/>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3">
    <w:name w:val="DAEC6E04ABC648A0A93BBD16814C278113"/>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3">
    <w:name w:val="8A9182D79AF94980817A19552028ADE713"/>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3">
    <w:name w:val="CF37570552CA4E578C99EB7F49FE161813"/>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3">
    <w:name w:val="C6D04E32894949558D598D833783BEE413"/>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3">
    <w:name w:val="58ABDEFA5E434D268042FCBBACC6D75213"/>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3">
    <w:name w:val="D2B927F9E28B4F11AB8F6994758A9F9213"/>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3">
    <w:name w:val="0A253D8848E243C0B229FF106E561CA313"/>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3">
    <w:name w:val="77F096C4211B4A53A861A22C0AB7F76513"/>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3">
    <w:name w:val="B1976463F2794E28B9091AFD0E61295013"/>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3">
    <w:name w:val="43EA60F8EF4D4B23BBFEEABAA30459A213"/>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3">
    <w:name w:val="36922A946D654A74A65BD25E956CBF8E13"/>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3">
    <w:name w:val="3C9B579AF7804A22AEE49F1F8C33487A13"/>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3">
    <w:name w:val="6191DDA6864A4084A3D30AF3D0C1669913"/>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3">
    <w:name w:val="03D23A6A847644B09198081536808E8B13"/>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3">
    <w:name w:val="C9EA83B06B6C403CB4D2CA19CF846A4713"/>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3">
    <w:name w:val="FD0238B2365A4E39A6D25C23B5AEC4CE13"/>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3">
    <w:name w:val="E5C4266AE23346B4B8887656273B94F313"/>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3">
    <w:name w:val="E015628CE7C1411B9AADB32E1380397613"/>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3">
    <w:name w:val="E8372BF78880470D942AFA7E95531BFD13"/>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3">
    <w:name w:val="2BE71BE489744417BFA0B7C2F364A35413"/>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3">
    <w:name w:val="ED859662CDBB4DB49F4D4C11565CEC0313"/>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2">
    <w:name w:val="551429FEEF094219A8DD1E20111808522"/>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2">
    <w:name w:val="33D9B835EE964BABB574A076052473FD2"/>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3">
    <w:name w:val="7EC7C1A1A35748DDABC45241BC22174513"/>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3">
    <w:name w:val="8D0210D291C649B3BD19D7864B02090313"/>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1">
    <w:name w:val="218EC3CAF377432993B9BBECEA7AB5D71"/>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1">
    <w:name w:val="3411D22FFF6F4212ACD48F2D17B9AA3B1"/>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1">
    <w:name w:val="94210467A9254EC5BC52AA4C13113A071"/>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1">
    <w:name w:val="67459EABE5C54F3191AA61B9263878BC1"/>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1">
    <w:name w:val="5BE5D36985DC4F38A9983DFA22B553291"/>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1">
    <w:name w:val="7058FD5F1D774442B842E3C16D855FEC1"/>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1">
    <w:name w:val="B1815FE3AD0B4CA993A1B21B2F23184E1"/>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1">
    <w:name w:val="DE908DBB8E904DA9ABF14826A80A27301"/>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1">
    <w:name w:val="9C2FA1760FB647F18511582AEFE710AF1"/>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1">
    <w:name w:val="F4BD97885DD8487DB8FA3473C00331B21"/>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1">
    <w:name w:val="ACF0063230AC4C9BA3ADBDF4DDC5139A1"/>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1">
    <w:name w:val="A1929815A16C4DF8839A12CB683797431"/>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1">
    <w:name w:val="7C6F17F786374BE4BC98B1884703AD8A1"/>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1">
    <w:name w:val="7BCC1412ABC246F9A415781192F045831"/>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1">
    <w:name w:val="0E16DA3180BD45DB8F23E1E70744DEF31"/>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1">
    <w:name w:val="FDADD686C69E4388A90681A5A92539731"/>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4">
    <w:name w:val="CC3566021F734C839DDD55D05E9E9D0914"/>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4">
    <w:name w:val="F1494915C5D0412AB23FA40C0FEA9AB314"/>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4">
    <w:name w:val="39F3899ED7F0401797F08D7E52B8366414"/>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4">
    <w:name w:val="1006AA69BA4B460D9F1914044150493214"/>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4">
    <w:name w:val="A3188B6611B145CB8003792898F2B91D14"/>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4">
    <w:name w:val="81D39F1C8D834ABE976286815004199114"/>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4">
    <w:name w:val="B643D0A89214498ABFDF8524562E71F614"/>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4">
    <w:name w:val="C0898F126B2E4DE48BA7D33F74485DA114"/>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4">
    <w:name w:val="FBE7DDA07DA141EF959BFAF19E62D03414"/>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4">
    <w:name w:val="DEC83A367575401A93DCA024CC095D9214"/>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4">
    <w:name w:val="E12BFB446AA240EC8FB1C99C3E6F4F4314"/>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4">
    <w:name w:val="3D6D539BC77B43D0B7CE0D1021B8FAF714"/>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4">
    <w:name w:val="E0AE07EBF6A84C7F80E4697B6094A10F14"/>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4">
    <w:name w:val="8062F416B43D4BE48C0996BC7C1C3E7E14"/>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4">
    <w:name w:val="99AC6F61A68D478BB51FFDB763A96D5114"/>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4">
    <w:name w:val="11539FE2A7CE4186850597EAE6689EDD14"/>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4">
    <w:name w:val="856E1387E3CD41A88FAE5880E81E54CD14"/>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4">
    <w:name w:val="46623250A52E4142BF7A3EF3E4EA13E114"/>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4">
    <w:name w:val="DAEC6E04ABC648A0A93BBD16814C278114"/>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4">
    <w:name w:val="8A9182D79AF94980817A19552028ADE714"/>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4">
    <w:name w:val="CF37570552CA4E578C99EB7F49FE161814"/>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4">
    <w:name w:val="C6D04E32894949558D598D833783BEE414"/>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4">
    <w:name w:val="58ABDEFA5E434D268042FCBBACC6D75214"/>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4">
    <w:name w:val="D2B927F9E28B4F11AB8F6994758A9F9214"/>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4">
    <w:name w:val="0A253D8848E243C0B229FF106E561CA314"/>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4">
    <w:name w:val="77F096C4211B4A53A861A22C0AB7F76514"/>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4">
    <w:name w:val="B1976463F2794E28B9091AFD0E61295014"/>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4">
    <w:name w:val="43EA60F8EF4D4B23BBFEEABAA30459A214"/>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4">
    <w:name w:val="36922A946D654A74A65BD25E956CBF8E14"/>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4">
    <w:name w:val="3C9B579AF7804A22AEE49F1F8C33487A14"/>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4">
    <w:name w:val="6191DDA6864A4084A3D30AF3D0C1669914"/>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4">
    <w:name w:val="03D23A6A847644B09198081536808E8B14"/>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4">
    <w:name w:val="C9EA83B06B6C403CB4D2CA19CF846A4714"/>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4">
    <w:name w:val="FD0238B2365A4E39A6D25C23B5AEC4CE14"/>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4">
    <w:name w:val="E5C4266AE23346B4B8887656273B94F314"/>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4">
    <w:name w:val="E015628CE7C1411B9AADB32E1380397614"/>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4">
    <w:name w:val="E8372BF78880470D942AFA7E95531BFD14"/>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4">
    <w:name w:val="2BE71BE489744417BFA0B7C2F364A35414"/>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4">
    <w:name w:val="ED859662CDBB4DB49F4D4C11565CEC0314"/>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3">
    <w:name w:val="551429FEEF094219A8DD1E20111808523"/>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3">
    <w:name w:val="33D9B835EE964BABB574A076052473FD3"/>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4">
    <w:name w:val="7EC7C1A1A35748DDABC45241BC22174514"/>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4">
    <w:name w:val="8D0210D291C649B3BD19D7864B02090314"/>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2">
    <w:name w:val="218EC3CAF377432993B9BBECEA7AB5D72"/>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2">
    <w:name w:val="3411D22FFF6F4212ACD48F2D17B9AA3B2"/>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2">
    <w:name w:val="94210467A9254EC5BC52AA4C13113A072"/>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2">
    <w:name w:val="67459EABE5C54F3191AA61B9263878BC2"/>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2">
    <w:name w:val="5BE5D36985DC4F38A9983DFA22B553292"/>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2">
    <w:name w:val="7058FD5F1D774442B842E3C16D855FEC2"/>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2">
    <w:name w:val="B1815FE3AD0B4CA993A1B21B2F23184E2"/>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2">
    <w:name w:val="DE908DBB8E904DA9ABF14826A80A27302"/>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2">
    <w:name w:val="9C2FA1760FB647F18511582AEFE710AF2"/>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2">
    <w:name w:val="F4BD97885DD8487DB8FA3473C00331B22"/>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2">
    <w:name w:val="ACF0063230AC4C9BA3ADBDF4DDC5139A2"/>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2">
    <w:name w:val="A1929815A16C4DF8839A12CB683797432"/>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2">
    <w:name w:val="7C6F17F786374BE4BC98B1884703AD8A2"/>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2">
    <w:name w:val="7BCC1412ABC246F9A415781192F045832"/>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2">
    <w:name w:val="0E16DA3180BD45DB8F23E1E70744DEF32"/>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2">
    <w:name w:val="FDADD686C69E4388A90681A5A92539732"/>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5">
    <w:name w:val="CC3566021F734C839DDD55D05E9E9D0915"/>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5">
    <w:name w:val="F1494915C5D0412AB23FA40C0FEA9AB315"/>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5">
    <w:name w:val="39F3899ED7F0401797F08D7E52B8366415"/>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5">
    <w:name w:val="1006AA69BA4B460D9F1914044150493215"/>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5">
    <w:name w:val="A3188B6611B145CB8003792898F2B91D15"/>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5">
    <w:name w:val="81D39F1C8D834ABE976286815004199115"/>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5">
    <w:name w:val="B643D0A89214498ABFDF8524562E71F615"/>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5">
    <w:name w:val="C0898F126B2E4DE48BA7D33F74485DA115"/>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5">
    <w:name w:val="FBE7DDA07DA141EF959BFAF19E62D03415"/>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5">
    <w:name w:val="DEC83A367575401A93DCA024CC095D9215"/>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5">
    <w:name w:val="E12BFB446AA240EC8FB1C99C3E6F4F4315"/>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5">
    <w:name w:val="3D6D539BC77B43D0B7CE0D1021B8FAF715"/>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5">
    <w:name w:val="E0AE07EBF6A84C7F80E4697B6094A10F15"/>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5">
    <w:name w:val="8062F416B43D4BE48C0996BC7C1C3E7E15"/>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5">
    <w:name w:val="99AC6F61A68D478BB51FFDB763A96D5115"/>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5">
    <w:name w:val="11539FE2A7CE4186850597EAE6689EDD15"/>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5">
    <w:name w:val="856E1387E3CD41A88FAE5880E81E54CD15"/>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5">
    <w:name w:val="46623250A52E4142BF7A3EF3E4EA13E115"/>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5">
    <w:name w:val="DAEC6E04ABC648A0A93BBD16814C278115"/>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5">
    <w:name w:val="8A9182D79AF94980817A19552028ADE715"/>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5">
    <w:name w:val="CF37570552CA4E578C99EB7F49FE161815"/>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5">
    <w:name w:val="C6D04E32894949558D598D833783BEE415"/>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5">
    <w:name w:val="58ABDEFA5E434D268042FCBBACC6D75215"/>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5">
    <w:name w:val="D2B927F9E28B4F11AB8F6994758A9F9215"/>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5">
    <w:name w:val="0A253D8848E243C0B229FF106E561CA315"/>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5">
    <w:name w:val="77F096C4211B4A53A861A22C0AB7F76515"/>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5">
    <w:name w:val="B1976463F2794E28B9091AFD0E61295015"/>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5">
    <w:name w:val="43EA60F8EF4D4B23BBFEEABAA30459A215"/>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5">
    <w:name w:val="36922A946D654A74A65BD25E956CBF8E15"/>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5">
    <w:name w:val="3C9B579AF7804A22AEE49F1F8C33487A15"/>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5">
    <w:name w:val="6191DDA6864A4084A3D30AF3D0C1669915"/>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5">
    <w:name w:val="03D23A6A847644B09198081536808E8B15"/>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5">
    <w:name w:val="C9EA83B06B6C403CB4D2CA19CF846A4715"/>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5">
    <w:name w:val="FD0238B2365A4E39A6D25C23B5AEC4CE15"/>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5">
    <w:name w:val="E5C4266AE23346B4B8887656273B94F315"/>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5">
    <w:name w:val="E015628CE7C1411B9AADB32E1380397615"/>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5">
    <w:name w:val="E8372BF78880470D942AFA7E95531BFD15"/>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5">
    <w:name w:val="2BE71BE489744417BFA0B7C2F364A35415"/>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5">
    <w:name w:val="ED859662CDBB4DB49F4D4C11565CEC0315"/>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4">
    <w:name w:val="551429FEEF094219A8DD1E20111808524"/>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4">
    <w:name w:val="33D9B835EE964BABB574A076052473FD4"/>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5">
    <w:name w:val="7EC7C1A1A35748DDABC45241BC22174515"/>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5">
    <w:name w:val="8D0210D291C649B3BD19D7864B02090315"/>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3">
    <w:name w:val="218EC3CAF377432993B9BBECEA7AB5D73"/>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3">
    <w:name w:val="3411D22FFF6F4212ACD48F2D17B9AA3B3"/>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3">
    <w:name w:val="94210467A9254EC5BC52AA4C13113A073"/>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3">
    <w:name w:val="67459EABE5C54F3191AA61B9263878BC3"/>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3">
    <w:name w:val="5BE5D36985DC4F38A9983DFA22B553293"/>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3">
    <w:name w:val="7058FD5F1D774442B842E3C16D855FEC3"/>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3">
    <w:name w:val="B1815FE3AD0B4CA993A1B21B2F23184E3"/>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3">
    <w:name w:val="DE908DBB8E904DA9ABF14826A80A27303"/>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3">
    <w:name w:val="9C2FA1760FB647F18511582AEFE710AF3"/>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3">
    <w:name w:val="F4BD97885DD8487DB8FA3473C00331B23"/>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3">
    <w:name w:val="ACF0063230AC4C9BA3ADBDF4DDC5139A3"/>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3">
    <w:name w:val="A1929815A16C4DF8839A12CB683797433"/>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3">
    <w:name w:val="7C6F17F786374BE4BC98B1884703AD8A3"/>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3">
    <w:name w:val="7BCC1412ABC246F9A415781192F045833"/>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3">
    <w:name w:val="0E16DA3180BD45DB8F23E1E70744DEF33"/>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3">
    <w:name w:val="FDADD686C69E4388A90681A5A92539733"/>
    <w:rsid w:val="00077A47"/>
    <w:pPr>
      <w:spacing w:after="0" w:line="240" w:lineRule="auto"/>
    </w:pPr>
    <w:rPr>
      <w:rFonts w:ascii="Times New Roman" w:eastAsia="Times New Roman" w:hAnsi="Times New Roman" w:cs="Times New Roman"/>
      <w:sz w:val="20"/>
      <w:szCs w:val="20"/>
    </w:rPr>
  </w:style>
  <w:style w:type="paragraph" w:customStyle="1" w:styleId="CC3566021F734C839DDD55D05E9E9D0916">
    <w:name w:val="CC3566021F734C839DDD55D05E9E9D0916"/>
    <w:rsid w:val="00077A47"/>
    <w:pPr>
      <w:spacing w:after="0" w:line="240" w:lineRule="auto"/>
    </w:pPr>
    <w:rPr>
      <w:rFonts w:ascii="Times New Roman" w:eastAsia="Times New Roman" w:hAnsi="Times New Roman" w:cs="Times New Roman"/>
      <w:sz w:val="20"/>
      <w:szCs w:val="20"/>
    </w:rPr>
  </w:style>
  <w:style w:type="paragraph" w:customStyle="1" w:styleId="F1494915C5D0412AB23FA40C0FEA9AB316">
    <w:name w:val="F1494915C5D0412AB23FA40C0FEA9AB316"/>
    <w:rsid w:val="00077A47"/>
    <w:pPr>
      <w:spacing w:after="0" w:line="240" w:lineRule="auto"/>
    </w:pPr>
    <w:rPr>
      <w:rFonts w:ascii="Times New Roman" w:eastAsia="Times New Roman" w:hAnsi="Times New Roman" w:cs="Times New Roman"/>
      <w:sz w:val="20"/>
      <w:szCs w:val="20"/>
    </w:rPr>
  </w:style>
  <w:style w:type="paragraph" w:customStyle="1" w:styleId="39F3899ED7F0401797F08D7E52B8366416">
    <w:name w:val="39F3899ED7F0401797F08D7E52B8366416"/>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6">
    <w:name w:val="1006AA69BA4B460D9F1914044150493216"/>
    <w:rsid w:val="00077A47"/>
    <w:pPr>
      <w:spacing w:after="0" w:line="240" w:lineRule="auto"/>
      <w:ind w:left="720"/>
      <w:contextualSpacing/>
    </w:pPr>
    <w:rPr>
      <w:rFonts w:ascii="Times New Roman" w:eastAsia="Times New Roman" w:hAnsi="Times New Roman" w:cs="Times New Roman"/>
      <w:sz w:val="20"/>
      <w:szCs w:val="20"/>
    </w:rPr>
  </w:style>
  <w:style w:type="paragraph" w:customStyle="1" w:styleId="A3188B6611B145CB8003792898F2B91D16">
    <w:name w:val="A3188B6611B145CB8003792898F2B91D16"/>
    <w:rsid w:val="00077A47"/>
    <w:pPr>
      <w:spacing w:after="0" w:line="240" w:lineRule="auto"/>
    </w:pPr>
    <w:rPr>
      <w:rFonts w:ascii="Times New Roman" w:eastAsia="Times New Roman" w:hAnsi="Times New Roman" w:cs="Times New Roman"/>
      <w:sz w:val="20"/>
      <w:szCs w:val="20"/>
    </w:rPr>
  </w:style>
  <w:style w:type="paragraph" w:customStyle="1" w:styleId="81D39F1C8D834ABE976286815004199116">
    <w:name w:val="81D39F1C8D834ABE976286815004199116"/>
    <w:rsid w:val="00077A47"/>
    <w:pPr>
      <w:spacing w:after="0" w:line="240" w:lineRule="auto"/>
    </w:pPr>
    <w:rPr>
      <w:rFonts w:ascii="Times New Roman" w:eastAsia="Times New Roman" w:hAnsi="Times New Roman" w:cs="Times New Roman"/>
      <w:sz w:val="20"/>
      <w:szCs w:val="20"/>
    </w:rPr>
  </w:style>
  <w:style w:type="paragraph" w:customStyle="1" w:styleId="B643D0A89214498ABFDF8524562E71F616">
    <w:name w:val="B643D0A89214498ABFDF8524562E71F616"/>
    <w:rsid w:val="00077A47"/>
    <w:pPr>
      <w:spacing w:after="0" w:line="240" w:lineRule="auto"/>
    </w:pPr>
    <w:rPr>
      <w:rFonts w:ascii="Times New Roman" w:eastAsia="Times New Roman" w:hAnsi="Times New Roman" w:cs="Times New Roman"/>
      <w:sz w:val="20"/>
      <w:szCs w:val="20"/>
    </w:rPr>
  </w:style>
  <w:style w:type="paragraph" w:customStyle="1" w:styleId="C0898F126B2E4DE48BA7D33F74485DA116">
    <w:name w:val="C0898F126B2E4DE48BA7D33F74485DA116"/>
    <w:rsid w:val="00077A47"/>
    <w:pPr>
      <w:spacing w:after="0" w:line="240" w:lineRule="auto"/>
    </w:pPr>
    <w:rPr>
      <w:rFonts w:ascii="Times New Roman" w:eastAsia="Times New Roman" w:hAnsi="Times New Roman" w:cs="Times New Roman"/>
      <w:sz w:val="20"/>
      <w:szCs w:val="20"/>
    </w:rPr>
  </w:style>
  <w:style w:type="paragraph" w:customStyle="1" w:styleId="FBE7DDA07DA141EF959BFAF19E62D03416">
    <w:name w:val="FBE7DDA07DA141EF959BFAF19E62D03416"/>
    <w:rsid w:val="00077A47"/>
    <w:pPr>
      <w:spacing w:after="0" w:line="240" w:lineRule="auto"/>
    </w:pPr>
    <w:rPr>
      <w:rFonts w:ascii="Times New Roman" w:eastAsia="Times New Roman" w:hAnsi="Times New Roman" w:cs="Times New Roman"/>
      <w:sz w:val="20"/>
      <w:szCs w:val="20"/>
    </w:rPr>
  </w:style>
  <w:style w:type="paragraph" w:customStyle="1" w:styleId="DEC83A367575401A93DCA024CC095D9216">
    <w:name w:val="DEC83A367575401A93DCA024CC095D9216"/>
    <w:rsid w:val="00077A47"/>
    <w:pPr>
      <w:spacing w:after="0" w:line="240" w:lineRule="auto"/>
    </w:pPr>
    <w:rPr>
      <w:rFonts w:ascii="Times New Roman" w:eastAsia="Times New Roman" w:hAnsi="Times New Roman" w:cs="Times New Roman"/>
      <w:sz w:val="20"/>
      <w:szCs w:val="20"/>
    </w:rPr>
  </w:style>
  <w:style w:type="paragraph" w:customStyle="1" w:styleId="E12BFB446AA240EC8FB1C99C3E6F4F4316">
    <w:name w:val="E12BFB446AA240EC8FB1C99C3E6F4F4316"/>
    <w:rsid w:val="00077A47"/>
    <w:pPr>
      <w:spacing w:after="0" w:line="240" w:lineRule="auto"/>
    </w:pPr>
    <w:rPr>
      <w:rFonts w:ascii="Times New Roman" w:eastAsia="Times New Roman" w:hAnsi="Times New Roman" w:cs="Times New Roman"/>
      <w:sz w:val="20"/>
      <w:szCs w:val="20"/>
    </w:rPr>
  </w:style>
  <w:style w:type="paragraph" w:customStyle="1" w:styleId="3D6D539BC77B43D0B7CE0D1021B8FAF716">
    <w:name w:val="3D6D539BC77B43D0B7CE0D1021B8FAF716"/>
    <w:rsid w:val="00077A47"/>
    <w:pPr>
      <w:spacing w:after="0" w:line="240" w:lineRule="auto"/>
    </w:pPr>
    <w:rPr>
      <w:rFonts w:ascii="Times New Roman" w:eastAsia="Times New Roman" w:hAnsi="Times New Roman" w:cs="Times New Roman"/>
      <w:sz w:val="20"/>
      <w:szCs w:val="20"/>
    </w:rPr>
  </w:style>
  <w:style w:type="paragraph" w:customStyle="1" w:styleId="E0AE07EBF6A84C7F80E4697B6094A10F16">
    <w:name w:val="E0AE07EBF6A84C7F80E4697B6094A10F16"/>
    <w:rsid w:val="00077A47"/>
    <w:pPr>
      <w:spacing w:after="0" w:line="240" w:lineRule="auto"/>
    </w:pPr>
    <w:rPr>
      <w:rFonts w:ascii="Times New Roman" w:eastAsia="Times New Roman" w:hAnsi="Times New Roman" w:cs="Times New Roman"/>
      <w:sz w:val="20"/>
      <w:szCs w:val="20"/>
    </w:rPr>
  </w:style>
  <w:style w:type="paragraph" w:customStyle="1" w:styleId="8062F416B43D4BE48C0996BC7C1C3E7E16">
    <w:name w:val="8062F416B43D4BE48C0996BC7C1C3E7E16"/>
    <w:rsid w:val="00077A47"/>
    <w:pPr>
      <w:spacing w:after="0" w:line="240" w:lineRule="auto"/>
    </w:pPr>
    <w:rPr>
      <w:rFonts w:ascii="Times New Roman" w:eastAsia="Times New Roman" w:hAnsi="Times New Roman" w:cs="Times New Roman"/>
      <w:sz w:val="20"/>
      <w:szCs w:val="20"/>
    </w:rPr>
  </w:style>
  <w:style w:type="paragraph" w:customStyle="1" w:styleId="99AC6F61A68D478BB51FFDB763A96D5116">
    <w:name w:val="99AC6F61A68D478BB51FFDB763A96D5116"/>
    <w:rsid w:val="00077A47"/>
    <w:pPr>
      <w:spacing w:after="0" w:line="240" w:lineRule="auto"/>
    </w:pPr>
    <w:rPr>
      <w:rFonts w:ascii="Times New Roman" w:eastAsia="Times New Roman" w:hAnsi="Times New Roman" w:cs="Times New Roman"/>
      <w:sz w:val="20"/>
      <w:szCs w:val="20"/>
    </w:rPr>
  </w:style>
  <w:style w:type="paragraph" w:customStyle="1" w:styleId="11539FE2A7CE4186850597EAE6689EDD16">
    <w:name w:val="11539FE2A7CE4186850597EAE6689EDD16"/>
    <w:rsid w:val="00077A47"/>
    <w:pPr>
      <w:spacing w:after="0" w:line="240" w:lineRule="auto"/>
    </w:pPr>
    <w:rPr>
      <w:rFonts w:ascii="Times New Roman" w:eastAsia="Times New Roman" w:hAnsi="Times New Roman" w:cs="Times New Roman"/>
      <w:sz w:val="20"/>
      <w:szCs w:val="20"/>
    </w:rPr>
  </w:style>
  <w:style w:type="paragraph" w:customStyle="1" w:styleId="856E1387E3CD41A88FAE5880E81E54CD16">
    <w:name w:val="856E1387E3CD41A88FAE5880E81E54CD16"/>
    <w:rsid w:val="00077A47"/>
    <w:pPr>
      <w:spacing w:after="0" w:line="240" w:lineRule="auto"/>
    </w:pPr>
    <w:rPr>
      <w:rFonts w:ascii="Times New Roman" w:eastAsia="Times New Roman" w:hAnsi="Times New Roman" w:cs="Times New Roman"/>
      <w:sz w:val="20"/>
      <w:szCs w:val="20"/>
    </w:rPr>
  </w:style>
  <w:style w:type="paragraph" w:customStyle="1" w:styleId="46623250A52E4142BF7A3EF3E4EA13E116">
    <w:name w:val="46623250A52E4142BF7A3EF3E4EA13E116"/>
    <w:rsid w:val="00077A47"/>
    <w:pPr>
      <w:spacing w:after="0" w:line="240" w:lineRule="auto"/>
    </w:pPr>
    <w:rPr>
      <w:rFonts w:ascii="Times New Roman" w:eastAsia="Times New Roman" w:hAnsi="Times New Roman" w:cs="Times New Roman"/>
      <w:sz w:val="20"/>
      <w:szCs w:val="20"/>
    </w:rPr>
  </w:style>
  <w:style w:type="paragraph" w:customStyle="1" w:styleId="DAEC6E04ABC648A0A93BBD16814C278116">
    <w:name w:val="DAEC6E04ABC648A0A93BBD16814C278116"/>
    <w:rsid w:val="00077A47"/>
    <w:pPr>
      <w:spacing w:after="0" w:line="240" w:lineRule="auto"/>
    </w:pPr>
    <w:rPr>
      <w:rFonts w:ascii="Times New Roman" w:eastAsia="Times New Roman" w:hAnsi="Times New Roman" w:cs="Times New Roman"/>
      <w:sz w:val="20"/>
      <w:szCs w:val="20"/>
    </w:rPr>
  </w:style>
  <w:style w:type="paragraph" w:customStyle="1" w:styleId="8A9182D79AF94980817A19552028ADE716">
    <w:name w:val="8A9182D79AF94980817A19552028ADE716"/>
    <w:rsid w:val="00077A47"/>
    <w:pPr>
      <w:spacing w:after="0" w:line="240" w:lineRule="auto"/>
    </w:pPr>
    <w:rPr>
      <w:rFonts w:ascii="Times New Roman" w:eastAsia="Times New Roman" w:hAnsi="Times New Roman" w:cs="Times New Roman"/>
      <w:sz w:val="20"/>
      <w:szCs w:val="20"/>
    </w:rPr>
  </w:style>
  <w:style w:type="paragraph" w:customStyle="1" w:styleId="CF37570552CA4E578C99EB7F49FE161816">
    <w:name w:val="CF37570552CA4E578C99EB7F49FE161816"/>
    <w:rsid w:val="00077A47"/>
    <w:pPr>
      <w:spacing w:after="0" w:line="240" w:lineRule="auto"/>
    </w:pPr>
    <w:rPr>
      <w:rFonts w:ascii="Times New Roman" w:eastAsia="Times New Roman" w:hAnsi="Times New Roman" w:cs="Times New Roman"/>
      <w:sz w:val="20"/>
      <w:szCs w:val="20"/>
    </w:rPr>
  </w:style>
  <w:style w:type="paragraph" w:customStyle="1" w:styleId="C6D04E32894949558D598D833783BEE416">
    <w:name w:val="C6D04E32894949558D598D833783BEE416"/>
    <w:rsid w:val="00077A47"/>
    <w:pPr>
      <w:spacing w:after="0" w:line="240" w:lineRule="auto"/>
    </w:pPr>
    <w:rPr>
      <w:rFonts w:ascii="Times New Roman" w:eastAsia="Times New Roman" w:hAnsi="Times New Roman" w:cs="Times New Roman"/>
      <w:sz w:val="20"/>
      <w:szCs w:val="20"/>
    </w:rPr>
  </w:style>
  <w:style w:type="paragraph" w:customStyle="1" w:styleId="58ABDEFA5E434D268042FCBBACC6D75216">
    <w:name w:val="58ABDEFA5E434D268042FCBBACC6D75216"/>
    <w:rsid w:val="00077A47"/>
    <w:pPr>
      <w:spacing w:after="0" w:line="240" w:lineRule="auto"/>
    </w:pPr>
    <w:rPr>
      <w:rFonts w:ascii="Times New Roman" w:eastAsia="Times New Roman" w:hAnsi="Times New Roman" w:cs="Times New Roman"/>
      <w:sz w:val="20"/>
      <w:szCs w:val="20"/>
    </w:rPr>
  </w:style>
  <w:style w:type="paragraph" w:customStyle="1" w:styleId="D2B927F9E28B4F11AB8F6994758A9F9216">
    <w:name w:val="D2B927F9E28B4F11AB8F6994758A9F9216"/>
    <w:rsid w:val="00077A47"/>
    <w:pPr>
      <w:spacing w:after="0" w:line="240" w:lineRule="auto"/>
    </w:pPr>
    <w:rPr>
      <w:rFonts w:ascii="Times New Roman" w:eastAsia="Times New Roman" w:hAnsi="Times New Roman" w:cs="Times New Roman"/>
      <w:sz w:val="20"/>
      <w:szCs w:val="20"/>
    </w:rPr>
  </w:style>
  <w:style w:type="paragraph" w:customStyle="1" w:styleId="0A253D8848E243C0B229FF106E561CA316">
    <w:name w:val="0A253D8848E243C0B229FF106E561CA316"/>
    <w:rsid w:val="00077A47"/>
    <w:pPr>
      <w:spacing w:after="0" w:line="240" w:lineRule="auto"/>
    </w:pPr>
    <w:rPr>
      <w:rFonts w:ascii="Times New Roman" w:eastAsia="Times New Roman" w:hAnsi="Times New Roman" w:cs="Times New Roman"/>
      <w:sz w:val="20"/>
      <w:szCs w:val="20"/>
    </w:rPr>
  </w:style>
  <w:style w:type="paragraph" w:customStyle="1" w:styleId="77F096C4211B4A53A861A22C0AB7F76516">
    <w:name w:val="77F096C4211B4A53A861A22C0AB7F76516"/>
    <w:rsid w:val="00077A47"/>
    <w:pPr>
      <w:spacing w:after="0" w:line="240" w:lineRule="auto"/>
    </w:pPr>
    <w:rPr>
      <w:rFonts w:ascii="Times New Roman" w:eastAsia="Times New Roman" w:hAnsi="Times New Roman" w:cs="Times New Roman"/>
      <w:sz w:val="20"/>
      <w:szCs w:val="20"/>
    </w:rPr>
  </w:style>
  <w:style w:type="paragraph" w:customStyle="1" w:styleId="B1976463F2794E28B9091AFD0E61295016">
    <w:name w:val="B1976463F2794E28B9091AFD0E61295016"/>
    <w:rsid w:val="00077A47"/>
    <w:pPr>
      <w:spacing w:after="0" w:line="240" w:lineRule="auto"/>
    </w:pPr>
    <w:rPr>
      <w:rFonts w:ascii="Times New Roman" w:eastAsia="Times New Roman" w:hAnsi="Times New Roman" w:cs="Times New Roman"/>
      <w:sz w:val="20"/>
      <w:szCs w:val="20"/>
    </w:rPr>
  </w:style>
  <w:style w:type="paragraph" w:customStyle="1" w:styleId="43EA60F8EF4D4B23BBFEEABAA30459A216">
    <w:name w:val="43EA60F8EF4D4B23BBFEEABAA30459A216"/>
    <w:rsid w:val="00077A47"/>
    <w:pPr>
      <w:spacing w:after="0" w:line="240" w:lineRule="auto"/>
    </w:pPr>
    <w:rPr>
      <w:rFonts w:ascii="Times New Roman" w:eastAsia="Times New Roman" w:hAnsi="Times New Roman" w:cs="Times New Roman"/>
      <w:sz w:val="20"/>
      <w:szCs w:val="20"/>
    </w:rPr>
  </w:style>
  <w:style w:type="paragraph" w:customStyle="1" w:styleId="36922A946D654A74A65BD25E956CBF8E16">
    <w:name w:val="36922A946D654A74A65BD25E956CBF8E16"/>
    <w:rsid w:val="00077A47"/>
    <w:pPr>
      <w:spacing w:after="0" w:line="240" w:lineRule="auto"/>
    </w:pPr>
    <w:rPr>
      <w:rFonts w:ascii="Times New Roman" w:eastAsia="Times New Roman" w:hAnsi="Times New Roman" w:cs="Times New Roman"/>
      <w:sz w:val="20"/>
      <w:szCs w:val="20"/>
    </w:rPr>
  </w:style>
  <w:style w:type="paragraph" w:customStyle="1" w:styleId="3C9B579AF7804A22AEE49F1F8C33487A16">
    <w:name w:val="3C9B579AF7804A22AEE49F1F8C33487A16"/>
    <w:rsid w:val="00077A47"/>
    <w:pPr>
      <w:spacing w:after="0" w:line="240" w:lineRule="auto"/>
    </w:pPr>
    <w:rPr>
      <w:rFonts w:ascii="Times New Roman" w:eastAsia="Times New Roman" w:hAnsi="Times New Roman" w:cs="Times New Roman"/>
      <w:sz w:val="20"/>
      <w:szCs w:val="20"/>
    </w:rPr>
  </w:style>
  <w:style w:type="paragraph" w:customStyle="1" w:styleId="6191DDA6864A4084A3D30AF3D0C1669916">
    <w:name w:val="6191DDA6864A4084A3D30AF3D0C1669916"/>
    <w:rsid w:val="00077A47"/>
    <w:pPr>
      <w:spacing w:after="0" w:line="240" w:lineRule="auto"/>
    </w:pPr>
    <w:rPr>
      <w:rFonts w:ascii="Times New Roman" w:eastAsia="Times New Roman" w:hAnsi="Times New Roman" w:cs="Times New Roman"/>
      <w:sz w:val="20"/>
      <w:szCs w:val="20"/>
    </w:rPr>
  </w:style>
  <w:style w:type="paragraph" w:customStyle="1" w:styleId="03D23A6A847644B09198081536808E8B16">
    <w:name w:val="03D23A6A847644B09198081536808E8B16"/>
    <w:rsid w:val="00077A47"/>
    <w:pPr>
      <w:spacing w:after="0" w:line="240" w:lineRule="auto"/>
    </w:pPr>
    <w:rPr>
      <w:rFonts w:ascii="Times New Roman" w:eastAsia="Times New Roman" w:hAnsi="Times New Roman" w:cs="Times New Roman"/>
      <w:sz w:val="20"/>
      <w:szCs w:val="20"/>
    </w:rPr>
  </w:style>
  <w:style w:type="paragraph" w:customStyle="1" w:styleId="C9EA83B06B6C403CB4D2CA19CF846A4716">
    <w:name w:val="C9EA83B06B6C403CB4D2CA19CF846A4716"/>
    <w:rsid w:val="00077A47"/>
    <w:pPr>
      <w:spacing w:after="0" w:line="240" w:lineRule="auto"/>
    </w:pPr>
    <w:rPr>
      <w:rFonts w:ascii="Times New Roman" w:eastAsia="Times New Roman" w:hAnsi="Times New Roman" w:cs="Times New Roman"/>
      <w:sz w:val="20"/>
      <w:szCs w:val="20"/>
    </w:rPr>
  </w:style>
  <w:style w:type="paragraph" w:customStyle="1" w:styleId="FD0238B2365A4E39A6D25C23B5AEC4CE16">
    <w:name w:val="FD0238B2365A4E39A6D25C23B5AEC4CE16"/>
    <w:rsid w:val="00077A47"/>
    <w:pPr>
      <w:spacing w:after="0" w:line="240" w:lineRule="auto"/>
    </w:pPr>
    <w:rPr>
      <w:rFonts w:ascii="Times New Roman" w:eastAsia="Times New Roman" w:hAnsi="Times New Roman" w:cs="Times New Roman"/>
      <w:sz w:val="20"/>
      <w:szCs w:val="20"/>
    </w:rPr>
  </w:style>
  <w:style w:type="paragraph" w:customStyle="1" w:styleId="E5C4266AE23346B4B8887656273B94F316">
    <w:name w:val="E5C4266AE23346B4B8887656273B94F316"/>
    <w:rsid w:val="00077A47"/>
    <w:pPr>
      <w:spacing w:after="0" w:line="240" w:lineRule="auto"/>
    </w:pPr>
    <w:rPr>
      <w:rFonts w:ascii="Times New Roman" w:eastAsia="Times New Roman" w:hAnsi="Times New Roman" w:cs="Times New Roman"/>
      <w:sz w:val="20"/>
      <w:szCs w:val="20"/>
    </w:rPr>
  </w:style>
  <w:style w:type="paragraph" w:customStyle="1" w:styleId="E015628CE7C1411B9AADB32E1380397616">
    <w:name w:val="E015628CE7C1411B9AADB32E1380397616"/>
    <w:rsid w:val="00077A47"/>
    <w:pPr>
      <w:spacing w:after="0" w:line="240" w:lineRule="auto"/>
    </w:pPr>
    <w:rPr>
      <w:rFonts w:ascii="Times New Roman" w:eastAsia="Times New Roman" w:hAnsi="Times New Roman" w:cs="Times New Roman"/>
      <w:sz w:val="20"/>
      <w:szCs w:val="20"/>
    </w:rPr>
  </w:style>
  <w:style w:type="paragraph" w:customStyle="1" w:styleId="E8372BF78880470D942AFA7E95531BFD16">
    <w:name w:val="E8372BF78880470D942AFA7E95531BFD16"/>
    <w:rsid w:val="00077A47"/>
    <w:pPr>
      <w:spacing w:after="0" w:line="240" w:lineRule="auto"/>
    </w:pPr>
    <w:rPr>
      <w:rFonts w:ascii="Times New Roman" w:eastAsia="Times New Roman" w:hAnsi="Times New Roman" w:cs="Times New Roman"/>
      <w:sz w:val="20"/>
      <w:szCs w:val="20"/>
    </w:rPr>
  </w:style>
  <w:style w:type="paragraph" w:customStyle="1" w:styleId="2BE71BE489744417BFA0B7C2F364A35416">
    <w:name w:val="2BE71BE489744417BFA0B7C2F364A35416"/>
    <w:rsid w:val="00077A47"/>
    <w:pPr>
      <w:spacing w:after="0" w:line="240" w:lineRule="auto"/>
    </w:pPr>
    <w:rPr>
      <w:rFonts w:ascii="Times New Roman" w:eastAsia="Times New Roman" w:hAnsi="Times New Roman" w:cs="Times New Roman"/>
      <w:sz w:val="20"/>
      <w:szCs w:val="20"/>
    </w:rPr>
  </w:style>
  <w:style w:type="paragraph" w:customStyle="1" w:styleId="ED859662CDBB4DB49F4D4C11565CEC0316">
    <w:name w:val="ED859662CDBB4DB49F4D4C11565CEC0316"/>
    <w:rsid w:val="00077A47"/>
    <w:pPr>
      <w:spacing w:after="0" w:line="240" w:lineRule="auto"/>
    </w:pPr>
    <w:rPr>
      <w:rFonts w:ascii="Times New Roman" w:eastAsia="Times New Roman" w:hAnsi="Times New Roman" w:cs="Times New Roman"/>
      <w:sz w:val="20"/>
      <w:szCs w:val="20"/>
    </w:rPr>
  </w:style>
  <w:style w:type="paragraph" w:customStyle="1" w:styleId="551429FEEF094219A8DD1E20111808525">
    <w:name w:val="551429FEEF094219A8DD1E20111808525"/>
    <w:rsid w:val="00077A47"/>
    <w:pPr>
      <w:spacing w:after="0" w:line="240" w:lineRule="auto"/>
    </w:pPr>
    <w:rPr>
      <w:rFonts w:ascii="Times New Roman" w:eastAsia="Times New Roman" w:hAnsi="Times New Roman" w:cs="Times New Roman"/>
      <w:sz w:val="20"/>
      <w:szCs w:val="20"/>
    </w:rPr>
  </w:style>
  <w:style w:type="paragraph" w:customStyle="1" w:styleId="33D9B835EE964BABB574A076052473FD5">
    <w:name w:val="33D9B835EE964BABB574A076052473FD5"/>
    <w:rsid w:val="00077A47"/>
    <w:pPr>
      <w:spacing w:after="0" w:line="240" w:lineRule="auto"/>
    </w:pPr>
    <w:rPr>
      <w:rFonts w:ascii="Times New Roman" w:eastAsia="Times New Roman" w:hAnsi="Times New Roman" w:cs="Times New Roman"/>
      <w:sz w:val="20"/>
      <w:szCs w:val="20"/>
    </w:rPr>
  </w:style>
  <w:style w:type="paragraph" w:customStyle="1" w:styleId="7EC7C1A1A35748DDABC45241BC22174516">
    <w:name w:val="7EC7C1A1A35748DDABC45241BC22174516"/>
    <w:rsid w:val="00077A47"/>
    <w:pPr>
      <w:spacing w:after="0" w:line="240" w:lineRule="auto"/>
    </w:pPr>
    <w:rPr>
      <w:rFonts w:ascii="Times New Roman" w:eastAsia="Times New Roman" w:hAnsi="Times New Roman" w:cs="Times New Roman"/>
      <w:sz w:val="20"/>
      <w:szCs w:val="20"/>
    </w:rPr>
  </w:style>
  <w:style w:type="paragraph" w:customStyle="1" w:styleId="8D0210D291C649B3BD19D7864B02090316">
    <w:name w:val="8D0210D291C649B3BD19D7864B02090316"/>
    <w:rsid w:val="00077A47"/>
    <w:pPr>
      <w:spacing w:after="0" w:line="240" w:lineRule="auto"/>
    </w:pPr>
    <w:rPr>
      <w:rFonts w:ascii="Times New Roman" w:eastAsia="Times New Roman" w:hAnsi="Times New Roman" w:cs="Times New Roman"/>
      <w:sz w:val="20"/>
      <w:szCs w:val="20"/>
    </w:rPr>
  </w:style>
  <w:style w:type="paragraph" w:customStyle="1" w:styleId="218EC3CAF377432993B9BBECEA7AB5D74">
    <w:name w:val="218EC3CAF377432993B9BBECEA7AB5D74"/>
    <w:rsid w:val="00077A47"/>
    <w:pPr>
      <w:spacing w:after="0" w:line="240" w:lineRule="auto"/>
    </w:pPr>
    <w:rPr>
      <w:rFonts w:ascii="Times New Roman" w:eastAsia="Times New Roman" w:hAnsi="Times New Roman" w:cs="Times New Roman"/>
      <w:sz w:val="20"/>
      <w:szCs w:val="20"/>
    </w:rPr>
  </w:style>
  <w:style w:type="paragraph" w:customStyle="1" w:styleId="3411D22FFF6F4212ACD48F2D17B9AA3B4">
    <w:name w:val="3411D22FFF6F4212ACD48F2D17B9AA3B4"/>
    <w:rsid w:val="00077A47"/>
    <w:pPr>
      <w:spacing w:after="0" w:line="240" w:lineRule="auto"/>
    </w:pPr>
    <w:rPr>
      <w:rFonts w:ascii="Times New Roman" w:eastAsia="Times New Roman" w:hAnsi="Times New Roman" w:cs="Times New Roman"/>
      <w:sz w:val="20"/>
      <w:szCs w:val="20"/>
    </w:rPr>
  </w:style>
  <w:style w:type="paragraph" w:customStyle="1" w:styleId="94210467A9254EC5BC52AA4C13113A074">
    <w:name w:val="94210467A9254EC5BC52AA4C13113A074"/>
    <w:rsid w:val="00077A47"/>
    <w:pPr>
      <w:spacing w:after="0" w:line="240" w:lineRule="auto"/>
    </w:pPr>
    <w:rPr>
      <w:rFonts w:ascii="Times New Roman" w:eastAsia="Times New Roman" w:hAnsi="Times New Roman" w:cs="Times New Roman"/>
      <w:sz w:val="20"/>
      <w:szCs w:val="20"/>
    </w:rPr>
  </w:style>
  <w:style w:type="paragraph" w:customStyle="1" w:styleId="67459EABE5C54F3191AA61B9263878BC4">
    <w:name w:val="67459EABE5C54F3191AA61B9263878BC4"/>
    <w:rsid w:val="00077A47"/>
    <w:pPr>
      <w:spacing w:after="0" w:line="240" w:lineRule="auto"/>
    </w:pPr>
    <w:rPr>
      <w:rFonts w:ascii="Times New Roman" w:eastAsia="Times New Roman" w:hAnsi="Times New Roman" w:cs="Times New Roman"/>
      <w:sz w:val="20"/>
      <w:szCs w:val="20"/>
    </w:rPr>
  </w:style>
  <w:style w:type="paragraph" w:customStyle="1" w:styleId="5BE5D36985DC4F38A9983DFA22B553294">
    <w:name w:val="5BE5D36985DC4F38A9983DFA22B553294"/>
    <w:rsid w:val="00077A47"/>
    <w:pPr>
      <w:spacing w:after="0" w:line="240" w:lineRule="auto"/>
    </w:pPr>
    <w:rPr>
      <w:rFonts w:ascii="Times New Roman" w:eastAsia="Times New Roman" w:hAnsi="Times New Roman" w:cs="Times New Roman"/>
      <w:sz w:val="20"/>
      <w:szCs w:val="20"/>
    </w:rPr>
  </w:style>
  <w:style w:type="paragraph" w:customStyle="1" w:styleId="7058FD5F1D774442B842E3C16D855FEC4">
    <w:name w:val="7058FD5F1D774442B842E3C16D855FEC4"/>
    <w:rsid w:val="00077A47"/>
    <w:pPr>
      <w:spacing w:after="0" w:line="240" w:lineRule="auto"/>
    </w:pPr>
    <w:rPr>
      <w:rFonts w:ascii="Times New Roman" w:eastAsia="Times New Roman" w:hAnsi="Times New Roman" w:cs="Times New Roman"/>
      <w:sz w:val="20"/>
      <w:szCs w:val="20"/>
    </w:rPr>
  </w:style>
  <w:style w:type="paragraph" w:customStyle="1" w:styleId="B1815FE3AD0B4CA993A1B21B2F23184E4">
    <w:name w:val="B1815FE3AD0B4CA993A1B21B2F23184E4"/>
    <w:rsid w:val="00077A47"/>
    <w:pPr>
      <w:spacing w:after="0" w:line="240" w:lineRule="auto"/>
    </w:pPr>
    <w:rPr>
      <w:rFonts w:ascii="Times New Roman" w:eastAsia="Times New Roman" w:hAnsi="Times New Roman" w:cs="Times New Roman"/>
      <w:sz w:val="20"/>
      <w:szCs w:val="20"/>
    </w:rPr>
  </w:style>
  <w:style w:type="paragraph" w:customStyle="1" w:styleId="DE908DBB8E904DA9ABF14826A80A27304">
    <w:name w:val="DE908DBB8E904DA9ABF14826A80A27304"/>
    <w:rsid w:val="00077A47"/>
    <w:pPr>
      <w:spacing w:after="0" w:line="240" w:lineRule="auto"/>
    </w:pPr>
    <w:rPr>
      <w:rFonts w:ascii="Times New Roman" w:eastAsia="Times New Roman" w:hAnsi="Times New Roman" w:cs="Times New Roman"/>
      <w:sz w:val="20"/>
      <w:szCs w:val="20"/>
    </w:rPr>
  </w:style>
  <w:style w:type="paragraph" w:customStyle="1" w:styleId="9C2FA1760FB647F18511582AEFE710AF4">
    <w:name w:val="9C2FA1760FB647F18511582AEFE710AF4"/>
    <w:rsid w:val="00077A47"/>
    <w:pPr>
      <w:spacing w:after="0" w:line="240" w:lineRule="auto"/>
    </w:pPr>
    <w:rPr>
      <w:rFonts w:ascii="Times New Roman" w:eastAsia="Times New Roman" w:hAnsi="Times New Roman" w:cs="Times New Roman"/>
      <w:sz w:val="20"/>
      <w:szCs w:val="20"/>
    </w:rPr>
  </w:style>
  <w:style w:type="paragraph" w:customStyle="1" w:styleId="F4BD97885DD8487DB8FA3473C00331B24">
    <w:name w:val="F4BD97885DD8487DB8FA3473C00331B24"/>
    <w:rsid w:val="00077A47"/>
    <w:pPr>
      <w:spacing w:after="0" w:line="240" w:lineRule="auto"/>
    </w:pPr>
    <w:rPr>
      <w:rFonts w:ascii="Times New Roman" w:eastAsia="Times New Roman" w:hAnsi="Times New Roman" w:cs="Times New Roman"/>
      <w:sz w:val="20"/>
      <w:szCs w:val="20"/>
    </w:rPr>
  </w:style>
  <w:style w:type="paragraph" w:customStyle="1" w:styleId="ACF0063230AC4C9BA3ADBDF4DDC5139A4">
    <w:name w:val="ACF0063230AC4C9BA3ADBDF4DDC5139A4"/>
    <w:rsid w:val="00077A47"/>
    <w:pPr>
      <w:spacing w:after="0" w:line="240" w:lineRule="auto"/>
    </w:pPr>
    <w:rPr>
      <w:rFonts w:ascii="Times New Roman" w:eastAsia="Times New Roman" w:hAnsi="Times New Roman" w:cs="Times New Roman"/>
      <w:sz w:val="20"/>
      <w:szCs w:val="20"/>
    </w:rPr>
  </w:style>
  <w:style w:type="paragraph" w:customStyle="1" w:styleId="A1929815A16C4DF8839A12CB683797434">
    <w:name w:val="A1929815A16C4DF8839A12CB683797434"/>
    <w:rsid w:val="00077A47"/>
    <w:pPr>
      <w:spacing w:after="0" w:line="240" w:lineRule="auto"/>
    </w:pPr>
    <w:rPr>
      <w:rFonts w:ascii="Times New Roman" w:eastAsia="Times New Roman" w:hAnsi="Times New Roman" w:cs="Times New Roman"/>
      <w:sz w:val="20"/>
      <w:szCs w:val="20"/>
    </w:rPr>
  </w:style>
  <w:style w:type="paragraph" w:customStyle="1" w:styleId="7C6F17F786374BE4BC98B1884703AD8A4">
    <w:name w:val="7C6F17F786374BE4BC98B1884703AD8A4"/>
    <w:rsid w:val="00077A47"/>
    <w:pPr>
      <w:spacing w:after="0" w:line="240" w:lineRule="auto"/>
    </w:pPr>
    <w:rPr>
      <w:rFonts w:ascii="Times New Roman" w:eastAsia="Times New Roman" w:hAnsi="Times New Roman" w:cs="Times New Roman"/>
      <w:sz w:val="20"/>
      <w:szCs w:val="20"/>
    </w:rPr>
  </w:style>
  <w:style w:type="paragraph" w:customStyle="1" w:styleId="7BCC1412ABC246F9A415781192F045834">
    <w:name w:val="7BCC1412ABC246F9A415781192F045834"/>
    <w:rsid w:val="00077A47"/>
    <w:pPr>
      <w:spacing w:after="0" w:line="240" w:lineRule="auto"/>
    </w:pPr>
    <w:rPr>
      <w:rFonts w:ascii="Times New Roman" w:eastAsia="Times New Roman" w:hAnsi="Times New Roman" w:cs="Times New Roman"/>
      <w:sz w:val="20"/>
      <w:szCs w:val="20"/>
    </w:rPr>
  </w:style>
  <w:style w:type="paragraph" w:customStyle="1" w:styleId="0E16DA3180BD45DB8F23E1E70744DEF34">
    <w:name w:val="0E16DA3180BD45DB8F23E1E70744DEF34"/>
    <w:rsid w:val="00077A47"/>
    <w:pPr>
      <w:spacing w:after="0" w:line="240" w:lineRule="auto"/>
    </w:pPr>
    <w:rPr>
      <w:rFonts w:ascii="Times New Roman" w:eastAsia="Times New Roman" w:hAnsi="Times New Roman" w:cs="Times New Roman"/>
      <w:sz w:val="20"/>
      <w:szCs w:val="20"/>
    </w:rPr>
  </w:style>
  <w:style w:type="paragraph" w:customStyle="1" w:styleId="FDADD686C69E4388A90681A5A92539734">
    <w:name w:val="FDADD686C69E4388A90681A5A92539734"/>
    <w:rsid w:val="00077A47"/>
    <w:pPr>
      <w:spacing w:after="0" w:line="240" w:lineRule="auto"/>
    </w:pPr>
    <w:rPr>
      <w:rFonts w:ascii="Times New Roman" w:eastAsia="Times New Roman" w:hAnsi="Times New Roman" w:cs="Times New Roman"/>
      <w:sz w:val="20"/>
      <w:szCs w:val="20"/>
    </w:rPr>
  </w:style>
  <w:style w:type="paragraph" w:customStyle="1" w:styleId="7DFF36D4B5B948AEBA795A8C199F43CB">
    <w:name w:val="7DFF36D4B5B948AEBA795A8C199F43CB"/>
    <w:rsid w:val="008959B8"/>
  </w:style>
  <w:style w:type="paragraph" w:customStyle="1" w:styleId="CC3566021F734C839DDD55D05E9E9D0917">
    <w:name w:val="CC3566021F734C839DDD55D05E9E9D0917"/>
    <w:rsid w:val="009D24F1"/>
    <w:pPr>
      <w:spacing w:after="0" w:line="240" w:lineRule="auto"/>
    </w:pPr>
    <w:rPr>
      <w:rFonts w:ascii="Times New Roman" w:eastAsia="Times New Roman" w:hAnsi="Times New Roman" w:cs="Times New Roman"/>
      <w:sz w:val="20"/>
      <w:szCs w:val="20"/>
    </w:rPr>
  </w:style>
  <w:style w:type="paragraph" w:customStyle="1" w:styleId="F1494915C5D0412AB23FA40C0FEA9AB317">
    <w:name w:val="F1494915C5D0412AB23FA40C0FEA9AB317"/>
    <w:rsid w:val="009D24F1"/>
    <w:pPr>
      <w:spacing w:after="0" w:line="240" w:lineRule="auto"/>
    </w:pPr>
    <w:rPr>
      <w:rFonts w:ascii="Times New Roman" w:eastAsia="Times New Roman" w:hAnsi="Times New Roman" w:cs="Times New Roman"/>
      <w:sz w:val="20"/>
      <w:szCs w:val="20"/>
    </w:rPr>
  </w:style>
  <w:style w:type="paragraph" w:customStyle="1" w:styleId="39F3899ED7F0401797F08D7E52B8366417">
    <w:name w:val="39F3899ED7F0401797F08D7E52B8366417"/>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7">
    <w:name w:val="1006AA69BA4B460D9F1914044150493217"/>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6">
    <w:name w:val="551429FEEF094219A8DD1E20111808526"/>
    <w:rsid w:val="009D24F1"/>
    <w:pPr>
      <w:spacing w:after="0" w:line="240" w:lineRule="auto"/>
    </w:pPr>
    <w:rPr>
      <w:rFonts w:ascii="Times New Roman" w:eastAsia="Times New Roman" w:hAnsi="Times New Roman" w:cs="Times New Roman"/>
      <w:sz w:val="20"/>
      <w:szCs w:val="20"/>
    </w:rPr>
  </w:style>
  <w:style w:type="paragraph" w:customStyle="1" w:styleId="33D9B835EE964BABB574A076052473FD6">
    <w:name w:val="33D9B835EE964BABB574A076052473FD6"/>
    <w:rsid w:val="009D24F1"/>
    <w:pPr>
      <w:spacing w:after="0" w:line="240" w:lineRule="auto"/>
    </w:pPr>
    <w:rPr>
      <w:rFonts w:ascii="Times New Roman" w:eastAsia="Times New Roman" w:hAnsi="Times New Roman" w:cs="Times New Roman"/>
      <w:sz w:val="20"/>
      <w:szCs w:val="20"/>
    </w:rPr>
  </w:style>
  <w:style w:type="paragraph" w:customStyle="1" w:styleId="7EC7C1A1A35748DDABC45241BC22174517">
    <w:name w:val="7EC7C1A1A35748DDABC45241BC22174517"/>
    <w:rsid w:val="009D24F1"/>
    <w:pPr>
      <w:spacing w:after="0" w:line="240" w:lineRule="auto"/>
    </w:pPr>
    <w:rPr>
      <w:rFonts w:ascii="Times New Roman" w:eastAsia="Times New Roman" w:hAnsi="Times New Roman" w:cs="Times New Roman"/>
      <w:sz w:val="20"/>
      <w:szCs w:val="20"/>
    </w:rPr>
  </w:style>
  <w:style w:type="paragraph" w:customStyle="1" w:styleId="8D0210D291C649B3BD19D7864B02090317">
    <w:name w:val="8D0210D291C649B3BD19D7864B02090317"/>
    <w:rsid w:val="009D24F1"/>
    <w:pPr>
      <w:spacing w:after="0" w:line="240" w:lineRule="auto"/>
    </w:pPr>
    <w:rPr>
      <w:rFonts w:ascii="Times New Roman" w:eastAsia="Times New Roman" w:hAnsi="Times New Roman" w:cs="Times New Roman"/>
      <w:sz w:val="20"/>
      <w:szCs w:val="20"/>
    </w:rPr>
  </w:style>
  <w:style w:type="paragraph" w:customStyle="1" w:styleId="218EC3CAF377432993B9BBECEA7AB5D75">
    <w:name w:val="218EC3CAF377432993B9BBECEA7AB5D75"/>
    <w:rsid w:val="009D24F1"/>
    <w:pPr>
      <w:spacing w:after="0" w:line="240" w:lineRule="auto"/>
    </w:pPr>
    <w:rPr>
      <w:rFonts w:ascii="Times New Roman" w:eastAsia="Times New Roman" w:hAnsi="Times New Roman" w:cs="Times New Roman"/>
      <w:sz w:val="20"/>
      <w:szCs w:val="20"/>
    </w:rPr>
  </w:style>
  <w:style w:type="paragraph" w:customStyle="1" w:styleId="3411D22FFF6F4212ACD48F2D17B9AA3B5">
    <w:name w:val="3411D22FFF6F4212ACD48F2D17B9AA3B5"/>
    <w:rsid w:val="009D24F1"/>
    <w:pPr>
      <w:spacing w:after="0" w:line="240" w:lineRule="auto"/>
    </w:pPr>
    <w:rPr>
      <w:rFonts w:ascii="Times New Roman" w:eastAsia="Times New Roman" w:hAnsi="Times New Roman" w:cs="Times New Roman"/>
      <w:sz w:val="20"/>
      <w:szCs w:val="20"/>
    </w:rPr>
  </w:style>
  <w:style w:type="paragraph" w:customStyle="1" w:styleId="94210467A9254EC5BC52AA4C13113A075">
    <w:name w:val="94210467A9254EC5BC52AA4C13113A075"/>
    <w:rsid w:val="009D24F1"/>
    <w:pPr>
      <w:spacing w:after="0" w:line="240" w:lineRule="auto"/>
    </w:pPr>
    <w:rPr>
      <w:rFonts w:ascii="Times New Roman" w:eastAsia="Times New Roman" w:hAnsi="Times New Roman" w:cs="Times New Roman"/>
      <w:sz w:val="20"/>
      <w:szCs w:val="20"/>
    </w:rPr>
  </w:style>
  <w:style w:type="paragraph" w:customStyle="1" w:styleId="67459EABE5C54F3191AA61B9263878BC5">
    <w:name w:val="67459EABE5C54F3191AA61B9263878BC5"/>
    <w:rsid w:val="009D24F1"/>
    <w:pPr>
      <w:spacing w:after="0" w:line="240" w:lineRule="auto"/>
    </w:pPr>
    <w:rPr>
      <w:rFonts w:ascii="Times New Roman" w:eastAsia="Times New Roman" w:hAnsi="Times New Roman" w:cs="Times New Roman"/>
      <w:sz w:val="20"/>
      <w:szCs w:val="20"/>
    </w:rPr>
  </w:style>
  <w:style w:type="paragraph" w:customStyle="1" w:styleId="5BE5D36985DC4F38A9983DFA22B553295">
    <w:name w:val="5BE5D36985DC4F38A9983DFA22B553295"/>
    <w:rsid w:val="009D24F1"/>
    <w:pPr>
      <w:spacing w:after="0" w:line="240" w:lineRule="auto"/>
    </w:pPr>
    <w:rPr>
      <w:rFonts w:ascii="Times New Roman" w:eastAsia="Times New Roman" w:hAnsi="Times New Roman" w:cs="Times New Roman"/>
      <w:sz w:val="20"/>
      <w:szCs w:val="20"/>
    </w:rPr>
  </w:style>
  <w:style w:type="paragraph" w:customStyle="1" w:styleId="7058FD5F1D774442B842E3C16D855FEC5">
    <w:name w:val="7058FD5F1D774442B842E3C16D855FEC5"/>
    <w:rsid w:val="009D24F1"/>
    <w:pPr>
      <w:spacing w:after="0" w:line="240" w:lineRule="auto"/>
    </w:pPr>
    <w:rPr>
      <w:rFonts w:ascii="Times New Roman" w:eastAsia="Times New Roman" w:hAnsi="Times New Roman" w:cs="Times New Roman"/>
      <w:sz w:val="20"/>
      <w:szCs w:val="20"/>
    </w:rPr>
  </w:style>
  <w:style w:type="paragraph" w:customStyle="1" w:styleId="7DFF36D4B5B948AEBA795A8C199F43CB1">
    <w:name w:val="7DFF36D4B5B948AEBA795A8C199F43CB1"/>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18">
    <w:name w:val="CC3566021F734C839DDD55D05E9E9D0918"/>
    <w:rsid w:val="009D24F1"/>
    <w:pPr>
      <w:spacing w:after="0" w:line="240" w:lineRule="auto"/>
    </w:pPr>
    <w:rPr>
      <w:rFonts w:ascii="Times New Roman" w:eastAsia="Times New Roman" w:hAnsi="Times New Roman" w:cs="Times New Roman"/>
      <w:sz w:val="20"/>
      <w:szCs w:val="20"/>
    </w:rPr>
  </w:style>
  <w:style w:type="paragraph" w:customStyle="1" w:styleId="F1494915C5D0412AB23FA40C0FEA9AB318">
    <w:name w:val="F1494915C5D0412AB23FA40C0FEA9AB318"/>
    <w:rsid w:val="009D24F1"/>
    <w:pPr>
      <w:spacing w:after="0" w:line="240" w:lineRule="auto"/>
    </w:pPr>
    <w:rPr>
      <w:rFonts w:ascii="Times New Roman" w:eastAsia="Times New Roman" w:hAnsi="Times New Roman" w:cs="Times New Roman"/>
      <w:sz w:val="20"/>
      <w:szCs w:val="20"/>
    </w:rPr>
  </w:style>
  <w:style w:type="paragraph" w:customStyle="1" w:styleId="39F3899ED7F0401797F08D7E52B8366418">
    <w:name w:val="39F3899ED7F0401797F08D7E52B8366418"/>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8">
    <w:name w:val="1006AA69BA4B460D9F1914044150493218"/>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7">
    <w:name w:val="551429FEEF094219A8DD1E20111808527"/>
    <w:rsid w:val="009D24F1"/>
    <w:pPr>
      <w:spacing w:after="0" w:line="240" w:lineRule="auto"/>
    </w:pPr>
    <w:rPr>
      <w:rFonts w:ascii="Times New Roman" w:eastAsia="Times New Roman" w:hAnsi="Times New Roman" w:cs="Times New Roman"/>
      <w:sz w:val="20"/>
      <w:szCs w:val="20"/>
    </w:rPr>
  </w:style>
  <w:style w:type="paragraph" w:customStyle="1" w:styleId="33D9B835EE964BABB574A076052473FD7">
    <w:name w:val="33D9B835EE964BABB574A076052473FD7"/>
    <w:rsid w:val="009D24F1"/>
    <w:pPr>
      <w:spacing w:after="0" w:line="240" w:lineRule="auto"/>
    </w:pPr>
    <w:rPr>
      <w:rFonts w:ascii="Times New Roman" w:eastAsia="Times New Roman" w:hAnsi="Times New Roman" w:cs="Times New Roman"/>
      <w:sz w:val="20"/>
      <w:szCs w:val="20"/>
    </w:rPr>
  </w:style>
  <w:style w:type="paragraph" w:customStyle="1" w:styleId="7EC7C1A1A35748DDABC45241BC22174518">
    <w:name w:val="7EC7C1A1A35748DDABC45241BC22174518"/>
    <w:rsid w:val="009D24F1"/>
    <w:pPr>
      <w:spacing w:after="0" w:line="240" w:lineRule="auto"/>
    </w:pPr>
    <w:rPr>
      <w:rFonts w:ascii="Times New Roman" w:eastAsia="Times New Roman" w:hAnsi="Times New Roman" w:cs="Times New Roman"/>
      <w:sz w:val="20"/>
      <w:szCs w:val="20"/>
    </w:rPr>
  </w:style>
  <w:style w:type="paragraph" w:customStyle="1" w:styleId="8D0210D291C649B3BD19D7864B02090318">
    <w:name w:val="8D0210D291C649B3BD19D7864B02090318"/>
    <w:rsid w:val="009D24F1"/>
    <w:pPr>
      <w:spacing w:after="0" w:line="240" w:lineRule="auto"/>
    </w:pPr>
    <w:rPr>
      <w:rFonts w:ascii="Times New Roman" w:eastAsia="Times New Roman" w:hAnsi="Times New Roman" w:cs="Times New Roman"/>
      <w:sz w:val="20"/>
      <w:szCs w:val="20"/>
    </w:rPr>
  </w:style>
  <w:style w:type="paragraph" w:customStyle="1" w:styleId="218EC3CAF377432993B9BBECEA7AB5D76">
    <w:name w:val="218EC3CAF377432993B9BBECEA7AB5D76"/>
    <w:rsid w:val="009D24F1"/>
    <w:pPr>
      <w:spacing w:after="0" w:line="240" w:lineRule="auto"/>
    </w:pPr>
    <w:rPr>
      <w:rFonts w:ascii="Times New Roman" w:eastAsia="Times New Roman" w:hAnsi="Times New Roman" w:cs="Times New Roman"/>
      <w:sz w:val="20"/>
      <w:szCs w:val="20"/>
    </w:rPr>
  </w:style>
  <w:style w:type="paragraph" w:customStyle="1" w:styleId="3411D22FFF6F4212ACD48F2D17B9AA3B6">
    <w:name w:val="3411D22FFF6F4212ACD48F2D17B9AA3B6"/>
    <w:rsid w:val="009D24F1"/>
    <w:pPr>
      <w:spacing w:after="0" w:line="240" w:lineRule="auto"/>
    </w:pPr>
    <w:rPr>
      <w:rFonts w:ascii="Times New Roman" w:eastAsia="Times New Roman" w:hAnsi="Times New Roman" w:cs="Times New Roman"/>
      <w:sz w:val="20"/>
      <w:szCs w:val="20"/>
    </w:rPr>
  </w:style>
  <w:style w:type="paragraph" w:customStyle="1" w:styleId="94210467A9254EC5BC52AA4C13113A076">
    <w:name w:val="94210467A9254EC5BC52AA4C13113A076"/>
    <w:rsid w:val="009D24F1"/>
    <w:pPr>
      <w:spacing w:after="0" w:line="240" w:lineRule="auto"/>
    </w:pPr>
    <w:rPr>
      <w:rFonts w:ascii="Times New Roman" w:eastAsia="Times New Roman" w:hAnsi="Times New Roman" w:cs="Times New Roman"/>
      <w:sz w:val="20"/>
      <w:szCs w:val="20"/>
    </w:rPr>
  </w:style>
  <w:style w:type="paragraph" w:customStyle="1" w:styleId="67459EABE5C54F3191AA61B9263878BC6">
    <w:name w:val="67459EABE5C54F3191AA61B9263878BC6"/>
    <w:rsid w:val="009D24F1"/>
    <w:pPr>
      <w:spacing w:after="0" w:line="240" w:lineRule="auto"/>
    </w:pPr>
    <w:rPr>
      <w:rFonts w:ascii="Times New Roman" w:eastAsia="Times New Roman" w:hAnsi="Times New Roman" w:cs="Times New Roman"/>
      <w:sz w:val="20"/>
      <w:szCs w:val="20"/>
    </w:rPr>
  </w:style>
  <w:style w:type="paragraph" w:customStyle="1" w:styleId="5BE5D36985DC4F38A9983DFA22B553296">
    <w:name w:val="5BE5D36985DC4F38A9983DFA22B553296"/>
    <w:rsid w:val="009D24F1"/>
    <w:pPr>
      <w:spacing w:after="0" w:line="240" w:lineRule="auto"/>
    </w:pPr>
    <w:rPr>
      <w:rFonts w:ascii="Times New Roman" w:eastAsia="Times New Roman" w:hAnsi="Times New Roman" w:cs="Times New Roman"/>
      <w:sz w:val="20"/>
      <w:szCs w:val="20"/>
    </w:rPr>
  </w:style>
  <w:style w:type="paragraph" w:customStyle="1" w:styleId="7058FD5F1D774442B842E3C16D855FEC6">
    <w:name w:val="7058FD5F1D774442B842E3C16D855FEC6"/>
    <w:rsid w:val="009D24F1"/>
    <w:pPr>
      <w:spacing w:after="0" w:line="240" w:lineRule="auto"/>
    </w:pPr>
    <w:rPr>
      <w:rFonts w:ascii="Times New Roman" w:eastAsia="Times New Roman" w:hAnsi="Times New Roman" w:cs="Times New Roman"/>
      <w:sz w:val="20"/>
      <w:szCs w:val="20"/>
    </w:rPr>
  </w:style>
  <w:style w:type="paragraph" w:customStyle="1" w:styleId="7DFF36D4B5B948AEBA795A8C199F43CB2">
    <w:name w:val="7DFF36D4B5B948AEBA795A8C199F43CB2"/>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19">
    <w:name w:val="CC3566021F734C839DDD55D05E9E9D0919"/>
    <w:rsid w:val="009D24F1"/>
    <w:pPr>
      <w:spacing w:after="0" w:line="240" w:lineRule="auto"/>
    </w:pPr>
    <w:rPr>
      <w:rFonts w:ascii="Times New Roman" w:eastAsia="Times New Roman" w:hAnsi="Times New Roman" w:cs="Times New Roman"/>
      <w:sz w:val="20"/>
      <w:szCs w:val="20"/>
    </w:rPr>
  </w:style>
  <w:style w:type="paragraph" w:customStyle="1" w:styleId="F1494915C5D0412AB23FA40C0FEA9AB319">
    <w:name w:val="F1494915C5D0412AB23FA40C0FEA9AB319"/>
    <w:rsid w:val="009D24F1"/>
    <w:pPr>
      <w:spacing w:after="0" w:line="240" w:lineRule="auto"/>
    </w:pPr>
    <w:rPr>
      <w:rFonts w:ascii="Times New Roman" w:eastAsia="Times New Roman" w:hAnsi="Times New Roman" w:cs="Times New Roman"/>
      <w:sz w:val="20"/>
      <w:szCs w:val="20"/>
    </w:rPr>
  </w:style>
  <w:style w:type="paragraph" w:customStyle="1" w:styleId="39F3899ED7F0401797F08D7E52B8366419">
    <w:name w:val="39F3899ED7F0401797F08D7E52B8366419"/>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19">
    <w:name w:val="1006AA69BA4B460D9F1914044150493219"/>
    <w:rsid w:val="009D24F1"/>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8">
    <w:name w:val="551429FEEF094219A8DD1E20111808528"/>
    <w:rsid w:val="009D24F1"/>
    <w:pPr>
      <w:spacing w:after="0" w:line="240" w:lineRule="auto"/>
    </w:pPr>
    <w:rPr>
      <w:rFonts w:ascii="Times New Roman" w:eastAsia="Times New Roman" w:hAnsi="Times New Roman" w:cs="Times New Roman"/>
      <w:sz w:val="20"/>
      <w:szCs w:val="20"/>
    </w:rPr>
  </w:style>
  <w:style w:type="paragraph" w:customStyle="1" w:styleId="33D9B835EE964BABB574A076052473FD8">
    <w:name w:val="33D9B835EE964BABB574A076052473FD8"/>
    <w:rsid w:val="009D24F1"/>
    <w:pPr>
      <w:spacing w:after="0" w:line="240" w:lineRule="auto"/>
    </w:pPr>
    <w:rPr>
      <w:rFonts w:ascii="Times New Roman" w:eastAsia="Times New Roman" w:hAnsi="Times New Roman" w:cs="Times New Roman"/>
      <w:sz w:val="20"/>
      <w:szCs w:val="20"/>
    </w:rPr>
  </w:style>
  <w:style w:type="paragraph" w:customStyle="1" w:styleId="7EC7C1A1A35748DDABC45241BC22174519">
    <w:name w:val="7EC7C1A1A35748DDABC45241BC22174519"/>
    <w:rsid w:val="009D24F1"/>
    <w:pPr>
      <w:spacing w:after="0" w:line="240" w:lineRule="auto"/>
    </w:pPr>
    <w:rPr>
      <w:rFonts w:ascii="Times New Roman" w:eastAsia="Times New Roman" w:hAnsi="Times New Roman" w:cs="Times New Roman"/>
      <w:sz w:val="20"/>
      <w:szCs w:val="20"/>
    </w:rPr>
  </w:style>
  <w:style w:type="paragraph" w:customStyle="1" w:styleId="8D0210D291C649B3BD19D7864B02090319">
    <w:name w:val="8D0210D291C649B3BD19D7864B02090319"/>
    <w:rsid w:val="009D24F1"/>
    <w:pPr>
      <w:spacing w:after="0" w:line="240" w:lineRule="auto"/>
    </w:pPr>
    <w:rPr>
      <w:rFonts w:ascii="Times New Roman" w:eastAsia="Times New Roman" w:hAnsi="Times New Roman" w:cs="Times New Roman"/>
      <w:sz w:val="20"/>
      <w:szCs w:val="20"/>
    </w:rPr>
  </w:style>
  <w:style w:type="paragraph" w:customStyle="1" w:styleId="218EC3CAF377432993B9BBECEA7AB5D77">
    <w:name w:val="218EC3CAF377432993B9BBECEA7AB5D77"/>
    <w:rsid w:val="009D24F1"/>
    <w:pPr>
      <w:spacing w:after="0" w:line="240" w:lineRule="auto"/>
    </w:pPr>
    <w:rPr>
      <w:rFonts w:ascii="Times New Roman" w:eastAsia="Times New Roman" w:hAnsi="Times New Roman" w:cs="Times New Roman"/>
      <w:sz w:val="20"/>
      <w:szCs w:val="20"/>
    </w:rPr>
  </w:style>
  <w:style w:type="paragraph" w:customStyle="1" w:styleId="3411D22FFF6F4212ACD48F2D17B9AA3B7">
    <w:name w:val="3411D22FFF6F4212ACD48F2D17B9AA3B7"/>
    <w:rsid w:val="009D24F1"/>
    <w:pPr>
      <w:spacing w:after="0" w:line="240" w:lineRule="auto"/>
    </w:pPr>
    <w:rPr>
      <w:rFonts w:ascii="Times New Roman" w:eastAsia="Times New Roman" w:hAnsi="Times New Roman" w:cs="Times New Roman"/>
      <w:sz w:val="20"/>
      <w:szCs w:val="20"/>
    </w:rPr>
  </w:style>
  <w:style w:type="paragraph" w:customStyle="1" w:styleId="94210467A9254EC5BC52AA4C13113A077">
    <w:name w:val="94210467A9254EC5BC52AA4C13113A077"/>
    <w:rsid w:val="009D24F1"/>
    <w:pPr>
      <w:spacing w:after="0" w:line="240" w:lineRule="auto"/>
    </w:pPr>
    <w:rPr>
      <w:rFonts w:ascii="Times New Roman" w:eastAsia="Times New Roman" w:hAnsi="Times New Roman" w:cs="Times New Roman"/>
      <w:sz w:val="20"/>
      <w:szCs w:val="20"/>
    </w:rPr>
  </w:style>
  <w:style w:type="paragraph" w:customStyle="1" w:styleId="67459EABE5C54F3191AA61B9263878BC7">
    <w:name w:val="67459EABE5C54F3191AA61B9263878BC7"/>
    <w:rsid w:val="009D24F1"/>
    <w:pPr>
      <w:spacing w:after="0" w:line="240" w:lineRule="auto"/>
    </w:pPr>
    <w:rPr>
      <w:rFonts w:ascii="Times New Roman" w:eastAsia="Times New Roman" w:hAnsi="Times New Roman" w:cs="Times New Roman"/>
      <w:sz w:val="20"/>
      <w:szCs w:val="20"/>
    </w:rPr>
  </w:style>
  <w:style w:type="paragraph" w:customStyle="1" w:styleId="5BE5D36985DC4F38A9983DFA22B553297">
    <w:name w:val="5BE5D36985DC4F38A9983DFA22B553297"/>
    <w:rsid w:val="009D24F1"/>
    <w:pPr>
      <w:spacing w:after="0" w:line="240" w:lineRule="auto"/>
    </w:pPr>
    <w:rPr>
      <w:rFonts w:ascii="Times New Roman" w:eastAsia="Times New Roman" w:hAnsi="Times New Roman" w:cs="Times New Roman"/>
      <w:sz w:val="20"/>
      <w:szCs w:val="20"/>
    </w:rPr>
  </w:style>
  <w:style w:type="paragraph" w:customStyle="1" w:styleId="7058FD5F1D774442B842E3C16D855FEC7">
    <w:name w:val="7058FD5F1D774442B842E3C16D855FEC7"/>
    <w:rsid w:val="009D24F1"/>
    <w:pPr>
      <w:spacing w:after="0" w:line="240" w:lineRule="auto"/>
    </w:pPr>
    <w:rPr>
      <w:rFonts w:ascii="Times New Roman" w:eastAsia="Times New Roman" w:hAnsi="Times New Roman" w:cs="Times New Roman"/>
      <w:sz w:val="20"/>
      <w:szCs w:val="20"/>
    </w:rPr>
  </w:style>
  <w:style w:type="paragraph" w:customStyle="1" w:styleId="9A891EEE2DB54451A5F1EF83EDF26237">
    <w:name w:val="9A891EEE2DB54451A5F1EF83EDF26237"/>
    <w:rsid w:val="009D24F1"/>
  </w:style>
  <w:style w:type="paragraph" w:customStyle="1" w:styleId="CC3566021F734C839DDD55D05E9E9D0920">
    <w:name w:val="CC3566021F734C839DDD55D05E9E9D0920"/>
    <w:rsid w:val="002F2DFB"/>
    <w:pPr>
      <w:spacing w:after="0" w:line="240" w:lineRule="auto"/>
    </w:pPr>
    <w:rPr>
      <w:rFonts w:ascii="Times New Roman" w:eastAsia="Times New Roman" w:hAnsi="Times New Roman" w:cs="Times New Roman"/>
      <w:sz w:val="20"/>
      <w:szCs w:val="20"/>
    </w:rPr>
  </w:style>
  <w:style w:type="paragraph" w:customStyle="1" w:styleId="F1494915C5D0412AB23FA40C0FEA9AB320">
    <w:name w:val="F1494915C5D0412AB23FA40C0FEA9AB320"/>
    <w:rsid w:val="002F2DFB"/>
    <w:pPr>
      <w:spacing w:after="0" w:line="240" w:lineRule="auto"/>
    </w:pPr>
    <w:rPr>
      <w:rFonts w:ascii="Times New Roman" w:eastAsia="Times New Roman" w:hAnsi="Times New Roman" w:cs="Times New Roman"/>
      <w:sz w:val="20"/>
      <w:szCs w:val="20"/>
    </w:rPr>
  </w:style>
  <w:style w:type="paragraph" w:customStyle="1" w:styleId="39F3899ED7F0401797F08D7E52B8366420">
    <w:name w:val="39F3899ED7F0401797F08D7E52B8366420"/>
    <w:rsid w:val="002F2DFB"/>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0">
    <w:name w:val="1006AA69BA4B460D9F1914044150493220"/>
    <w:rsid w:val="002F2DFB"/>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9">
    <w:name w:val="551429FEEF094219A8DD1E20111808529"/>
    <w:rsid w:val="002F2DFB"/>
    <w:pPr>
      <w:spacing w:after="0" w:line="240" w:lineRule="auto"/>
    </w:pPr>
    <w:rPr>
      <w:rFonts w:ascii="Times New Roman" w:eastAsia="Times New Roman" w:hAnsi="Times New Roman" w:cs="Times New Roman"/>
      <w:sz w:val="20"/>
      <w:szCs w:val="20"/>
    </w:rPr>
  </w:style>
  <w:style w:type="paragraph" w:customStyle="1" w:styleId="33D9B835EE964BABB574A076052473FD9">
    <w:name w:val="33D9B835EE964BABB574A076052473FD9"/>
    <w:rsid w:val="002F2DFB"/>
    <w:pPr>
      <w:spacing w:after="0" w:line="240" w:lineRule="auto"/>
    </w:pPr>
    <w:rPr>
      <w:rFonts w:ascii="Times New Roman" w:eastAsia="Times New Roman" w:hAnsi="Times New Roman" w:cs="Times New Roman"/>
      <w:sz w:val="20"/>
      <w:szCs w:val="20"/>
    </w:rPr>
  </w:style>
  <w:style w:type="paragraph" w:customStyle="1" w:styleId="7EC7C1A1A35748DDABC45241BC22174520">
    <w:name w:val="7EC7C1A1A35748DDABC45241BC22174520"/>
    <w:rsid w:val="002F2DFB"/>
    <w:pPr>
      <w:spacing w:after="0" w:line="240" w:lineRule="auto"/>
    </w:pPr>
    <w:rPr>
      <w:rFonts w:ascii="Times New Roman" w:eastAsia="Times New Roman" w:hAnsi="Times New Roman" w:cs="Times New Roman"/>
      <w:sz w:val="20"/>
      <w:szCs w:val="20"/>
    </w:rPr>
  </w:style>
  <w:style w:type="paragraph" w:customStyle="1" w:styleId="8D0210D291C649B3BD19D7864B02090320">
    <w:name w:val="8D0210D291C649B3BD19D7864B02090320"/>
    <w:rsid w:val="002F2DFB"/>
    <w:pPr>
      <w:spacing w:after="0" w:line="240" w:lineRule="auto"/>
    </w:pPr>
    <w:rPr>
      <w:rFonts w:ascii="Times New Roman" w:eastAsia="Times New Roman" w:hAnsi="Times New Roman" w:cs="Times New Roman"/>
      <w:sz w:val="20"/>
      <w:szCs w:val="20"/>
    </w:rPr>
  </w:style>
  <w:style w:type="paragraph" w:customStyle="1" w:styleId="218EC3CAF377432993B9BBECEA7AB5D78">
    <w:name w:val="218EC3CAF377432993B9BBECEA7AB5D78"/>
    <w:rsid w:val="002F2DFB"/>
    <w:pPr>
      <w:spacing w:after="0" w:line="240" w:lineRule="auto"/>
    </w:pPr>
    <w:rPr>
      <w:rFonts w:ascii="Times New Roman" w:eastAsia="Times New Roman" w:hAnsi="Times New Roman" w:cs="Times New Roman"/>
      <w:sz w:val="20"/>
      <w:szCs w:val="20"/>
    </w:rPr>
  </w:style>
  <w:style w:type="paragraph" w:customStyle="1" w:styleId="3411D22FFF6F4212ACD48F2D17B9AA3B8">
    <w:name w:val="3411D22FFF6F4212ACD48F2D17B9AA3B8"/>
    <w:rsid w:val="002F2DFB"/>
    <w:pPr>
      <w:spacing w:after="0" w:line="240" w:lineRule="auto"/>
    </w:pPr>
    <w:rPr>
      <w:rFonts w:ascii="Times New Roman" w:eastAsia="Times New Roman" w:hAnsi="Times New Roman" w:cs="Times New Roman"/>
      <w:sz w:val="20"/>
      <w:szCs w:val="20"/>
    </w:rPr>
  </w:style>
  <w:style w:type="paragraph" w:customStyle="1" w:styleId="94210467A9254EC5BC52AA4C13113A078">
    <w:name w:val="94210467A9254EC5BC52AA4C13113A078"/>
    <w:rsid w:val="002F2DFB"/>
    <w:pPr>
      <w:spacing w:after="0" w:line="240" w:lineRule="auto"/>
    </w:pPr>
    <w:rPr>
      <w:rFonts w:ascii="Times New Roman" w:eastAsia="Times New Roman" w:hAnsi="Times New Roman" w:cs="Times New Roman"/>
      <w:sz w:val="20"/>
      <w:szCs w:val="20"/>
    </w:rPr>
  </w:style>
  <w:style w:type="paragraph" w:customStyle="1" w:styleId="67459EABE5C54F3191AA61B9263878BC8">
    <w:name w:val="67459EABE5C54F3191AA61B9263878BC8"/>
    <w:rsid w:val="002F2DFB"/>
    <w:pPr>
      <w:spacing w:after="0" w:line="240" w:lineRule="auto"/>
    </w:pPr>
    <w:rPr>
      <w:rFonts w:ascii="Times New Roman" w:eastAsia="Times New Roman" w:hAnsi="Times New Roman" w:cs="Times New Roman"/>
      <w:sz w:val="20"/>
      <w:szCs w:val="20"/>
    </w:rPr>
  </w:style>
  <w:style w:type="paragraph" w:customStyle="1" w:styleId="5BE5D36985DC4F38A9983DFA22B553298">
    <w:name w:val="5BE5D36985DC4F38A9983DFA22B553298"/>
    <w:rsid w:val="002F2DFB"/>
    <w:pPr>
      <w:spacing w:after="0" w:line="240" w:lineRule="auto"/>
    </w:pPr>
    <w:rPr>
      <w:rFonts w:ascii="Times New Roman" w:eastAsia="Times New Roman" w:hAnsi="Times New Roman" w:cs="Times New Roman"/>
      <w:sz w:val="20"/>
      <w:szCs w:val="20"/>
    </w:rPr>
  </w:style>
  <w:style w:type="paragraph" w:customStyle="1" w:styleId="7058FD5F1D774442B842E3C16D855FEC8">
    <w:name w:val="7058FD5F1D774442B842E3C16D855FEC8"/>
    <w:rsid w:val="002F2DFB"/>
    <w:pPr>
      <w:spacing w:after="0" w:line="240" w:lineRule="auto"/>
    </w:pPr>
    <w:rPr>
      <w:rFonts w:ascii="Times New Roman" w:eastAsia="Times New Roman" w:hAnsi="Times New Roman" w:cs="Times New Roman"/>
      <w:sz w:val="20"/>
      <w:szCs w:val="20"/>
    </w:rPr>
  </w:style>
  <w:style w:type="paragraph" w:customStyle="1" w:styleId="9A891EEE2DB54451A5F1EF83EDF262371">
    <w:name w:val="9A891EEE2DB54451A5F1EF83EDF262371"/>
    <w:rsid w:val="002F2DFB"/>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1">
    <w:name w:val="CC3566021F734C839DDD55D05E9E9D0921"/>
    <w:rsid w:val="00B659F4"/>
    <w:pPr>
      <w:spacing w:after="0" w:line="240" w:lineRule="auto"/>
    </w:pPr>
    <w:rPr>
      <w:rFonts w:ascii="Times New Roman" w:eastAsia="Times New Roman" w:hAnsi="Times New Roman" w:cs="Times New Roman"/>
      <w:sz w:val="20"/>
      <w:szCs w:val="20"/>
    </w:rPr>
  </w:style>
  <w:style w:type="paragraph" w:customStyle="1" w:styleId="F1494915C5D0412AB23FA40C0FEA9AB321">
    <w:name w:val="F1494915C5D0412AB23FA40C0FEA9AB321"/>
    <w:rsid w:val="00B659F4"/>
    <w:pPr>
      <w:spacing w:after="0" w:line="240" w:lineRule="auto"/>
    </w:pPr>
    <w:rPr>
      <w:rFonts w:ascii="Times New Roman" w:eastAsia="Times New Roman" w:hAnsi="Times New Roman" w:cs="Times New Roman"/>
      <w:sz w:val="20"/>
      <w:szCs w:val="20"/>
    </w:rPr>
  </w:style>
  <w:style w:type="paragraph" w:customStyle="1" w:styleId="39F3899ED7F0401797F08D7E52B8366421">
    <w:name w:val="39F3899ED7F0401797F08D7E52B8366421"/>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1">
    <w:name w:val="1006AA69BA4B460D9F1914044150493221"/>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10">
    <w:name w:val="551429FEEF094219A8DD1E201118085210"/>
    <w:rsid w:val="00B659F4"/>
    <w:pPr>
      <w:spacing w:after="0" w:line="240" w:lineRule="auto"/>
    </w:pPr>
    <w:rPr>
      <w:rFonts w:ascii="Times New Roman" w:eastAsia="Times New Roman" w:hAnsi="Times New Roman" w:cs="Times New Roman"/>
      <w:sz w:val="20"/>
      <w:szCs w:val="20"/>
    </w:rPr>
  </w:style>
  <w:style w:type="paragraph" w:customStyle="1" w:styleId="33D9B835EE964BABB574A076052473FD10">
    <w:name w:val="33D9B835EE964BABB574A076052473FD10"/>
    <w:rsid w:val="00B659F4"/>
    <w:pPr>
      <w:spacing w:after="0" w:line="240" w:lineRule="auto"/>
    </w:pPr>
    <w:rPr>
      <w:rFonts w:ascii="Times New Roman" w:eastAsia="Times New Roman" w:hAnsi="Times New Roman" w:cs="Times New Roman"/>
      <w:sz w:val="20"/>
      <w:szCs w:val="20"/>
    </w:rPr>
  </w:style>
  <w:style w:type="paragraph" w:customStyle="1" w:styleId="7EC7C1A1A35748DDABC45241BC22174521">
    <w:name w:val="7EC7C1A1A35748DDABC45241BC22174521"/>
    <w:rsid w:val="00B659F4"/>
    <w:pPr>
      <w:spacing w:after="0" w:line="240" w:lineRule="auto"/>
    </w:pPr>
    <w:rPr>
      <w:rFonts w:ascii="Times New Roman" w:eastAsia="Times New Roman" w:hAnsi="Times New Roman" w:cs="Times New Roman"/>
      <w:sz w:val="20"/>
      <w:szCs w:val="20"/>
    </w:rPr>
  </w:style>
  <w:style w:type="paragraph" w:customStyle="1" w:styleId="8D0210D291C649B3BD19D7864B02090321">
    <w:name w:val="8D0210D291C649B3BD19D7864B02090321"/>
    <w:rsid w:val="00B659F4"/>
    <w:pPr>
      <w:spacing w:after="0" w:line="240" w:lineRule="auto"/>
    </w:pPr>
    <w:rPr>
      <w:rFonts w:ascii="Times New Roman" w:eastAsia="Times New Roman" w:hAnsi="Times New Roman" w:cs="Times New Roman"/>
      <w:sz w:val="20"/>
      <w:szCs w:val="20"/>
    </w:rPr>
  </w:style>
  <w:style w:type="paragraph" w:customStyle="1" w:styleId="218EC3CAF377432993B9BBECEA7AB5D79">
    <w:name w:val="218EC3CAF377432993B9BBECEA7AB5D79"/>
    <w:rsid w:val="00B659F4"/>
    <w:pPr>
      <w:spacing w:after="0" w:line="240" w:lineRule="auto"/>
    </w:pPr>
    <w:rPr>
      <w:rFonts w:ascii="Times New Roman" w:eastAsia="Times New Roman" w:hAnsi="Times New Roman" w:cs="Times New Roman"/>
      <w:sz w:val="20"/>
      <w:szCs w:val="20"/>
    </w:rPr>
  </w:style>
  <w:style w:type="paragraph" w:customStyle="1" w:styleId="3411D22FFF6F4212ACD48F2D17B9AA3B9">
    <w:name w:val="3411D22FFF6F4212ACD48F2D17B9AA3B9"/>
    <w:rsid w:val="00B659F4"/>
    <w:pPr>
      <w:spacing w:after="0" w:line="240" w:lineRule="auto"/>
    </w:pPr>
    <w:rPr>
      <w:rFonts w:ascii="Times New Roman" w:eastAsia="Times New Roman" w:hAnsi="Times New Roman" w:cs="Times New Roman"/>
      <w:sz w:val="20"/>
      <w:szCs w:val="20"/>
    </w:rPr>
  </w:style>
  <w:style w:type="paragraph" w:customStyle="1" w:styleId="94210467A9254EC5BC52AA4C13113A079">
    <w:name w:val="94210467A9254EC5BC52AA4C13113A079"/>
    <w:rsid w:val="00B659F4"/>
    <w:pPr>
      <w:spacing w:after="0" w:line="240" w:lineRule="auto"/>
    </w:pPr>
    <w:rPr>
      <w:rFonts w:ascii="Times New Roman" w:eastAsia="Times New Roman" w:hAnsi="Times New Roman" w:cs="Times New Roman"/>
      <w:sz w:val="20"/>
      <w:szCs w:val="20"/>
    </w:rPr>
  </w:style>
  <w:style w:type="paragraph" w:customStyle="1" w:styleId="67459EABE5C54F3191AA61B9263878BC9">
    <w:name w:val="67459EABE5C54F3191AA61B9263878BC9"/>
    <w:rsid w:val="00B659F4"/>
    <w:pPr>
      <w:spacing w:after="0" w:line="240" w:lineRule="auto"/>
    </w:pPr>
    <w:rPr>
      <w:rFonts w:ascii="Times New Roman" w:eastAsia="Times New Roman" w:hAnsi="Times New Roman" w:cs="Times New Roman"/>
      <w:sz w:val="20"/>
      <w:szCs w:val="20"/>
    </w:rPr>
  </w:style>
  <w:style w:type="paragraph" w:customStyle="1" w:styleId="5BE5D36985DC4F38A9983DFA22B553299">
    <w:name w:val="5BE5D36985DC4F38A9983DFA22B553299"/>
    <w:rsid w:val="00B659F4"/>
    <w:pPr>
      <w:spacing w:after="0" w:line="240" w:lineRule="auto"/>
    </w:pPr>
    <w:rPr>
      <w:rFonts w:ascii="Times New Roman" w:eastAsia="Times New Roman" w:hAnsi="Times New Roman" w:cs="Times New Roman"/>
      <w:sz w:val="20"/>
      <w:szCs w:val="20"/>
    </w:rPr>
  </w:style>
  <w:style w:type="paragraph" w:customStyle="1" w:styleId="7058FD5F1D774442B842E3C16D855FEC9">
    <w:name w:val="7058FD5F1D774442B842E3C16D855FEC9"/>
    <w:rsid w:val="00B659F4"/>
    <w:pPr>
      <w:spacing w:after="0" w:line="240" w:lineRule="auto"/>
    </w:pPr>
    <w:rPr>
      <w:rFonts w:ascii="Times New Roman" w:eastAsia="Times New Roman" w:hAnsi="Times New Roman" w:cs="Times New Roman"/>
      <w:sz w:val="20"/>
      <w:szCs w:val="20"/>
    </w:rPr>
  </w:style>
  <w:style w:type="paragraph" w:customStyle="1" w:styleId="CD49D5596D6B4F3C87CC3E5AB1D7E6F7">
    <w:name w:val="CD49D5596D6B4F3C87CC3E5AB1D7E6F7"/>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2">
    <w:name w:val="CC3566021F734C839DDD55D05E9E9D0922"/>
    <w:rsid w:val="00B659F4"/>
    <w:pPr>
      <w:spacing w:after="0" w:line="240" w:lineRule="auto"/>
    </w:pPr>
    <w:rPr>
      <w:rFonts w:ascii="Times New Roman" w:eastAsia="Times New Roman" w:hAnsi="Times New Roman" w:cs="Times New Roman"/>
      <w:sz w:val="20"/>
      <w:szCs w:val="20"/>
    </w:rPr>
  </w:style>
  <w:style w:type="paragraph" w:customStyle="1" w:styleId="F1494915C5D0412AB23FA40C0FEA9AB322">
    <w:name w:val="F1494915C5D0412AB23FA40C0FEA9AB322"/>
    <w:rsid w:val="00B659F4"/>
    <w:pPr>
      <w:spacing w:after="0" w:line="240" w:lineRule="auto"/>
    </w:pPr>
    <w:rPr>
      <w:rFonts w:ascii="Times New Roman" w:eastAsia="Times New Roman" w:hAnsi="Times New Roman" w:cs="Times New Roman"/>
      <w:sz w:val="20"/>
      <w:szCs w:val="20"/>
    </w:rPr>
  </w:style>
  <w:style w:type="paragraph" w:customStyle="1" w:styleId="39F3899ED7F0401797F08D7E52B8366422">
    <w:name w:val="39F3899ED7F0401797F08D7E52B8366422"/>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2">
    <w:name w:val="1006AA69BA4B460D9F1914044150493222"/>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551429FEEF094219A8DD1E201118085211">
    <w:name w:val="551429FEEF094219A8DD1E201118085211"/>
    <w:rsid w:val="00B659F4"/>
    <w:pPr>
      <w:spacing w:after="0" w:line="240" w:lineRule="auto"/>
    </w:pPr>
    <w:rPr>
      <w:rFonts w:ascii="Times New Roman" w:eastAsia="Times New Roman" w:hAnsi="Times New Roman" w:cs="Times New Roman"/>
      <w:sz w:val="20"/>
      <w:szCs w:val="20"/>
    </w:rPr>
  </w:style>
  <w:style w:type="paragraph" w:customStyle="1" w:styleId="33D9B835EE964BABB574A076052473FD11">
    <w:name w:val="33D9B835EE964BABB574A076052473FD11"/>
    <w:rsid w:val="00B659F4"/>
    <w:pPr>
      <w:spacing w:after="0" w:line="240" w:lineRule="auto"/>
    </w:pPr>
    <w:rPr>
      <w:rFonts w:ascii="Times New Roman" w:eastAsia="Times New Roman" w:hAnsi="Times New Roman" w:cs="Times New Roman"/>
      <w:sz w:val="20"/>
      <w:szCs w:val="20"/>
    </w:rPr>
  </w:style>
  <w:style w:type="paragraph" w:customStyle="1" w:styleId="7EC7C1A1A35748DDABC45241BC22174522">
    <w:name w:val="7EC7C1A1A35748DDABC45241BC22174522"/>
    <w:rsid w:val="00B659F4"/>
    <w:pPr>
      <w:spacing w:after="0" w:line="240" w:lineRule="auto"/>
    </w:pPr>
    <w:rPr>
      <w:rFonts w:ascii="Times New Roman" w:eastAsia="Times New Roman" w:hAnsi="Times New Roman" w:cs="Times New Roman"/>
      <w:sz w:val="20"/>
      <w:szCs w:val="20"/>
    </w:rPr>
  </w:style>
  <w:style w:type="paragraph" w:customStyle="1" w:styleId="8D0210D291C649B3BD19D7864B02090322">
    <w:name w:val="8D0210D291C649B3BD19D7864B02090322"/>
    <w:rsid w:val="00B659F4"/>
    <w:pPr>
      <w:spacing w:after="0" w:line="240" w:lineRule="auto"/>
    </w:pPr>
    <w:rPr>
      <w:rFonts w:ascii="Times New Roman" w:eastAsia="Times New Roman" w:hAnsi="Times New Roman" w:cs="Times New Roman"/>
      <w:sz w:val="20"/>
      <w:szCs w:val="20"/>
    </w:rPr>
  </w:style>
  <w:style w:type="paragraph" w:customStyle="1" w:styleId="218EC3CAF377432993B9BBECEA7AB5D710">
    <w:name w:val="218EC3CAF377432993B9BBECEA7AB5D710"/>
    <w:rsid w:val="00B659F4"/>
    <w:pPr>
      <w:spacing w:after="0" w:line="240" w:lineRule="auto"/>
    </w:pPr>
    <w:rPr>
      <w:rFonts w:ascii="Times New Roman" w:eastAsia="Times New Roman" w:hAnsi="Times New Roman" w:cs="Times New Roman"/>
      <w:sz w:val="20"/>
      <w:szCs w:val="20"/>
    </w:rPr>
  </w:style>
  <w:style w:type="paragraph" w:customStyle="1" w:styleId="3411D22FFF6F4212ACD48F2D17B9AA3B10">
    <w:name w:val="3411D22FFF6F4212ACD48F2D17B9AA3B10"/>
    <w:rsid w:val="00B659F4"/>
    <w:pPr>
      <w:spacing w:after="0" w:line="240" w:lineRule="auto"/>
    </w:pPr>
    <w:rPr>
      <w:rFonts w:ascii="Times New Roman" w:eastAsia="Times New Roman" w:hAnsi="Times New Roman" w:cs="Times New Roman"/>
      <w:sz w:val="20"/>
      <w:szCs w:val="20"/>
    </w:rPr>
  </w:style>
  <w:style w:type="paragraph" w:customStyle="1" w:styleId="94210467A9254EC5BC52AA4C13113A0710">
    <w:name w:val="94210467A9254EC5BC52AA4C13113A0710"/>
    <w:rsid w:val="00B659F4"/>
    <w:pPr>
      <w:spacing w:after="0" w:line="240" w:lineRule="auto"/>
    </w:pPr>
    <w:rPr>
      <w:rFonts w:ascii="Times New Roman" w:eastAsia="Times New Roman" w:hAnsi="Times New Roman" w:cs="Times New Roman"/>
      <w:sz w:val="20"/>
      <w:szCs w:val="20"/>
    </w:rPr>
  </w:style>
  <w:style w:type="paragraph" w:customStyle="1" w:styleId="67459EABE5C54F3191AA61B9263878BC10">
    <w:name w:val="67459EABE5C54F3191AA61B9263878BC10"/>
    <w:rsid w:val="00B659F4"/>
    <w:pPr>
      <w:spacing w:after="0" w:line="240" w:lineRule="auto"/>
    </w:pPr>
    <w:rPr>
      <w:rFonts w:ascii="Times New Roman" w:eastAsia="Times New Roman" w:hAnsi="Times New Roman" w:cs="Times New Roman"/>
      <w:sz w:val="20"/>
      <w:szCs w:val="20"/>
    </w:rPr>
  </w:style>
  <w:style w:type="paragraph" w:customStyle="1" w:styleId="5BE5D36985DC4F38A9983DFA22B5532910">
    <w:name w:val="5BE5D36985DC4F38A9983DFA22B5532910"/>
    <w:rsid w:val="00B659F4"/>
    <w:pPr>
      <w:spacing w:after="0" w:line="240" w:lineRule="auto"/>
    </w:pPr>
    <w:rPr>
      <w:rFonts w:ascii="Times New Roman" w:eastAsia="Times New Roman" w:hAnsi="Times New Roman" w:cs="Times New Roman"/>
      <w:sz w:val="20"/>
      <w:szCs w:val="20"/>
    </w:rPr>
  </w:style>
  <w:style w:type="paragraph" w:customStyle="1" w:styleId="7058FD5F1D774442B842E3C16D855FEC10">
    <w:name w:val="7058FD5F1D774442B842E3C16D855FEC10"/>
    <w:rsid w:val="00B659F4"/>
    <w:pPr>
      <w:spacing w:after="0" w:line="240" w:lineRule="auto"/>
    </w:pPr>
    <w:rPr>
      <w:rFonts w:ascii="Times New Roman" w:eastAsia="Times New Roman" w:hAnsi="Times New Roman" w:cs="Times New Roman"/>
      <w:sz w:val="20"/>
      <w:szCs w:val="20"/>
    </w:rPr>
  </w:style>
  <w:style w:type="paragraph" w:customStyle="1" w:styleId="CD49D5596D6B4F3C87CC3E5AB1D7E6F71">
    <w:name w:val="CD49D5596D6B4F3C87CC3E5AB1D7E6F71"/>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3">
    <w:name w:val="CC3566021F734C839DDD55D05E9E9D0923"/>
    <w:rsid w:val="00B659F4"/>
    <w:pPr>
      <w:spacing w:after="0" w:line="240" w:lineRule="auto"/>
    </w:pPr>
    <w:rPr>
      <w:rFonts w:ascii="Times New Roman" w:eastAsia="Times New Roman" w:hAnsi="Times New Roman" w:cs="Times New Roman"/>
      <w:sz w:val="20"/>
      <w:szCs w:val="20"/>
    </w:rPr>
  </w:style>
  <w:style w:type="paragraph" w:customStyle="1" w:styleId="F1494915C5D0412AB23FA40C0FEA9AB323">
    <w:name w:val="F1494915C5D0412AB23FA40C0FEA9AB323"/>
    <w:rsid w:val="00B659F4"/>
    <w:pPr>
      <w:spacing w:after="0" w:line="240" w:lineRule="auto"/>
    </w:pPr>
    <w:rPr>
      <w:rFonts w:ascii="Times New Roman" w:eastAsia="Times New Roman" w:hAnsi="Times New Roman" w:cs="Times New Roman"/>
      <w:sz w:val="20"/>
      <w:szCs w:val="20"/>
    </w:rPr>
  </w:style>
  <w:style w:type="paragraph" w:customStyle="1" w:styleId="39F3899ED7F0401797F08D7E52B8366423">
    <w:name w:val="39F3899ED7F0401797F08D7E52B8366423"/>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3">
    <w:name w:val="1006AA69BA4B460D9F1914044150493223"/>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0A749BC21FB04DEFBD52352C0FD9D554">
    <w:name w:val="0A749BC21FB04DEFBD52352C0FD9D554"/>
    <w:rsid w:val="00B659F4"/>
    <w:pPr>
      <w:spacing w:after="0" w:line="240" w:lineRule="auto"/>
    </w:pPr>
    <w:rPr>
      <w:rFonts w:ascii="Times New Roman" w:eastAsia="Times New Roman" w:hAnsi="Times New Roman" w:cs="Times New Roman"/>
      <w:sz w:val="20"/>
      <w:szCs w:val="20"/>
    </w:rPr>
  </w:style>
  <w:style w:type="paragraph" w:customStyle="1" w:styleId="551429FEEF094219A8DD1E201118085212">
    <w:name w:val="551429FEEF094219A8DD1E201118085212"/>
    <w:rsid w:val="00B659F4"/>
    <w:pPr>
      <w:spacing w:after="0" w:line="240" w:lineRule="auto"/>
    </w:pPr>
    <w:rPr>
      <w:rFonts w:ascii="Times New Roman" w:eastAsia="Times New Roman" w:hAnsi="Times New Roman" w:cs="Times New Roman"/>
      <w:sz w:val="20"/>
      <w:szCs w:val="20"/>
    </w:rPr>
  </w:style>
  <w:style w:type="paragraph" w:customStyle="1" w:styleId="33D9B835EE964BABB574A076052473FD12">
    <w:name w:val="33D9B835EE964BABB574A076052473FD12"/>
    <w:rsid w:val="00B659F4"/>
    <w:pPr>
      <w:spacing w:after="0" w:line="240" w:lineRule="auto"/>
    </w:pPr>
    <w:rPr>
      <w:rFonts w:ascii="Times New Roman" w:eastAsia="Times New Roman" w:hAnsi="Times New Roman" w:cs="Times New Roman"/>
      <w:sz w:val="20"/>
      <w:szCs w:val="20"/>
    </w:rPr>
  </w:style>
  <w:style w:type="paragraph" w:customStyle="1" w:styleId="D95D52D187A74AC6BD8C217FAD38D336">
    <w:name w:val="D95D52D187A74AC6BD8C217FAD38D336"/>
    <w:rsid w:val="00B659F4"/>
    <w:pPr>
      <w:spacing w:after="0" w:line="240" w:lineRule="auto"/>
    </w:pPr>
    <w:rPr>
      <w:rFonts w:ascii="Times New Roman" w:eastAsia="Times New Roman" w:hAnsi="Times New Roman" w:cs="Times New Roman"/>
      <w:sz w:val="20"/>
      <w:szCs w:val="20"/>
    </w:rPr>
  </w:style>
  <w:style w:type="paragraph" w:customStyle="1" w:styleId="00D02378EFAC4826B62F6D6261B3E0F3">
    <w:name w:val="00D02378EFAC4826B62F6D6261B3E0F3"/>
    <w:rsid w:val="00B659F4"/>
    <w:pPr>
      <w:spacing w:after="0" w:line="240" w:lineRule="auto"/>
    </w:pPr>
    <w:rPr>
      <w:rFonts w:ascii="Times New Roman" w:eastAsia="Times New Roman" w:hAnsi="Times New Roman" w:cs="Times New Roman"/>
      <w:sz w:val="20"/>
      <w:szCs w:val="20"/>
    </w:rPr>
  </w:style>
  <w:style w:type="paragraph" w:customStyle="1" w:styleId="7E6FD15E25264B4689FF4410AEF45AFF">
    <w:name w:val="7E6FD15E25264B4689FF4410AEF45AFF"/>
    <w:rsid w:val="00B659F4"/>
    <w:pPr>
      <w:spacing w:after="0" w:line="240" w:lineRule="auto"/>
    </w:pPr>
    <w:rPr>
      <w:rFonts w:ascii="Times New Roman" w:eastAsia="Times New Roman" w:hAnsi="Times New Roman" w:cs="Times New Roman"/>
      <w:sz w:val="20"/>
      <w:szCs w:val="20"/>
    </w:rPr>
  </w:style>
  <w:style w:type="paragraph" w:customStyle="1" w:styleId="8329DD572CE64A49A706C5EC73BB67B1">
    <w:name w:val="8329DD572CE64A49A706C5EC73BB67B1"/>
    <w:rsid w:val="00B659F4"/>
    <w:pPr>
      <w:spacing w:after="0" w:line="240" w:lineRule="auto"/>
    </w:pPr>
    <w:rPr>
      <w:rFonts w:ascii="Times New Roman" w:eastAsia="Times New Roman" w:hAnsi="Times New Roman" w:cs="Times New Roman"/>
      <w:sz w:val="20"/>
      <w:szCs w:val="20"/>
    </w:rPr>
  </w:style>
  <w:style w:type="paragraph" w:customStyle="1" w:styleId="7EC7C1A1A35748DDABC45241BC22174523">
    <w:name w:val="7EC7C1A1A35748DDABC45241BC22174523"/>
    <w:rsid w:val="00B659F4"/>
    <w:pPr>
      <w:spacing w:after="0" w:line="240" w:lineRule="auto"/>
    </w:pPr>
    <w:rPr>
      <w:rFonts w:ascii="Times New Roman" w:eastAsia="Times New Roman" w:hAnsi="Times New Roman" w:cs="Times New Roman"/>
      <w:sz w:val="20"/>
      <w:szCs w:val="20"/>
    </w:rPr>
  </w:style>
  <w:style w:type="paragraph" w:customStyle="1" w:styleId="8D0210D291C649B3BD19D7864B02090323">
    <w:name w:val="8D0210D291C649B3BD19D7864B02090323"/>
    <w:rsid w:val="00B659F4"/>
    <w:pPr>
      <w:spacing w:after="0" w:line="240" w:lineRule="auto"/>
    </w:pPr>
    <w:rPr>
      <w:rFonts w:ascii="Times New Roman" w:eastAsia="Times New Roman" w:hAnsi="Times New Roman" w:cs="Times New Roman"/>
      <w:sz w:val="20"/>
      <w:szCs w:val="20"/>
    </w:rPr>
  </w:style>
  <w:style w:type="paragraph" w:customStyle="1" w:styleId="946932B07CB2451AAE87D6BADF0710E6">
    <w:name w:val="946932B07CB2451AAE87D6BADF0710E6"/>
    <w:rsid w:val="00B659F4"/>
    <w:pPr>
      <w:spacing w:after="0" w:line="240" w:lineRule="auto"/>
    </w:pPr>
    <w:rPr>
      <w:rFonts w:ascii="Times New Roman" w:eastAsia="Times New Roman" w:hAnsi="Times New Roman" w:cs="Times New Roman"/>
      <w:sz w:val="20"/>
      <w:szCs w:val="20"/>
    </w:rPr>
  </w:style>
  <w:style w:type="paragraph" w:customStyle="1" w:styleId="55AAF62157CA46A39A68023A800A52F6">
    <w:name w:val="55AAF62157CA46A39A68023A800A52F6"/>
    <w:rsid w:val="00B659F4"/>
    <w:pPr>
      <w:spacing w:after="0" w:line="240" w:lineRule="auto"/>
    </w:pPr>
    <w:rPr>
      <w:rFonts w:ascii="Times New Roman" w:eastAsia="Times New Roman" w:hAnsi="Times New Roman" w:cs="Times New Roman"/>
      <w:sz w:val="20"/>
      <w:szCs w:val="20"/>
    </w:rPr>
  </w:style>
  <w:style w:type="paragraph" w:customStyle="1" w:styleId="34AA783CA70B4995ABB4A3C7FD295E63">
    <w:name w:val="34AA783CA70B4995ABB4A3C7FD295E63"/>
    <w:rsid w:val="00B659F4"/>
    <w:pPr>
      <w:spacing w:after="0" w:line="240" w:lineRule="auto"/>
    </w:pPr>
    <w:rPr>
      <w:rFonts w:ascii="Times New Roman" w:eastAsia="Times New Roman" w:hAnsi="Times New Roman" w:cs="Times New Roman"/>
      <w:sz w:val="20"/>
      <w:szCs w:val="20"/>
    </w:rPr>
  </w:style>
  <w:style w:type="paragraph" w:customStyle="1" w:styleId="10D10B05645A4BE4B0BDCB3486F901F8">
    <w:name w:val="10D10B05645A4BE4B0BDCB3486F901F8"/>
    <w:rsid w:val="00B659F4"/>
    <w:pPr>
      <w:spacing w:after="0" w:line="240" w:lineRule="auto"/>
    </w:pPr>
    <w:rPr>
      <w:rFonts w:ascii="Times New Roman" w:eastAsia="Times New Roman" w:hAnsi="Times New Roman" w:cs="Times New Roman"/>
      <w:sz w:val="20"/>
      <w:szCs w:val="20"/>
    </w:rPr>
  </w:style>
  <w:style w:type="paragraph" w:customStyle="1" w:styleId="218EC3CAF377432993B9BBECEA7AB5D711">
    <w:name w:val="218EC3CAF377432993B9BBECEA7AB5D711"/>
    <w:rsid w:val="00B659F4"/>
    <w:pPr>
      <w:spacing w:after="0" w:line="240" w:lineRule="auto"/>
    </w:pPr>
    <w:rPr>
      <w:rFonts w:ascii="Times New Roman" w:eastAsia="Times New Roman" w:hAnsi="Times New Roman" w:cs="Times New Roman"/>
      <w:sz w:val="20"/>
      <w:szCs w:val="20"/>
    </w:rPr>
  </w:style>
  <w:style w:type="paragraph" w:customStyle="1" w:styleId="3411D22FFF6F4212ACD48F2D17B9AA3B11">
    <w:name w:val="3411D22FFF6F4212ACD48F2D17B9AA3B11"/>
    <w:rsid w:val="00B659F4"/>
    <w:pPr>
      <w:spacing w:after="0" w:line="240" w:lineRule="auto"/>
    </w:pPr>
    <w:rPr>
      <w:rFonts w:ascii="Times New Roman" w:eastAsia="Times New Roman" w:hAnsi="Times New Roman" w:cs="Times New Roman"/>
      <w:sz w:val="20"/>
      <w:szCs w:val="20"/>
    </w:rPr>
  </w:style>
  <w:style w:type="paragraph" w:customStyle="1" w:styleId="3AEFD41131DA42B9950AD2CE5958C66D">
    <w:name w:val="3AEFD41131DA42B9950AD2CE5958C66D"/>
    <w:rsid w:val="00B659F4"/>
    <w:pPr>
      <w:spacing w:after="0" w:line="240" w:lineRule="auto"/>
    </w:pPr>
    <w:rPr>
      <w:rFonts w:ascii="Times New Roman" w:eastAsia="Times New Roman" w:hAnsi="Times New Roman" w:cs="Times New Roman"/>
      <w:sz w:val="20"/>
      <w:szCs w:val="20"/>
    </w:rPr>
  </w:style>
  <w:style w:type="paragraph" w:customStyle="1" w:styleId="25CAA368C9D6418E9F05ED585FAF3AEF">
    <w:name w:val="25CAA368C9D6418E9F05ED585FAF3AEF"/>
    <w:rsid w:val="00B659F4"/>
    <w:pPr>
      <w:spacing w:after="0" w:line="240" w:lineRule="auto"/>
    </w:pPr>
    <w:rPr>
      <w:rFonts w:ascii="Times New Roman" w:eastAsia="Times New Roman" w:hAnsi="Times New Roman" w:cs="Times New Roman"/>
      <w:sz w:val="20"/>
      <w:szCs w:val="20"/>
    </w:rPr>
  </w:style>
  <w:style w:type="paragraph" w:customStyle="1" w:styleId="3D9D29C9511E4CB98471558FD1956DCE">
    <w:name w:val="3D9D29C9511E4CB98471558FD1956DCE"/>
    <w:rsid w:val="00B659F4"/>
    <w:pPr>
      <w:spacing w:after="0" w:line="240" w:lineRule="auto"/>
    </w:pPr>
    <w:rPr>
      <w:rFonts w:ascii="Times New Roman" w:eastAsia="Times New Roman" w:hAnsi="Times New Roman" w:cs="Times New Roman"/>
      <w:sz w:val="20"/>
      <w:szCs w:val="20"/>
    </w:rPr>
  </w:style>
  <w:style w:type="paragraph" w:customStyle="1" w:styleId="994F709848814B3DB7C9E8DAC402D76B">
    <w:name w:val="994F709848814B3DB7C9E8DAC402D76B"/>
    <w:rsid w:val="00B659F4"/>
    <w:pPr>
      <w:spacing w:after="0" w:line="240" w:lineRule="auto"/>
    </w:pPr>
    <w:rPr>
      <w:rFonts w:ascii="Times New Roman" w:eastAsia="Times New Roman" w:hAnsi="Times New Roman" w:cs="Times New Roman"/>
      <w:sz w:val="20"/>
      <w:szCs w:val="20"/>
    </w:rPr>
  </w:style>
  <w:style w:type="paragraph" w:customStyle="1" w:styleId="94210467A9254EC5BC52AA4C13113A0711">
    <w:name w:val="94210467A9254EC5BC52AA4C13113A0711"/>
    <w:rsid w:val="00B659F4"/>
    <w:pPr>
      <w:spacing w:after="0" w:line="240" w:lineRule="auto"/>
    </w:pPr>
    <w:rPr>
      <w:rFonts w:ascii="Times New Roman" w:eastAsia="Times New Roman" w:hAnsi="Times New Roman" w:cs="Times New Roman"/>
      <w:sz w:val="20"/>
      <w:szCs w:val="20"/>
    </w:rPr>
  </w:style>
  <w:style w:type="paragraph" w:customStyle="1" w:styleId="67459EABE5C54F3191AA61B9263878BC11">
    <w:name w:val="67459EABE5C54F3191AA61B9263878BC11"/>
    <w:rsid w:val="00B659F4"/>
    <w:pPr>
      <w:spacing w:after="0" w:line="240" w:lineRule="auto"/>
    </w:pPr>
    <w:rPr>
      <w:rFonts w:ascii="Times New Roman" w:eastAsia="Times New Roman" w:hAnsi="Times New Roman" w:cs="Times New Roman"/>
      <w:sz w:val="20"/>
      <w:szCs w:val="20"/>
    </w:rPr>
  </w:style>
  <w:style w:type="paragraph" w:customStyle="1" w:styleId="9C0DE0CEF16145E0A042CBA4B6F88582">
    <w:name w:val="9C0DE0CEF16145E0A042CBA4B6F88582"/>
    <w:rsid w:val="00B659F4"/>
    <w:pPr>
      <w:spacing w:after="0" w:line="240" w:lineRule="auto"/>
    </w:pPr>
    <w:rPr>
      <w:rFonts w:ascii="Times New Roman" w:eastAsia="Times New Roman" w:hAnsi="Times New Roman" w:cs="Times New Roman"/>
      <w:sz w:val="20"/>
      <w:szCs w:val="20"/>
    </w:rPr>
  </w:style>
  <w:style w:type="paragraph" w:customStyle="1" w:styleId="2B028732E1FE48EFBA65DE09C1099EE1">
    <w:name w:val="2B028732E1FE48EFBA65DE09C1099EE1"/>
    <w:rsid w:val="00B659F4"/>
    <w:pPr>
      <w:spacing w:after="0" w:line="240" w:lineRule="auto"/>
    </w:pPr>
    <w:rPr>
      <w:rFonts w:ascii="Times New Roman" w:eastAsia="Times New Roman" w:hAnsi="Times New Roman" w:cs="Times New Roman"/>
      <w:sz w:val="20"/>
      <w:szCs w:val="20"/>
    </w:rPr>
  </w:style>
  <w:style w:type="paragraph" w:customStyle="1" w:styleId="9CD6620DACFB4A45B55A31364031D16B">
    <w:name w:val="9CD6620DACFB4A45B55A31364031D16B"/>
    <w:rsid w:val="00B659F4"/>
    <w:pPr>
      <w:spacing w:after="0" w:line="240" w:lineRule="auto"/>
    </w:pPr>
    <w:rPr>
      <w:rFonts w:ascii="Times New Roman" w:eastAsia="Times New Roman" w:hAnsi="Times New Roman" w:cs="Times New Roman"/>
      <w:sz w:val="20"/>
      <w:szCs w:val="20"/>
    </w:rPr>
  </w:style>
  <w:style w:type="paragraph" w:customStyle="1" w:styleId="692B0BFDA3484594A33C81849313E242">
    <w:name w:val="692B0BFDA3484594A33C81849313E242"/>
    <w:rsid w:val="00B659F4"/>
    <w:pPr>
      <w:spacing w:after="0" w:line="240" w:lineRule="auto"/>
    </w:pPr>
    <w:rPr>
      <w:rFonts w:ascii="Times New Roman" w:eastAsia="Times New Roman" w:hAnsi="Times New Roman" w:cs="Times New Roman"/>
      <w:sz w:val="20"/>
      <w:szCs w:val="20"/>
    </w:rPr>
  </w:style>
  <w:style w:type="paragraph" w:customStyle="1" w:styleId="5BE5D36985DC4F38A9983DFA22B5532911">
    <w:name w:val="5BE5D36985DC4F38A9983DFA22B5532911"/>
    <w:rsid w:val="00B659F4"/>
    <w:pPr>
      <w:spacing w:after="0" w:line="240" w:lineRule="auto"/>
    </w:pPr>
    <w:rPr>
      <w:rFonts w:ascii="Times New Roman" w:eastAsia="Times New Roman" w:hAnsi="Times New Roman" w:cs="Times New Roman"/>
      <w:sz w:val="20"/>
      <w:szCs w:val="20"/>
    </w:rPr>
  </w:style>
  <w:style w:type="paragraph" w:customStyle="1" w:styleId="7058FD5F1D774442B842E3C16D855FEC11">
    <w:name w:val="7058FD5F1D774442B842E3C16D855FEC11"/>
    <w:rsid w:val="00B659F4"/>
    <w:pPr>
      <w:spacing w:after="0" w:line="240" w:lineRule="auto"/>
    </w:pPr>
    <w:rPr>
      <w:rFonts w:ascii="Times New Roman" w:eastAsia="Times New Roman" w:hAnsi="Times New Roman" w:cs="Times New Roman"/>
      <w:sz w:val="20"/>
      <w:szCs w:val="20"/>
    </w:rPr>
  </w:style>
  <w:style w:type="paragraph" w:customStyle="1" w:styleId="CFD3C501DA0B45C9AB6B554010C2CC6A">
    <w:name w:val="CFD3C501DA0B45C9AB6B554010C2CC6A"/>
    <w:rsid w:val="00B659F4"/>
    <w:pPr>
      <w:spacing w:after="0" w:line="240" w:lineRule="auto"/>
    </w:pPr>
    <w:rPr>
      <w:rFonts w:ascii="Times New Roman" w:eastAsia="Times New Roman" w:hAnsi="Times New Roman" w:cs="Times New Roman"/>
      <w:sz w:val="20"/>
      <w:szCs w:val="20"/>
    </w:rPr>
  </w:style>
  <w:style w:type="paragraph" w:customStyle="1" w:styleId="30F9D7E3B5D348E3B8B1C3C0E7E41932">
    <w:name w:val="30F9D7E3B5D348E3B8B1C3C0E7E41932"/>
    <w:rsid w:val="00B659F4"/>
    <w:pPr>
      <w:spacing w:after="0" w:line="240" w:lineRule="auto"/>
    </w:pPr>
    <w:rPr>
      <w:rFonts w:ascii="Times New Roman" w:eastAsia="Times New Roman" w:hAnsi="Times New Roman" w:cs="Times New Roman"/>
      <w:sz w:val="20"/>
      <w:szCs w:val="20"/>
    </w:rPr>
  </w:style>
  <w:style w:type="paragraph" w:customStyle="1" w:styleId="BE04A98045AA4A53B19D29C76ED2A00B">
    <w:name w:val="BE04A98045AA4A53B19D29C76ED2A00B"/>
    <w:rsid w:val="00B659F4"/>
    <w:pPr>
      <w:spacing w:after="0" w:line="240" w:lineRule="auto"/>
    </w:pPr>
    <w:rPr>
      <w:rFonts w:ascii="Times New Roman" w:eastAsia="Times New Roman" w:hAnsi="Times New Roman" w:cs="Times New Roman"/>
      <w:sz w:val="20"/>
      <w:szCs w:val="20"/>
    </w:rPr>
  </w:style>
  <w:style w:type="paragraph" w:customStyle="1" w:styleId="CD49D5596D6B4F3C87CC3E5AB1D7E6F72">
    <w:name w:val="CD49D5596D6B4F3C87CC3E5AB1D7E6F72"/>
    <w:rsid w:val="00B659F4"/>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4">
    <w:name w:val="CC3566021F734C839DDD55D05E9E9D0924"/>
    <w:rsid w:val="00217731"/>
    <w:pPr>
      <w:spacing w:after="0" w:line="240" w:lineRule="auto"/>
    </w:pPr>
    <w:rPr>
      <w:rFonts w:ascii="Times New Roman" w:eastAsia="Times New Roman" w:hAnsi="Times New Roman" w:cs="Times New Roman"/>
      <w:sz w:val="20"/>
      <w:szCs w:val="20"/>
    </w:rPr>
  </w:style>
  <w:style w:type="paragraph" w:customStyle="1" w:styleId="F1494915C5D0412AB23FA40C0FEA9AB324">
    <w:name w:val="F1494915C5D0412AB23FA40C0FEA9AB324"/>
    <w:rsid w:val="00217731"/>
    <w:pPr>
      <w:spacing w:after="0" w:line="240" w:lineRule="auto"/>
    </w:pPr>
    <w:rPr>
      <w:rFonts w:ascii="Times New Roman" w:eastAsia="Times New Roman" w:hAnsi="Times New Roman" w:cs="Times New Roman"/>
      <w:sz w:val="20"/>
      <w:szCs w:val="20"/>
    </w:rPr>
  </w:style>
  <w:style w:type="paragraph" w:customStyle="1" w:styleId="39F3899ED7F0401797F08D7E52B8366424">
    <w:name w:val="39F3899ED7F0401797F08D7E52B8366424"/>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4">
    <w:name w:val="1006AA69BA4B460D9F1914044150493224"/>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0A749BC21FB04DEFBD52352C0FD9D5541">
    <w:name w:val="0A749BC21FB04DEFBD52352C0FD9D5541"/>
    <w:rsid w:val="00217731"/>
    <w:pPr>
      <w:spacing w:after="0" w:line="240" w:lineRule="auto"/>
    </w:pPr>
    <w:rPr>
      <w:rFonts w:ascii="Times New Roman" w:eastAsia="Times New Roman" w:hAnsi="Times New Roman" w:cs="Times New Roman"/>
      <w:sz w:val="20"/>
      <w:szCs w:val="20"/>
    </w:rPr>
  </w:style>
  <w:style w:type="paragraph" w:customStyle="1" w:styleId="551429FEEF094219A8DD1E201118085213">
    <w:name w:val="551429FEEF094219A8DD1E201118085213"/>
    <w:rsid w:val="00217731"/>
    <w:pPr>
      <w:spacing w:after="0" w:line="240" w:lineRule="auto"/>
    </w:pPr>
    <w:rPr>
      <w:rFonts w:ascii="Times New Roman" w:eastAsia="Times New Roman" w:hAnsi="Times New Roman" w:cs="Times New Roman"/>
      <w:sz w:val="20"/>
      <w:szCs w:val="20"/>
    </w:rPr>
  </w:style>
  <w:style w:type="paragraph" w:customStyle="1" w:styleId="33D9B835EE964BABB574A076052473FD13">
    <w:name w:val="33D9B835EE964BABB574A076052473FD13"/>
    <w:rsid w:val="00217731"/>
    <w:pPr>
      <w:spacing w:after="0" w:line="240" w:lineRule="auto"/>
    </w:pPr>
    <w:rPr>
      <w:rFonts w:ascii="Times New Roman" w:eastAsia="Times New Roman" w:hAnsi="Times New Roman" w:cs="Times New Roman"/>
      <w:sz w:val="20"/>
      <w:szCs w:val="20"/>
    </w:rPr>
  </w:style>
  <w:style w:type="paragraph" w:customStyle="1" w:styleId="D95D52D187A74AC6BD8C217FAD38D3361">
    <w:name w:val="D95D52D187A74AC6BD8C217FAD38D3361"/>
    <w:rsid w:val="00217731"/>
    <w:pPr>
      <w:spacing w:after="0" w:line="240" w:lineRule="auto"/>
    </w:pPr>
    <w:rPr>
      <w:rFonts w:ascii="Times New Roman" w:eastAsia="Times New Roman" w:hAnsi="Times New Roman" w:cs="Times New Roman"/>
      <w:sz w:val="20"/>
      <w:szCs w:val="20"/>
    </w:rPr>
  </w:style>
  <w:style w:type="paragraph" w:customStyle="1" w:styleId="00D02378EFAC4826B62F6D6261B3E0F31">
    <w:name w:val="00D02378EFAC4826B62F6D6261B3E0F31"/>
    <w:rsid w:val="00217731"/>
    <w:pPr>
      <w:spacing w:after="0" w:line="240" w:lineRule="auto"/>
    </w:pPr>
    <w:rPr>
      <w:rFonts w:ascii="Times New Roman" w:eastAsia="Times New Roman" w:hAnsi="Times New Roman" w:cs="Times New Roman"/>
      <w:sz w:val="20"/>
      <w:szCs w:val="20"/>
    </w:rPr>
  </w:style>
  <w:style w:type="paragraph" w:customStyle="1" w:styleId="7E6FD15E25264B4689FF4410AEF45AFF1">
    <w:name w:val="7E6FD15E25264B4689FF4410AEF45AFF1"/>
    <w:rsid w:val="00217731"/>
    <w:pPr>
      <w:spacing w:after="0" w:line="240" w:lineRule="auto"/>
    </w:pPr>
    <w:rPr>
      <w:rFonts w:ascii="Times New Roman" w:eastAsia="Times New Roman" w:hAnsi="Times New Roman" w:cs="Times New Roman"/>
      <w:sz w:val="20"/>
      <w:szCs w:val="20"/>
    </w:rPr>
  </w:style>
  <w:style w:type="paragraph" w:customStyle="1" w:styleId="8329DD572CE64A49A706C5EC73BB67B11">
    <w:name w:val="8329DD572CE64A49A706C5EC73BB67B11"/>
    <w:rsid w:val="00217731"/>
    <w:pPr>
      <w:spacing w:after="0" w:line="240" w:lineRule="auto"/>
    </w:pPr>
    <w:rPr>
      <w:rFonts w:ascii="Times New Roman" w:eastAsia="Times New Roman" w:hAnsi="Times New Roman" w:cs="Times New Roman"/>
      <w:sz w:val="20"/>
      <w:szCs w:val="20"/>
    </w:rPr>
  </w:style>
  <w:style w:type="paragraph" w:customStyle="1" w:styleId="7EC7C1A1A35748DDABC45241BC22174524">
    <w:name w:val="7EC7C1A1A35748DDABC45241BC22174524"/>
    <w:rsid w:val="00217731"/>
    <w:pPr>
      <w:spacing w:after="0" w:line="240" w:lineRule="auto"/>
    </w:pPr>
    <w:rPr>
      <w:rFonts w:ascii="Times New Roman" w:eastAsia="Times New Roman" w:hAnsi="Times New Roman" w:cs="Times New Roman"/>
      <w:sz w:val="20"/>
      <w:szCs w:val="20"/>
    </w:rPr>
  </w:style>
  <w:style w:type="paragraph" w:customStyle="1" w:styleId="8D0210D291C649B3BD19D7864B02090324">
    <w:name w:val="8D0210D291C649B3BD19D7864B02090324"/>
    <w:rsid w:val="00217731"/>
    <w:pPr>
      <w:spacing w:after="0" w:line="240" w:lineRule="auto"/>
    </w:pPr>
    <w:rPr>
      <w:rFonts w:ascii="Times New Roman" w:eastAsia="Times New Roman" w:hAnsi="Times New Roman" w:cs="Times New Roman"/>
      <w:sz w:val="20"/>
      <w:szCs w:val="20"/>
    </w:rPr>
  </w:style>
  <w:style w:type="paragraph" w:customStyle="1" w:styleId="946932B07CB2451AAE87D6BADF0710E61">
    <w:name w:val="946932B07CB2451AAE87D6BADF0710E61"/>
    <w:rsid w:val="00217731"/>
    <w:pPr>
      <w:spacing w:after="0" w:line="240" w:lineRule="auto"/>
    </w:pPr>
    <w:rPr>
      <w:rFonts w:ascii="Times New Roman" w:eastAsia="Times New Roman" w:hAnsi="Times New Roman" w:cs="Times New Roman"/>
      <w:sz w:val="20"/>
      <w:szCs w:val="20"/>
    </w:rPr>
  </w:style>
  <w:style w:type="paragraph" w:customStyle="1" w:styleId="55AAF62157CA46A39A68023A800A52F61">
    <w:name w:val="55AAF62157CA46A39A68023A800A52F61"/>
    <w:rsid w:val="00217731"/>
    <w:pPr>
      <w:spacing w:after="0" w:line="240" w:lineRule="auto"/>
    </w:pPr>
    <w:rPr>
      <w:rFonts w:ascii="Times New Roman" w:eastAsia="Times New Roman" w:hAnsi="Times New Roman" w:cs="Times New Roman"/>
      <w:sz w:val="20"/>
      <w:szCs w:val="20"/>
    </w:rPr>
  </w:style>
  <w:style w:type="paragraph" w:customStyle="1" w:styleId="34AA783CA70B4995ABB4A3C7FD295E631">
    <w:name w:val="34AA783CA70B4995ABB4A3C7FD295E631"/>
    <w:rsid w:val="00217731"/>
    <w:pPr>
      <w:spacing w:after="0" w:line="240" w:lineRule="auto"/>
    </w:pPr>
    <w:rPr>
      <w:rFonts w:ascii="Times New Roman" w:eastAsia="Times New Roman" w:hAnsi="Times New Roman" w:cs="Times New Roman"/>
      <w:sz w:val="20"/>
      <w:szCs w:val="20"/>
    </w:rPr>
  </w:style>
  <w:style w:type="paragraph" w:customStyle="1" w:styleId="10D10B05645A4BE4B0BDCB3486F901F81">
    <w:name w:val="10D10B05645A4BE4B0BDCB3486F901F81"/>
    <w:rsid w:val="00217731"/>
    <w:pPr>
      <w:spacing w:after="0" w:line="240" w:lineRule="auto"/>
    </w:pPr>
    <w:rPr>
      <w:rFonts w:ascii="Times New Roman" w:eastAsia="Times New Roman" w:hAnsi="Times New Roman" w:cs="Times New Roman"/>
      <w:sz w:val="20"/>
      <w:szCs w:val="20"/>
    </w:rPr>
  </w:style>
  <w:style w:type="paragraph" w:customStyle="1" w:styleId="218EC3CAF377432993B9BBECEA7AB5D712">
    <w:name w:val="218EC3CAF377432993B9BBECEA7AB5D712"/>
    <w:rsid w:val="00217731"/>
    <w:pPr>
      <w:spacing w:after="0" w:line="240" w:lineRule="auto"/>
    </w:pPr>
    <w:rPr>
      <w:rFonts w:ascii="Times New Roman" w:eastAsia="Times New Roman" w:hAnsi="Times New Roman" w:cs="Times New Roman"/>
      <w:sz w:val="20"/>
      <w:szCs w:val="20"/>
    </w:rPr>
  </w:style>
  <w:style w:type="paragraph" w:customStyle="1" w:styleId="3411D22FFF6F4212ACD48F2D17B9AA3B12">
    <w:name w:val="3411D22FFF6F4212ACD48F2D17B9AA3B12"/>
    <w:rsid w:val="00217731"/>
    <w:pPr>
      <w:spacing w:after="0" w:line="240" w:lineRule="auto"/>
    </w:pPr>
    <w:rPr>
      <w:rFonts w:ascii="Times New Roman" w:eastAsia="Times New Roman" w:hAnsi="Times New Roman" w:cs="Times New Roman"/>
      <w:sz w:val="20"/>
      <w:szCs w:val="20"/>
    </w:rPr>
  </w:style>
  <w:style w:type="paragraph" w:customStyle="1" w:styleId="3AEFD41131DA42B9950AD2CE5958C66D1">
    <w:name w:val="3AEFD41131DA42B9950AD2CE5958C66D1"/>
    <w:rsid w:val="00217731"/>
    <w:pPr>
      <w:spacing w:after="0" w:line="240" w:lineRule="auto"/>
    </w:pPr>
    <w:rPr>
      <w:rFonts w:ascii="Times New Roman" w:eastAsia="Times New Roman" w:hAnsi="Times New Roman" w:cs="Times New Roman"/>
      <w:sz w:val="20"/>
      <w:szCs w:val="20"/>
    </w:rPr>
  </w:style>
  <w:style w:type="paragraph" w:customStyle="1" w:styleId="25CAA368C9D6418E9F05ED585FAF3AEF1">
    <w:name w:val="25CAA368C9D6418E9F05ED585FAF3AEF1"/>
    <w:rsid w:val="00217731"/>
    <w:pPr>
      <w:spacing w:after="0" w:line="240" w:lineRule="auto"/>
    </w:pPr>
    <w:rPr>
      <w:rFonts w:ascii="Times New Roman" w:eastAsia="Times New Roman" w:hAnsi="Times New Roman" w:cs="Times New Roman"/>
      <w:sz w:val="20"/>
      <w:szCs w:val="20"/>
    </w:rPr>
  </w:style>
  <w:style w:type="paragraph" w:customStyle="1" w:styleId="3D9D29C9511E4CB98471558FD1956DCE1">
    <w:name w:val="3D9D29C9511E4CB98471558FD1956DCE1"/>
    <w:rsid w:val="00217731"/>
    <w:pPr>
      <w:spacing w:after="0" w:line="240" w:lineRule="auto"/>
    </w:pPr>
    <w:rPr>
      <w:rFonts w:ascii="Times New Roman" w:eastAsia="Times New Roman" w:hAnsi="Times New Roman" w:cs="Times New Roman"/>
      <w:sz w:val="20"/>
      <w:szCs w:val="20"/>
    </w:rPr>
  </w:style>
  <w:style w:type="paragraph" w:customStyle="1" w:styleId="994F709848814B3DB7C9E8DAC402D76B1">
    <w:name w:val="994F709848814B3DB7C9E8DAC402D76B1"/>
    <w:rsid w:val="00217731"/>
    <w:pPr>
      <w:spacing w:after="0" w:line="240" w:lineRule="auto"/>
    </w:pPr>
    <w:rPr>
      <w:rFonts w:ascii="Times New Roman" w:eastAsia="Times New Roman" w:hAnsi="Times New Roman" w:cs="Times New Roman"/>
      <w:sz w:val="20"/>
      <w:szCs w:val="20"/>
    </w:rPr>
  </w:style>
  <w:style w:type="paragraph" w:customStyle="1" w:styleId="94210467A9254EC5BC52AA4C13113A0712">
    <w:name w:val="94210467A9254EC5BC52AA4C13113A0712"/>
    <w:rsid w:val="00217731"/>
    <w:pPr>
      <w:spacing w:after="0" w:line="240" w:lineRule="auto"/>
    </w:pPr>
    <w:rPr>
      <w:rFonts w:ascii="Times New Roman" w:eastAsia="Times New Roman" w:hAnsi="Times New Roman" w:cs="Times New Roman"/>
      <w:sz w:val="20"/>
      <w:szCs w:val="20"/>
    </w:rPr>
  </w:style>
  <w:style w:type="paragraph" w:customStyle="1" w:styleId="67459EABE5C54F3191AA61B9263878BC12">
    <w:name w:val="67459EABE5C54F3191AA61B9263878BC12"/>
    <w:rsid w:val="00217731"/>
    <w:pPr>
      <w:spacing w:after="0" w:line="240" w:lineRule="auto"/>
    </w:pPr>
    <w:rPr>
      <w:rFonts w:ascii="Times New Roman" w:eastAsia="Times New Roman" w:hAnsi="Times New Roman" w:cs="Times New Roman"/>
      <w:sz w:val="20"/>
      <w:szCs w:val="20"/>
    </w:rPr>
  </w:style>
  <w:style w:type="paragraph" w:customStyle="1" w:styleId="9C0DE0CEF16145E0A042CBA4B6F885821">
    <w:name w:val="9C0DE0CEF16145E0A042CBA4B6F885821"/>
    <w:rsid w:val="00217731"/>
    <w:pPr>
      <w:spacing w:after="0" w:line="240" w:lineRule="auto"/>
    </w:pPr>
    <w:rPr>
      <w:rFonts w:ascii="Times New Roman" w:eastAsia="Times New Roman" w:hAnsi="Times New Roman" w:cs="Times New Roman"/>
      <w:sz w:val="20"/>
      <w:szCs w:val="20"/>
    </w:rPr>
  </w:style>
  <w:style w:type="paragraph" w:customStyle="1" w:styleId="2B028732E1FE48EFBA65DE09C1099EE11">
    <w:name w:val="2B028732E1FE48EFBA65DE09C1099EE11"/>
    <w:rsid w:val="00217731"/>
    <w:pPr>
      <w:spacing w:after="0" w:line="240" w:lineRule="auto"/>
    </w:pPr>
    <w:rPr>
      <w:rFonts w:ascii="Times New Roman" w:eastAsia="Times New Roman" w:hAnsi="Times New Roman" w:cs="Times New Roman"/>
      <w:sz w:val="20"/>
      <w:szCs w:val="20"/>
    </w:rPr>
  </w:style>
  <w:style w:type="paragraph" w:customStyle="1" w:styleId="9CD6620DACFB4A45B55A31364031D16B1">
    <w:name w:val="9CD6620DACFB4A45B55A31364031D16B1"/>
    <w:rsid w:val="00217731"/>
    <w:pPr>
      <w:spacing w:after="0" w:line="240" w:lineRule="auto"/>
    </w:pPr>
    <w:rPr>
      <w:rFonts w:ascii="Times New Roman" w:eastAsia="Times New Roman" w:hAnsi="Times New Roman" w:cs="Times New Roman"/>
      <w:sz w:val="20"/>
      <w:szCs w:val="20"/>
    </w:rPr>
  </w:style>
  <w:style w:type="paragraph" w:customStyle="1" w:styleId="692B0BFDA3484594A33C81849313E2421">
    <w:name w:val="692B0BFDA3484594A33C81849313E2421"/>
    <w:rsid w:val="00217731"/>
    <w:pPr>
      <w:spacing w:after="0" w:line="240" w:lineRule="auto"/>
    </w:pPr>
    <w:rPr>
      <w:rFonts w:ascii="Times New Roman" w:eastAsia="Times New Roman" w:hAnsi="Times New Roman" w:cs="Times New Roman"/>
      <w:sz w:val="20"/>
      <w:szCs w:val="20"/>
    </w:rPr>
  </w:style>
  <w:style w:type="paragraph" w:customStyle="1" w:styleId="5BE5D36985DC4F38A9983DFA22B5532912">
    <w:name w:val="5BE5D36985DC4F38A9983DFA22B5532912"/>
    <w:rsid w:val="00217731"/>
    <w:pPr>
      <w:spacing w:after="0" w:line="240" w:lineRule="auto"/>
    </w:pPr>
    <w:rPr>
      <w:rFonts w:ascii="Times New Roman" w:eastAsia="Times New Roman" w:hAnsi="Times New Roman" w:cs="Times New Roman"/>
      <w:sz w:val="20"/>
      <w:szCs w:val="20"/>
    </w:rPr>
  </w:style>
  <w:style w:type="paragraph" w:customStyle="1" w:styleId="7058FD5F1D774442B842E3C16D855FEC12">
    <w:name w:val="7058FD5F1D774442B842E3C16D855FEC12"/>
    <w:rsid w:val="00217731"/>
    <w:pPr>
      <w:spacing w:after="0" w:line="240" w:lineRule="auto"/>
    </w:pPr>
    <w:rPr>
      <w:rFonts w:ascii="Times New Roman" w:eastAsia="Times New Roman" w:hAnsi="Times New Roman" w:cs="Times New Roman"/>
      <w:sz w:val="20"/>
      <w:szCs w:val="20"/>
    </w:rPr>
  </w:style>
  <w:style w:type="paragraph" w:customStyle="1" w:styleId="CFD3C501DA0B45C9AB6B554010C2CC6A1">
    <w:name w:val="CFD3C501DA0B45C9AB6B554010C2CC6A1"/>
    <w:rsid w:val="00217731"/>
    <w:pPr>
      <w:spacing w:after="0" w:line="240" w:lineRule="auto"/>
    </w:pPr>
    <w:rPr>
      <w:rFonts w:ascii="Times New Roman" w:eastAsia="Times New Roman" w:hAnsi="Times New Roman" w:cs="Times New Roman"/>
      <w:sz w:val="20"/>
      <w:szCs w:val="20"/>
    </w:rPr>
  </w:style>
  <w:style w:type="paragraph" w:customStyle="1" w:styleId="30F9D7E3B5D348E3B8B1C3C0E7E419321">
    <w:name w:val="30F9D7E3B5D348E3B8B1C3C0E7E419321"/>
    <w:rsid w:val="00217731"/>
    <w:pPr>
      <w:spacing w:after="0" w:line="240" w:lineRule="auto"/>
    </w:pPr>
    <w:rPr>
      <w:rFonts w:ascii="Times New Roman" w:eastAsia="Times New Roman" w:hAnsi="Times New Roman" w:cs="Times New Roman"/>
      <w:sz w:val="20"/>
      <w:szCs w:val="20"/>
    </w:rPr>
  </w:style>
  <w:style w:type="paragraph" w:customStyle="1" w:styleId="BE04A98045AA4A53B19D29C76ED2A00B1">
    <w:name w:val="BE04A98045AA4A53B19D29C76ED2A00B1"/>
    <w:rsid w:val="00217731"/>
    <w:pPr>
      <w:spacing w:after="0" w:line="240" w:lineRule="auto"/>
    </w:pPr>
    <w:rPr>
      <w:rFonts w:ascii="Times New Roman" w:eastAsia="Times New Roman" w:hAnsi="Times New Roman" w:cs="Times New Roman"/>
      <w:sz w:val="20"/>
      <w:szCs w:val="20"/>
    </w:rPr>
  </w:style>
  <w:style w:type="paragraph" w:customStyle="1" w:styleId="CD49D5596D6B4F3C87CC3E5AB1D7E6F73">
    <w:name w:val="CD49D5596D6B4F3C87CC3E5AB1D7E6F73"/>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CC3566021F734C839DDD55D05E9E9D0925">
    <w:name w:val="CC3566021F734C839DDD55D05E9E9D0925"/>
    <w:rsid w:val="00217731"/>
    <w:pPr>
      <w:spacing w:after="0" w:line="240" w:lineRule="auto"/>
    </w:pPr>
    <w:rPr>
      <w:rFonts w:ascii="Times New Roman" w:eastAsia="Times New Roman" w:hAnsi="Times New Roman" w:cs="Times New Roman"/>
      <w:sz w:val="20"/>
      <w:szCs w:val="20"/>
    </w:rPr>
  </w:style>
  <w:style w:type="paragraph" w:customStyle="1" w:styleId="F1494915C5D0412AB23FA40C0FEA9AB325">
    <w:name w:val="F1494915C5D0412AB23FA40C0FEA9AB325"/>
    <w:rsid w:val="00217731"/>
    <w:pPr>
      <w:spacing w:after="0" w:line="240" w:lineRule="auto"/>
    </w:pPr>
    <w:rPr>
      <w:rFonts w:ascii="Times New Roman" w:eastAsia="Times New Roman" w:hAnsi="Times New Roman" w:cs="Times New Roman"/>
      <w:sz w:val="20"/>
      <w:szCs w:val="20"/>
    </w:rPr>
  </w:style>
  <w:style w:type="paragraph" w:customStyle="1" w:styleId="39F3899ED7F0401797F08D7E52B8366425">
    <w:name w:val="39F3899ED7F0401797F08D7E52B8366425"/>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1006AA69BA4B460D9F1914044150493225">
    <w:name w:val="1006AA69BA4B460D9F1914044150493225"/>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0A749BC21FB04DEFBD52352C0FD9D5542">
    <w:name w:val="0A749BC21FB04DEFBD52352C0FD9D5542"/>
    <w:rsid w:val="00217731"/>
    <w:pPr>
      <w:spacing w:after="0" w:line="240" w:lineRule="auto"/>
    </w:pPr>
    <w:rPr>
      <w:rFonts w:ascii="Times New Roman" w:eastAsia="Times New Roman" w:hAnsi="Times New Roman" w:cs="Times New Roman"/>
      <w:sz w:val="20"/>
      <w:szCs w:val="20"/>
    </w:rPr>
  </w:style>
  <w:style w:type="paragraph" w:customStyle="1" w:styleId="551429FEEF094219A8DD1E201118085214">
    <w:name w:val="551429FEEF094219A8DD1E201118085214"/>
    <w:rsid w:val="00217731"/>
    <w:pPr>
      <w:spacing w:after="0" w:line="240" w:lineRule="auto"/>
    </w:pPr>
    <w:rPr>
      <w:rFonts w:ascii="Times New Roman" w:eastAsia="Times New Roman" w:hAnsi="Times New Roman" w:cs="Times New Roman"/>
      <w:sz w:val="20"/>
      <w:szCs w:val="20"/>
    </w:rPr>
  </w:style>
  <w:style w:type="paragraph" w:customStyle="1" w:styleId="33D9B835EE964BABB574A076052473FD14">
    <w:name w:val="33D9B835EE964BABB574A076052473FD14"/>
    <w:rsid w:val="00217731"/>
    <w:pPr>
      <w:spacing w:after="0" w:line="240" w:lineRule="auto"/>
    </w:pPr>
    <w:rPr>
      <w:rFonts w:ascii="Times New Roman" w:eastAsia="Times New Roman" w:hAnsi="Times New Roman" w:cs="Times New Roman"/>
      <w:sz w:val="20"/>
      <w:szCs w:val="20"/>
    </w:rPr>
  </w:style>
  <w:style w:type="paragraph" w:customStyle="1" w:styleId="D95D52D187A74AC6BD8C217FAD38D3362">
    <w:name w:val="D95D52D187A74AC6BD8C217FAD38D3362"/>
    <w:rsid w:val="00217731"/>
    <w:pPr>
      <w:spacing w:after="0" w:line="240" w:lineRule="auto"/>
    </w:pPr>
    <w:rPr>
      <w:rFonts w:ascii="Times New Roman" w:eastAsia="Times New Roman" w:hAnsi="Times New Roman" w:cs="Times New Roman"/>
      <w:sz w:val="20"/>
      <w:szCs w:val="20"/>
    </w:rPr>
  </w:style>
  <w:style w:type="paragraph" w:customStyle="1" w:styleId="00D02378EFAC4826B62F6D6261B3E0F32">
    <w:name w:val="00D02378EFAC4826B62F6D6261B3E0F32"/>
    <w:rsid w:val="00217731"/>
    <w:pPr>
      <w:spacing w:after="0" w:line="240" w:lineRule="auto"/>
    </w:pPr>
    <w:rPr>
      <w:rFonts w:ascii="Times New Roman" w:eastAsia="Times New Roman" w:hAnsi="Times New Roman" w:cs="Times New Roman"/>
      <w:sz w:val="20"/>
      <w:szCs w:val="20"/>
    </w:rPr>
  </w:style>
  <w:style w:type="paragraph" w:customStyle="1" w:styleId="7E6FD15E25264B4689FF4410AEF45AFF2">
    <w:name w:val="7E6FD15E25264B4689FF4410AEF45AFF2"/>
    <w:rsid w:val="00217731"/>
    <w:pPr>
      <w:spacing w:after="0" w:line="240" w:lineRule="auto"/>
    </w:pPr>
    <w:rPr>
      <w:rFonts w:ascii="Times New Roman" w:eastAsia="Times New Roman" w:hAnsi="Times New Roman" w:cs="Times New Roman"/>
      <w:sz w:val="20"/>
      <w:szCs w:val="20"/>
    </w:rPr>
  </w:style>
  <w:style w:type="paragraph" w:customStyle="1" w:styleId="8329DD572CE64A49A706C5EC73BB67B12">
    <w:name w:val="8329DD572CE64A49A706C5EC73BB67B12"/>
    <w:rsid w:val="00217731"/>
    <w:pPr>
      <w:spacing w:after="0" w:line="240" w:lineRule="auto"/>
    </w:pPr>
    <w:rPr>
      <w:rFonts w:ascii="Times New Roman" w:eastAsia="Times New Roman" w:hAnsi="Times New Roman" w:cs="Times New Roman"/>
      <w:sz w:val="20"/>
      <w:szCs w:val="20"/>
    </w:rPr>
  </w:style>
  <w:style w:type="paragraph" w:customStyle="1" w:styleId="7EC7C1A1A35748DDABC45241BC22174525">
    <w:name w:val="7EC7C1A1A35748DDABC45241BC22174525"/>
    <w:rsid w:val="00217731"/>
    <w:pPr>
      <w:spacing w:after="0" w:line="240" w:lineRule="auto"/>
    </w:pPr>
    <w:rPr>
      <w:rFonts w:ascii="Times New Roman" w:eastAsia="Times New Roman" w:hAnsi="Times New Roman" w:cs="Times New Roman"/>
      <w:sz w:val="20"/>
      <w:szCs w:val="20"/>
    </w:rPr>
  </w:style>
  <w:style w:type="paragraph" w:customStyle="1" w:styleId="8D0210D291C649B3BD19D7864B02090325">
    <w:name w:val="8D0210D291C649B3BD19D7864B02090325"/>
    <w:rsid w:val="00217731"/>
    <w:pPr>
      <w:spacing w:after="0" w:line="240" w:lineRule="auto"/>
    </w:pPr>
    <w:rPr>
      <w:rFonts w:ascii="Times New Roman" w:eastAsia="Times New Roman" w:hAnsi="Times New Roman" w:cs="Times New Roman"/>
      <w:sz w:val="20"/>
      <w:szCs w:val="20"/>
    </w:rPr>
  </w:style>
  <w:style w:type="paragraph" w:customStyle="1" w:styleId="946932B07CB2451AAE87D6BADF0710E62">
    <w:name w:val="946932B07CB2451AAE87D6BADF0710E62"/>
    <w:rsid w:val="00217731"/>
    <w:pPr>
      <w:spacing w:after="0" w:line="240" w:lineRule="auto"/>
    </w:pPr>
    <w:rPr>
      <w:rFonts w:ascii="Times New Roman" w:eastAsia="Times New Roman" w:hAnsi="Times New Roman" w:cs="Times New Roman"/>
      <w:sz w:val="20"/>
      <w:szCs w:val="20"/>
    </w:rPr>
  </w:style>
  <w:style w:type="paragraph" w:customStyle="1" w:styleId="55AAF62157CA46A39A68023A800A52F62">
    <w:name w:val="55AAF62157CA46A39A68023A800A52F62"/>
    <w:rsid w:val="00217731"/>
    <w:pPr>
      <w:spacing w:after="0" w:line="240" w:lineRule="auto"/>
    </w:pPr>
    <w:rPr>
      <w:rFonts w:ascii="Times New Roman" w:eastAsia="Times New Roman" w:hAnsi="Times New Roman" w:cs="Times New Roman"/>
      <w:sz w:val="20"/>
      <w:szCs w:val="20"/>
    </w:rPr>
  </w:style>
  <w:style w:type="paragraph" w:customStyle="1" w:styleId="34AA783CA70B4995ABB4A3C7FD295E632">
    <w:name w:val="34AA783CA70B4995ABB4A3C7FD295E632"/>
    <w:rsid w:val="00217731"/>
    <w:pPr>
      <w:spacing w:after="0" w:line="240" w:lineRule="auto"/>
    </w:pPr>
    <w:rPr>
      <w:rFonts w:ascii="Times New Roman" w:eastAsia="Times New Roman" w:hAnsi="Times New Roman" w:cs="Times New Roman"/>
      <w:sz w:val="20"/>
      <w:szCs w:val="20"/>
    </w:rPr>
  </w:style>
  <w:style w:type="paragraph" w:customStyle="1" w:styleId="10D10B05645A4BE4B0BDCB3486F901F82">
    <w:name w:val="10D10B05645A4BE4B0BDCB3486F901F82"/>
    <w:rsid w:val="00217731"/>
    <w:pPr>
      <w:spacing w:after="0" w:line="240" w:lineRule="auto"/>
    </w:pPr>
    <w:rPr>
      <w:rFonts w:ascii="Times New Roman" w:eastAsia="Times New Roman" w:hAnsi="Times New Roman" w:cs="Times New Roman"/>
      <w:sz w:val="20"/>
      <w:szCs w:val="20"/>
    </w:rPr>
  </w:style>
  <w:style w:type="paragraph" w:customStyle="1" w:styleId="218EC3CAF377432993B9BBECEA7AB5D713">
    <w:name w:val="218EC3CAF377432993B9BBECEA7AB5D713"/>
    <w:rsid w:val="00217731"/>
    <w:pPr>
      <w:spacing w:after="0" w:line="240" w:lineRule="auto"/>
    </w:pPr>
    <w:rPr>
      <w:rFonts w:ascii="Times New Roman" w:eastAsia="Times New Roman" w:hAnsi="Times New Roman" w:cs="Times New Roman"/>
      <w:sz w:val="20"/>
      <w:szCs w:val="20"/>
    </w:rPr>
  </w:style>
  <w:style w:type="paragraph" w:customStyle="1" w:styleId="3411D22FFF6F4212ACD48F2D17B9AA3B13">
    <w:name w:val="3411D22FFF6F4212ACD48F2D17B9AA3B13"/>
    <w:rsid w:val="00217731"/>
    <w:pPr>
      <w:spacing w:after="0" w:line="240" w:lineRule="auto"/>
    </w:pPr>
    <w:rPr>
      <w:rFonts w:ascii="Times New Roman" w:eastAsia="Times New Roman" w:hAnsi="Times New Roman" w:cs="Times New Roman"/>
      <w:sz w:val="20"/>
      <w:szCs w:val="20"/>
    </w:rPr>
  </w:style>
  <w:style w:type="paragraph" w:customStyle="1" w:styleId="3AEFD41131DA42B9950AD2CE5958C66D2">
    <w:name w:val="3AEFD41131DA42B9950AD2CE5958C66D2"/>
    <w:rsid w:val="00217731"/>
    <w:pPr>
      <w:spacing w:after="0" w:line="240" w:lineRule="auto"/>
    </w:pPr>
    <w:rPr>
      <w:rFonts w:ascii="Times New Roman" w:eastAsia="Times New Roman" w:hAnsi="Times New Roman" w:cs="Times New Roman"/>
      <w:sz w:val="20"/>
      <w:szCs w:val="20"/>
    </w:rPr>
  </w:style>
  <w:style w:type="paragraph" w:customStyle="1" w:styleId="25CAA368C9D6418E9F05ED585FAF3AEF2">
    <w:name w:val="25CAA368C9D6418E9F05ED585FAF3AEF2"/>
    <w:rsid w:val="00217731"/>
    <w:pPr>
      <w:spacing w:after="0" w:line="240" w:lineRule="auto"/>
    </w:pPr>
    <w:rPr>
      <w:rFonts w:ascii="Times New Roman" w:eastAsia="Times New Roman" w:hAnsi="Times New Roman" w:cs="Times New Roman"/>
      <w:sz w:val="20"/>
      <w:szCs w:val="20"/>
    </w:rPr>
  </w:style>
  <w:style w:type="paragraph" w:customStyle="1" w:styleId="3D9D29C9511E4CB98471558FD1956DCE2">
    <w:name w:val="3D9D29C9511E4CB98471558FD1956DCE2"/>
    <w:rsid w:val="00217731"/>
    <w:pPr>
      <w:spacing w:after="0" w:line="240" w:lineRule="auto"/>
    </w:pPr>
    <w:rPr>
      <w:rFonts w:ascii="Times New Roman" w:eastAsia="Times New Roman" w:hAnsi="Times New Roman" w:cs="Times New Roman"/>
      <w:sz w:val="20"/>
      <w:szCs w:val="20"/>
    </w:rPr>
  </w:style>
  <w:style w:type="paragraph" w:customStyle="1" w:styleId="994F709848814B3DB7C9E8DAC402D76B2">
    <w:name w:val="994F709848814B3DB7C9E8DAC402D76B2"/>
    <w:rsid w:val="00217731"/>
    <w:pPr>
      <w:spacing w:after="0" w:line="240" w:lineRule="auto"/>
    </w:pPr>
    <w:rPr>
      <w:rFonts w:ascii="Times New Roman" w:eastAsia="Times New Roman" w:hAnsi="Times New Roman" w:cs="Times New Roman"/>
      <w:sz w:val="20"/>
      <w:szCs w:val="20"/>
    </w:rPr>
  </w:style>
  <w:style w:type="paragraph" w:customStyle="1" w:styleId="94210467A9254EC5BC52AA4C13113A0713">
    <w:name w:val="94210467A9254EC5BC52AA4C13113A0713"/>
    <w:rsid w:val="00217731"/>
    <w:pPr>
      <w:spacing w:after="0" w:line="240" w:lineRule="auto"/>
    </w:pPr>
    <w:rPr>
      <w:rFonts w:ascii="Times New Roman" w:eastAsia="Times New Roman" w:hAnsi="Times New Roman" w:cs="Times New Roman"/>
      <w:sz w:val="20"/>
      <w:szCs w:val="20"/>
    </w:rPr>
  </w:style>
  <w:style w:type="paragraph" w:customStyle="1" w:styleId="67459EABE5C54F3191AA61B9263878BC13">
    <w:name w:val="67459EABE5C54F3191AA61B9263878BC13"/>
    <w:rsid w:val="00217731"/>
    <w:pPr>
      <w:spacing w:after="0" w:line="240" w:lineRule="auto"/>
    </w:pPr>
    <w:rPr>
      <w:rFonts w:ascii="Times New Roman" w:eastAsia="Times New Roman" w:hAnsi="Times New Roman" w:cs="Times New Roman"/>
      <w:sz w:val="20"/>
      <w:szCs w:val="20"/>
    </w:rPr>
  </w:style>
  <w:style w:type="paragraph" w:customStyle="1" w:styleId="9C0DE0CEF16145E0A042CBA4B6F885822">
    <w:name w:val="9C0DE0CEF16145E0A042CBA4B6F885822"/>
    <w:rsid w:val="00217731"/>
    <w:pPr>
      <w:spacing w:after="0" w:line="240" w:lineRule="auto"/>
    </w:pPr>
    <w:rPr>
      <w:rFonts w:ascii="Times New Roman" w:eastAsia="Times New Roman" w:hAnsi="Times New Roman" w:cs="Times New Roman"/>
      <w:sz w:val="20"/>
      <w:szCs w:val="20"/>
    </w:rPr>
  </w:style>
  <w:style w:type="paragraph" w:customStyle="1" w:styleId="2B028732E1FE48EFBA65DE09C1099EE12">
    <w:name w:val="2B028732E1FE48EFBA65DE09C1099EE12"/>
    <w:rsid w:val="00217731"/>
    <w:pPr>
      <w:spacing w:after="0" w:line="240" w:lineRule="auto"/>
    </w:pPr>
    <w:rPr>
      <w:rFonts w:ascii="Times New Roman" w:eastAsia="Times New Roman" w:hAnsi="Times New Roman" w:cs="Times New Roman"/>
      <w:sz w:val="20"/>
      <w:szCs w:val="20"/>
    </w:rPr>
  </w:style>
  <w:style w:type="paragraph" w:customStyle="1" w:styleId="9CD6620DACFB4A45B55A31364031D16B2">
    <w:name w:val="9CD6620DACFB4A45B55A31364031D16B2"/>
    <w:rsid w:val="00217731"/>
    <w:pPr>
      <w:spacing w:after="0" w:line="240" w:lineRule="auto"/>
    </w:pPr>
    <w:rPr>
      <w:rFonts w:ascii="Times New Roman" w:eastAsia="Times New Roman" w:hAnsi="Times New Roman" w:cs="Times New Roman"/>
      <w:sz w:val="20"/>
      <w:szCs w:val="20"/>
    </w:rPr>
  </w:style>
  <w:style w:type="paragraph" w:customStyle="1" w:styleId="692B0BFDA3484594A33C81849313E2422">
    <w:name w:val="692B0BFDA3484594A33C81849313E2422"/>
    <w:rsid w:val="00217731"/>
    <w:pPr>
      <w:spacing w:after="0" w:line="240" w:lineRule="auto"/>
    </w:pPr>
    <w:rPr>
      <w:rFonts w:ascii="Times New Roman" w:eastAsia="Times New Roman" w:hAnsi="Times New Roman" w:cs="Times New Roman"/>
      <w:sz w:val="20"/>
      <w:szCs w:val="20"/>
    </w:rPr>
  </w:style>
  <w:style w:type="paragraph" w:customStyle="1" w:styleId="5BE5D36985DC4F38A9983DFA22B5532913">
    <w:name w:val="5BE5D36985DC4F38A9983DFA22B5532913"/>
    <w:rsid w:val="00217731"/>
    <w:pPr>
      <w:spacing w:after="0" w:line="240" w:lineRule="auto"/>
    </w:pPr>
    <w:rPr>
      <w:rFonts w:ascii="Times New Roman" w:eastAsia="Times New Roman" w:hAnsi="Times New Roman" w:cs="Times New Roman"/>
      <w:sz w:val="20"/>
      <w:szCs w:val="20"/>
    </w:rPr>
  </w:style>
  <w:style w:type="paragraph" w:customStyle="1" w:styleId="7058FD5F1D774442B842E3C16D855FEC13">
    <w:name w:val="7058FD5F1D774442B842E3C16D855FEC13"/>
    <w:rsid w:val="00217731"/>
    <w:pPr>
      <w:spacing w:after="0" w:line="240" w:lineRule="auto"/>
    </w:pPr>
    <w:rPr>
      <w:rFonts w:ascii="Times New Roman" w:eastAsia="Times New Roman" w:hAnsi="Times New Roman" w:cs="Times New Roman"/>
      <w:sz w:val="20"/>
      <w:szCs w:val="20"/>
    </w:rPr>
  </w:style>
  <w:style w:type="paragraph" w:customStyle="1" w:styleId="CFD3C501DA0B45C9AB6B554010C2CC6A2">
    <w:name w:val="CFD3C501DA0B45C9AB6B554010C2CC6A2"/>
    <w:rsid w:val="00217731"/>
    <w:pPr>
      <w:spacing w:after="0" w:line="240" w:lineRule="auto"/>
    </w:pPr>
    <w:rPr>
      <w:rFonts w:ascii="Times New Roman" w:eastAsia="Times New Roman" w:hAnsi="Times New Roman" w:cs="Times New Roman"/>
      <w:sz w:val="20"/>
      <w:szCs w:val="20"/>
    </w:rPr>
  </w:style>
  <w:style w:type="paragraph" w:customStyle="1" w:styleId="30F9D7E3B5D348E3B8B1C3C0E7E419322">
    <w:name w:val="30F9D7E3B5D348E3B8B1C3C0E7E419322"/>
    <w:rsid w:val="00217731"/>
    <w:pPr>
      <w:spacing w:after="0" w:line="240" w:lineRule="auto"/>
    </w:pPr>
    <w:rPr>
      <w:rFonts w:ascii="Times New Roman" w:eastAsia="Times New Roman" w:hAnsi="Times New Roman" w:cs="Times New Roman"/>
      <w:sz w:val="20"/>
      <w:szCs w:val="20"/>
    </w:rPr>
  </w:style>
  <w:style w:type="paragraph" w:customStyle="1" w:styleId="BE04A98045AA4A53B19D29C76ED2A00B2">
    <w:name w:val="BE04A98045AA4A53B19D29C76ED2A00B2"/>
    <w:rsid w:val="00217731"/>
    <w:pPr>
      <w:spacing w:after="0" w:line="240" w:lineRule="auto"/>
    </w:pPr>
    <w:rPr>
      <w:rFonts w:ascii="Times New Roman" w:eastAsia="Times New Roman" w:hAnsi="Times New Roman" w:cs="Times New Roman"/>
      <w:sz w:val="20"/>
      <w:szCs w:val="20"/>
    </w:rPr>
  </w:style>
  <w:style w:type="paragraph" w:customStyle="1" w:styleId="CD49D5596D6B4F3C87CC3E5AB1D7E6F74">
    <w:name w:val="CD49D5596D6B4F3C87CC3E5AB1D7E6F74"/>
    <w:rsid w:val="00217731"/>
    <w:pPr>
      <w:spacing w:after="0" w:line="240" w:lineRule="auto"/>
      <w:ind w:left="720"/>
      <w:contextualSpacing/>
    </w:pPr>
    <w:rPr>
      <w:rFonts w:ascii="Times New Roman" w:eastAsia="Times New Roman" w:hAnsi="Times New Roman" w:cs="Times New Roman"/>
      <w:sz w:val="20"/>
      <w:szCs w:val="20"/>
    </w:rPr>
  </w:style>
  <w:style w:type="paragraph" w:customStyle="1" w:styleId="8FDA436C954443CFA4FB35CDD6D1879D">
    <w:name w:val="8FDA436C954443CFA4FB35CDD6D1879D"/>
    <w:rsid w:val="00E020CB"/>
  </w:style>
  <w:style w:type="paragraph" w:customStyle="1" w:styleId="1EAF951F089C4864830D10B61F85B331">
    <w:name w:val="1EAF951F089C4864830D10B61F85B331"/>
    <w:rsid w:val="00E020CB"/>
  </w:style>
  <w:style w:type="paragraph" w:customStyle="1" w:styleId="62C24B8CC40D4405B5224523C31BAE58">
    <w:name w:val="62C24B8CC40D4405B5224523C31BAE58"/>
    <w:rsid w:val="00E020CB"/>
  </w:style>
  <w:style w:type="paragraph" w:customStyle="1" w:styleId="34FD53AF08264949BCE7F3A2B394DB8A">
    <w:name w:val="34FD53AF08264949BCE7F3A2B394DB8A"/>
    <w:rsid w:val="00E020CB"/>
  </w:style>
  <w:style w:type="paragraph" w:customStyle="1" w:styleId="B1E4B2FD5ABE48C9815E3855280B5D3C">
    <w:name w:val="B1E4B2FD5ABE48C9815E3855280B5D3C"/>
    <w:rsid w:val="00E020CB"/>
  </w:style>
  <w:style w:type="paragraph" w:customStyle="1" w:styleId="E133B85CB8A04D8F9A94D9CB6DE81CC3">
    <w:name w:val="E133B85CB8A04D8F9A94D9CB6DE81CC3"/>
    <w:rsid w:val="00E020CB"/>
  </w:style>
  <w:style w:type="paragraph" w:customStyle="1" w:styleId="934D69A580CA49AFA969EC5D0AE69512">
    <w:name w:val="934D69A580CA49AFA969EC5D0AE69512"/>
    <w:rsid w:val="00E020CB"/>
  </w:style>
  <w:style w:type="paragraph" w:customStyle="1" w:styleId="F5A2548C423D45F19E93A1E85239B874">
    <w:name w:val="F5A2548C423D45F19E93A1E85239B874"/>
    <w:rsid w:val="00E020CB"/>
  </w:style>
  <w:style w:type="paragraph" w:customStyle="1" w:styleId="6054A1AB925D41C28926C33C95707875">
    <w:name w:val="6054A1AB925D41C28926C33C95707875"/>
    <w:rsid w:val="00E020CB"/>
  </w:style>
  <w:style w:type="paragraph" w:customStyle="1" w:styleId="58ECD67F98AC4524BEBDE0C46719B0F1">
    <w:name w:val="58ECD67F98AC4524BEBDE0C46719B0F1"/>
    <w:rsid w:val="00E020CB"/>
  </w:style>
  <w:style w:type="paragraph" w:customStyle="1" w:styleId="FF697D6203F4436CBEFAED13A1CF2492">
    <w:name w:val="FF697D6203F4436CBEFAED13A1CF2492"/>
    <w:rsid w:val="00E020CB"/>
  </w:style>
  <w:style w:type="paragraph" w:customStyle="1" w:styleId="EA6882715D4341C084BD7C7A2FAD46C9">
    <w:name w:val="EA6882715D4341C084BD7C7A2FAD46C9"/>
    <w:rsid w:val="00E020CB"/>
  </w:style>
  <w:style w:type="paragraph" w:customStyle="1" w:styleId="3170ED80E27B4419AB5154B05CB578B9">
    <w:name w:val="3170ED80E27B4419AB5154B05CB578B9"/>
    <w:rsid w:val="00E020CB"/>
  </w:style>
  <w:style w:type="paragraph" w:customStyle="1" w:styleId="F17D7C7617C84B3D81E2CC6E03B9744D">
    <w:name w:val="F17D7C7617C84B3D81E2CC6E03B9744D"/>
    <w:rsid w:val="00E020CB"/>
  </w:style>
  <w:style w:type="paragraph" w:customStyle="1" w:styleId="1006AA69BA4B460D9F1914044150493226">
    <w:name w:val="1006AA69BA4B460D9F1914044150493226"/>
    <w:rsid w:val="00E020CB"/>
    <w:pPr>
      <w:spacing w:after="0" w:line="240" w:lineRule="auto"/>
      <w:ind w:left="720"/>
      <w:contextualSpacing/>
    </w:pPr>
    <w:rPr>
      <w:rFonts w:ascii="Times New Roman" w:eastAsia="Times New Roman" w:hAnsi="Times New Roman" w:cs="Times New Roman"/>
      <w:sz w:val="20"/>
      <w:szCs w:val="20"/>
    </w:rPr>
  </w:style>
  <w:style w:type="paragraph" w:customStyle="1" w:styleId="B1E4B2FD5ABE48C9815E3855280B5D3C1">
    <w:name w:val="B1E4B2FD5ABE48C9815E3855280B5D3C1"/>
    <w:rsid w:val="00E020CB"/>
    <w:pPr>
      <w:spacing w:after="0" w:line="240" w:lineRule="auto"/>
    </w:pPr>
    <w:rPr>
      <w:rFonts w:ascii="Times New Roman" w:eastAsia="Times New Roman" w:hAnsi="Times New Roman" w:cs="Times New Roman"/>
      <w:sz w:val="20"/>
      <w:szCs w:val="20"/>
    </w:rPr>
  </w:style>
  <w:style w:type="paragraph" w:customStyle="1" w:styleId="E133B85CB8A04D8F9A94D9CB6DE81CC31">
    <w:name w:val="E133B85CB8A04D8F9A94D9CB6DE81CC31"/>
    <w:rsid w:val="00E020CB"/>
    <w:pPr>
      <w:spacing w:after="0" w:line="240" w:lineRule="auto"/>
    </w:pPr>
    <w:rPr>
      <w:rFonts w:ascii="Times New Roman" w:eastAsia="Times New Roman" w:hAnsi="Times New Roman" w:cs="Times New Roman"/>
      <w:sz w:val="20"/>
      <w:szCs w:val="20"/>
    </w:rPr>
  </w:style>
  <w:style w:type="paragraph" w:customStyle="1" w:styleId="6054A1AB925D41C28926C33C957078751">
    <w:name w:val="6054A1AB925D41C28926C33C957078751"/>
    <w:rsid w:val="00E020CB"/>
    <w:pPr>
      <w:spacing w:after="0" w:line="240" w:lineRule="auto"/>
    </w:pPr>
    <w:rPr>
      <w:rFonts w:ascii="Times New Roman" w:eastAsia="Times New Roman" w:hAnsi="Times New Roman" w:cs="Times New Roman"/>
      <w:sz w:val="20"/>
      <w:szCs w:val="20"/>
    </w:rPr>
  </w:style>
  <w:style w:type="paragraph" w:customStyle="1" w:styleId="58ECD67F98AC4524BEBDE0C46719B0F11">
    <w:name w:val="58ECD67F98AC4524BEBDE0C46719B0F11"/>
    <w:rsid w:val="00E020CB"/>
    <w:pPr>
      <w:spacing w:after="0" w:line="240" w:lineRule="auto"/>
    </w:pPr>
    <w:rPr>
      <w:rFonts w:ascii="Times New Roman" w:eastAsia="Times New Roman" w:hAnsi="Times New Roman" w:cs="Times New Roman"/>
      <w:sz w:val="20"/>
      <w:szCs w:val="20"/>
    </w:rPr>
  </w:style>
  <w:style w:type="paragraph" w:customStyle="1" w:styleId="FF697D6203F4436CBEFAED13A1CF24921">
    <w:name w:val="FF697D6203F4436CBEFAED13A1CF24921"/>
    <w:rsid w:val="00E020CB"/>
    <w:pPr>
      <w:spacing w:after="0" w:line="240" w:lineRule="auto"/>
    </w:pPr>
    <w:rPr>
      <w:rFonts w:ascii="Times New Roman" w:eastAsia="Times New Roman" w:hAnsi="Times New Roman" w:cs="Times New Roman"/>
      <w:sz w:val="20"/>
      <w:szCs w:val="20"/>
    </w:rPr>
  </w:style>
  <w:style w:type="paragraph" w:customStyle="1" w:styleId="EA6882715D4341C084BD7C7A2FAD46C91">
    <w:name w:val="EA6882715D4341C084BD7C7A2FAD46C91"/>
    <w:rsid w:val="00E020CB"/>
    <w:pPr>
      <w:spacing w:after="0" w:line="240" w:lineRule="auto"/>
    </w:pPr>
    <w:rPr>
      <w:rFonts w:ascii="Times New Roman" w:eastAsia="Times New Roman" w:hAnsi="Times New Roman" w:cs="Times New Roman"/>
      <w:sz w:val="20"/>
      <w:szCs w:val="20"/>
    </w:rPr>
  </w:style>
  <w:style w:type="paragraph" w:customStyle="1" w:styleId="3170ED80E27B4419AB5154B05CB578B91">
    <w:name w:val="3170ED80E27B4419AB5154B05CB578B91"/>
    <w:rsid w:val="00E020CB"/>
    <w:pPr>
      <w:spacing w:after="0" w:line="240" w:lineRule="auto"/>
    </w:pPr>
    <w:rPr>
      <w:rFonts w:ascii="Times New Roman" w:eastAsia="Times New Roman" w:hAnsi="Times New Roman" w:cs="Times New Roman"/>
      <w:sz w:val="20"/>
      <w:szCs w:val="20"/>
    </w:rPr>
  </w:style>
  <w:style w:type="paragraph" w:customStyle="1" w:styleId="F17D7C7617C84B3D81E2CC6E03B9744D1">
    <w:name w:val="F17D7C7617C84B3D81E2CC6E03B9744D1"/>
    <w:rsid w:val="00E020CB"/>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3B85B-36B0-47FE-AC89-1719A1C18E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20170512_MM_dossier candidature appel à projet sécurisation ES 2017 V2.dotm</Template>
  <TotalTime>102</TotalTime>
  <Pages>18</Pages>
  <Words>1382</Words>
  <Characters>7606</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Agence Régionale de Santé</Company>
  <LinksUpToDate>false</LinksUpToDate>
  <CharactersWithSpaces>8971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METZGER, Matthieu</dc:creator>
  <cp:lastModifiedBy>Utilisateur Windows</cp:lastModifiedBy>
  <cp:revision>7</cp:revision>
  <cp:lastPrinted>2017-05-22T15:57:00Z</cp:lastPrinted>
  <dcterms:created xsi:type="dcterms:W3CDTF">2018-08-03T10:17:00Z</dcterms:created>
  <dcterms:modified xsi:type="dcterms:W3CDTF">2019-06-14T09:26:00Z</dcterms:modified>
</cp:coreProperties>
</file>