
<file path=[Content_Types].xml><?xml version="1.0" encoding="utf-8"?>
<Types xmlns="http://schemas.openxmlformats.org/package/2006/content-types">
  <Default Extension="bin" ContentType="application/vnd.ms-office.activeX"/>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2.xml" ContentType="application/vnd.openxmlformats-officedocument.wordprocessingml.header+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3.xml" ContentType="application/vnd.openxmlformats-officedocument.wordprocessingml.header+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0A1" w:rsidRDefault="008D40A1" w:rsidP="008D40A1"/>
    <w:p w:rsidR="008D40A1" w:rsidRDefault="008D40A1" w:rsidP="008D40A1"/>
    <w:p w:rsidR="008D40A1" w:rsidRDefault="008D40A1" w:rsidP="008D40A1"/>
    <w:tbl>
      <w:tblPr>
        <w:tblpPr w:leftFromText="141" w:rightFromText="141" w:vertAnchor="text" w:horzAnchor="margin" w:tblpY="1813"/>
        <w:tblW w:w="0" w:type="auto"/>
        <w:tblLook w:val="01E0" w:firstRow="1" w:lastRow="1" w:firstColumn="1" w:lastColumn="1" w:noHBand="0" w:noVBand="0"/>
      </w:tblPr>
      <w:tblGrid>
        <w:gridCol w:w="4536"/>
        <w:gridCol w:w="4536"/>
      </w:tblGrid>
      <w:tr w:rsidR="00A211C3" w:rsidTr="001A0B91">
        <w:tc>
          <w:tcPr>
            <w:tcW w:w="4606" w:type="dxa"/>
            <w:vAlign w:val="center"/>
          </w:tcPr>
          <w:p w:rsidR="00A211C3" w:rsidRDefault="00A211C3" w:rsidP="00A211C3">
            <w:pPr>
              <w:spacing w:line="276" w:lineRule="auto"/>
              <w:rPr>
                <w:rFonts w:ascii="Arial" w:hAnsi="Arial" w:cs="Arial"/>
                <w:b/>
                <w:sz w:val="18"/>
                <w:szCs w:val="18"/>
                <w:lang w:eastAsia="en-US"/>
              </w:rPr>
            </w:pPr>
          </w:p>
        </w:tc>
        <w:tc>
          <w:tcPr>
            <w:tcW w:w="4606" w:type="dxa"/>
            <w:vAlign w:val="center"/>
          </w:tcPr>
          <w:p w:rsidR="00A211C3" w:rsidRPr="008F414C" w:rsidRDefault="00A211C3" w:rsidP="00A211C3">
            <w:pPr>
              <w:rPr>
                <w:rFonts w:ascii="Arial" w:hAnsi="Arial" w:cs="Arial"/>
              </w:rPr>
            </w:pPr>
          </w:p>
        </w:tc>
      </w:tr>
      <w:tr w:rsidR="00A211C3" w:rsidTr="001A0B91">
        <w:tc>
          <w:tcPr>
            <w:tcW w:w="4606" w:type="dxa"/>
            <w:vAlign w:val="center"/>
          </w:tcPr>
          <w:p w:rsidR="00A211C3" w:rsidRDefault="00A211C3" w:rsidP="00A211C3">
            <w:pPr>
              <w:spacing w:line="276" w:lineRule="auto"/>
              <w:rPr>
                <w:rFonts w:ascii="Arial" w:hAnsi="Arial" w:cs="Arial"/>
                <w:sz w:val="4"/>
                <w:szCs w:val="4"/>
                <w:lang w:eastAsia="en-US"/>
              </w:rPr>
            </w:pPr>
          </w:p>
        </w:tc>
        <w:tc>
          <w:tcPr>
            <w:tcW w:w="4606" w:type="dxa"/>
            <w:vAlign w:val="center"/>
          </w:tcPr>
          <w:p w:rsidR="00A211C3" w:rsidRPr="008F414C" w:rsidRDefault="00A211C3" w:rsidP="00A211C3">
            <w:pPr>
              <w:rPr>
                <w:rFonts w:ascii="Arial" w:hAnsi="Arial" w:cs="Arial"/>
              </w:rPr>
            </w:pPr>
          </w:p>
        </w:tc>
      </w:tr>
      <w:tr w:rsidR="00A211C3" w:rsidRPr="00B739DA" w:rsidTr="001A0B91">
        <w:tc>
          <w:tcPr>
            <w:tcW w:w="4606" w:type="dxa"/>
            <w:vAlign w:val="center"/>
          </w:tcPr>
          <w:p w:rsidR="00A211C3" w:rsidRDefault="00A211C3" w:rsidP="00A211C3">
            <w:pPr>
              <w:spacing w:line="276" w:lineRule="auto"/>
              <w:rPr>
                <w:rFonts w:ascii="Arial" w:hAnsi="Arial" w:cs="Arial"/>
                <w:sz w:val="18"/>
                <w:szCs w:val="18"/>
                <w:lang w:eastAsia="en-US"/>
              </w:rPr>
            </w:pPr>
          </w:p>
        </w:tc>
        <w:tc>
          <w:tcPr>
            <w:tcW w:w="4606" w:type="dxa"/>
          </w:tcPr>
          <w:p w:rsidR="00A211C3" w:rsidRPr="0047363D" w:rsidRDefault="00A211C3" w:rsidP="00A211C3">
            <w:pPr>
              <w:rPr>
                <w:rFonts w:ascii="Arial" w:hAnsi="Arial" w:cs="Arial"/>
                <w:sz w:val="2"/>
                <w:szCs w:val="2"/>
              </w:rPr>
            </w:pPr>
          </w:p>
        </w:tc>
      </w:tr>
      <w:tr w:rsidR="00A211C3" w:rsidRPr="00B739DA" w:rsidTr="001A0B91">
        <w:tc>
          <w:tcPr>
            <w:tcW w:w="4606" w:type="dxa"/>
            <w:vAlign w:val="center"/>
          </w:tcPr>
          <w:p w:rsidR="00A211C3" w:rsidRDefault="00A211C3" w:rsidP="00A211C3">
            <w:pPr>
              <w:spacing w:line="276" w:lineRule="auto"/>
              <w:rPr>
                <w:rFonts w:ascii="Arial" w:hAnsi="Arial" w:cs="Arial"/>
                <w:sz w:val="18"/>
                <w:szCs w:val="18"/>
                <w:lang w:eastAsia="en-US"/>
              </w:rPr>
            </w:pPr>
          </w:p>
        </w:tc>
        <w:tc>
          <w:tcPr>
            <w:tcW w:w="4606" w:type="dxa"/>
          </w:tcPr>
          <w:p w:rsidR="00A211C3" w:rsidRPr="008532DB" w:rsidRDefault="00A211C3" w:rsidP="00A211C3">
            <w:pPr>
              <w:rPr>
                <w:rFonts w:ascii="Arial" w:hAnsi="Arial" w:cs="Arial"/>
              </w:rPr>
            </w:pPr>
          </w:p>
        </w:tc>
      </w:tr>
      <w:tr w:rsidR="00A211C3" w:rsidRPr="00A44238" w:rsidTr="001A0B91">
        <w:tc>
          <w:tcPr>
            <w:tcW w:w="4606" w:type="dxa"/>
            <w:vAlign w:val="center"/>
          </w:tcPr>
          <w:p w:rsidR="00A211C3" w:rsidRDefault="00A211C3" w:rsidP="00A211C3">
            <w:pPr>
              <w:spacing w:line="276" w:lineRule="auto"/>
              <w:rPr>
                <w:rFonts w:ascii="Arial" w:hAnsi="Arial" w:cs="Arial"/>
                <w:sz w:val="18"/>
                <w:szCs w:val="18"/>
                <w:lang w:val="en-US" w:eastAsia="en-US"/>
              </w:rPr>
            </w:pPr>
          </w:p>
        </w:tc>
        <w:tc>
          <w:tcPr>
            <w:tcW w:w="4606" w:type="dxa"/>
            <w:vAlign w:val="center"/>
          </w:tcPr>
          <w:p w:rsidR="00A211C3" w:rsidRPr="0047363D" w:rsidRDefault="00A211C3" w:rsidP="00A211C3">
            <w:pPr>
              <w:jc w:val="both"/>
              <w:rPr>
                <w:rFonts w:ascii="Arial" w:hAnsi="Arial" w:cs="Arial"/>
                <w:sz w:val="12"/>
                <w:szCs w:val="12"/>
              </w:rPr>
            </w:pPr>
          </w:p>
        </w:tc>
      </w:tr>
      <w:tr w:rsidR="008D40A1" w:rsidRPr="00A44238" w:rsidTr="001A0B91">
        <w:tc>
          <w:tcPr>
            <w:tcW w:w="4606" w:type="dxa"/>
            <w:vAlign w:val="center"/>
          </w:tcPr>
          <w:p w:rsidR="008D40A1" w:rsidRPr="0047363D" w:rsidRDefault="008D40A1" w:rsidP="001A0B91">
            <w:pPr>
              <w:rPr>
                <w:rFonts w:ascii="Arial" w:hAnsi="Arial" w:cs="Arial"/>
                <w:sz w:val="16"/>
                <w:szCs w:val="16"/>
                <w:lang w:val="en-US"/>
              </w:rPr>
            </w:pPr>
          </w:p>
        </w:tc>
        <w:tc>
          <w:tcPr>
            <w:tcW w:w="4606" w:type="dxa"/>
            <w:vAlign w:val="center"/>
          </w:tcPr>
          <w:p w:rsidR="008D40A1" w:rsidRPr="00A44238" w:rsidRDefault="008D40A1" w:rsidP="001A0B91">
            <w:pPr>
              <w:rPr>
                <w:rFonts w:ascii="Arial" w:hAnsi="Arial" w:cs="Arial"/>
                <w:lang w:val="en-US"/>
              </w:rPr>
            </w:pPr>
          </w:p>
        </w:tc>
      </w:tr>
      <w:tr w:rsidR="008D40A1" w:rsidRPr="009B7D96" w:rsidTr="001A0B91">
        <w:tc>
          <w:tcPr>
            <w:tcW w:w="4606" w:type="dxa"/>
          </w:tcPr>
          <w:p w:rsidR="008D40A1" w:rsidRPr="00F37299" w:rsidRDefault="008D40A1" w:rsidP="001A0B91">
            <w:pPr>
              <w:tabs>
                <w:tab w:val="left" w:pos="851"/>
              </w:tabs>
              <w:rPr>
                <w:rFonts w:ascii="Arial" w:hAnsi="Arial" w:cs="Arial"/>
              </w:rPr>
            </w:pPr>
          </w:p>
        </w:tc>
        <w:tc>
          <w:tcPr>
            <w:tcW w:w="4606" w:type="dxa"/>
            <w:vAlign w:val="center"/>
          </w:tcPr>
          <w:p w:rsidR="008D40A1" w:rsidRPr="009B7D96" w:rsidRDefault="008D40A1" w:rsidP="001A0B91">
            <w:pPr>
              <w:rPr>
                <w:rFonts w:ascii="Arial" w:hAnsi="Arial" w:cs="Arial"/>
              </w:rPr>
            </w:pPr>
          </w:p>
        </w:tc>
      </w:tr>
      <w:tr w:rsidR="008D40A1" w:rsidTr="001A0B91">
        <w:tc>
          <w:tcPr>
            <w:tcW w:w="4606" w:type="dxa"/>
          </w:tcPr>
          <w:p w:rsidR="008D40A1" w:rsidRDefault="008D40A1" w:rsidP="001A0B91"/>
        </w:tc>
        <w:tc>
          <w:tcPr>
            <w:tcW w:w="4606" w:type="dxa"/>
            <w:vAlign w:val="center"/>
          </w:tcPr>
          <w:p w:rsidR="008D40A1" w:rsidRPr="00E01C87" w:rsidRDefault="008D40A1" w:rsidP="001A0B91">
            <w:pPr>
              <w:rPr>
                <w:rFonts w:ascii="Arial" w:hAnsi="Arial" w:cs="Arial"/>
              </w:rPr>
            </w:pPr>
          </w:p>
        </w:tc>
      </w:tr>
      <w:tr w:rsidR="008D40A1" w:rsidRPr="00BB5845" w:rsidTr="001A0B91">
        <w:tc>
          <w:tcPr>
            <w:tcW w:w="4606" w:type="dxa"/>
          </w:tcPr>
          <w:p w:rsidR="008D40A1" w:rsidRPr="008F414C" w:rsidRDefault="008D40A1" w:rsidP="001A0B91">
            <w:pPr>
              <w:rPr>
                <w:rFonts w:ascii="Arial" w:hAnsi="Arial" w:cs="Arial"/>
              </w:rPr>
            </w:pPr>
          </w:p>
        </w:tc>
        <w:tc>
          <w:tcPr>
            <w:tcW w:w="4606" w:type="dxa"/>
            <w:vAlign w:val="center"/>
          </w:tcPr>
          <w:p w:rsidR="008D40A1" w:rsidRPr="00BB5845" w:rsidRDefault="008D40A1" w:rsidP="001A0B91">
            <w:pPr>
              <w:rPr>
                <w:rFonts w:ascii="Arial" w:hAnsi="Arial" w:cs="Arial"/>
              </w:rPr>
            </w:pPr>
          </w:p>
        </w:tc>
      </w:tr>
    </w:tbl>
    <w:p w:rsidR="008D40A1" w:rsidRPr="00BB5845" w:rsidRDefault="008D40A1" w:rsidP="008D40A1"/>
    <w:p w:rsidR="008D40A1" w:rsidRPr="00BB5845" w:rsidRDefault="008D40A1" w:rsidP="008D40A1"/>
    <w:p w:rsidR="008D40A1" w:rsidRPr="00BB5845" w:rsidRDefault="008D40A1" w:rsidP="008D40A1"/>
    <w:p w:rsidR="008D40A1" w:rsidRPr="00BB5845" w:rsidRDefault="008D40A1" w:rsidP="008D40A1"/>
    <w:p w:rsidR="008D40A1" w:rsidRPr="00BB5845" w:rsidRDefault="008D40A1" w:rsidP="008D40A1"/>
    <w:p w:rsidR="008D40A1" w:rsidRPr="00BB5845" w:rsidRDefault="008D40A1" w:rsidP="008D40A1"/>
    <w:p w:rsidR="008D40A1" w:rsidRDefault="008D40A1" w:rsidP="008D40A1">
      <w:pPr>
        <w:tabs>
          <w:tab w:val="left" w:pos="4536"/>
        </w:tabs>
        <w:rPr>
          <w:rFonts w:ascii="Arial" w:hAnsi="Arial" w:cs="Arial"/>
        </w:rPr>
      </w:pPr>
    </w:p>
    <w:p w:rsidR="008D40A1" w:rsidRPr="00AA56D9" w:rsidRDefault="008D40A1" w:rsidP="008D40A1">
      <w:pPr>
        <w:rPr>
          <w:rFonts w:ascii="Arial" w:hAnsi="Arial" w:cs="Arial"/>
          <w:sz w:val="22"/>
          <w:szCs w:val="22"/>
        </w:rPr>
      </w:pPr>
    </w:p>
    <w:p w:rsidR="00CD39E7" w:rsidRDefault="00CD39E7" w:rsidP="00CD39E7">
      <w:pPr>
        <w:tabs>
          <w:tab w:val="left" w:pos="3465"/>
        </w:tabs>
        <w:jc w:val="center"/>
        <w:rPr>
          <w:rFonts w:ascii="Arial" w:hAnsi="Arial" w:cs="Arial"/>
          <w:b/>
          <w:color w:val="1F497D" w:themeColor="text2"/>
          <w:sz w:val="40"/>
        </w:rPr>
      </w:pPr>
    </w:p>
    <w:p w:rsidR="00CD39E7" w:rsidRDefault="00CD39E7" w:rsidP="00CD39E7">
      <w:pPr>
        <w:tabs>
          <w:tab w:val="left" w:pos="3465"/>
        </w:tabs>
        <w:jc w:val="center"/>
        <w:rPr>
          <w:rFonts w:ascii="Arial" w:hAnsi="Arial" w:cs="Arial"/>
          <w:b/>
          <w:color w:val="1F497D" w:themeColor="text2"/>
          <w:sz w:val="40"/>
        </w:rPr>
      </w:pPr>
    </w:p>
    <w:p w:rsidR="00CD39E7" w:rsidRDefault="00CD39E7" w:rsidP="00CD39E7">
      <w:pPr>
        <w:tabs>
          <w:tab w:val="left" w:pos="3465"/>
        </w:tabs>
        <w:jc w:val="center"/>
        <w:rPr>
          <w:rFonts w:ascii="Arial" w:hAnsi="Arial" w:cs="Arial"/>
          <w:b/>
          <w:color w:val="1F497D" w:themeColor="text2"/>
          <w:sz w:val="40"/>
        </w:rPr>
      </w:pPr>
    </w:p>
    <w:p w:rsidR="00CD39E7" w:rsidRDefault="00CD39E7" w:rsidP="00CD39E7">
      <w:pPr>
        <w:tabs>
          <w:tab w:val="left" w:pos="3465"/>
        </w:tabs>
        <w:jc w:val="center"/>
        <w:rPr>
          <w:rFonts w:ascii="Arial" w:hAnsi="Arial" w:cs="Arial"/>
          <w:b/>
          <w:color w:val="1F497D" w:themeColor="text2"/>
          <w:sz w:val="40"/>
        </w:rPr>
      </w:pPr>
    </w:p>
    <w:p w:rsidR="00CD39E7" w:rsidRDefault="00CD39E7" w:rsidP="00CD39E7">
      <w:pPr>
        <w:tabs>
          <w:tab w:val="left" w:pos="3465"/>
        </w:tabs>
        <w:jc w:val="center"/>
        <w:rPr>
          <w:rFonts w:ascii="Arial" w:hAnsi="Arial" w:cs="Arial"/>
          <w:b/>
          <w:color w:val="1F497D" w:themeColor="text2"/>
          <w:sz w:val="40"/>
        </w:rPr>
      </w:pPr>
    </w:p>
    <w:p w:rsidR="00CD39E7" w:rsidRDefault="00CD39E7" w:rsidP="00CD39E7">
      <w:pPr>
        <w:tabs>
          <w:tab w:val="left" w:pos="3465"/>
        </w:tabs>
        <w:jc w:val="center"/>
        <w:rPr>
          <w:rFonts w:ascii="Arial" w:hAnsi="Arial" w:cs="Arial"/>
          <w:b/>
          <w:color w:val="1F497D" w:themeColor="text2"/>
          <w:sz w:val="40"/>
        </w:rPr>
      </w:pPr>
    </w:p>
    <w:p w:rsidR="00CD39E7" w:rsidRPr="00CD39E7" w:rsidRDefault="00CD39E7" w:rsidP="00CD39E7">
      <w:pPr>
        <w:tabs>
          <w:tab w:val="left" w:pos="3465"/>
        </w:tabs>
        <w:jc w:val="center"/>
        <w:rPr>
          <w:rFonts w:ascii="Arial" w:hAnsi="Arial" w:cs="Arial"/>
          <w:b/>
          <w:color w:val="1F497D" w:themeColor="text2"/>
          <w:sz w:val="40"/>
        </w:rPr>
      </w:pPr>
      <w:r w:rsidRPr="00CD39E7">
        <w:rPr>
          <w:rFonts w:ascii="Arial" w:hAnsi="Arial" w:cs="Arial"/>
          <w:b/>
          <w:color w:val="1F497D" w:themeColor="text2"/>
          <w:sz w:val="40"/>
        </w:rPr>
        <w:t>Appel à projet</w:t>
      </w:r>
      <w:r>
        <w:rPr>
          <w:rFonts w:ascii="Arial" w:hAnsi="Arial" w:cs="Arial"/>
          <w:b/>
          <w:color w:val="1F497D" w:themeColor="text2"/>
          <w:sz w:val="40"/>
        </w:rPr>
        <w:t>s</w:t>
      </w:r>
      <w:r w:rsidRPr="00CD39E7">
        <w:rPr>
          <w:rFonts w:ascii="Arial" w:hAnsi="Arial" w:cs="Arial"/>
          <w:b/>
          <w:color w:val="1F497D" w:themeColor="text2"/>
          <w:sz w:val="40"/>
        </w:rPr>
        <w:t xml:space="preserve"> en vue de la sécurisation </w:t>
      </w:r>
      <w:r w:rsidR="00516CF7">
        <w:rPr>
          <w:rFonts w:ascii="Arial" w:hAnsi="Arial" w:cs="Arial"/>
          <w:b/>
          <w:color w:val="1F497D" w:themeColor="text2"/>
          <w:sz w:val="40"/>
        </w:rPr>
        <w:t>des établissements de santé en Î</w:t>
      </w:r>
      <w:r w:rsidRPr="00CD39E7">
        <w:rPr>
          <w:rFonts w:ascii="Arial" w:hAnsi="Arial" w:cs="Arial"/>
          <w:b/>
          <w:color w:val="1F497D" w:themeColor="text2"/>
          <w:sz w:val="40"/>
        </w:rPr>
        <w:t>le</w:t>
      </w:r>
      <w:r w:rsidR="00516CF7">
        <w:rPr>
          <w:rFonts w:ascii="Arial" w:hAnsi="Arial" w:cs="Arial"/>
          <w:b/>
          <w:color w:val="1F497D" w:themeColor="text2"/>
          <w:sz w:val="40"/>
        </w:rPr>
        <w:t>-</w:t>
      </w:r>
      <w:r w:rsidRPr="00CD39E7">
        <w:rPr>
          <w:rFonts w:ascii="Arial" w:hAnsi="Arial" w:cs="Arial"/>
          <w:b/>
          <w:color w:val="1F497D" w:themeColor="text2"/>
          <w:sz w:val="40"/>
        </w:rPr>
        <w:t>de</w:t>
      </w:r>
      <w:r w:rsidR="00516CF7">
        <w:rPr>
          <w:rFonts w:ascii="Arial" w:hAnsi="Arial" w:cs="Arial"/>
          <w:b/>
          <w:color w:val="1F497D" w:themeColor="text2"/>
          <w:sz w:val="40"/>
        </w:rPr>
        <w:t>-</w:t>
      </w:r>
      <w:r w:rsidRPr="00CD39E7">
        <w:rPr>
          <w:rFonts w:ascii="Arial" w:hAnsi="Arial" w:cs="Arial"/>
          <w:b/>
          <w:color w:val="1F497D" w:themeColor="text2"/>
          <w:sz w:val="40"/>
        </w:rPr>
        <w:t>France</w:t>
      </w:r>
    </w:p>
    <w:p w:rsidR="00B33C52" w:rsidRDefault="00B33C52" w:rsidP="00CD39E7">
      <w:pPr>
        <w:tabs>
          <w:tab w:val="left" w:pos="3465"/>
        </w:tabs>
        <w:jc w:val="center"/>
        <w:rPr>
          <w:rFonts w:ascii="Arial" w:hAnsi="Arial" w:cs="Arial"/>
          <w:color w:val="1F497D" w:themeColor="text2"/>
          <w:sz w:val="40"/>
        </w:rPr>
      </w:pPr>
    </w:p>
    <w:p w:rsidR="00CD39E7" w:rsidRPr="00CD39E7" w:rsidRDefault="00B33C52" w:rsidP="00CD39E7">
      <w:pPr>
        <w:tabs>
          <w:tab w:val="left" w:pos="3465"/>
        </w:tabs>
        <w:jc w:val="center"/>
        <w:rPr>
          <w:rFonts w:ascii="Arial" w:hAnsi="Arial" w:cs="Arial"/>
          <w:color w:val="1F497D" w:themeColor="text2"/>
          <w:sz w:val="40"/>
        </w:rPr>
      </w:pPr>
      <w:r>
        <w:rPr>
          <w:rFonts w:ascii="Arial" w:hAnsi="Arial" w:cs="Arial"/>
          <w:color w:val="1F497D" w:themeColor="text2"/>
          <w:sz w:val="40"/>
        </w:rPr>
        <w:t>D</w:t>
      </w:r>
      <w:r w:rsidR="00CD39E7" w:rsidRPr="00CD39E7">
        <w:rPr>
          <w:rFonts w:ascii="Arial" w:hAnsi="Arial" w:cs="Arial"/>
          <w:color w:val="1F497D" w:themeColor="text2"/>
          <w:sz w:val="40"/>
        </w:rPr>
        <w:t xml:space="preserve">ossier type </w:t>
      </w:r>
      <w:r>
        <w:rPr>
          <w:rFonts w:ascii="Arial" w:hAnsi="Arial" w:cs="Arial"/>
          <w:color w:val="1F497D" w:themeColor="text2"/>
          <w:sz w:val="40"/>
        </w:rPr>
        <w:t>de candidature</w:t>
      </w:r>
    </w:p>
    <w:p w:rsidR="00CD39E7" w:rsidRPr="00CD39E7" w:rsidRDefault="00CD39E7" w:rsidP="00CD39E7">
      <w:pPr>
        <w:tabs>
          <w:tab w:val="left" w:pos="3465"/>
        </w:tabs>
        <w:jc w:val="center"/>
        <w:rPr>
          <w:rFonts w:ascii="Arial" w:hAnsi="Arial" w:cs="Arial"/>
        </w:rPr>
      </w:pPr>
    </w:p>
    <w:p w:rsidR="00CD39E7" w:rsidRPr="00CD39E7" w:rsidRDefault="00833B03" w:rsidP="00CD39E7">
      <w:pPr>
        <w:tabs>
          <w:tab w:val="left" w:pos="3465"/>
        </w:tabs>
        <w:jc w:val="center"/>
        <w:rPr>
          <w:rFonts w:ascii="Arial" w:hAnsi="Arial" w:cs="Arial"/>
          <w:color w:val="1F497D" w:themeColor="text2"/>
        </w:rPr>
      </w:pPr>
      <w:r w:rsidRPr="00556678">
        <w:rPr>
          <w:rFonts w:ascii="Arial" w:hAnsi="Arial" w:cs="Arial"/>
          <w:color w:val="1F497D" w:themeColor="text2"/>
        </w:rPr>
        <w:t>Septembre 2021</w:t>
      </w:r>
    </w:p>
    <w:p w:rsidR="00077CC7" w:rsidRPr="00CD39E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AF5F7E" w:rsidRDefault="00AF5F7E" w:rsidP="00AF5F7E">
      <w:pPr>
        <w:jc w:val="both"/>
        <w:rPr>
          <w:rFonts w:ascii="Arial" w:hAnsi="Arial" w:cs="Arial"/>
          <w:sz w:val="22"/>
          <w:szCs w:val="22"/>
        </w:rPr>
      </w:pPr>
    </w:p>
    <w:p w:rsidR="00AF5F7E" w:rsidRDefault="00AF5F7E" w:rsidP="00AF5F7E">
      <w:pPr>
        <w:jc w:val="both"/>
        <w:rPr>
          <w:rFonts w:ascii="Arial" w:hAnsi="Arial" w:cs="Arial"/>
          <w:sz w:val="22"/>
          <w:szCs w:val="22"/>
        </w:rPr>
      </w:pPr>
    </w:p>
    <w:p w:rsidR="00C01C9E" w:rsidRDefault="00C01C9E" w:rsidP="00AF5F7E">
      <w:pPr>
        <w:jc w:val="both"/>
        <w:rPr>
          <w:rFonts w:ascii="Arial" w:hAnsi="Arial" w:cs="Arial"/>
          <w:sz w:val="22"/>
          <w:szCs w:val="22"/>
        </w:rPr>
      </w:pPr>
    </w:p>
    <w:p w:rsidR="00C01C9E" w:rsidRDefault="00C01C9E" w:rsidP="00AF5F7E">
      <w:pPr>
        <w:jc w:val="both"/>
        <w:rPr>
          <w:rFonts w:ascii="Arial" w:hAnsi="Arial" w:cs="Arial"/>
          <w:sz w:val="22"/>
          <w:szCs w:val="22"/>
        </w:rPr>
      </w:pPr>
    </w:p>
    <w:p w:rsidR="00C01C9E" w:rsidRDefault="00C01C9E" w:rsidP="00AF5F7E">
      <w:pPr>
        <w:jc w:val="both"/>
        <w:rPr>
          <w:rFonts w:ascii="Arial" w:hAnsi="Arial" w:cs="Arial"/>
          <w:sz w:val="22"/>
          <w:szCs w:val="22"/>
        </w:rPr>
      </w:pPr>
    </w:p>
    <w:p w:rsidR="00C01C9E" w:rsidRDefault="00C01C9E" w:rsidP="00AF5F7E">
      <w:pPr>
        <w:jc w:val="both"/>
        <w:rPr>
          <w:rFonts w:ascii="Arial" w:hAnsi="Arial" w:cs="Arial"/>
          <w:sz w:val="22"/>
          <w:szCs w:val="22"/>
        </w:rPr>
      </w:pPr>
    </w:p>
    <w:p w:rsidR="00C01C9E" w:rsidRPr="00A11538" w:rsidRDefault="00C01C9E" w:rsidP="00AF5F7E">
      <w:pPr>
        <w:jc w:val="both"/>
        <w:rPr>
          <w:rFonts w:ascii="Arial" w:hAnsi="Arial" w:cs="Arial"/>
          <w:sz w:val="22"/>
          <w:szCs w:val="22"/>
        </w:rPr>
        <w:sectPr w:rsidR="00C01C9E" w:rsidRPr="00A11538" w:rsidSect="00AF5F7E">
          <w:headerReference w:type="default" r:id="rId8"/>
          <w:footerReference w:type="default" r:id="rId9"/>
          <w:footerReference w:type="first" r:id="rId10"/>
          <w:type w:val="continuous"/>
          <w:pgSz w:w="11906" w:h="16838"/>
          <w:pgMar w:top="1533" w:right="1417" w:bottom="1417" w:left="1417" w:header="708" w:footer="708" w:gutter="0"/>
          <w:cols w:space="708"/>
          <w:titlePg/>
          <w:docGrid w:linePitch="360"/>
        </w:sectPr>
      </w:pPr>
    </w:p>
    <w:tbl>
      <w:tblPr>
        <w:tblStyle w:val="Grilledutableau"/>
        <w:tblW w:w="0" w:type="auto"/>
        <w:tblLook w:val="04A0" w:firstRow="1" w:lastRow="0" w:firstColumn="1" w:lastColumn="0" w:noHBand="0" w:noVBand="1"/>
      </w:tblPr>
      <w:tblGrid>
        <w:gridCol w:w="9062"/>
      </w:tblGrid>
      <w:tr w:rsidR="00C01C9E" w:rsidTr="00C01C9E">
        <w:trPr>
          <w:trHeight w:val="416"/>
        </w:trPr>
        <w:tc>
          <w:tcPr>
            <w:tcW w:w="9062" w:type="dxa"/>
            <w:shd w:val="clear" w:color="auto" w:fill="F2F2F2" w:themeFill="background1" w:themeFillShade="F2"/>
            <w:vAlign w:val="center"/>
          </w:tcPr>
          <w:p w:rsidR="00C01C9E" w:rsidRPr="00C01C9E" w:rsidRDefault="00C01C9E" w:rsidP="00C01C9E">
            <w:pPr>
              <w:jc w:val="center"/>
              <w:rPr>
                <w:rFonts w:ascii="Arial" w:hAnsi="Arial" w:cs="Arial"/>
                <w:b/>
                <w:sz w:val="22"/>
                <w:szCs w:val="22"/>
              </w:rPr>
            </w:pPr>
            <w:r w:rsidRPr="00C01C9E">
              <w:rPr>
                <w:rFonts w:ascii="Arial" w:hAnsi="Arial" w:cs="Arial"/>
                <w:b/>
                <w:sz w:val="28"/>
                <w:szCs w:val="22"/>
              </w:rPr>
              <w:lastRenderedPageBreak/>
              <w:t>NOTICE EXPLICATIVE</w:t>
            </w:r>
          </w:p>
        </w:tc>
      </w:tr>
    </w:tbl>
    <w:p w:rsidR="008D40A1" w:rsidRDefault="008D40A1" w:rsidP="008D40A1">
      <w:pPr>
        <w:rPr>
          <w:rFonts w:ascii="Arial" w:hAnsi="Arial" w:cs="Arial"/>
          <w:sz w:val="22"/>
          <w:szCs w:val="22"/>
        </w:rPr>
      </w:pPr>
    </w:p>
    <w:p w:rsidR="00342111" w:rsidRDefault="00342111" w:rsidP="008D40A1">
      <w:pPr>
        <w:rPr>
          <w:rFonts w:ascii="Arial" w:hAnsi="Arial" w:cs="Arial"/>
          <w:sz w:val="22"/>
          <w:szCs w:val="22"/>
        </w:rPr>
      </w:pPr>
    </w:p>
    <w:p w:rsidR="00C01C9E" w:rsidRPr="00342111" w:rsidRDefault="00C01C9E" w:rsidP="00A16E44">
      <w:pPr>
        <w:spacing w:before="240" w:line="276" w:lineRule="auto"/>
        <w:jc w:val="both"/>
        <w:rPr>
          <w:rFonts w:ascii="Arial" w:hAnsi="Arial" w:cs="Arial"/>
          <w:b/>
          <w:sz w:val="22"/>
          <w:szCs w:val="22"/>
        </w:rPr>
      </w:pPr>
      <w:r w:rsidRPr="00342111">
        <w:rPr>
          <w:rFonts w:ascii="Arial" w:hAnsi="Arial" w:cs="Arial"/>
          <w:b/>
          <w:sz w:val="24"/>
          <w:szCs w:val="22"/>
        </w:rPr>
        <w:t>Etape n°1 : Renseigner le dossier type de candidature</w:t>
      </w:r>
    </w:p>
    <w:p w:rsidR="00C36D95" w:rsidRPr="002A2D26" w:rsidRDefault="00E10B30" w:rsidP="00A16E44">
      <w:pPr>
        <w:pStyle w:val="Paragraphedeliste"/>
        <w:numPr>
          <w:ilvl w:val="0"/>
          <w:numId w:val="12"/>
        </w:numPr>
        <w:spacing w:before="240" w:line="276" w:lineRule="auto"/>
        <w:jc w:val="both"/>
        <w:rPr>
          <w:rFonts w:ascii="Arial" w:hAnsi="Arial" w:cs="Arial"/>
          <w:sz w:val="22"/>
          <w:szCs w:val="22"/>
        </w:rPr>
      </w:pPr>
      <w:r w:rsidRPr="002A2D26">
        <w:rPr>
          <w:rFonts w:ascii="Arial" w:hAnsi="Arial" w:cs="Arial"/>
          <w:sz w:val="22"/>
          <w:szCs w:val="22"/>
        </w:rPr>
        <w:t xml:space="preserve">Un dossier de candidature correspond à un site géographique. </w:t>
      </w:r>
    </w:p>
    <w:p w:rsidR="00C36D95" w:rsidRDefault="00C36D95" w:rsidP="00A16E44">
      <w:pPr>
        <w:pStyle w:val="Paragraphedeliste"/>
        <w:numPr>
          <w:ilvl w:val="0"/>
          <w:numId w:val="12"/>
        </w:numPr>
        <w:spacing w:before="240" w:line="276" w:lineRule="auto"/>
        <w:jc w:val="both"/>
        <w:rPr>
          <w:rFonts w:ascii="Arial" w:hAnsi="Arial" w:cs="Arial"/>
          <w:sz w:val="22"/>
          <w:szCs w:val="22"/>
        </w:rPr>
      </w:pPr>
      <w:r>
        <w:rPr>
          <w:rFonts w:ascii="Arial" w:hAnsi="Arial" w:cs="Arial"/>
          <w:sz w:val="22"/>
          <w:szCs w:val="22"/>
        </w:rPr>
        <w:t>Indiquer correctement</w:t>
      </w:r>
      <w:r w:rsidR="00342111" w:rsidRPr="00342111">
        <w:rPr>
          <w:rFonts w:ascii="Arial" w:hAnsi="Arial" w:cs="Arial"/>
          <w:sz w:val="22"/>
          <w:szCs w:val="22"/>
        </w:rPr>
        <w:t xml:space="preserve"> le numéro d</w:t>
      </w:r>
      <w:r>
        <w:rPr>
          <w:rFonts w:ascii="Arial" w:hAnsi="Arial" w:cs="Arial"/>
          <w:sz w:val="22"/>
          <w:szCs w:val="22"/>
        </w:rPr>
        <w:t xml:space="preserve">e FINESS </w:t>
      </w:r>
      <w:r w:rsidRPr="00E10B30">
        <w:rPr>
          <w:rFonts w:ascii="Arial" w:hAnsi="Arial" w:cs="Arial"/>
          <w:sz w:val="22"/>
          <w:szCs w:val="22"/>
          <w:u w:val="single"/>
        </w:rPr>
        <w:t>juridique</w:t>
      </w:r>
      <w:r>
        <w:rPr>
          <w:rFonts w:ascii="Arial" w:hAnsi="Arial" w:cs="Arial"/>
          <w:sz w:val="22"/>
          <w:szCs w:val="22"/>
        </w:rPr>
        <w:t xml:space="preserve"> et </w:t>
      </w:r>
      <w:r w:rsidRPr="00E10B30">
        <w:rPr>
          <w:rFonts w:ascii="Arial" w:hAnsi="Arial" w:cs="Arial"/>
          <w:sz w:val="22"/>
          <w:szCs w:val="22"/>
          <w:u w:val="single"/>
        </w:rPr>
        <w:t>géographique</w:t>
      </w:r>
      <w:r>
        <w:rPr>
          <w:rFonts w:ascii="Arial" w:hAnsi="Arial" w:cs="Arial"/>
          <w:sz w:val="22"/>
          <w:szCs w:val="22"/>
        </w:rPr>
        <w:t>.</w:t>
      </w:r>
    </w:p>
    <w:p w:rsidR="00C01C9E" w:rsidRDefault="00E10B30" w:rsidP="00A16E44">
      <w:pPr>
        <w:pStyle w:val="Paragraphedeliste"/>
        <w:numPr>
          <w:ilvl w:val="0"/>
          <w:numId w:val="12"/>
        </w:numPr>
        <w:spacing w:before="240" w:line="276" w:lineRule="auto"/>
        <w:jc w:val="both"/>
        <w:rPr>
          <w:rFonts w:ascii="Arial" w:hAnsi="Arial" w:cs="Arial"/>
          <w:sz w:val="22"/>
          <w:szCs w:val="22"/>
        </w:rPr>
      </w:pPr>
      <w:r>
        <w:rPr>
          <w:rFonts w:ascii="Arial" w:hAnsi="Arial" w:cs="Arial"/>
          <w:sz w:val="22"/>
          <w:szCs w:val="22"/>
        </w:rPr>
        <w:t>Indiquer le détail des coûts TTC et du financement de chaque acti</w:t>
      </w:r>
      <w:r w:rsidR="002A2D26">
        <w:rPr>
          <w:rFonts w:ascii="Arial" w:hAnsi="Arial" w:cs="Arial"/>
          <w:sz w:val="22"/>
          <w:szCs w:val="22"/>
        </w:rPr>
        <w:t>on dans la fiche correspondante.</w:t>
      </w:r>
    </w:p>
    <w:p w:rsidR="00E10B30" w:rsidRPr="00342111" w:rsidRDefault="00E10B30" w:rsidP="00A16E44">
      <w:pPr>
        <w:pStyle w:val="Paragraphedeliste"/>
        <w:numPr>
          <w:ilvl w:val="0"/>
          <w:numId w:val="12"/>
        </w:numPr>
        <w:spacing w:before="240" w:line="276" w:lineRule="auto"/>
        <w:jc w:val="both"/>
        <w:rPr>
          <w:rFonts w:ascii="Arial" w:hAnsi="Arial" w:cs="Arial"/>
          <w:sz w:val="22"/>
          <w:szCs w:val="22"/>
        </w:rPr>
      </w:pPr>
      <w:r>
        <w:rPr>
          <w:rFonts w:ascii="Arial" w:hAnsi="Arial" w:cs="Arial"/>
          <w:sz w:val="22"/>
          <w:szCs w:val="22"/>
        </w:rPr>
        <w:t>Compléter la partie « financement »</w:t>
      </w:r>
      <w:r w:rsidR="002A2D26">
        <w:rPr>
          <w:rFonts w:ascii="Arial" w:hAnsi="Arial" w:cs="Arial"/>
          <w:sz w:val="22"/>
          <w:szCs w:val="22"/>
        </w:rPr>
        <w:t xml:space="preserve"> en dernière page du dossier.</w:t>
      </w:r>
    </w:p>
    <w:p w:rsidR="00342111" w:rsidRPr="00342111" w:rsidRDefault="00342111" w:rsidP="00A16E44">
      <w:pPr>
        <w:spacing w:line="276" w:lineRule="auto"/>
        <w:jc w:val="both"/>
        <w:rPr>
          <w:rFonts w:ascii="Arial" w:hAnsi="Arial" w:cs="Arial"/>
          <w:sz w:val="22"/>
          <w:szCs w:val="22"/>
        </w:rPr>
      </w:pPr>
    </w:p>
    <w:p w:rsidR="00342111" w:rsidRPr="00342111" w:rsidRDefault="00342111" w:rsidP="00A16E44">
      <w:pPr>
        <w:spacing w:line="276" w:lineRule="auto"/>
        <w:jc w:val="both"/>
        <w:rPr>
          <w:rFonts w:ascii="Arial" w:hAnsi="Arial" w:cs="Arial"/>
          <w:b/>
          <w:sz w:val="24"/>
          <w:szCs w:val="22"/>
        </w:rPr>
      </w:pPr>
      <w:r w:rsidRPr="00342111">
        <w:rPr>
          <w:rFonts w:ascii="Arial" w:hAnsi="Arial" w:cs="Arial"/>
          <w:b/>
          <w:sz w:val="24"/>
          <w:szCs w:val="22"/>
        </w:rPr>
        <w:t xml:space="preserve">Etape n°2 : Constitution du dossier </w:t>
      </w:r>
    </w:p>
    <w:p w:rsidR="00342111" w:rsidRPr="00342111" w:rsidRDefault="00342111" w:rsidP="00A16E44">
      <w:pPr>
        <w:shd w:val="clear" w:color="auto" w:fill="FFFFFF"/>
        <w:spacing w:line="276" w:lineRule="auto"/>
        <w:jc w:val="both"/>
        <w:rPr>
          <w:rFonts w:ascii="Arial" w:hAnsi="Arial" w:cs="Arial"/>
          <w:color w:val="0A0A0A"/>
          <w:sz w:val="22"/>
          <w:szCs w:val="22"/>
        </w:rPr>
      </w:pPr>
      <w:r w:rsidRPr="00342111">
        <w:rPr>
          <w:rFonts w:ascii="Arial" w:hAnsi="Arial" w:cs="Arial"/>
          <w:color w:val="0A0A0A"/>
          <w:sz w:val="22"/>
          <w:szCs w:val="22"/>
        </w:rPr>
        <w:t>Le dossier doit comporter</w:t>
      </w:r>
      <w:r w:rsidR="00E10B30">
        <w:rPr>
          <w:rFonts w:ascii="Arial" w:hAnsi="Arial" w:cs="Arial"/>
          <w:color w:val="0A0A0A"/>
          <w:sz w:val="22"/>
          <w:szCs w:val="22"/>
        </w:rPr>
        <w:t xml:space="preserve"> </w:t>
      </w:r>
      <w:r w:rsidRPr="00342111">
        <w:rPr>
          <w:rFonts w:ascii="Arial" w:hAnsi="Arial" w:cs="Arial"/>
          <w:color w:val="0A0A0A"/>
          <w:sz w:val="22"/>
          <w:szCs w:val="22"/>
        </w:rPr>
        <w:t>:</w:t>
      </w:r>
    </w:p>
    <w:p w:rsidR="00342111" w:rsidRPr="00342111" w:rsidRDefault="002A2D26" w:rsidP="00A16E44">
      <w:pPr>
        <w:pStyle w:val="Paragraphedeliste"/>
        <w:numPr>
          <w:ilvl w:val="0"/>
          <w:numId w:val="13"/>
        </w:numPr>
        <w:shd w:val="clear" w:color="auto" w:fill="FFFFFF"/>
        <w:spacing w:line="276" w:lineRule="auto"/>
        <w:jc w:val="both"/>
        <w:rPr>
          <w:rFonts w:ascii="Arial" w:hAnsi="Arial" w:cs="Arial"/>
          <w:color w:val="0A0A0A"/>
          <w:sz w:val="22"/>
          <w:szCs w:val="22"/>
        </w:rPr>
      </w:pPr>
      <w:r>
        <w:rPr>
          <w:rFonts w:ascii="Arial" w:hAnsi="Arial" w:cs="Arial"/>
          <w:color w:val="0A0A0A"/>
          <w:sz w:val="22"/>
          <w:szCs w:val="22"/>
        </w:rPr>
        <w:t>Un a</w:t>
      </w:r>
      <w:r w:rsidR="00342111" w:rsidRPr="00342111">
        <w:rPr>
          <w:rFonts w:ascii="Arial" w:hAnsi="Arial" w:cs="Arial"/>
          <w:color w:val="0A0A0A"/>
          <w:sz w:val="22"/>
          <w:szCs w:val="22"/>
        </w:rPr>
        <w:t>udit de sécurité à jour r</w:t>
      </w:r>
      <w:r>
        <w:rPr>
          <w:rFonts w:ascii="Arial" w:hAnsi="Arial" w:cs="Arial"/>
          <w:color w:val="0A0A0A"/>
          <w:sz w:val="22"/>
          <w:szCs w:val="22"/>
        </w:rPr>
        <w:t>éalisé en interne ou en externe.</w:t>
      </w:r>
    </w:p>
    <w:p w:rsidR="00342111" w:rsidRPr="00342111" w:rsidRDefault="002A2D26" w:rsidP="00A16E44">
      <w:pPr>
        <w:pStyle w:val="Paragraphedeliste"/>
        <w:numPr>
          <w:ilvl w:val="0"/>
          <w:numId w:val="13"/>
        </w:numPr>
        <w:shd w:val="clear" w:color="auto" w:fill="FFFFFF"/>
        <w:spacing w:line="276" w:lineRule="auto"/>
        <w:jc w:val="both"/>
        <w:rPr>
          <w:rFonts w:ascii="Arial" w:hAnsi="Arial" w:cs="Arial"/>
          <w:color w:val="0A0A0A"/>
          <w:sz w:val="22"/>
          <w:szCs w:val="22"/>
        </w:rPr>
      </w:pPr>
      <w:r>
        <w:rPr>
          <w:rFonts w:ascii="Arial" w:hAnsi="Arial" w:cs="Arial"/>
          <w:color w:val="0A0A0A"/>
          <w:sz w:val="22"/>
          <w:szCs w:val="22"/>
        </w:rPr>
        <w:t>Un p</w:t>
      </w:r>
      <w:r w:rsidR="00342111" w:rsidRPr="00342111">
        <w:rPr>
          <w:rFonts w:ascii="Arial" w:hAnsi="Arial" w:cs="Arial"/>
          <w:color w:val="0A0A0A"/>
          <w:sz w:val="22"/>
          <w:szCs w:val="22"/>
        </w:rPr>
        <w:t xml:space="preserve">lan </w:t>
      </w:r>
      <w:r>
        <w:rPr>
          <w:rFonts w:ascii="Arial" w:hAnsi="Arial" w:cs="Arial"/>
          <w:color w:val="0A0A0A"/>
          <w:sz w:val="22"/>
          <w:szCs w:val="22"/>
        </w:rPr>
        <w:t>de Sécurisation d’Etablissement.</w:t>
      </w:r>
    </w:p>
    <w:p w:rsidR="00342111" w:rsidRPr="00342111" w:rsidRDefault="00342111" w:rsidP="00A16E44">
      <w:pPr>
        <w:pStyle w:val="Paragraphedeliste"/>
        <w:numPr>
          <w:ilvl w:val="0"/>
          <w:numId w:val="13"/>
        </w:numPr>
        <w:spacing w:line="276" w:lineRule="auto"/>
        <w:jc w:val="both"/>
        <w:rPr>
          <w:rFonts w:ascii="Arial" w:hAnsi="Arial" w:cs="Arial"/>
          <w:sz w:val="22"/>
          <w:szCs w:val="22"/>
        </w:rPr>
      </w:pPr>
      <w:r w:rsidRPr="00342111">
        <w:rPr>
          <w:rFonts w:ascii="Arial" w:hAnsi="Arial" w:cs="Arial"/>
          <w:sz w:val="22"/>
          <w:szCs w:val="22"/>
        </w:rPr>
        <w:t>L’existence ou le projet de validation d’une convention santé-sécurité-justice. Si elle est en cours, les rubriques contacts doivent être complétées dans le dossier.</w:t>
      </w:r>
    </w:p>
    <w:p w:rsidR="00A16E44" w:rsidRDefault="00342111" w:rsidP="00A16E44">
      <w:pPr>
        <w:pStyle w:val="Paragraphedeliste"/>
        <w:numPr>
          <w:ilvl w:val="0"/>
          <w:numId w:val="13"/>
        </w:numPr>
        <w:spacing w:line="276" w:lineRule="auto"/>
        <w:jc w:val="both"/>
        <w:rPr>
          <w:rFonts w:ascii="Arial" w:hAnsi="Arial" w:cs="Arial"/>
          <w:sz w:val="22"/>
          <w:szCs w:val="22"/>
        </w:rPr>
      </w:pPr>
      <w:r w:rsidRPr="00342111">
        <w:rPr>
          <w:rFonts w:ascii="Arial" w:hAnsi="Arial" w:cs="Arial"/>
          <w:sz w:val="22"/>
          <w:szCs w:val="22"/>
        </w:rPr>
        <w:t>Les devis avec un montant TTC (présentation par le bénéficiaire de la subvention des pièces justifiant des dépenses engagées)</w:t>
      </w:r>
      <w:r w:rsidR="002A2D26">
        <w:rPr>
          <w:rFonts w:ascii="Arial" w:hAnsi="Arial" w:cs="Arial"/>
          <w:sz w:val="22"/>
          <w:szCs w:val="22"/>
        </w:rPr>
        <w:t>.</w:t>
      </w:r>
    </w:p>
    <w:p w:rsidR="00A16E44" w:rsidRPr="00A16E44" w:rsidRDefault="00A16E44" w:rsidP="00A16E44">
      <w:pPr>
        <w:spacing w:line="276" w:lineRule="auto"/>
        <w:jc w:val="both"/>
        <w:rPr>
          <w:rFonts w:ascii="Arial" w:hAnsi="Arial" w:cs="Arial"/>
          <w:sz w:val="22"/>
          <w:szCs w:val="22"/>
        </w:rPr>
      </w:pPr>
    </w:p>
    <w:p w:rsidR="00342111" w:rsidRPr="00A16E44" w:rsidRDefault="00A16E44" w:rsidP="00A16E44">
      <w:pPr>
        <w:spacing w:line="276" w:lineRule="auto"/>
        <w:jc w:val="both"/>
        <w:rPr>
          <w:rFonts w:ascii="Arial" w:hAnsi="Arial" w:cs="Arial"/>
          <w:sz w:val="22"/>
          <w:szCs w:val="22"/>
        </w:rPr>
      </w:pPr>
      <w:r w:rsidRPr="00A16E44">
        <w:rPr>
          <w:rFonts w:ascii="Arial" w:hAnsi="Arial" w:cs="Arial"/>
          <w:b/>
          <w:sz w:val="24"/>
          <w:szCs w:val="22"/>
        </w:rPr>
        <w:t>E</w:t>
      </w:r>
      <w:r w:rsidR="00342111" w:rsidRPr="00A16E44">
        <w:rPr>
          <w:rFonts w:ascii="Arial" w:hAnsi="Arial" w:cs="Arial"/>
          <w:b/>
          <w:sz w:val="24"/>
          <w:szCs w:val="22"/>
        </w:rPr>
        <w:t xml:space="preserve">tape n°3 : Envoi du dossier </w:t>
      </w:r>
    </w:p>
    <w:p w:rsidR="00342111" w:rsidRPr="00194312" w:rsidRDefault="00342111" w:rsidP="00A16E44">
      <w:pPr>
        <w:pStyle w:val="Paragraphedeliste"/>
        <w:numPr>
          <w:ilvl w:val="0"/>
          <w:numId w:val="16"/>
        </w:numPr>
        <w:spacing w:line="276" w:lineRule="auto"/>
        <w:jc w:val="both"/>
        <w:rPr>
          <w:rFonts w:ascii="Arial" w:hAnsi="Arial" w:cs="Arial"/>
          <w:sz w:val="22"/>
          <w:szCs w:val="22"/>
        </w:rPr>
      </w:pPr>
      <w:r w:rsidRPr="00194312">
        <w:rPr>
          <w:rFonts w:ascii="Arial" w:hAnsi="Arial" w:cs="Arial"/>
          <w:sz w:val="22"/>
          <w:szCs w:val="22"/>
        </w:rPr>
        <w:t xml:space="preserve">Envoyer le dossier de candidature </w:t>
      </w:r>
      <w:r w:rsidR="00F91970" w:rsidRPr="00194312">
        <w:rPr>
          <w:rFonts w:ascii="Arial" w:hAnsi="Arial" w:cs="Arial"/>
          <w:sz w:val="22"/>
          <w:szCs w:val="22"/>
        </w:rPr>
        <w:t xml:space="preserve">version PDF </w:t>
      </w:r>
      <w:r w:rsidRPr="00194312">
        <w:rPr>
          <w:rFonts w:ascii="Arial" w:hAnsi="Arial" w:cs="Arial"/>
          <w:sz w:val="22"/>
          <w:szCs w:val="22"/>
        </w:rPr>
        <w:t>non scanné</w:t>
      </w:r>
      <w:r w:rsidR="00F91970" w:rsidRPr="00194312">
        <w:rPr>
          <w:rFonts w:ascii="Arial" w:hAnsi="Arial" w:cs="Arial"/>
          <w:sz w:val="22"/>
          <w:szCs w:val="22"/>
        </w:rPr>
        <w:t xml:space="preserve">, </w:t>
      </w:r>
      <w:r w:rsidR="00A16E44">
        <w:rPr>
          <w:rFonts w:ascii="Arial" w:hAnsi="Arial" w:cs="Arial"/>
          <w:sz w:val="22"/>
          <w:szCs w:val="22"/>
        </w:rPr>
        <w:t>intitulé</w:t>
      </w:r>
      <w:r w:rsidRPr="00194312">
        <w:rPr>
          <w:rFonts w:ascii="Arial" w:hAnsi="Arial" w:cs="Arial"/>
          <w:sz w:val="22"/>
          <w:szCs w:val="22"/>
        </w:rPr>
        <w:t xml:space="preserve"> : </w:t>
      </w:r>
      <w:r w:rsidR="00F91970" w:rsidRPr="00194312">
        <w:rPr>
          <w:rFonts w:ascii="Arial" w:hAnsi="Arial" w:cs="Arial"/>
          <w:sz w:val="22"/>
          <w:szCs w:val="22"/>
        </w:rPr>
        <w:t>« </w:t>
      </w:r>
      <w:r w:rsidRPr="00194312">
        <w:rPr>
          <w:rFonts w:ascii="Arial" w:hAnsi="Arial" w:cs="Arial"/>
          <w:sz w:val="22"/>
          <w:szCs w:val="22"/>
        </w:rPr>
        <w:t>Dossier_c</w:t>
      </w:r>
      <w:r w:rsidR="00F91970" w:rsidRPr="00194312">
        <w:rPr>
          <w:rFonts w:ascii="Arial" w:hAnsi="Arial" w:cs="Arial"/>
          <w:sz w:val="22"/>
          <w:szCs w:val="22"/>
        </w:rPr>
        <w:t>andidature_</w:t>
      </w:r>
      <w:r w:rsidR="00F91970" w:rsidRPr="00194312">
        <w:rPr>
          <w:rFonts w:ascii="Arial" w:hAnsi="Arial" w:cs="Arial"/>
          <w:i/>
          <w:sz w:val="22"/>
          <w:szCs w:val="22"/>
        </w:rPr>
        <w:t>nomdusitegéographique</w:t>
      </w:r>
      <w:r w:rsidR="00F91970" w:rsidRPr="00194312">
        <w:rPr>
          <w:rFonts w:ascii="Arial" w:hAnsi="Arial" w:cs="Arial"/>
          <w:sz w:val="22"/>
          <w:szCs w:val="22"/>
        </w:rPr>
        <w:t>.pdf »</w:t>
      </w:r>
    </w:p>
    <w:p w:rsidR="00F91970" w:rsidRPr="00194312" w:rsidRDefault="00F91970" w:rsidP="00A16E44">
      <w:pPr>
        <w:pStyle w:val="Paragraphedeliste"/>
        <w:numPr>
          <w:ilvl w:val="0"/>
          <w:numId w:val="16"/>
        </w:numPr>
        <w:spacing w:line="276" w:lineRule="auto"/>
        <w:jc w:val="both"/>
        <w:rPr>
          <w:rFonts w:ascii="Arial" w:hAnsi="Arial" w:cs="Arial"/>
          <w:sz w:val="22"/>
          <w:szCs w:val="22"/>
        </w:rPr>
      </w:pPr>
      <w:r w:rsidRPr="00194312">
        <w:rPr>
          <w:rFonts w:ascii="Arial" w:hAnsi="Arial" w:cs="Arial"/>
          <w:sz w:val="22"/>
          <w:szCs w:val="22"/>
        </w:rPr>
        <w:t>Dissocier chaque pièce justificative</w:t>
      </w:r>
      <w:r w:rsidR="002A2D26">
        <w:rPr>
          <w:rFonts w:ascii="Arial" w:hAnsi="Arial" w:cs="Arial"/>
          <w:sz w:val="22"/>
          <w:szCs w:val="22"/>
        </w:rPr>
        <w:t>.</w:t>
      </w:r>
    </w:p>
    <w:p w:rsidR="00F91970" w:rsidRPr="00194312" w:rsidRDefault="00F91970" w:rsidP="00A16E44">
      <w:pPr>
        <w:pStyle w:val="Paragraphedeliste"/>
        <w:numPr>
          <w:ilvl w:val="0"/>
          <w:numId w:val="16"/>
        </w:numPr>
        <w:spacing w:line="276" w:lineRule="auto"/>
        <w:jc w:val="both"/>
        <w:rPr>
          <w:rFonts w:ascii="Arial" w:hAnsi="Arial" w:cs="Arial"/>
          <w:sz w:val="22"/>
          <w:szCs w:val="22"/>
        </w:rPr>
      </w:pPr>
      <w:r w:rsidRPr="00194312">
        <w:rPr>
          <w:rFonts w:ascii="Arial" w:hAnsi="Arial" w:cs="Arial"/>
          <w:sz w:val="22"/>
          <w:szCs w:val="22"/>
        </w:rPr>
        <w:t xml:space="preserve">Nommer les annexes comme suit : </w:t>
      </w:r>
    </w:p>
    <w:p w:rsidR="00F91970" w:rsidRPr="00194312" w:rsidRDefault="00194312" w:rsidP="00A16E44">
      <w:pPr>
        <w:pStyle w:val="Paragraphedeliste"/>
        <w:numPr>
          <w:ilvl w:val="2"/>
          <w:numId w:val="16"/>
        </w:numPr>
        <w:spacing w:line="276" w:lineRule="auto"/>
        <w:jc w:val="both"/>
        <w:rPr>
          <w:rFonts w:ascii="Arial" w:hAnsi="Arial" w:cs="Arial"/>
          <w:sz w:val="22"/>
          <w:szCs w:val="22"/>
        </w:rPr>
      </w:pPr>
      <w:r w:rsidRPr="00194312">
        <w:rPr>
          <w:rFonts w:ascii="Arial" w:hAnsi="Arial" w:cs="Arial"/>
          <w:sz w:val="22"/>
          <w:szCs w:val="22"/>
        </w:rPr>
        <w:t>« </w:t>
      </w:r>
      <w:r w:rsidR="00F91970" w:rsidRPr="00194312">
        <w:rPr>
          <w:rFonts w:ascii="Arial" w:hAnsi="Arial" w:cs="Arial"/>
          <w:sz w:val="22"/>
          <w:szCs w:val="22"/>
        </w:rPr>
        <w:t>Audit_de_sécurité.pdf</w:t>
      </w:r>
      <w:r w:rsidRPr="00194312">
        <w:rPr>
          <w:rFonts w:ascii="Arial" w:hAnsi="Arial" w:cs="Arial"/>
          <w:sz w:val="22"/>
          <w:szCs w:val="22"/>
        </w:rPr>
        <w:t> »</w:t>
      </w:r>
    </w:p>
    <w:p w:rsidR="00F91970" w:rsidRPr="00194312" w:rsidRDefault="00194312" w:rsidP="00A16E44">
      <w:pPr>
        <w:pStyle w:val="Paragraphedeliste"/>
        <w:numPr>
          <w:ilvl w:val="2"/>
          <w:numId w:val="16"/>
        </w:numPr>
        <w:spacing w:line="276" w:lineRule="auto"/>
        <w:jc w:val="both"/>
        <w:rPr>
          <w:rFonts w:ascii="Arial" w:hAnsi="Arial" w:cs="Arial"/>
          <w:sz w:val="22"/>
          <w:szCs w:val="22"/>
        </w:rPr>
      </w:pPr>
      <w:r w:rsidRPr="00194312">
        <w:rPr>
          <w:rFonts w:ascii="Arial" w:hAnsi="Arial" w:cs="Arial"/>
          <w:sz w:val="22"/>
          <w:szCs w:val="22"/>
        </w:rPr>
        <w:t>« </w:t>
      </w:r>
      <w:r w:rsidR="00F91970" w:rsidRPr="00194312">
        <w:rPr>
          <w:rFonts w:ascii="Arial" w:hAnsi="Arial" w:cs="Arial"/>
          <w:sz w:val="22"/>
          <w:szCs w:val="22"/>
        </w:rPr>
        <w:t>PSE.pdf</w:t>
      </w:r>
      <w:r w:rsidRPr="00194312">
        <w:rPr>
          <w:rFonts w:ascii="Arial" w:hAnsi="Arial" w:cs="Arial"/>
          <w:sz w:val="22"/>
          <w:szCs w:val="22"/>
        </w:rPr>
        <w:t> »</w:t>
      </w:r>
    </w:p>
    <w:p w:rsidR="00F91970" w:rsidRPr="00194312" w:rsidRDefault="00194312" w:rsidP="00A16E44">
      <w:pPr>
        <w:pStyle w:val="Paragraphedeliste"/>
        <w:numPr>
          <w:ilvl w:val="2"/>
          <w:numId w:val="16"/>
        </w:numPr>
        <w:spacing w:line="276" w:lineRule="auto"/>
        <w:jc w:val="both"/>
        <w:rPr>
          <w:rFonts w:ascii="Arial" w:hAnsi="Arial" w:cs="Arial"/>
          <w:sz w:val="22"/>
          <w:szCs w:val="22"/>
        </w:rPr>
      </w:pPr>
      <w:r w:rsidRPr="00194312">
        <w:rPr>
          <w:rFonts w:ascii="Arial" w:hAnsi="Arial" w:cs="Arial"/>
          <w:sz w:val="22"/>
          <w:szCs w:val="22"/>
        </w:rPr>
        <w:t>« </w:t>
      </w:r>
      <w:r w:rsidR="00F91970" w:rsidRPr="00194312">
        <w:rPr>
          <w:rFonts w:ascii="Arial" w:hAnsi="Arial" w:cs="Arial"/>
          <w:sz w:val="22"/>
          <w:szCs w:val="22"/>
        </w:rPr>
        <w:t>Convention_SSJ.pdf</w:t>
      </w:r>
      <w:r w:rsidRPr="00194312">
        <w:rPr>
          <w:rFonts w:ascii="Arial" w:hAnsi="Arial" w:cs="Arial"/>
          <w:sz w:val="22"/>
          <w:szCs w:val="22"/>
        </w:rPr>
        <w:t> »</w:t>
      </w:r>
    </w:p>
    <w:p w:rsidR="00F91970" w:rsidRPr="00194312" w:rsidRDefault="00194312" w:rsidP="00A16E44">
      <w:pPr>
        <w:pStyle w:val="Paragraphedeliste"/>
        <w:numPr>
          <w:ilvl w:val="2"/>
          <w:numId w:val="16"/>
        </w:numPr>
        <w:spacing w:line="276" w:lineRule="auto"/>
        <w:jc w:val="both"/>
        <w:rPr>
          <w:rFonts w:ascii="Arial" w:hAnsi="Arial" w:cs="Arial"/>
          <w:sz w:val="22"/>
          <w:szCs w:val="22"/>
        </w:rPr>
      </w:pPr>
      <w:r w:rsidRPr="00194312">
        <w:rPr>
          <w:rFonts w:ascii="Arial" w:hAnsi="Arial" w:cs="Arial"/>
          <w:sz w:val="22"/>
          <w:szCs w:val="22"/>
        </w:rPr>
        <w:t>« </w:t>
      </w:r>
      <w:r w:rsidR="00883BEC">
        <w:rPr>
          <w:rFonts w:ascii="Arial" w:hAnsi="Arial" w:cs="Arial"/>
          <w:sz w:val="22"/>
          <w:szCs w:val="22"/>
        </w:rPr>
        <w:t>Action1_devis_XXXX</w:t>
      </w:r>
      <w:r w:rsidR="00F91970" w:rsidRPr="00194312">
        <w:rPr>
          <w:rFonts w:ascii="Arial" w:hAnsi="Arial" w:cs="Arial"/>
          <w:sz w:val="22"/>
          <w:szCs w:val="22"/>
        </w:rPr>
        <w:t>.pdf</w:t>
      </w:r>
      <w:r w:rsidRPr="00194312">
        <w:rPr>
          <w:rFonts w:ascii="Arial" w:hAnsi="Arial" w:cs="Arial"/>
          <w:sz w:val="22"/>
          <w:szCs w:val="22"/>
        </w:rPr>
        <w:t> »</w:t>
      </w:r>
    </w:p>
    <w:p w:rsidR="00A55CD3" w:rsidRDefault="00A55CD3" w:rsidP="00A16E44">
      <w:pPr>
        <w:spacing w:line="276" w:lineRule="auto"/>
        <w:jc w:val="both"/>
        <w:rPr>
          <w:rFonts w:ascii="Arial" w:hAnsi="Arial" w:cs="Arial"/>
          <w:sz w:val="22"/>
          <w:szCs w:val="22"/>
        </w:rPr>
      </w:pPr>
    </w:p>
    <w:p w:rsidR="00A55CD3" w:rsidRPr="00A55CD3" w:rsidRDefault="00A55CD3" w:rsidP="00A55CD3">
      <w:pPr>
        <w:spacing w:line="276" w:lineRule="auto"/>
        <w:rPr>
          <w:rFonts w:ascii="Arial" w:hAnsi="Arial" w:cs="Arial"/>
          <w:sz w:val="22"/>
          <w:szCs w:val="22"/>
        </w:rPr>
      </w:pPr>
    </w:p>
    <w:p w:rsidR="00A55CD3" w:rsidRDefault="00A55CD3" w:rsidP="00342111">
      <w:pPr>
        <w:pStyle w:val="Paragraphedeliste"/>
        <w:spacing w:line="276" w:lineRule="auto"/>
        <w:rPr>
          <w:rFonts w:ascii="Arial" w:hAnsi="Arial" w:cs="Arial"/>
          <w:sz w:val="22"/>
          <w:szCs w:val="22"/>
        </w:rPr>
      </w:pPr>
    </w:p>
    <w:p w:rsidR="00A55CD3" w:rsidRDefault="00A55CD3" w:rsidP="00342111">
      <w:pPr>
        <w:pStyle w:val="Paragraphedeliste"/>
        <w:spacing w:line="276" w:lineRule="auto"/>
        <w:ind w:left="0"/>
        <w:jc w:val="both"/>
        <w:rPr>
          <w:rFonts w:ascii="Arial" w:hAnsi="Arial" w:cs="Arial"/>
          <w:b/>
          <w:color w:val="C00000"/>
          <w:sz w:val="22"/>
          <w:szCs w:val="22"/>
          <w:u w:val="single"/>
        </w:rPr>
      </w:pPr>
    </w:p>
    <w:p w:rsidR="00DD5F1E" w:rsidRDefault="00556678" w:rsidP="00342111">
      <w:pPr>
        <w:pStyle w:val="Paragraphedeliste"/>
        <w:spacing w:line="276" w:lineRule="auto"/>
        <w:ind w:left="0"/>
        <w:jc w:val="both"/>
        <w:rPr>
          <w:rFonts w:ascii="Arial" w:hAnsi="Arial" w:cs="Arial"/>
          <w:b/>
          <w:color w:val="C00000"/>
          <w:sz w:val="22"/>
          <w:szCs w:val="22"/>
          <w:u w:val="single"/>
        </w:rPr>
      </w:pPr>
      <w:r>
        <w:rPr>
          <w:rFonts w:ascii="Arial" w:hAnsi="Arial" w:cs="Arial"/>
          <w:noProof/>
          <w:sz w:val="22"/>
          <w:szCs w:val="22"/>
        </w:rPr>
        <mc:AlternateContent>
          <mc:Choice Requires="wps">
            <w:drawing>
              <wp:anchor distT="0" distB="0" distL="114300" distR="114300" simplePos="0" relativeHeight="251755520" behindDoc="0" locked="0" layoutInCell="1" allowOverlap="1">
                <wp:simplePos x="0" y="0"/>
                <wp:positionH relativeFrom="margin">
                  <wp:align>center</wp:align>
                </wp:positionH>
                <wp:positionV relativeFrom="paragraph">
                  <wp:posOffset>10795</wp:posOffset>
                </wp:positionV>
                <wp:extent cx="5486400" cy="107632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5486400" cy="1076325"/>
                        </a:xfrm>
                        <a:prstGeom prst="rect">
                          <a:avLst/>
                        </a:prstGeom>
                        <a:solidFill>
                          <a:schemeClr val="lt1"/>
                        </a:solidFill>
                        <a:ln w="6350">
                          <a:solidFill>
                            <a:prstClr val="black"/>
                          </a:solidFill>
                        </a:ln>
                      </wps:spPr>
                      <wps:txbx>
                        <w:txbxContent>
                          <w:p w:rsidR="00556678" w:rsidRDefault="00556678" w:rsidP="00A55CD3">
                            <w:pPr>
                              <w:pStyle w:val="Paragraphedeliste"/>
                              <w:spacing w:line="276" w:lineRule="auto"/>
                              <w:ind w:left="708" w:firstLine="708"/>
                              <w:jc w:val="both"/>
                              <w:rPr>
                                <w:rFonts w:ascii="Arial" w:hAnsi="Arial" w:cs="Arial"/>
                                <w:b/>
                                <w:color w:val="C00000"/>
                                <w:sz w:val="22"/>
                                <w:szCs w:val="22"/>
                                <w:u w:val="single"/>
                              </w:rPr>
                            </w:pPr>
                            <w:r w:rsidRPr="00556678">
                              <w:rPr>
                                <w:rFonts w:ascii="Arial" w:hAnsi="Arial" w:cs="Arial"/>
                                <w:b/>
                                <w:sz w:val="22"/>
                                <w:szCs w:val="22"/>
                              </w:rPr>
                              <w:t>RAPPEL</w:t>
                            </w:r>
                            <w:r>
                              <w:rPr>
                                <w:rFonts w:ascii="Arial" w:hAnsi="Arial" w:cs="Arial"/>
                                <w:sz w:val="22"/>
                                <w:szCs w:val="22"/>
                              </w:rPr>
                              <w:t> : ne sont pas éligibles les actions portant sur :</w:t>
                            </w:r>
                          </w:p>
                          <w:p w:rsidR="00556678" w:rsidRPr="00194312" w:rsidRDefault="00556678" w:rsidP="00A55CD3">
                            <w:pPr>
                              <w:pStyle w:val="Paragraphedeliste"/>
                              <w:numPr>
                                <w:ilvl w:val="0"/>
                                <w:numId w:val="18"/>
                              </w:numPr>
                              <w:spacing w:line="276" w:lineRule="auto"/>
                              <w:jc w:val="both"/>
                              <w:rPr>
                                <w:rFonts w:ascii="Arial" w:hAnsi="Arial" w:cs="Arial"/>
                                <w:sz w:val="22"/>
                                <w:szCs w:val="22"/>
                              </w:rPr>
                            </w:pPr>
                            <w:r w:rsidRPr="00194312">
                              <w:rPr>
                                <w:rFonts w:ascii="Arial" w:hAnsi="Arial" w:cs="Arial"/>
                                <w:sz w:val="22"/>
                                <w:szCs w:val="22"/>
                              </w:rPr>
                              <w:t xml:space="preserve">La sécurité incendie </w:t>
                            </w:r>
                          </w:p>
                          <w:p w:rsidR="00556678" w:rsidRDefault="00556678" w:rsidP="00A55CD3">
                            <w:pPr>
                              <w:pStyle w:val="Paragraphedeliste"/>
                              <w:numPr>
                                <w:ilvl w:val="0"/>
                                <w:numId w:val="18"/>
                              </w:numPr>
                              <w:spacing w:line="276" w:lineRule="auto"/>
                              <w:jc w:val="both"/>
                              <w:rPr>
                                <w:rFonts w:ascii="Arial" w:hAnsi="Arial" w:cs="Arial"/>
                                <w:sz w:val="22"/>
                                <w:szCs w:val="22"/>
                              </w:rPr>
                            </w:pPr>
                            <w:r w:rsidRPr="00194312">
                              <w:rPr>
                                <w:rFonts w:ascii="Arial" w:hAnsi="Arial" w:cs="Arial"/>
                                <w:sz w:val="22"/>
                                <w:szCs w:val="22"/>
                              </w:rPr>
                              <w:t>Le financement de formation</w:t>
                            </w:r>
                          </w:p>
                          <w:p w:rsidR="00556678" w:rsidRPr="00556678" w:rsidRDefault="00556678" w:rsidP="00556678">
                            <w:pPr>
                              <w:pStyle w:val="Paragraphedeliste"/>
                              <w:numPr>
                                <w:ilvl w:val="0"/>
                                <w:numId w:val="18"/>
                              </w:numPr>
                              <w:spacing w:line="276" w:lineRule="auto"/>
                              <w:jc w:val="both"/>
                              <w:rPr>
                                <w:rFonts w:ascii="Arial" w:hAnsi="Arial" w:cs="Arial"/>
                                <w:sz w:val="22"/>
                                <w:szCs w:val="22"/>
                              </w:rPr>
                            </w:pPr>
                            <w:r>
                              <w:rPr>
                                <w:rFonts w:ascii="Arial" w:hAnsi="Arial" w:cs="Arial"/>
                                <w:sz w:val="22"/>
                                <w:szCs w:val="22"/>
                              </w:rPr>
                              <w:t>Les ressources humaines</w:t>
                            </w:r>
                          </w:p>
                          <w:p w:rsidR="00556678" w:rsidRDefault="00556678" w:rsidP="00883BEC">
                            <w:pPr>
                              <w:spacing w:line="276" w:lineRule="auto"/>
                              <w:jc w:val="both"/>
                              <w:rPr>
                                <w:rFonts w:ascii="Arial" w:hAnsi="Arial" w:cs="Arial"/>
                                <w:sz w:val="22"/>
                                <w:szCs w:val="22"/>
                              </w:rPr>
                            </w:pPr>
                          </w:p>
                          <w:p w:rsidR="00556678" w:rsidRDefault="00556678" w:rsidP="00556678">
                            <w:pPr>
                              <w:spacing w:line="276" w:lineRule="auto"/>
                              <w:jc w:val="both"/>
                              <w:rPr>
                                <w:rFonts w:ascii="Arial" w:hAnsi="Arial" w:cs="Arial"/>
                                <w:sz w:val="22"/>
                                <w:szCs w:val="22"/>
                              </w:rPr>
                            </w:pPr>
                          </w:p>
                          <w:p w:rsidR="00556678" w:rsidRDefault="00556678" w:rsidP="00556678">
                            <w:pPr>
                              <w:spacing w:line="276" w:lineRule="auto"/>
                              <w:jc w:val="both"/>
                              <w:rPr>
                                <w:rFonts w:ascii="Arial" w:hAnsi="Arial" w:cs="Arial"/>
                                <w:sz w:val="22"/>
                                <w:szCs w:val="22"/>
                              </w:rPr>
                            </w:pPr>
                          </w:p>
                          <w:p w:rsidR="00556678" w:rsidRPr="00556678" w:rsidRDefault="00556678" w:rsidP="003F77F5">
                            <w:pPr>
                              <w:spacing w:line="276" w:lineRule="auto"/>
                              <w:jc w:val="both"/>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0;margin-top:.85pt;width:6in;height:84.75pt;z-index:251755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" fillcolor="white [3201]" strokeweight=".5pt">
                <v:textbox>
                  <w:txbxContent>
                    <w:p w:rsidR="00556678" w:rsidRDefault="00556678" w:rsidP="00A55CD3">
                      <w:pPr>
                        <w:pStyle w:val="Paragraphedeliste"/>
                        <w:spacing w:line="276" w:lineRule="auto"/>
                        <w:ind w:left="708" w:firstLine="708"/>
                        <w:jc w:val="both"/>
                        <w:rPr>
                          <w:rFonts w:ascii="Arial" w:hAnsi="Arial" w:cs="Arial"/>
                          <w:b/>
                          <w:color w:val="C00000"/>
                          <w:sz w:val="22"/>
                          <w:szCs w:val="22"/>
                          <w:u w:val="single"/>
                        </w:rPr>
                      </w:pPr>
                      <w:r w:rsidRPr="00556678">
                        <w:rPr>
                          <w:rFonts w:ascii="Arial" w:hAnsi="Arial" w:cs="Arial"/>
                          <w:b/>
                          <w:sz w:val="22"/>
                          <w:szCs w:val="22"/>
                        </w:rPr>
                        <w:t>RAPPEL</w:t>
                      </w:r>
                      <w:r>
                        <w:rPr>
                          <w:rFonts w:ascii="Arial" w:hAnsi="Arial" w:cs="Arial"/>
                          <w:sz w:val="22"/>
                          <w:szCs w:val="22"/>
                        </w:rPr>
                        <w:t> : ne sont pas éligibles les actions portant sur :</w:t>
                      </w:r>
                    </w:p>
                    <w:p w:rsidR="00556678" w:rsidRPr="00194312" w:rsidRDefault="00556678" w:rsidP="00A55CD3">
                      <w:pPr>
                        <w:pStyle w:val="Paragraphedeliste"/>
                        <w:numPr>
                          <w:ilvl w:val="0"/>
                          <w:numId w:val="18"/>
                        </w:numPr>
                        <w:spacing w:line="276" w:lineRule="auto"/>
                        <w:jc w:val="both"/>
                        <w:rPr>
                          <w:rFonts w:ascii="Arial" w:hAnsi="Arial" w:cs="Arial"/>
                          <w:sz w:val="22"/>
                          <w:szCs w:val="22"/>
                        </w:rPr>
                      </w:pPr>
                      <w:r w:rsidRPr="00194312">
                        <w:rPr>
                          <w:rFonts w:ascii="Arial" w:hAnsi="Arial" w:cs="Arial"/>
                          <w:sz w:val="22"/>
                          <w:szCs w:val="22"/>
                        </w:rPr>
                        <w:t xml:space="preserve">La sécurité incendie </w:t>
                      </w:r>
                    </w:p>
                    <w:p w:rsidR="00556678" w:rsidRDefault="00556678" w:rsidP="00A55CD3">
                      <w:pPr>
                        <w:pStyle w:val="Paragraphedeliste"/>
                        <w:numPr>
                          <w:ilvl w:val="0"/>
                          <w:numId w:val="18"/>
                        </w:numPr>
                        <w:spacing w:line="276" w:lineRule="auto"/>
                        <w:jc w:val="both"/>
                        <w:rPr>
                          <w:rFonts w:ascii="Arial" w:hAnsi="Arial" w:cs="Arial"/>
                          <w:sz w:val="22"/>
                          <w:szCs w:val="22"/>
                        </w:rPr>
                      </w:pPr>
                      <w:r w:rsidRPr="00194312">
                        <w:rPr>
                          <w:rFonts w:ascii="Arial" w:hAnsi="Arial" w:cs="Arial"/>
                          <w:sz w:val="22"/>
                          <w:szCs w:val="22"/>
                        </w:rPr>
                        <w:t>Le financement de formation</w:t>
                      </w:r>
                    </w:p>
                    <w:p w:rsidR="00556678" w:rsidRPr="00556678" w:rsidRDefault="00556678" w:rsidP="00556678">
                      <w:pPr>
                        <w:pStyle w:val="Paragraphedeliste"/>
                        <w:numPr>
                          <w:ilvl w:val="0"/>
                          <w:numId w:val="18"/>
                        </w:numPr>
                        <w:spacing w:line="276" w:lineRule="auto"/>
                        <w:jc w:val="both"/>
                        <w:rPr>
                          <w:rFonts w:ascii="Arial" w:hAnsi="Arial" w:cs="Arial"/>
                          <w:sz w:val="22"/>
                          <w:szCs w:val="22"/>
                        </w:rPr>
                      </w:pPr>
                      <w:r>
                        <w:rPr>
                          <w:rFonts w:ascii="Arial" w:hAnsi="Arial" w:cs="Arial"/>
                          <w:sz w:val="22"/>
                          <w:szCs w:val="22"/>
                        </w:rPr>
                        <w:t>Les ressources humaines</w:t>
                      </w:r>
                    </w:p>
                    <w:p w:rsidR="00556678" w:rsidRDefault="00556678" w:rsidP="00883BEC">
                      <w:pPr>
                        <w:spacing w:line="276" w:lineRule="auto"/>
                        <w:jc w:val="both"/>
                        <w:rPr>
                          <w:rFonts w:ascii="Arial" w:hAnsi="Arial" w:cs="Arial"/>
                          <w:sz w:val="22"/>
                          <w:szCs w:val="22"/>
                        </w:rPr>
                      </w:pPr>
                    </w:p>
                    <w:p w:rsidR="00556678" w:rsidRDefault="00556678" w:rsidP="00556678">
                      <w:pPr>
                        <w:spacing w:line="276" w:lineRule="auto"/>
                        <w:jc w:val="both"/>
                        <w:rPr>
                          <w:rFonts w:ascii="Arial" w:hAnsi="Arial" w:cs="Arial"/>
                          <w:sz w:val="22"/>
                          <w:szCs w:val="22"/>
                        </w:rPr>
                      </w:pPr>
                    </w:p>
                    <w:p w:rsidR="00556678" w:rsidRDefault="00556678" w:rsidP="00556678">
                      <w:pPr>
                        <w:spacing w:line="276" w:lineRule="auto"/>
                        <w:jc w:val="both"/>
                        <w:rPr>
                          <w:rFonts w:ascii="Arial" w:hAnsi="Arial" w:cs="Arial"/>
                          <w:sz w:val="22"/>
                          <w:szCs w:val="22"/>
                        </w:rPr>
                      </w:pPr>
                    </w:p>
                    <w:p w:rsidR="00556678" w:rsidRPr="00556678" w:rsidRDefault="00556678" w:rsidP="003F77F5">
                      <w:pPr>
                        <w:spacing w:line="276" w:lineRule="auto"/>
                        <w:jc w:val="both"/>
                        <w:rPr>
                          <w:rFonts w:ascii="Arial" w:hAnsi="Arial" w:cs="Arial"/>
                          <w:sz w:val="22"/>
                          <w:szCs w:val="22"/>
                        </w:rPr>
                      </w:pPr>
                    </w:p>
                  </w:txbxContent>
                </v:textbox>
                <w10:wrap anchorx="margin"/>
              </v:shape>
            </w:pict>
          </mc:Fallback>
        </mc:AlternateContent>
      </w:r>
      <w:r w:rsidR="00194312">
        <w:rPr>
          <w:rFonts w:ascii="Arial" w:hAnsi="Arial" w:cs="Arial"/>
          <w:b/>
          <w:color w:val="C00000"/>
          <w:sz w:val="22"/>
          <w:szCs w:val="22"/>
          <w:u w:val="single"/>
        </w:rPr>
        <w:t xml:space="preserve">     </w:t>
      </w:r>
    </w:p>
    <w:p w:rsidR="00C01C9E" w:rsidRPr="00DD5F1E" w:rsidRDefault="00556678" w:rsidP="00DD5F1E">
      <w:pPr>
        <w:spacing w:after="200" w:line="276" w:lineRule="auto"/>
        <w:rPr>
          <w:sz w:val="22"/>
          <w:szCs w:val="22"/>
        </w:rPr>
      </w:pPr>
      <w:r>
        <w:rPr>
          <w:noProof/>
        </w:rPr>
        <w:drawing>
          <wp:anchor distT="0" distB="0" distL="114300" distR="114300" simplePos="0" relativeHeight="251756544" behindDoc="0" locked="0" layoutInCell="1" allowOverlap="1">
            <wp:simplePos x="0" y="0"/>
            <wp:positionH relativeFrom="column">
              <wp:posOffset>331246</wp:posOffset>
            </wp:positionH>
            <wp:positionV relativeFrom="paragraph">
              <wp:posOffset>7447</wp:posOffset>
            </wp:positionV>
            <wp:extent cx="512698" cy="731179"/>
            <wp:effectExtent l="0" t="0" r="1905" b="0"/>
            <wp:wrapNone/>
            <wp:docPr id="5" name="Image 5" descr="A noter: annulation formation CSAPA - PTA Hautes Al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 noter: annulation formation CSAPA - PTA Hautes Alpes"/>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12698" cy="7311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C9E" w:rsidRPr="00DD5F1E">
        <w:rPr>
          <w:sz w:val="22"/>
          <w:szCs w:val="22"/>
        </w:rPr>
        <w:br w:type="page"/>
      </w:r>
    </w:p>
    <w:p w:rsidR="00DE6867" w:rsidRDefault="00DE6867" w:rsidP="008D40A1">
      <w:pPr>
        <w:rPr>
          <w:sz w:val="22"/>
          <w:szCs w:val="22"/>
        </w:rPr>
      </w:pPr>
    </w:p>
    <w:sdt>
      <w:sdtPr>
        <w:rPr>
          <w:rFonts w:ascii="Times New Roman" w:eastAsia="Times New Roman" w:hAnsi="Times New Roman" w:cs="Times New Roman"/>
          <w:b w:val="0"/>
          <w:bCs w:val="0"/>
          <w:color w:val="auto"/>
          <w:sz w:val="20"/>
          <w:szCs w:val="20"/>
        </w:rPr>
        <w:id w:val="831100918"/>
        <w:docPartObj>
          <w:docPartGallery w:val="Table of Contents"/>
          <w:docPartUnique/>
        </w:docPartObj>
      </w:sdtPr>
      <w:sdtEndPr/>
      <w:sdtContent>
        <w:p w:rsidR="00653B6B" w:rsidRDefault="00653B6B">
          <w:pPr>
            <w:pStyle w:val="En-ttedetabledesmatires"/>
          </w:pPr>
        </w:p>
        <w:p w:rsidR="00653B6B" w:rsidRDefault="00653B6B">
          <w:pPr>
            <w:pStyle w:val="En-ttedetabledesmatires"/>
          </w:pPr>
        </w:p>
        <w:p w:rsidR="00653B6B" w:rsidRDefault="00653B6B">
          <w:pPr>
            <w:pStyle w:val="En-ttedetabledesmatires"/>
            <w:rPr>
              <w:rFonts w:ascii="Arial" w:hAnsi="Arial" w:cs="Arial"/>
              <w:sz w:val="32"/>
              <w:szCs w:val="32"/>
            </w:rPr>
          </w:pPr>
          <w:r w:rsidRPr="00C756DC">
            <w:rPr>
              <w:rFonts w:ascii="Arial" w:hAnsi="Arial" w:cs="Arial"/>
              <w:sz w:val="32"/>
              <w:szCs w:val="32"/>
            </w:rPr>
            <w:t>Contenu</w:t>
          </w:r>
        </w:p>
        <w:p w:rsidR="00C756DC" w:rsidRPr="00C756DC" w:rsidRDefault="00C756DC" w:rsidP="00C756DC"/>
        <w:p w:rsidR="002B72F4" w:rsidRDefault="00653B6B">
          <w:pPr>
            <w:pStyle w:val="TM1"/>
            <w:rPr>
              <w:rFonts w:asciiTheme="minorHAnsi" w:eastAsiaTheme="minorEastAsia" w:hAnsiTheme="minorHAnsi" w:cstheme="minorBidi"/>
              <w:b w:val="0"/>
              <w:color w:val="auto"/>
              <w:sz w:val="22"/>
              <w:szCs w:val="22"/>
              <w:shd w:val="clear" w:color="auto" w:fill="auto"/>
            </w:rPr>
          </w:pPr>
          <w:r w:rsidRPr="00A07F6E">
            <w:fldChar w:fldCharType="begin"/>
          </w:r>
          <w:r w:rsidRPr="00A07F6E">
            <w:instrText xml:space="preserve"> TOC \o "1-3" \h \z \u </w:instrText>
          </w:r>
          <w:r w:rsidRPr="00A07F6E">
            <w:fldChar w:fldCharType="separate"/>
          </w:r>
          <w:hyperlink r:id="rId13" w:anchor="_Toc521060976" w:history="1">
            <w:r w:rsidR="002B72F4" w:rsidRPr="00B7459B">
              <w:rPr>
                <w:rStyle w:val="Lienhypertexte"/>
                <w:highlight w:val="blue"/>
              </w:rPr>
              <w:t>DOSSIER ADMINISTRATIF</w:t>
            </w:r>
            <w:r w:rsidR="002B72F4" w:rsidRPr="00B7459B">
              <w:rPr>
                <w:webHidden/>
                <w:highlight w:val="blue"/>
              </w:rPr>
              <w:tab/>
            </w:r>
            <w:r w:rsidR="002B72F4" w:rsidRPr="00B7459B">
              <w:rPr>
                <w:webHidden/>
                <w:highlight w:val="blue"/>
              </w:rPr>
              <w:fldChar w:fldCharType="begin"/>
            </w:r>
            <w:r w:rsidR="002B72F4" w:rsidRPr="00B7459B">
              <w:rPr>
                <w:webHidden/>
                <w:highlight w:val="blue"/>
              </w:rPr>
              <w:instrText xml:space="preserve"> PAGEREF _Toc521060976 \h </w:instrText>
            </w:r>
            <w:r w:rsidR="002B72F4" w:rsidRPr="00B7459B">
              <w:rPr>
                <w:webHidden/>
                <w:highlight w:val="blue"/>
              </w:rPr>
            </w:r>
            <w:r w:rsidR="002B72F4" w:rsidRPr="00B7459B">
              <w:rPr>
                <w:webHidden/>
                <w:highlight w:val="blue"/>
              </w:rPr>
              <w:fldChar w:fldCharType="separate"/>
            </w:r>
            <w:r w:rsidR="002B72F4" w:rsidRPr="00B7459B">
              <w:rPr>
                <w:webHidden/>
                <w:highlight w:val="blue"/>
              </w:rPr>
              <w:t>3</w:t>
            </w:r>
            <w:r w:rsidR="002B72F4" w:rsidRPr="00B7459B">
              <w:rPr>
                <w:webHidden/>
                <w:highlight w:val="blue"/>
              </w:rPr>
              <w:fldChar w:fldCharType="end"/>
            </w:r>
          </w:hyperlink>
        </w:p>
        <w:p w:rsidR="002B72F4" w:rsidRDefault="003F77F5">
          <w:pPr>
            <w:pStyle w:val="TM2"/>
            <w:rPr>
              <w:rFonts w:asciiTheme="minorHAnsi" w:eastAsiaTheme="minorEastAsia" w:hAnsiTheme="minorHAnsi" w:cstheme="minorBidi"/>
              <w:color w:val="auto"/>
              <w:sz w:val="22"/>
              <w:szCs w:val="22"/>
            </w:rPr>
          </w:pPr>
          <w:hyperlink w:anchor="_Toc521060977" w:history="1">
            <w:r w:rsidR="002B72F4" w:rsidRPr="00A8763E">
              <w:rPr>
                <w:rStyle w:val="Lienhypertexte"/>
              </w:rPr>
              <w:t>IDENTIFICATION DU PORTEUR DE PROJET</w:t>
            </w:r>
            <w:r w:rsidR="002B72F4">
              <w:rPr>
                <w:webHidden/>
              </w:rPr>
              <w:tab/>
            </w:r>
            <w:r w:rsidR="002B72F4">
              <w:rPr>
                <w:webHidden/>
              </w:rPr>
              <w:fldChar w:fldCharType="begin"/>
            </w:r>
            <w:r w:rsidR="002B72F4">
              <w:rPr>
                <w:webHidden/>
              </w:rPr>
              <w:instrText xml:space="preserve"> PAGEREF _Toc521060977 \h </w:instrText>
            </w:r>
            <w:r w:rsidR="002B72F4">
              <w:rPr>
                <w:webHidden/>
              </w:rPr>
            </w:r>
            <w:r w:rsidR="002B72F4">
              <w:rPr>
                <w:webHidden/>
              </w:rPr>
              <w:fldChar w:fldCharType="separate"/>
            </w:r>
            <w:r w:rsidR="002B72F4">
              <w:rPr>
                <w:webHidden/>
              </w:rPr>
              <w:t>4</w:t>
            </w:r>
            <w:r w:rsidR="002B72F4">
              <w:rPr>
                <w:webHidden/>
              </w:rPr>
              <w:fldChar w:fldCharType="end"/>
            </w:r>
          </w:hyperlink>
        </w:p>
        <w:p w:rsidR="002B72F4" w:rsidRDefault="003F77F5">
          <w:pPr>
            <w:pStyle w:val="TM2"/>
            <w:rPr>
              <w:rFonts w:asciiTheme="minorHAnsi" w:eastAsiaTheme="minorEastAsia" w:hAnsiTheme="minorHAnsi" w:cstheme="minorBidi"/>
              <w:color w:val="auto"/>
              <w:sz w:val="22"/>
              <w:szCs w:val="22"/>
            </w:rPr>
          </w:pPr>
          <w:hyperlink w:anchor="_Toc521060978" w:history="1">
            <w:r w:rsidR="002B72F4" w:rsidRPr="00A8763E">
              <w:rPr>
                <w:rStyle w:val="Lienhypertexte"/>
              </w:rPr>
              <w:t>IDENTIFICATION DU BENEFICIAIRE DU PROJET</w:t>
            </w:r>
            <w:r w:rsidR="002B72F4">
              <w:rPr>
                <w:webHidden/>
              </w:rPr>
              <w:tab/>
            </w:r>
            <w:r w:rsidR="002B72F4">
              <w:rPr>
                <w:webHidden/>
              </w:rPr>
              <w:fldChar w:fldCharType="begin"/>
            </w:r>
            <w:r w:rsidR="002B72F4">
              <w:rPr>
                <w:webHidden/>
              </w:rPr>
              <w:instrText xml:space="preserve"> PAGEREF _Toc521060978 \h </w:instrText>
            </w:r>
            <w:r w:rsidR="002B72F4">
              <w:rPr>
                <w:webHidden/>
              </w:rPr>
            </w:r>
            <w:r w:rsidR="002B72F4">
              <w:rPr>
                <w:webHidden/>
              </w:rPr>
              <w:fldChar w:fldCharType="separate"/>
            </w:r>
            <w:r w:rsidR="002B72F4">
              <w:rPr>
                <w:webHidden/>
              </w:rPr>
              <w:t>5</w:t>
            </w:r>
            <w:r w:rsidR="002B72F4">
              <w:rPr>
                <w:webHidden/>
              </w:rPr>
              <w:fldChar w:fldCharType="end"/>
            </w:r>
          </w:hyperlink>
        </w:p>
        <w:p w:rsidR="002B72F4" w:rsidRDefault="003F77F5">
          <w:pPr>
            <w:pStyle w:val="TM2"/>
            <w:rPr>
              <w:rFonts w:asciiTheme="minorHAnsi" w:eastAsiaTheme="minorEastAsia" w:hAnsiTheme="minorHAnsi" w:cstheme="minorBidi"/>
              <w:color w:val="auto"/>
              <w:sz w:val="22"/>
              <w:szCs w:val="22"/>
            </w:rPr>
          </w:pPr>
          <w:hyperlink w:anchor="_Toc521060979" w:history="1">
            <w:r w:rsidR="002B72F4" w:rsidRPr="00A8763E">
              <w:rPr>
                <w:rStyle w:val="Lienhypertexte"/>
              </w:rPr>
              <w:t>PRESENTATION DE L’EQUIPE PROJET</w:t>
            </w:r>
            <w:r w:rsidR="002B72F4">
              <w:rPr>
                <w:webHidden/>
              </w:rPr>
              <w:tab/>
            </w:r>
            <w:r w:rsidR="002B72F4">
              <w:rPr>
                <w:webHidden/>
              </w:rPr>
              <w:fldChar w:fldCharType="begin"/>
            </w:r>
            <w:r w:rsidR="002B72F4">
              <w:rPr>
                <w:webHidden/>
              </w:rPr>
              <w:instrText xml:space="preserve"> PAGEREF _Toc521060979 \h </w:instrText>
            </w:r>
            <w:r w:rsidR="002B72F4">
              <w:rPr>
                <w:webHidden/>
              </w:rPr>
            </w:r>
            <w:r w:rsidR="002B72F4">
              <w:rPr>
                <w:webHidden/>
              </w:rPr>
              <w:fldChar w:fldCharType="separate"/>
            </w:r>
            <w:r w:rsidR="002B72F4">
              <w:rPr>
                <w:webHidden/>
              </w:rPr>
              <w:t>6</w:t>
            </w:r>
            <w:r w:rsidR="002B72F4">
              <w:rPr>
                <w:webHidden/>
              </w:rPr>
              <w:fldChar w:fldCharType="end"/>
            </w:r>
          </w:hyperlink>
        </w:p>
        <w:p w:rsidR="002B72F4" w:rsidRDefault="003F77F5">
          <w:pPr>
            <w:pStyle w:val="TM2"/>
            <w:rPr>
              <w:rFonts w:asciiTheme="minorHAnsi" w:eastAsiaTheme="minorEastAsia" w:hAnsiTheme="minorHAnsi" w:cstheme="minorBidi"/>
              <w:color w:val="auto"/>
              <w:sz w:val="22"/>
              <w:szCs w:val="22"/>
            </w:rPr>
          </w:pPr>
          <w:hyperlink w:anchor="_Toc521060980" w:history="1">
            <w:r w:rsidR="002B72F4" w:rsidRPr="00A8763E">
              <w:rPr>
                <w:rStyle w:val="Lienhypertexte"/>
              </w:rPr>
              <w:t>DIALOGUE</w:t>
            </w:r>
            <w:r w:rsidR="002B72F4">
              <w:rPr>
                <w:webHidden/>
              </w:rPr>
              <w:tab/>
            </w:r>
            <w:r w:rsidR="002B72F4">
              <w:rPr>
                <w:webHidden/>
              </w:rPr>
              <w:fldChar w:fldCharType="begin"/>
            </w:r>
            <w:r w:rsidR="002B72F4">
              <w:rPr>
                <w:webHidden/>
              </w:rPr>
              <w:instrText xml:space="preserve"> PAGEREF _Toc521060980 \h </w:instrText>
            </w:r>
            <w:r w:rsidR="002B72F4">
              <w:rPr>
                <w:webHidden/>
              </w:rPr>
            </w:r>
            <w:r w:rsidR="002B72F4">
              <w:rPr>
                <w:webHidden/>
              </w:rPr>
              <w:fldChar w:fldCharType="separate"/>
            </w:r>
            <w:r w:rsidR="002B72F4">
              <w:rPr>
                <w:webHidden/>
              </w:rPr>
              <w:t>6</w:t>
            </w:r>
            <w:r w:rsidR="002B72F4">
              <w:rPr>
                <w:webHidden/>
              </w:rPr>
              <w:fldChar w:fldCharType="end"/>
            </w:r>
          </w:hyperlink>
        </w:p>
        <w:p w:rsidR="002B72F4" w:rsidRDefault="003F77F5">
          <w:pPr>
            <w:pStyle w:val="TM1"/>
            <w:rPr>
              <w:rFonts w:asciiTheme="minorHAnsi" w:eastAsiaTheme="minorEastAsia" w:hAnsiTheme="minorHAnsi" w:cstheme="minorBidi"/>
              <w:b w:val="0"/>
              <w:color w:val="auto"/>
              <w:sz w:val="22"/>
              <w:szCs w:val="22"/>
              <w:shd w:val="clear" w:color="auto" w:fill="auto"/>
            </w:rPr>
          </w:pPr>
          <w:hyperlink r:id="rId14" w:anchor="_Toc521060981" w:history="1">
            <w:r w:rsidR="002B72F4" w:rsidRPr="00B7459B">
              <w:rPr>
                <w:rStyle w:val="Lienhypertexte"/>
                <w:highlight w:val="darkMagenta"/>
              </w:rPr>
              <w:t>DOSSIER TECHNIQUE</w:t>
            </w:r>
            <w:r w:rsidR="002B72F4" w:rsidRPr="00B7459B">
              <w:rPr>
                <w:webHidden/>
                <w:highlight w:val="darkMagenta"/>
              </w:rPr>
              <w:tab/>
            </w:r>
            <w:r w:rsidR="002B72F4" w:rsidRPr="00B7459B">
              <w:rPr>
                <w:webHidden/>
                <w:highlight w:val="darkMagenta"/>
              </w:rPr>
              <w:fldChar w:fldCharType="begin"/>
            </w:r>
            <w:r w:rsidR="002B72F4" w:rsidRPr="00B7459B">
              <w:rPr>
                <w:webHidden/>
                <w:highlight w:val="darkMagenta"/>
              </w:rPr>
              <w:instrText xml:space="preserve"> PAGEREF _Toc521060981 \h </w:instrText>
            </w:r>
            <w:r w:rsidR="002B72F4" w:rsidRPr="00B7459B">
              <w:rPr>
                <w:webHidden/>
                <w:highlight w:val="darkMagenta"/>
              </w:rPr>
            </w:r>
            <w:r w:rsidR="002B72F4" w:rsidRPr="00B7459B">
              <w:rPr>
                <w:webHidden/>
                <w:highlight w:val="darkMagenta"/>
              </w:rPr>
              <w:fldChar w:fldCharType="separate"/>
            </w:r>
            <w:r w:rsidR="002B72F4" w:rsidRPr="00B7459B">
              <w:rPr>
                <w:webHidden/>
                <w:highlight w:val="darkMagenta"/>
              </w:rPr>
              <w:t>7</w:t>
            </w:r>
            <w:r w:rsidR="002B72F4" w:rsidRPr="00B7459B">
              <w:rPr>
                <w:webHidden/>
                <w:highlight w:val="darkMagenta"/>
              </w:rPr>
              <w:fldChar w:fldCharType="end"/>
            </w:r>
          </w:hyperlink>
        </w:p>
        <w:p w:rsidR="002B72F4" w:rsidRDefault="003F77F5">
          <w:pPr>
            <w:pStyle w:val="TM2"/>
            <w:rPr>
              <w:rFonts w:asciiTheme="minorHAnsi" w:eastAsiaTheme="minorEastAsia" w:hAnsiTheme="minorHAnsi" w:cstheme="minorBidi"/>
              <w:color w:val="auto"/>
              <w:sz w:val="22"/>
              <w:szCs w:val="22"/>
            </w:rPr>
          </w:pPr>
          <w:hyperlink w:anchor="_Toc521060982" w:history="1">
            <w:r w:rsidR="002B72F4" w:rsidRPr="00A8763E">
              <w:rPr>
                <w:rStyle w:val="Lienhypertexte"/>
              </w:rPr>
              <w:t>CONVENTION SANTE-SECURITE-JUSTICE</w:t>
            </w:r>
            <w:r w:rsidR="002B72F4">
              <w:rPr>
                <w:webHidden/>
              </w:rPr>
              <w:tab/>
            </w:r>
            <w:r w:rsidR="002B72F4">
              <w:rPr>
                <w:webHidden/>
              </w:rPr>
              <w:fldChar w:fldCharType="begin"/>
            </w:r>
            <w:r w:rsidR="002B72F4">
              <w:rPr>
                <w:webHidden/>
              </w:rPr>
              <w:instrText xml:space="preserve"> PAGEREF _Toc521060982 \h </w:instrText>
            </w:r>
            <w:r w:rsidR="002B72F4">
              <w:rPr>
                <w:webHidden/>
              </w:rPr>
            </w:r>
            <w:r w:rsidR="002B72F4">
              <w:rPr>
                <w:webHidden/>
              </w:rPr>
              <w:fldChar w:fldCharType="separate"/>
            </w:r>
            <w:r w:rsidR="002B72F4">
              <w:rPr>
                <w:webHidden/>
              </w:rPr>
              <w:t>8</w:t>
            </w:r>
            <w:r w:rsidR="002B72F4">
              <w:rPr>
                <w:webHidden/>
              </w:rPr>
              <w:fldChar w:fldCharType="end"/>
            </w:r>
          </w:hyperlink>
        </w:p>
        <w:p w:rsidR="002B72F4" w:rsidRDefault="003F77F5">
          <w:pPr>
            <w:pStyle w:val="TM2"/>
            <w:rPr>
              <w:rFonts w:asciiTheme="minorHAnsi" w:eastAsiaTheme="minorEastAsia" w:hAnsiTheme="minorHAnsi" w:cstheme="minorBidi"/>
              <w:color w:val="auto"/>
              <w:sz w:val="22"/>
              <w:szCs w:val="22"/>
            </w:rPr>
          </w:pPr>
          <w:hyperlink w:anchor="_Toc521060983" w:history="1">
            <w:r w:rsidR="002B72F4" w:rsidRPr="00A8763E">
              <w:rPr>
                <w:rStyle w:val="Lienhypertexte"/>
              </w:rPr>
              <w:t>AUDIT / DIAGNOSTIC DE SECURITE DE L’ETABLISSEMENT</w:t>
            </w:r>
            <w:r w:rsidR="002B72F4">
              <w:rPr>
                <w:webHidden/>
              </w:rPr>
              <w:tab/>
            </w:r>
            <w:r w:rsidR="002B72F4">
              <w:rPr>
                <w:webHidden/>
              </w:rPr>
              <w:fldChar w:fldCharType="begin"/>
            </w:r>
            <w:r w:rsidR="002B72F4">
              <w:rPr>
                <w:webHidden/>
              </w:rPr>
              <w:instrText xml:space="preserve"> PAGEREF _Toc521060983 \h </w:instrText>
            </w:r>
            <w:r w:rsidR="002B72F4">
              <w:rPr>
                <w:webHidden/>
              </w:rPr>
            </w:r>
            <w:r w:rsidR="002B72F4">
              <w:rPr>
                <w:webHidden/>
              </w:rPr>
              <w:fldChar w:fldCharType="separate"/>
            </w:r>
            <w:r w:rsidR="002B72F4">
              <w:rPr>
                <w:webHidden/>
              </w:rPr>
              <w:t>9</w:t>
            </w:r>
            <w:r w:rsidR="002B72F4">
              <w:rPr>
                <w:webHidden/>
              </w:rPr>
              <w:fldChar w:fldCharType="end"/>
            </w:r>
          </w:hyperlink>
        </w:p>
        <w:p w:rsidR="002B72F4" w:rsidRDefault="003F77F5">
          <w:pPr>
            <w:pStyle w:val="TM2"/>
            <w:rPr>
              <w:rFonts w:asciiTheme="minorHAnsi" w:eastAsiaTheme="minorEastAsia" w:hAnsiTheme="minorHAnsi" w:cstheme="minorBidi"/>
              <w:color w:val="auto"/>
              <w:sz w:val="22"/>
              <w:szCs w:val="22"/>
            </w:rPr>
          </w:pPr>
          <w:hyperlink w:anchor="_Toc521060984" w:history="1">
            <w:r w:rsidR="002B72F4" w:rsidRPr="00A8763E">
              <w:rPr>
                <w:rStyle w:val="Lienhypertexte"/>
              </w:rPr>
              <w:t>DESCRIPTION SOMMAIRE DU DISPOSITIF DE SECURITE DU SITE</w:t>
            </w:r>
            <w:r w:rsidR="002B72F4">
              <w:rPr>
                <w:webHidden/>
              </w:rPr>
              <w:tab/>
            </w:r>
            <w:r w:rsidR="002B72F4">
              <w:rPr>
                <w:webHidden/>
              </w:rPr>
              <w:fldChar w:fldCharType="begin"/>
            </w:r>
            <w:r w:rsidR="002B72F4">
              <w:rPr>
                <w:webHidden/>
              </w:rPr>
              <w:instrText xml:space="preserve"> PAGEREF _Toc521060984 \h </w:instrText>
            </w:r>
            <w:r w:rsidR="002B72F4">
              <w:rPr>
                <w:webHidden/>
              </w:rPr>
            </w:r>
            <w:r w:rsidR="002B72F4">
              <w:rPr>
                <w:webHidden/>
              </w:rPr>
              <w:fldChar w:fldCharType="separate"/>
            </w:r>
            <w:r w:rsidR="002B72F4">
              <w:rPr>
                <w:webHidden/>
              </w:rPr>
              <w:t>10</w:t>
            </w:r>
            <w:r w:rsidR="002B72F4">
              <w:rPr>
                <w:webHidden/>
              </w:rPr>
              <w:fldChar w:fldCharType="end"/>
            </w:r>
          </w:hyperlink>
        </w:p>
        <w:p w:rsidR="002B72F4" w:rsidRDefault="003F77F5">
          <w:pPr>
            <w:pStyle w:val="TM2"/>
            <w:rPr>
              <w:rFonts w:asciiTheme="minorHAnsi" w:eastAsiaTheme="minorEastAsia" w:hAnsiTheme="minorHAnsi" w:cstheme="minorBidi"/>
              <w:color w:val="auto"/>
              <w:sz w:val="22"/>
              <w:szCs w:val="22"/>
            </w:rPr>
          </w:pPr>
          <w:hyperlink r:id="rId15" w:anchor="_Toc521060985" w:history="1">
            <w:r w:rsidR="002B72F4" w:rsidRPr="00A8763E">
              <w:rPr>
                <w:rStyle w:val="Lienhypertexte"/>
              </w:rPr>
              <w:t>PLAN DE SECURISATION D’ETABLISSEMENT</w:t>
            </w:r>
            <w:r w:rsidR="002B72F4">
              <w:rPr>
                <w:webHidden/>
              </w:rPr>
              <w:tab/>
            </w:r>
            <w:r w:rsidR="002B72F4">
              <w:rPr>
                <w:webHidden/>
              </w:rPr>
              <w:fldChar w:fldCharType="begin"/>
            </w:r>
            <w:r w:rsidR="002B72F4">
              <w:rPr>
                <w:webHidden/>
              </w:rPr>
              <w:instrText xml:space="preserve"> PAGEREF _Toc521060985 \h </w:instrText>
            </w:r>
            <w:r w:rsidR="002B72F4">
              <w:rPr>
                <w:webHidden/>
              </w:rPr>
            </w:r>
            <w:r w:rsidR="002B72F4">
              <w:rPr>
                <w:webHidden/>
              </w:rPr>
              <w:fldChar w:fldCharType="separate"/>
            </w:r>
            <w:r w:rsidR="002B72F4">
              <w:rPr>
                <w:webHidden/>
              </w:rPr>
              <w:t>11</w:t>
            </w:r>
            <w:r w:rsidR="002B72F4">
              <w:rPr>
                <w:webHidden/>
              </w:rPr>
              <w:fldChar w:fldCharType="end"/>
            </w:r>
          </w:hyperlink>
        </w:p>
        <w:p w:rsidR="002B72F4" w:rsidRDefault="003F77F5">
          <w:pPr>
            <w:pStyle w:val="TM1"/>
            <w:rPr>
              <w:rFonts w:asciiTheme="minorHAnsi" w:eastAsiaTheme="minorEastAsia" w:hAnsiTheme="minorHAnsi" w:cstheme="minorBidi"/>
              <w:b w:val="0"/>
              <w:color w:val="auto"/>
              <w:sz w:val="22"/>
              <w:szCs w:val="22"/>
              <w:shd w:val="clear" w:color="auto" w:fill="auto"/>
            </w:rPr>
          </w:pPr>
          <w:hyperlink r:id="rId16" w:anchor="_Toc521060986" w:history="1">
            <w:r w:rsidR="002B72F4" w:rsidRPr="00B7459B">
              <w:rPr>
                <w:rStyle w:val="Lienhypertexte"/>
                <w:highlight w:val="darkGreen"/>
              </w:rPr>
              <w:t>DOSSIER PROJET</w:t>
            </w:r>
            <w:r w:rsidR="002B72F4" w:rsidRPr="00B7459B">
              <w:rPr>
                <w:webHidden/>
                <w:highlight w:val="darkGreen"/>
              </w:rPr>
              <w:tab/>
            </w:r>
            <w:r w:rsidR="002B72F4" w:rsidRPr="00B7459B">
              <w:rPr>
                <w:webHidden/>
                <w:highlight w:val="darkGreen"/>
              </w:rPr>
              <w:fldChar w:fldCharType="begin"/>
            </w:r>
            <w:r w:rsidR="002B72F4" w:rsidRPr="00B7459B">
              <w:rPr>
                <w:webHidden/>
                <w:highlight w:val="darkGreen"/>
              </w:rPr>
              <w:instrText xml:space="preserve"> PAGEREF _Toc521060986 \h </w:instrText>
            </w:r>
            <w:r w:rsidR="002B72F4" w:rsidRPr="00B7459B">
              <w:rPr>
                <w:webHidden/>
                <w:highlight w:val="darkGreen"/>
              </w:rPr>
            </w:r>
            <w:r w:rsidR="002B72F4" w:rsidRPr="00B7459B">
              <w:rPr>
                <w:webHidden/>
                <w:highlight w:val="darkGreen"/>
              </w:rPr>
              <w:fldChar w:fldCharType="separate"/>
            </w:r>
            <w:r w:rsidR="002B72F4" w:rsidRPr="00B7459B">
              <w:rPr>
                <w:webHidden/>
                <w:highlight w:val="darkGreen"/>
              </w:rPr>
              <w:t>12</w:t>
            </w:r>
            <w:r w:rsidR="002B72F4" w:rsidRPr="00B7459B">
              <w:rPr>
                <w:webHidden/>
                <w:highlight w:val="darkGreen"/>
              </w:rPr>
              <w:fldChar w:fldCharType="end"/>
            </w:r>
          </w:hyperlink>
        </w:p>
        <w:p w:rsidR="002B72F4" w:rsidRDefault="003F77F5">
          <w:pPr>
            <w:pStyle w:val="TM2"/>
            <w:rPr>
              <w:rFonts w:asciiTheme="minorHAnsi" w:eastAsiaTheme="minorEastAsia" w:hAnsiTheme="minorHAnsi" w:cstheme="minorBidi"/>
              <w:color w:val="auto"/>
              <w:sz w:val="22"/>
              <w:szCs w:val="22"/>
            </w:rPr>
          </w:pPr>
          <w:hyperlink w:anchor="_Toc521060987" w:history="1">
            <w:r w:rsidR="002B72F4" w:rsidRPr="00A8763E">
              <w:rPr>
                <w:rStyle w:val="Lienhypertexte"/>
              </w:rPr>
              <w:t>DESCRIPTION DES ELEMENTS CLEFS DU PROJET GLOBAL DE SECURISATION</w:t>
            </w:r>
            <w:r w:rsidR="002B72F4">
              <w:rPr>
                <w:webHidden/>
              </w:rPr>
              <w:tab/>
            </w:r>
            <w:r w:rsidR="002B72F4">
              <w:rPr>
                <w:webHidden/>
              </w:rPr>
              <w:fldChar w:fldCharType="begin"/>
            </w:r>
            <w:r w:rsidR="002B72F4">
              <w:rPr>
                <w:webHidden/>
              </w:rPr>
              <w:instrText xml:space="preserve"> PAGEREF _Toc521060987 \h </w:instrText>
            </w:r>
            <w:r w:rsidR="002B72F4">
              <w:rPr>
                <w:webHidden/>
              </w:rPr>
            </w:r>
            <w:r w:rsidR="002B72F4">
              <w:rPr>
                <w:webHidden/>
              </w:rPr>
              <w:fldChar w:fldCharType="separate"/>
            </w:r>
            <w:r w:rsidR="002B72F4">
              <w:rPr>
                <w:webHidden/>
              </w:rPr>
              <w:t>13</w:t>
            </w:r>
            <w:r w:rsidR="002B72F4">
              <w:rPr>
                <w:webHidden/>
              </w:rPr>
              <w:fldChar w:fldCharType="end"/>
            </w:r>
          </w:hyperlink>
        </w:p>
        <w:p w:rsidR="002B72F4" w:rsidRDefault="003F77F5">
          <w:pPr>
            <w:pStyle w:val="TM2"/>
            <w:rPr>
              <w:rFonts w:asciiTheme="minorHAnsi" w:eastAsiaTheme="minorEastAsia" w:hAnsiTheme="minorHAnsi" w:cstheme="minorBidi"/>
              <w:color w:val="auto"/>
              <w:sz w:val="22"/>
              <w:szCs w:val="22"/>
            </w:rPr>
          </w:pPr>
          <w:hyperlink w:anchor="_Toc521060988" w:history="1">
            <w:r w:rsidR="002B72F4" w:rsidRPr="00A8763E">
              <w:rPr>
                <w:rStyle w:val="Lienhypertexte"/>
              </w:rPr>
              <w:t>PRESENTATION DETAILLEE DES ACTIONS REPONDANT AU PRESENT APPEL A PROJET</w:t>
            </w:r>
            <w:r w:rsidR="002B72F4">
              <w:rPr>
                <w:webHidden/>
              </w:rPr>
              <w:tab/>
            </w:r>
            <w:r w:rsidR="002B72F4">
              <w:rPr>
                <w:webHidden/>
              </w:rPr>
              <w:fldChar w:fldCharType="begin"/>
            </w:r>
            <w:r w:rsidR="002B72F4">
              <w:rPr>
                <w:webHidden/>
              </w:rPr>
              <w:instrText xml:space="preserve"> PAGEREF _Toc521060988 \h </w:instrText>
            </w:r>
            <w:r w:rsidR="002B72F4">
              <w:rPr>
                <w:webHidden/>
              </w:rPr>
            </w:r>
            <w:r w:rsidR="002B72F4">
              <w:rPr>
                <w:webHidden/>
              </w:rPr>
              <w:fldChar w:fldCharType="separate"/>
            </w:r>
            <w:r w:rsidR="002B72F4">
              <w:rPr>
                <w:webHidden/>
              </w:rPr>
              <w:t>14</w:t>
            </w:r>
            <w:r w:rsidR="002B72F4">
              <w:rPr>
                <w:webHidden/>
              </w:rPr>
              <w:fldChar w:fldCharType="end"/>
            </w:r>
          </w:hyperlink>
        </w:p>
        <w:p w:rsidR="002B72F4" w:rsidRDefault="003F77F5">
          <w:pPr>
            <w:pStyle w:val="TM2"/>
            <w:rPr>
              <w:rFonts w:asciiTheme="minorHAnsi" w:eastAsiaTheme="minorEastAsia" w:hAnsiTheme="minorHAnsi" w:cstheme="minorBidi"/>
              <w:color w:val="auto"/>
              <w:sz w:val="22"/>
              <w:szCs w:val="22"/>
            </w:rPr>
          </w:pPr>
          <w:hyperlink w:anchor="_Toc521060989" w:history="1">
            <w:r w:rsidR="002B72F4" w:rsidRPr="00A8763E">
              <w:rPr>
                <w:rStyle w:val="Lienhypertexte"/>
              </w:rPr>
              <w:t>FINANCEMENT</w:t>
            </w:r>
            <w:r w:rsidR="002B72F4">
              <w:rPr>
                <w:webHidden/>
              </w:rPr>
              <w:tab/>
            </w:r>
            <w:r w:rsidR="002B72F4">
              <w:rPr>
                <w:webHidden/>
              </w:rPr>
              <w:fldChar w:fldCharType="begin"/>
            </w:r>
            <w:r w:rsidR="002B72F4">
              <w:rPr>
                <w:webHidden/>
              </w:rPr>
              <w:instrText xml:space="preserve"> PAGEREF _Toc521060989 \h </w:instrText>
            </w:r>
            <w:r w:rsidR="002B72F4">
              <w:rPr>
                <w:webHidden/>
              </w:rPr>
            </w:r>
            <w:r w:rsidR="002B72F4">
              <w:rPr>
                <w:webHidden/>
              </w:rPr>
              <w:fldChar w:fldCharType="separate"/>
            </w:r>
            <w:r w:rsidR="002B72F4">
              <w:rPr>
                <w:webHidden/>
              </w:rPr>
              <w:t>24</w:t>
            </w:r>
            <w:r w:rsidR="002B72F4">
              <w:rPr>
                <w:webHidden/>
              </w:rPr>
              <w:fldChar w:fldCharType="end"/>
            </w:r>
          </w:hyperlink>
        </w:p>
        <w:p w:rsidR="00653B6B" w:rsidRDefault="00653B6B">
          <w:r w:rsidRPr="00A07F6E">
            <w:rPr>
              <w:rFonts w:ascii="Arial" w:hAnsi="Arial" w:cs="Arial"/>
              <w:b/>
              <w:bCs/>
            </w:rPr>
            <w:fldChar w:fldCharType="end"/>
          </w:r>
        </w:p>
      </w:sdtContent>
    </w:sdt>
    <w:p w:rsidR="00653B6B" w:rsidRDefault="00653B6B">
      <w:pPr>
        <w:spacing w:after="200" w:line="276" w:lineRule="auto"/>
        <w:rPr>
          <w:sz w:val="22"/>
          <w:szCs w:val="22"/>
        </w:rPr>
      </w:pPr>
      <w:r>
        <w:rPr>
          <w:sz w:val="22"/>
          <w:szCs w:val="22"/>
        </w:rPr>
        <w:br w:type="page"/>
      </w:r>
    </w:p>
    <w:p w:rsidR="004C6A0F" w:rsidRDefault="004C6A0F" w:rsidP="008D40A1">
      <w:pPr>
        <w:rPr>
          <w:sz w:val="22"/>
          <w:szCs w:val="22"/>
        </w:rPr>
      </w:pPr>
    </w:p>
    <w:p w:rsidR="004C6A0F" w:rsidRDefault="004C6A0F" w:rsidP="00D6572E"/>
    <w:p w:rsidR="00653B6B" w:rsidRDefault="00653B6B" w:rsidP="00D6572E"/>
    <w:p w:rsidR="00653B6B" w:rsidRDefault="00653B6B" w:rsidP="00D6572E"/>
    <w:p w:rsidR="00653B6B" w:rsidRDefault="00653B6B" w:rsidP="00D6572E"/>
    <w:p w:rsidR="00653B6B" w:rsidRDefault="00653B6B" w:rsidP="00D6572E"/>
    <w:p w:rsidR="00653B6B" w:rsidRDefault="00653B6B" w:rsidP="00D6572E"/>
    <w:p w:rsidR="00653B6B" w:rsidRDefault="00653B6B" w:rsidP="00D6572E"/>
    <w:p w:rsidR="00D6572E" w:rsidRDefault="00D6572E" w:rsidP="008F0D49"/>
    <w:p w:rsidR="00D6572E" w:rsidRDefault="00D6572E" w:rsidP="008F0D49"/>
    <w:p w:rsidR="00D6572E" w:rsidRDefault="00D6572E" w:rsidP="008F0D49"/>
    <w:p w:rsidR="00D6572E" w:rsidRDefault="00D6572E" w:rsidP="008F0D49"/>
    <w:p w:rsidR="00D6572E" w:rsidRDefault="00D6572E" w:rsidP="008F0D49"/>
    <w:p w:rsidR="00D6572E" w:rsidRDefault="00D6572E" w:rsidP="008F0D49"/>
    <w:p w:rsidR="00D6572E" w:rsidRDefault="00D6572E" w:rsidP="008F0D49"/>
    <w:p w:rsidR="00D6572E" w:rsidRDefault="00D6572E" w:rsidP="008F0D49"/>
    <w:p w:rsidR="00D6572E" w:rsidRDefault="00D6572E" w:rsidP="008F0D49"/>
    <w:p w:rsidR="00D6572E" w:rsidRDefault="00D6572E" w:rsidP="008F0D49"/>
    <w:p w:rsidR="00D6572E" w:rsidRDefault="00D6572E" w:rsidP="008F0D49"/>
    <w:p w:rsidR="00D6572E" w:rsidRDefault="00D6572E" w:rsidP="008F0D49"/>
    <w:p w:rsidR="00D6572E" w:rsidRDefault="00D6572E" w:rsidP="008F0D49"/>
    <w:p w:rsidR="00D6572E" w:rsidRDefault="00D6572E" w:rsidP="008F0D49"/>
    <w:p w:rsidR="00D6572E" w:rsidRDefault="00D6572E" w:rsidP="008F0D49"/>
    <w:p w:rsidR="008F0D49" w:rsidRDefault="008F0D49" w:rsidP="008F0D49">
      <w:r>
        <w:rPr>
          <w:noProof/>
        </w:rPr>
        <mc:AlternateContent>
          <mc:Choice Requires="wps">
            <w:drawing>
              <wp:anchor distT="0" distB="0" distL="114300" distR="114300" simplePos="0" relativeHeight="251679744" behindDoc="0" locked="0" layoutInCell="1" allowOverlap="1" wp14:anchorId="5E6165F6" wp14:editId="59917D8F">
                <wp:simplePos x="0" y="0"/>
                <wp:positionH relativeFrom="column">
                  <wp:posOffset>405130</wp:posOffset>
                </wp:positionH>
                <wp:positionV relativeFrom="paragraph">
                  <wp:posOffset>115570</wp:posOffset>
                </wp:positionV>
                <wp:extent cx="5181600" cy="20669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5181600" cy="2066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678" w:rsidRPr="00653B6B" w:rsidRDefault="00556678" w:rsidP="00653B6B">
                            <w:pPr>
                              <w:pStyle w:val="Titre1"/>
                              <w:jc w:val="center"/>
                              <w:rPr>
                                <w:rFonts w:ascii="Arial" w:hAnsi="Arial" w:cs="Arial"/>
                                <w:color w:val="FFFFFF" w:themeColor="background1"/>
                                <w:sz w:val="40"/>
                              </w:rPr>
                            </w:pPr>
                            <w:bookmarkStart w:id="0" w:name="_Toc488672755"/>
                            <w:bookmarkStart w:id="1" w:name="_Toc521060026"/>
                            <w:bookmarkStart w:id="2" w:name="_Toc521060092"/>
                            <w:bookmarkStart w:id="3" w:name="_Toc521060141"/>
                            <w:bookmarkStart w:id="4" w:name="_Toc521060976"/>
                            <w:r w:rsidRPr="00653B6B">
                              <w:rPr>
                                <w:rFonts w:ascii="Arial" w:hAnsi="Arial" w:cs="Arial"/>
                                <w:color w:val="FFFFFF" w:themeColor="background1"/>
                                <w:sz w:val="40"/>
                              </w:rPr>
                              <w:t>DOSSIER ADMINISTRATIF</w:t>
                            </w:r>
                            <w:bookmarkEnd w:id="0"/>
                            <w:bookmarkEnd w:id="1"/>
                            <w:bookmarkEnd w:id="2"/>
                            <w:bookmarkEnd w:id="3"/>
                            <w:bookmarkEnd w:id="4"/>
                          </w:p>
                          <w:p w:rsidR="00556678" w:rsidRDefault="00556678" w:rsidP="00653B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165F6" id="Rectangle 19" o:spid="_x0000_s1027" style="position:absolute;margin-left:31.9pt;margin-top:9.1pt;width:408pt;height:162.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" fillcolor="#4f81bd [3204]" strokecolor="#243f60 [1604]" strokeweight="2pt">
                <v:textbox>
                  <w:txbxContent>
                    <w:p w:rsidR="00556678" w:rsidRPr="00653B6B" w:rsidRDefault="00556678" w:rsidP="00653B6B">
                      <w:pPr>
                        <w:pStyle w:val="Titre1"/>
                        <w:jc w:val="center"/>
                        <w:rPr>
                          <w:rFonts w:ascii="Arial" w:hAnsi="Arial" w:cs="Arial"/>
                          <w:color w:val="FFFFFF" w:themeColor="background1"/>
                          <w:sz w:val="40"/>
                        </w:rPr>
                      </w:pPr>
                      <w:bookmarkStart w:id="5" w:name="_Toc488672755"/>
                      <w:bookmarkStart w:id="6" w:name="_Toc521060026"/>
                      <w:bookmarkStart w:id="7" w:name="_Toc521060092"/>
                      <w:bookmarkStart w:id="8" w:name="_Toc521060141"/>
                      <w:bookmarkStart w:id="9" w:name="_Toc521060976"/>
                      <w:r w:rsidRPr="00653B6B">
                        <w:rPr>
                          <w:rFonts w:ascii="Arial" w:hAnsi="Arial" w:cs="Arial"/>
                          <w:color w:val="FFFFFF" w:themeColor="background1"/>
                          <w:sz w:val="40"/>
                        </w:rPr>
                        <w:t>DOSSIER ADMINISTRATIF</w:t>
                      </w:r>
                      <w:bookmarkEnd w:id="5"/>
                      <w:bookmarkEnd w:id="6"/>
                      <w:bookmarkEnd w:id="7"/>
                      <w:bookmarkEnd w:id="8"/>
                      <w:bookmarkEnd w:id="9"/>
                    </w:p>
                    <w:p w:rsidR="00556678" w:rsidRDefault="00556678" w:rsidP="00653B6B">
                      <w:pPr>
                        <w:jc w:val="center"/>
                      </w:pPr>
                    </w:p>
                  </w:txbxContent>
                </v:textbox>
              </v:rect>
            </w:pict>
          </mc:Fallback>
        </mc:AlternateContent>
      </w:r>
    </w:p>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Pr="008F0D49" w:rsidRDefault="008F0D49" w:rsidP="008F0D49"/>
    <w:p w:rsidR="00653B6B" w:rsidRDefault="00653B6B">
      <w:pPr>
        <w:spacing w:after="200" w:line="276" w:lineRule="auto"/>
        <w:rPr>
          <w:rFonts w:ascii="Arial" w:hAnsi="Arial" w:cs="Arial"/>
          <w:sz w:val="22"/>
          <w:szCs w:val="22"/>
        </w:rPr>
      </w:pPr>
      <w:r>
        <w:rPr>
          <w:rFonts w:ascii="Arial" w:hAnsi="Arial" w:cs="Arial"/>
          <w:sz w:val="22"/>
          <w:szCs w:val="22"/>
        </w:rPr>
        <w:br w:type="page"/>
      </w:r>
    </w:p>
    <w:p w:rsidR="00C15ECD" w:rsidRDefault="00C15ECD" w:rsidP="00E57DDA">
      <w:pPr>
        <w:rPr>
          <w:rFonts w:ascii="Arial" w:hAnsi="Arial" w:cs="Arial"/>
          <w:sz w:val="22"/>
          <w:szCs w:val="22"/>
        </w:rPr>
      </w:pPr>
    </w:p>
    <w:p w:rsidR="00C15ECD" w:rsidRPr="00653B6B" w:rsidRDefault="00653B6B" w:rsidP="00653B6B">
      <w:pPr>
        <w:pStyle w:val="Titre2"/>
        <w:jc w:val="center"/>
        <w:rPr>
          <w:rFonts w:ascii="Arial" w:hAnsi="Arial" w:cs="Arial"/>
          <w:sz w:val="28"/>
        </w:rPr>
      </w:pPr>
      <w:bookmarkStart w:id="10" w:name="_Toc521060977"/>
      <w:r w:rsidRPr="00653B6B">
        <w:rPr>
          <w:rFonts w:ascii="Arial" w:hAnsi="Arial" w:cs="Arial"/>
          <w:sz w:val="28"/>
        </w:rPr>
        <w:t>IDENTIFICATION DU PORTEUR DE PROJET</w:t>
      </w:r>
      <w:bookmarkEnd w:id="10"/>
    </w:p>
    <w:p w:rsidR="006D5506" w:rsidRDefault="006D5506" w:rsidP="006D5506"/>
    <w:p w:rsidR="002F3827" w:rsidRPr="001722A0" w:rsidRDefault="003B5D83" w:rsidP="001722A0">
      <w:r>
        <w:rPr>
          <w:noProof/>
        </w:rPr>
        <mc:AlternateContent>
          <mc:Choice Requires="wps">
            <w:drawing>
              <wp:anchor distT="0" distB="0" distL="114300" distR="114300" simplePos="0" relativeHeight="251664383" behindDoc="1" locked="0" layoutInCell="1" allowOverlap="1" wp14:anchorId="3BE3269B" wp14:editId="144CE752">
                <wp:simplePos x="0" y="0"/>
                <wp:positionH relativeFrom="column">
                  <wp:posOffset>-109220</wp:posOffset>
                </wp:positionH>
                <wp:positionV relativeFrom="paragraph">
                  <wp:posOffset>138430</wp:posOffset>
                </wp:positionV>
                <wp:extent cx="5943600" cy="15144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943600" cy="1514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678" w:rsidRPr="00653B6B" w:rsidRDefault="00556678" w:rsidP="002F3827">
                            <w:pPr>
                              <w:jc w:val="center"/>
                              <w:rPr>
                                <w:rFonts w:ascii="Arial" w:hAnsi="Arial" w:cs="Arial"/>
                                <w:b/>
                                <w:color w:val="FFFFFF" w:themeColor="background1"/>
                                <w:sz w:val="28"/>
                              </w:rPr>
                            </w:pPr>
                            <w:r w:rsidRPr="00653B6B">
                              <w:rPr>
                                <w:rFonts w:ascii="Arial" w:hAnsi="Arial" w:cs="Arial"/>
                                <w:b/>
                                <w:color w:val="FFFFFF" w:themeColor="background1"/>
                                <w:sz w:val="28"/>
                              </w:rPr>
                              <w:t>IDENTIFICATION</w:t>
                            </w:r>
                          </w:p>
                          <w:p w:rsidR="00556678" w:rsidRPr="00653B6B" w:rsidRDefault="00556678" w:rsidP="002F3827">
                            <w:pPr>
                              <w:rPr>
                                <w:rFonts w:ascii="Arial" w:hAnsi="Arial" w:cs="Arial"/>
                                <w:color w:val="FFFFFF" w:themeColor="background1"/>
                              </w:rPr>
                            </w:pPr>
                          </w:p>
                          <w:p w:rsidR="00556678" w:rsidRDefault="00556678" w:rsidP="002F3827">
                            <w:pPr>
                              <w:rPr>
                                <w:rFonts w:ascii="Arial" w:hAnsi="Arial" w:cs="Arial"/>
                                <w:color w:val="FFFFFF" w:themeColor="background1"/>
                                <w:sz w:val="24"/>
                              </w:rPr>
                            </w:pPr>
                            <w:r w:rsidRPr="00653B6B">
                              <w:rPr>
                                <w:rFonts w:ascii="Arial" w:hAnsi="Arial" w:cs="Arial"/>
                                <w:color w:val="FFFFFF" w:themeColor="background1"/>
                                <w:sz w:val="24"/>
                              </w:rPr>
                              <w:t>Nom de l’entité juridique</w:t>
                            </w:r>
                            <w:r w:rsidRPr="00653B6B">
                              <w:rPr>
                                <w:rFonts w:ascii="Arial" w:hAnsi="Arial" w:cs="Arial"/>
                                <w:color w:val="FFFFFF" w:themeColor="background1"/>
                                <w:sz w:val="24"/>
                              </w:rPr>
                              <w:tab/>
                            </w:r>
                            <w:r>
                              <w:rPr>
                                <w:rFonts w:ascii="Arial" w:hAnsi="Arial" w:cs="Arial"/>
                                <w:color w:val="FFFFFF" w:themeColor="background1"/>
                                <w:sz w:val="24"/>
                              </w:rPr>
                              <w:t xml:space="preserve">: </w:t>
                            </w:r>
                          </w:p>
                          <w:p w:rsidR="00556678" w:rsidRPr="00653B6B" w:rsidRDefault="00556678" w:rsidP="002F3827">
                            <w:pPr>
                              <w:rPr>
                                <w:rFonts w:ascii="Arial" w:hAnsi="Arial" w:cs="Arial"/>
                                <w:color w:val="FFFFFF" w:themeColor="background1"/>
                                <w:sz w:val="24"/>
                              </w:rPr>
                            </w:pPr>
                          </w:p>
                          <w:p w:rsidR="00556678" w:rsidRDefault="00556678" w:rsidP="002F3827">
                            <w:pPr>
                              <w:rPr>
                                <w:rFonts w:ascii="Arial" w:hAnsi="Arial" w:cs="Arial"/>
                                <w:color w:val="FFFFFF" w:themeColor="background1"/>
                                <w:sz w:val="24"/>
                              </w:rPr>
                            </w:pPr>
                            <w:r w:rsidRPr="00653B6B">
                              <w:rPr>
                                <w:rFonts w:ascii="Arial" w:hAnsi="Arial" w:cs="Arial"/>
                                <w:color w:val="FFFFFF" w:themeColor="background1"/>
                                <w:sz w:val="24"/>
                              </w:rPr>
                              <w:t>N° de FINESS de l’entité juridique</w:t>
                            </w:r>
                            <w:r>
                              <w:rPr>
                                <w:rFonts w:ascii="Arial" w:hAnsi="Arial" w:cs="Arial"/>
                                <w:color w:val="FFFFFF" w:themeColor="background1"/>
                                <w:sz w:val="24"/>
                              </w:rPr>
                              <w:t xml:space="preserve"> : </w:t>
                            </w:r>
                            <w:r w:rsidRPr="00653B6B">
                              <w:rPr>
                                <w:rFonts w:ascii="Arial" w:hAnsi="Arial" w:cs="Arial"/>
                                <w:color w:val="FFFFFF" w:themeColor="background1"/>
                                <w:sz w:val="24"/>
                              </w:rPr>
                              <w:t xml:space="preserve"> </w:t>
                            </w:r>
                          </w:p>
                          <w:p w:rsidR="00556678" w:rsidRPr="00653B6B" w:rsidRDefault="00556678" w:rsidP="002F3827">
                            <w:pPr>
                              <w:rPr>
                                <w:rFonts w:ascii="Arial" w:hAnsi="Arial" w:cs="Arial"/>
                                <w:color w:val="FFFFFF" w:themeColor="background1"/>
                                <w:sz w:val="24"/>
                              </w:rPr>
                            </w:pPr>
                          </w:p>
                          <w:p w:rsidR="00556678" w:rsidRPr="00653B6B" w:rsidRDefault="00556678" w:rsidP="002F3827">
                            <w:pPr>
                              <w:rPr>
                                <w:rFonts w:ascii="Arial" w:hAnsi="Arial" w:cs="Arial"/>
                                <w:color w:val="FFFFFF" w:themeColor="background1"/>
                              </w:rPr>
                            </w:pPr>
                            <w:r w:rsidRPr="00653B6B">
                              <w:rPr>
                                <w:rFonts w:ascii="Arial" w:hAnsi="Arial" w:cs="Arial"/>
                                <w:color w:val="FFFFFF" w:themeColor="background1"/>
                                <w:sz w:val="24"/>
                              </w:rPr>
                              <w:t>N° de SIRET</w:t>
                            </w:r>
                            <w:r w:rsidRPr="00653B6B">
                              <w:rPr>
                                <w:rFonts w:ascii="Arial" w:hAnsi="Arial" w:cs="Arial"/>
                                <w:color w:val="FFFFFF" w:themeColor="background1"/>
                                <w:sz w:val="24"/>
                              </w:rPr>
                              <w:tab/>
                            </w:r>
                            <w:r>
                              <w:rPr>
                                <w:rFonts w:ascii="Arial" w:hAnsi="Arial" w:cs="Arial"/>
                                <w:color w:val="FFFFFF" w:themeColor="background1"/>
                                <w:sz w:val="24"/>
                              </w:rPr>
                              <w:t>:</w:t>
                            </w:r>
                          </w:p>
                          <w:p w:rsidR="00556678" w:rsidRDefault="00556678" w:rsidP="003B5D83">
                            <w:pPr>
                              <w:jc w:val="center"/>
                            </w:pPr>
                          </w:p>
                          <w:p w:rsidR="00556678" w:rsidRDefault="00556678" w:rsidP="003B5D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E3269B" id="Rectangle 7" o:spid="_x0000_s1028" style="position:absolute;margin-left:-8.6pt;margin-top:10.9pt;width:468pt;height:119.25pt;z-index:-25165209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" fillcolor="#4f81bd [3204]" strokecolor="#243f60 [1604]" strokeweight="2pt">
                <v:textbox>
                  <w:txbxContent>
                    <w:p w:rsidR="00556678" w:rsidRPr="00653B6B" w:rsidRDefault="00556678" w:rsidP="002F3827">
                      <w:pPr>
                        <w:jc w:val="center"/>
                        <w:rPr>
                          <w:rFonts w:ascii="Arial" w:hAnsi="Arial" w:cs="Arial"/>
                          <w:b/>
                          <w:color w:val="FFFFFF" w:themeColor="background1"/>
                          <w:sz w:val="28"/>
                        </w:rPr>
                      </w:pPr>
                      <w:r w:rsidRPr="00653B6B">
                        <w:rPr>
                          <w:rFonts w:ascii="Arial" w:hAnsi="Arial" w:cs="Arial"/>
                          <w:b/>
                          <w:color w:val="FFFFFF" w:themeColor="background1"/>
                          <w:sz w:val="28"/>
                        </w:rPr>
                        <w:t>IDENTIFICATION</w:t>
                      </w:r>
                    </w:p>
                    <w:p w:rsidR="00556678" w:rsidRPr="00653B6B" w:rsidRDefault="00556678" w:rsidP="002F3827">
                      <w:pPr>
                        <w:rPr>
                          <w:rFonts w:ascii="Arial" w:hAnsi="Arial" w:cs="Arial"/>
                          <w:color w:val="FFFFFF" w:themeColor="background1"/>
                        </w:rPr>
                      </w:pPr>
                    </w:p>
                    <w:p w:rsidR="00556678" w:rsidRDefault="00556678" w:rsidP="002F3827">
                      <w:pPr>
                        <w:rPr>
                          <w:rFonts w:ascii="Arial" w:hAnsi="Arial" w:cs="Arial"/>
                          <w:color w:val="FFFFFF" w:themeColor="background1"/>
                          <w:sz w:val="24"/>
                        </w:rPr>
                      </w:pPr>
                      <w:r w:rsidRPr="00653B6B">
                        <w:rPr>
                          <w:rFonts w:ascii="Arial" w:hAnsi="Arial" w:cs="Arial"/>
                          <w:color w:val="FFFFFF" w:themeColor="background1"/>
                          <w:sz w:val="24"/>
                        </w:rPr>
                        <w:t>Nom de l’entité juridique</w:t>
                      </w:r>
                      <w:r w:rsidRPr="00653B6B">
                        <w:rPr>
                          <w:rFonts w:ascii="Arial" w:hAnsi="Arial" w:cs="Arial"/>
                          <w:color w:val="FFFFFF" w:themeColor="background1"/>
                          <w:sz w:val="24"/>
                        </w:rPr>
                        <w:tab/>
                      </w:r>
                      <w:r>
                        <w:rPr>
                          <w:rFonts w:ascii="Arial" w:hAnsi="Arial" w:cs="Arial"/>
                          <w:color w:val="FFFFFF" w:themeColor="background1"/>
                          <w:sz w:val="24"/>
                        </w:rPr>
                        <w:t xml:space="preserve">: </w:t>
                      </w:r>
                    </w:p>
                    <w:p w:rsidR="00556678" w:rsidRPr="00653B6B" w:rsidRDefault="00556678" w:rsidP="002F3827">
                      <w:pPr>
                        <w:rPr>
                          <w:rFonts w:ascii="Arial" w:hAnsi="Arial" w:cs="Arial"/>
                          <w:color w:val="FFFFFF" w:themeColor="background1"/>
                          <w:sz w:val="24"/>
                        </w:rPr>
                      </w:pPr>
                    </w:p>
                    <w:p w:rsidR="00556678" w:rsidRDefault="00556678" w:rsidP="002F3827">
                      <w:pPr>
                        <w:rPr>
                          <w:rFonts w:ascii="Arial" w:hAnsi="Arial" w:cs="Arial"/>
                          <w:color w:val="FFFFFF" w:themeColor="background1"/>
                          <w:sz w:val="24"/>
                        </w:rPr>
                      </w:pPr>
                      <w:r w:rsidRPr="00653B6B">
                        <w:rPr>
                          <w:rFonts w:ascii="Arial" w:hAnsi="Arial" w:cs="Arial"/>
                          <w:color w:val="FFFFFF" w:themeColor="background1"/>
                          <w:sz w:val="24"/>
                        </w:rPr>
                        <w:t>N° de FINESS de l’entité juridique</w:t>
                      </w:r>
                      <w:r>
                        <w:rPr>
                          <w:rFonts w:ascii="Arial" w:hAnsi="Arial" w:cs="Arial"/>
                          <w:color w:val="FFFFFF" w:themeColor="background1"/>
                          <w:sz w:val="24"/>
                        </w:rPr>
                        <w:t xml:space="preserve"> : </w:t>
                      </w:r>
                      <w:r w:rsidRPr="00653B6B">
                        <w:rPr>
                          <w:rFonts w:ascii="Arial" w:hAnsi="Arial" w:cs="Arial"/>
                          <w:color w:val="FFFFFF" w:themeColor="background1"/>
                          <w:sz w:val="24"/>
                        </w:rPr>
                        <w:t xml:space="preserve"> </w:t>
                      </w:r>
                    </w:p>
                    <w:p w:rsidR="00556678" w:rsidRPr="00653B6B" w:rsidRDefault="00556678" w:rsidP="002F3827">
                      <w:pPr>
                        <w:rPr>
                          <w:rFonts w:ascii="Arial" w:hAnsi="Arial" w:cs="Arial"/>
                          <w:color w:val="FFFFFF" w:themeColor="background1"/>
                          <w:sz w:val="24"/>
                        </w:rPr>
                      </w:pPr>
                    </w:p>
                    <w:p w:rsidR="00556678" w:rsidRPr="00653B6B" w:rsidRDefault="00556678" w:rsidP="002F3827">
                      <w:pPr>
                        <w:rPr>
                          <w:rFonts w:ascii="Arial" w:hAnsi="Arial" w:cs="Arial"/>
                          <w:color w:val="FFFFFF" w:themeColor="background1"/>
                        </w:rPr>
                      </w:pPr>
                      <w:r w:rsidRPr="00653B6B">
                        <w:rPr>
                          <w:rFonts w:ascii="Arial" w:hAnsi="Arial" w:cs="Arial"/>
                          <w:color w:val="FFFFFF" w:themeColor="background1"/>
                          <w:sz w:val="24"/>
                        </w:rPr>
                        <w:t>N° de SIRET</w:t>
                      </w:r>
                      <w:r w:rsidRPr="00653B6B">
                        <w:rPr>
                          <w:rFonts w:ascii="Arial" w:hAnsi="Arial" w:cs="Arial"/>
                          <w:color w:val="FFFFFF" w:themeColor="background1"/>
                          <w:sz w:val="24"/>
                        </w:rPr>
                        <w:tab/>
                      </w:r>
                      <w:r>
                        <w:rPr>
                          <w:rFonts w:ascii="Arial" w:hAnsi="Arial" w:cs="Arial"/>
                          <w:color w:val="FFFFFF" w:themeColor="background1"/>
                          <w:sz w:val="24"/>
                        </w:rPr>
                        <w:t>:</w:t>
                      </w:r>
                    </w:p>
                    <w:p w:rsidR="00556678" w:rsidRDefault="00556678" w:rsidP="003B5D83">
                      <w:pPr>
                        <w:jc w:val="center"/>
                      </w:pPr>
                    </w:p>
                    <w:p w:rsidR="00556678" w:rsidRDefault="00556678" w:rsidP="003B5D83"/>
                  </w:txbxContent>
                </v:textbox>
              </v:rect>
            </w:pict>
          </mc:Fallback>
        </mc:AlternateContent>
      </w:r>
    </w:p>
    <w:p w:rsidR="00C15ECD" w:rsidRDefault="001722A0">
      <w:pPr>
        <w:spacing w:after="200" w:line="276" w:lineRule="auto"/>
        <w:rPr>
          <w:rFonts w:ascii="Arial" w:hAnsi="Arial" w:cs="Arial"/>
          <w:sz w:val="22"/>
        </w:rPr>
      </w:pPr>
      <w:r>
        <w:rPr>
          <w:rFonts w:ascii="Arial" w:hAnsi="Arial" w:cs="Arial"/>
          <w:noProof/>
        </w:rPr>
        <mc:AlternateContent>
          <mc:Choice Requires="wps">
            <w:drawing>
              <wp:anchor distT="0" distB="0" distL="114300" distR="114300" simplePos="0" relativeHeight="251667456" behindDoc="1" locked="0" layoutInCell="1" allowOverlap="1" wp14:anchorId="20272CCB" wp14:editId="19EE1A53">
                <wp:simplePos x="0" y="0"/>
                <wp:positionH relativeFrom="column">
                  <wp:posOffset>-99695</wp:posOffset>
                </wp:positionH>
                <wp:positionV relativeFrom="paragraph">
                  <wp:posOffset>3384550</wp:posOffset>
                </wp:positionV>
                <wp:extent cx="5943600" cy="1695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5943600" cy="169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678" w:rsidRPr="00653B6B" w:rsidRDefault="00556678" w:rsidP="002F3827">
                            <w:pPr>
                              <w:jc w:val="center"/>
                              <w:rPr>
                                <w:rFonts w:ascii="Arial" w:hAnsi="Arial" w:cs="Arial"/>
                                <w:b/>
                                <w:color w:val="FFFFFF" w:themeColor="background1"/>
                                <w:sz w:val="32"/>
                              </w:rPr>
                            </w:pPr>
                            <w:r w:rsidRPr="00653B6B">
                              <w:rPr>
                                <w:rFonts w:ascii="Arial" w:hAnsi="Arial" w:cs="Arial"/>
                                <w:b/>
                                <w:color w:val="FFFFFF" w:themeColor="background1"/>
                                <w:sz w:val="32"/>
                              </w:rPr>
                              <w:t>REPRESENTANT LEGAL</w:t>
                            </w:r>
                          </w:p>
                          <w:p w:rsidR="00556678" w:rsidRPr="00653B6B" w:rsidRDefault="00556678" w:rsidP="002F3827">
                            <w:pPr>
                              <w:rPr>
                                <w:rFonts w:ascii="Arial" w:hAnsi="Arial" w:cs="Arial"/>
                                <w:color w:val="FFFFFF" w:themeColor="background1"/>
                              </w:rPr>
                            </w:pPr>
                          </w:p>
                          <w:p w:rsidR="00556678" w:rsidRPr="00653B6B" w:rsidRDefault="00556678" w:rsidP="002F3827">
                            <w:pPr>
                              <w:rPr>
                                <w:rFonts w:ascii="Arial" w:hAnsi="Arial" w:cs="Arial"/>
                                <w:color w:val="FFFFFF" w:themeColor="background1"/>
                                <w:sz w:val="24"/>
                              </w:rPr>
                            </w:pPr>
                            <w:r w:rsidRPr="00653B6B">
                              <w:rPr>
                                <w:rFonts w:ascii="Arial" w:hAnsi="Arial" w:cs="Arial"/>
                                <w:color w:val="FFFFFF" w:themeColor="background1"/>
                                <w:sz w:val="24"/>
                              </w:rPr>
                              <w:t>Nom et prénom</w:t>
                            </w:r>
                            <w:r>
                              <w:rPr>
                                <w:rFonts w:ascii="Arial" w:hAnsi="Arial" w:cs="Arial"/>
                                <w:color w:val="FFFFFF" w:themeColor="background1"/>
                                <w:sz w:val="24"/>
                              </w:rPr>
                              <w:t> :</w:t>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tab/>
                            </w:r>
                          </w:p>
                          <w:p w:rsidR="00556678" w:rsidRPr="00653B6B" w:rsidRDefault="00556678" w:rsidP="002F3827">
                            <w:pPr>
                              <w:rPr>
                                <w:rFonts w:ascii="Arial" w:hAnsi="Arial" w:cs="Arial"/>
                                <w:color w:val="FFFFFF" w:themeColor="background1"/>
                                <w:sz w:val="24"/>
                              </w:rPr>
                            </w:pPr>
                          </w:p>
                          <w:p w:rsidR="00556678" w:rsidRPr="00653B6B" w:rsidRDefault="00556678" w:rsidP="002F3827">
                            <w:pPr>
                              <w:rPr>
                                <w:rFonts w:ascii="Arial" w:hAnsi="Arial" w:cs="Arial"/>
                                <w:color w:val="FFFFFF" w:themeColor="background1"/>
                                <w:sz w:val="24"/>
                              </w:rPr>
                            </w:pPr>
                            <w:r w:rsidRPr="00653B6B">
                              <w:rPr>
                                <w:rFonts w:ascii="Arial" w:hAnsi="Arial" w:cs="Arial"/>
                                <w:color w:val="FFFFFF" w:themeColor="background1"/>
                                <w:sz w:val="24"/>
                              </w:rPr>
                              <w:t>Courriel</w:t>
                            </w:r>
                            <w:r>
                              <w:rPr>
                                <w:rFonts w:ascii="Arial" w:hAnsi="Arial" w:cs="Arial"/>
                                <w:color w:val="FFFFFF" w:themeColor="background1"/>
                                <w:sz w:val="24"/>
                              </w:rPr>
                              <w:t> :</w:t>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tab/>
                            </w:r>
                          </w:p>
                          <w:p w:rsidR="00556678" w:rsidRPr="00653B6B" w:rsidRDefault="00556678" w:rsidP="002F3827">
                            <w:pPr>
                              <w:rPr>
                                <w:rFonts w:ascii="Arial" w:hAnsi="Arial" w:cs="Arial"/>
                                <w:color w:val="FFFFFF" w:themeColor="background1"/>
                                <w:sz w:val="24"/>
                              </w:rPr>
                            </w:pPr>
                          </w:p>
                          <w:p w:rsidR="00556678" w:rsidRDefault="00556678" w:rsidP="002F3827">
                            <w:r w:rsidRPr="00653B6B">
                              <w:rPr>
                                <w:rFonts w:ascii="Arial" w:hAnsi="Arial" w:cs="Arial"/>
                                <w:color w:val="FFFFFF" w:themeColor="background1"/>
                                <w:sz w:val="24"/>
                              </w:rPr>
                              <w:t>Téléphone</w:t>
                            </w:r>
                            <w:r>
                              <w:rPr>
                                <w:rFonts w:ascii="Arial" w:hAnsi="Arial" w:cs="Arial"/>
                                <w:color w:val="FFFFFF" w:themeColor="background1"/>
                                <w:sz w:val="24"/>
                              </w:rPr>
                              <w:t> :</w:t>
                            </w:r>
                            <w:r w:rsidRPr="00653B6B">
                              <w:rPr>
                                <w:rFonts w:ascii="Arial" w:hAnsi="Arial" w:cs="Arial"/>
                                <w:color w:val="FFFFFF" w:themeColor="background1"/>
                                <w:sz w:val="24"/>
                              </w:rPr>
                              <w:tab/>
                            </w:r>
                            <w:r w:rsidRPr="00653B6B">
                              <w:rPr>
                                <w:color w:val="FFFFFF" w:themeColor="background1"/>
                              </w:rPr>
                              <w:tab/>
                            </w:r>
                            <w:r>
                              <w:tab/>
                            </w:r>
                            <w:r>
                              <w:tab/>
                            </w:r>
                          </w:p>
                          <w:p w:rsidR="00556678" w:rsidRDefault="00556678" w:rsidP="003B5D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272CCB" id="Rectangle 9" o:spid="_x0000_s1029" style="position:absolute;margin-left:-7.85pt;margin-top:266.5pt;width:468pt;height:133.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" fillcolor="#4f81bd [3204]" strokecolor="#243f60 [1604]" strokeweight="2pt">
                <v:textbox>
                  <w:txbxContent>
                    <w:p w:rsidR="00556678" w:rsidRPr="00653B6B" w:rsidRDefault="00556678" w:rsidP="002F3827">
                      <w:pPr>
                        <w:jc w:val="center"/>
                        <w:rPr>
                          <w:rFonts w:ascii="Arial" w:hAnsi="Arial" w:cs="Arial"/>
                          <w:b/>
                          <w:color w:val="FFFFFF" w:themeColor="background1"/>
                          <w:sz w:val="32"/>
                        </w:rPr>
                      </w:pPr>
                      <w:r w:rsidRPr="00653B6B">
                        <w:rPr>
                          <w:rFonts w:ascii="Arial" w:hAnsi="Arial" w:cs="Arial"/>
                          <w:b/>
                          <w:color w:val="FFFFFF" w:themeColor="background1"/>
                          <w:sz w:val="32"/>
                        </w:rPr>
                        <w:t>REPRESENTANT LEGAL</w:t>
                      </w:r>
                    </w:p>
                    <w:p w:rsidR="00556678" w:rsidRPr="00653B6B" w:rsidRDefault="00556678" w:rsidP="002F3827">
                      <w:pPr>
                        <w:rPr>
                          <w:rFonts w:ascii="Arial" w:hAnsi="Arial" w:cs="Arial"/>
                          <w:color w:val="FFFFFF" w:themeColor="background1"/>
                        </w:rPr>
                      </w:pPr>
                    </w:p>
                    <w:p w:rsidR="00556678" w:rsidRPr="00653B6B" w:rsidRDefault="00556678" w:rsidP="002F3827">
                      <w:pPr>
                        <w:rPr>
                          <w:rFonts w:ascii="Arial" w:hAnsi="Arial" w:cs="Arial"/>
                          <w:color w:val="FFFFFF" w:themeColor="background1"/>
                          <w:sz w:val="24"/>
                        </w:rPr>
                      </w:pPr>
                      <w:r w:rsidRPr="00653B6B">
                        <w:rPr>
                          <w:rFonts w:ascii="Arial" w:hAnsi="Arial" w:cs="Arial"/>
                          <w:color w:val="FFFFFF" w:themeColor="background1"/>
                          <w:sz w:val="24"/>
                        </w:rPr>
                        <w:t>Nom et prénom</w:t>
                      </w:r>
                      <w:r>
                        <w:rPr>
                          <w:rFonts w:ascii="Arial" w:hAnsi="Arial" w:cs="Arial"/>
                          <w:color w:val="FFFFFF" w:themeColor="background1"/>
                          <w:sz w:val="24"/>
                        </w:rPr>
                        <w:t> :</w:t>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tab/>
                      </w:r>
                    </w:p>
                    <w:p w:rsidR="00556678" w:rsidRPr="00653B6B" w:rsidRDefault="00556678" w:rsidP="002F3827">
                      <w:pPr>
                        <w:rPr>
                          <w:rFonts w:ascii="Arial" w:hAnsi="Arial" w:cs="Arial"/>
                          <w:color w:val="FFFFFF" w:themeColor="background1"/>
                          <w:sz w:val="24"/>
                        </w:rPr>
                      </w:pPr>
                    </w:p>
                    <w:p w:rsidR="00556678" w:rsidRPr="00653B6B" w:rsidRDefault="00556678" w:rsidP="002F3827">
                      <w:pPr>
                        <w:rPr>
                          <w:rFonts w:ascii="Arial" w:hAnsi="Arial" w:cs="Arial"/>
                          <w:color w:val="FFFFFF" w:themeColor="background1"/>
                          <w:sz w:val="24"/>
                        </w:rPr>
                      </w:pPr>
                      <w:r w:rsidRPr="00653B6B">
                        <w:rPr>
                          <w:rFonts w:ascii="Arial" w:hAnsi="Arial" w:cs="Arial"/>
                          <w:color w:val="FFFFFF" w:themeColor="background1"/>
                          <w:sz w:val="24"/>
                        </w:rPr>
                        <w:t>Courriel</w:t>
                      </w:r>
                      <w:r>
                        <w:rPr>
                          <w:rFonts w:ascii="Arial" w:hAnsi="Arial" w:cs="Arial"/>
                          <w:color w:val="FFFFFF" w:themeColor="background1"/>
                          <w:sz w:val="24"/>
                        </w:rPr>
                        <w:t> :</w:t>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tab/>
                      </w:r>
                    </w:p>
                    <w:p w:rsidR="00556678" w:rsidRPr="00653B6B" w:rsidRDefault="00556678" w:rsidP="002F3827">
                      <w:pPr>
                        <w:rPr>
                          <w:rFonts w:ascii="Arial" w:hAnsi="Arial" w:cs="Arial"/>
                          <w:color w:val="FFFFFF" w:themeColor="background1"/>
                          <w:sz w:val="24"/>
                        </w:rPr>
                      </w:pPr>
                    </w:p>
                    <w:p w:rsidR="00556678" w:rsidRDefault="00556678" w:rsidP="002F3827">
                      <w:r w:rsidRPr="00653B6B">
                        <w:rPr>
                          <w:rFonts w:ascii="Arial" w:hAnsi="Arial" w:cs="Arial"/>
                          <w:color w:val="FFFFFF" w:themeColor="background1"/>
                          <w:sz w:val="24"/>
                        </w:rPr>
                        <w:t>Téléphone</w:t>
                      </w:r>
                      <w:r>
                        <w:rPr>
                          <w:rFonts w:ascii="Arial" w:hAnsi="Arial" w:cs="Arial"/>
                          <w:color w:val="FFFFFF" w:themeColor="background1"/>
                          <w:sz w:val="24"/>
                        </w:rPr>
                        <w:t> :</w:t>
                      </w:r>
                      <w:r w:rsidRPr="00653B6B">
                        <w:rPr>
                          <w:rFonts w:ascii="Arial" w:hAnsi="Arial" w:cs="Arial"/>
                          <w:color w:val="FFFFFF" w:themeColor="background1"/>
                          <w:sz w:val="24"/>
                        </w:rPr>
                        <w:tab/>
                      </w:r>
                      <w:r w:rsidRPr="00653B6B">
                        <w:rPr>
                          <w:color w:val="FFFFFF" w:themeColor="background1"/>
                        </w:rPr>
                        <w:tab/>
                      </w:r>
                      <w:r>
                        <w:tab/>
                      </w:r>
                      <w:r>
                        <w:tab/>
                      </w:r>
                    </w:p>
                    <w:p w:rsidR="00556678" w:rsidRDefault="00556678" w:rsidP="003B5D83">
                      <w:pPr>
                        <w:jc w:val="center"/>
                      </w:pPr>
                    </w:p>
                  </w:txbxContent>
                </v:textbox>
              </v:rect>
            </w:pict>
          </mc:Fallback>
        </mc:AlternateContent>
      </w:r>
      <w:r>
        <w:rPr>
          <w:noProof/>
        </w:rPr>
        <mc:AlternateContent>
          <mc:Choice Requires="wps">
            <w:drawing>
              <wp:anchor distT="0" distB="0" distL="114300" distR="114300" simplePos="0" relativeHeight="251666432" behindDoc="1" locked="0" layoutInCell="1" allowOverlap="1" wp14:anchorId="0FD952A6" wp14:editId="1F44741D">
                <wp:simplePos x="0" y="0"/>
                <wp:positionH relativeFrom="column">
                  <wp:posOffset>-99695</wp:posOffset>
                </wp:positionH>
                <wp:positionV relativeFrom="paragraph">
                  <wp:posOffset>1731010</wp:posOffset>
                </wp:positionV>
                <wp:extent cx="5943600" cy="1314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943600" cy="1314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678" w:rsidRPr="00653B6B" w:rsidRDefault="00556678" w:rsidP="002F3827">
                            <w:pPr>
                              <w:jc w:val="center"/>
                              <w:rPr>
                                <w:rFonts w:ascii="Arial" w:hAnsi="Arial" w:cs="Arial"/>
                                <w:b/>
                                <w:color w:val="FFFFFF" w:themeColor="background1"/>
                                <w:sz w:val="28"/>
                              </w:rPr>
                            </w:pPr>
                            <w:r w:rsidRPr="00653B6B">
                              <w:rPr>
                                <w:rFonts w:ascii="Arial" w:hAnsi="Arial" w:cs="Arial"/>
                                <w:b/>
                                <w:color w:val="FFFFFF" w:themeColor="background1"/>
                                <w:sz w:val="28"/>
                              </w:rPr>
                              <w:t>ADRESSE</w:t>
                            </w:r>
                          </w:p>
                          <w:p w:rsidR="00556678" w:rsidRPr="00653B6B" w:rsidRDefault="00556678" w:rsidP="002F3827">
                            <w:pPr>
                              <w:rPr>
                                <w:rFonts w:ascii="Arial" w:hAnsi="Arial" w:cs="Arial"/>
                                <w:color w:val="FFFFFF" w:themeColor="background1"/>
                              </w:rPr>
                            </w:pPr>
                          </w:p>
                          <w:p w:rsidR="00556678" w:rsidRPr="001722A0" w:rsidRDefault="00556678" w:rsidP="002F3827">
                            <w:pPr>
                              <w:rPr>
                                <w:rFonts w:ascii="Arial" w:hAnsi="Arial" w:cs="Arial"/>
                                <w:color w:val="FFFFFF" w:themeColor="background1"/>
                                <w:sz w:val="24"/>
                              </w:rPr>
                            </w:pPr>
                            <w:r w:rsidRPr="001722A0">
                              <w:rPr>
                                <w:rFonts w:ascii="Arial" w:hAnsi="Arial" w:cs="Arial"/>
                                <w:color w:val="FFFFFF" w:themeColor="background1"/>
                                <w:sz w:val="24"/>
                              </w:rPr>
                              <w:t>N° :         voie   :</w:t>
                            </w:r>
                          </w:p>
                          <w:p w:rsidR="00556678" w:rsidRPr="001722A0" w:rsidRDefault="00556678" w:rsidP="002F3827">
                            <w:pPr>
                              <w:rPr>
                                <w:rFonts w:ascii="Arial" w:hAnsi="Arial" w:cs="Arial"/>
                                <w:color w:val="FFFFFF" w:themeColor="background1"/>
                                <w:sz w:val="24"/>
                              </w:rPr>
                            </w:pPr>
                          </w:p>
                          <w:p w:rsidR="00556678" w:rsidRPr="001722A0" w:rsidRDefault="00556678" w:rsidP="002F3827">
                            <w:pPr>
                              <w:rPr>
                                <w:rFonts w:ascii="Arial" w:hAnsi="Arial" w:cs="Arial"/>
                                <w:sz w:val="24"/>
                              </w:rPr>
                            </w:pPr>
                            <w:r w:rsidRPr="001722A0">
                              <w:rPr>
                                <w:rFonts w:ascii="Arial" w:hAnsi="Arial" w:cs="Arial"/>
                                <w:color w:val="FFFFFF" w:themeColor="background1"/>
                                <w:sz w:val="24"/>
                              </w:rPr>
                              <w:t>Code postal :</w:t>
                            </w:r>
                            <w:r w:rsidRPr="001722A0">
                              <w:rPr>
                                <w:rFonts w:ascii="Arial" w:hAnsi="Arial" w:cs="Arial"/>
                                <w:color w:val="FFFFFF" w:themeColor="background1"/>
                                <w:sz w:val="24"/>
                              </w:rPr>
                              <w:tab/>
                              <w:t xml:space="preserve">                  Commune : </w:t>
                            </w:r>
                          </w:p>
                          <w:p w:rsidR="00556678" w:rsidRDefault="00556678" w:rsidP="003B5D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D952A6" id="Rectangle 8" o:spid="_x0000_s1030" style="position:absolute;margin-left:-7.85pt;margin-top:136.3pt;width:468pt;height:103.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" fillcolor="#4f81bd [3204]" strokecolor="#243f60 [1604]" strokeweight="2pt">
                <v:textbox>
                  <w:txbxContent>
                    <w:p w:rsidR="00556678" w:rsidRPr="00653B6B" w:rsidRDefault="00556678" w:rsidP="002F3827">
                      <w:pPr>
                        <w:jc w:val="center"/>
                        <w:rPr>
                          <w:rFonts w:ascii="Arial" w:hAnsi="Arial" w:cs="Arial"/>
                          <w:b/>
                          <w:color w:val="FFFFFF" w:themeColor="background1"/>
                          <w:sz w:val="28"/>
                        </w:rPr>
                      </w:pPr>
                      <w:r w:rsidRPr="00653B6B">
                        <w:rPr>
                          <w:rFonts w:ascii="Arial" w:hAnsi="Arial" w:cs="Arial"/>
                          <w:b/>
                          <w:color w:val="FFFFFF" w:themeColor="background1"/>
                          <w:sz w:val="28"/>
                        </w:rPr>
                        <w:t>ADRESSE</w:t>
                      </w:r>
                    </w:p>
                    <w:p w:rsidR="00556678" w:rsidRPr="00653B6B" w:rsidRDefault="00556678" w:rsidP="002F3827">
                      <w:pPr>
                        <w:rPr>
                          <w:rFonts w:ascii="Arial" w:hAnsi="Arial" w:cs="Arial"/>
                          <w:color w:val="FFFFFF" w:themeColor="background1"/>
                        </w:rPr>
                      </w:pPr>
                    </w:p>
                    <w:p w:rsidR="00556678" w:rsidRPr="001722A0" w:rsidRDefault="00556678" w:rsidP="002F3827">
                      <w:pPr>
                        <w:rPr>
                          <w:rFonts w:ascii="Arial" w:hAnsi="Arial" w:cs="Arial"/>
                          <w:color w:val="FFFFFF" w:themeColor="background1"/>
                          <w:sz w:val="24"/>
                        </w:rPr>
                      </w:pPr>
                      <w:r w:rsidRPr="001722A0">
                        <w:rPr>
                          <w:rFonts w:ascii="Arial" w:hAnsi="Arial" w:cs="Arial"/>
                          <w:color w:val="FFFFFF" w:themeColor="background1"/>
                          <w:sz w:val="24"/>
                        </w:rPr>
                        <w:t>N° :         voie   :</w:t>
                      </w:r>
                    </w:p>
                    <w:p w:rsidR="00556678" w:rsidRPr="001722A0" w:rsidRDefault="00556678" w:rsidP="002F3827">
                      <w:pPr>
                        <w:rPr>
                          <w:rFonts w:ascii="Arial" w:hAnsi="Arial" w:cs="Arial"/>
                          <w:color w:val="FFFFFF" w:themeColor="background1"/>
                          <w:sz w:val="24"/>
                        </w:rPr>
                      </w:pPr>
                    </w:p>
                    <w:p w:rsidR="00556678" w:rsidRPr="001722A0" w:rsidRDefault="00556678" w:rsidP="002F3827">
                      <w:pPr>
                        <w:rPr>
                          <w:rFonts w:ascii="Arial" w:hAnsi="Arial" w:cs="Arial"/>
                          <w:sz w:val="24"/>
                        </w:rPr>
                      </w:pPr>
                      <w:r w:rsidRPr="001722A0">
                        <w:rPr>
                          <w:rFonts w:ascii="Arial" w:hAnsi="Arial" w:cs="Arial"/>
                          <w:color w:val="FFFFFF" w:themeColor="background1"/>
                          <w:sz w:val="24"/>
                        </w:rPr>
                        <w:t>Code postal :</w:t>
                      </w:r>
                      <w:r w:rsidRPr="001722A0">
                        <w:rPr>
                          <w:rFonts w:ascii="Arial" w:hAnsi="Arial" w:cs="Arial"/>
                          <w:color w:val="FFFFFF" w:themeColor="background1"/>
                          <w:sz w:val="24"/>
                        </w:rPr>
                        <w:tab/>
                        <w:t xml:space="preserve">                  Commune : </w:t>
                      </w:r>
                    </w:p>
                    <w:p w:rsidR="00556678" w:rsidRDefault="00556678" w:rsidP="003B5D83">
                      <w:pPr>
                        <w:jc w:val="center"/>
                      </w:pPr>
                    </w:p>
                  </w:txbxContent>
                </v:textbox>
              </v:rect>
            </w:pict>
          </mc:Fallback>
        </mc:AlternateContent>
      </w:r>
      <w:r w:rsidR="00C15ECD">
        <w:rPr>
          <w:rFonts w:ascii="Arial" w:hAnsi="Arial" w:cs="Arial"/>
          <w:sz w:val="22"/>
        </w:rPr>
        <w:br w:type="page"/>
      </w:r>
    </w:p>
    <w:p w:rsidR="00C15ECD" w:rsidRDefault="00C15ECD" w:rsidP="00E57DDA">
      <w:pPr>
        <w:rPr>
          <w:rFonts w:ascii="Arial" w:hAnsi="Arial" w:cs="Arial"/>
          <w:sz w:val="22"/>
        </w:rPr>
      </w:pPr>
    </w:p>
    <w:p w:rsidR="00C15ECD" w:rsidRPr="00653B6B" w:rsidRDefault="00653B6B" w:rsidP="00653B6B">
      <w:pPr>
        <w:pStyle w:val="Titre2"/>
        <w:jc w:val="center"/>
        <w:rPr>
          <w:rFonts w:ascii="Arial" w:hAnsi="Arial" w:cs="Arial"/>
          <w:color w:val="0070C0"/>
          <w:sz w:val="28"/>
        </w:rPr>
      </w:pPr>
      <w:bookmarkStart w:id="11" w:name="_Toc521060978"/>
      <w:r w:rsidRPr="00653B6B">
        <w:rPr>
          <w:rFonts w:ascii="Arial" w:hAnsi="Arial" w:cs="Arial"/>
          <w:color w:val="0070C0"/>
          <w:sz w:val="28"/>
        </w:rPr>
        <w:t>IDENTIFICATION DU BENEFICIAIRE DU PROJET</w:t>
      </w:r>
      <w:bookmarkEnd w:id="11"/>
    </w:p>
    <w:p w:rsidR="002F3827" w:rsidRDefault="001722A0" w:rsidP="001722A0">
      <w:pPr>
        <w:rPr>
          <w:rFonts w:ascii="Arial" w:eastAsiaTheme="majorEastAsia" w:hAnsi="Arial" w:cs="Arial"/>
          <w:b/>
          <w:bCs/>
          <w:color w:val="0070C0"/>
          <w:sz w:val="28"/>
          <w:szCs w:val="26"/>
        </w:rPr>
      </w:pPr>
      <w:r w:rsidRPr="00BC2427">
        <w:rPr>
          <w:rFonts w:ascii="Arial" w:hAnsi="Arial" w:cs="Arial"/>
          <w:noProof/>
          <w:color w:val="FFFFFF" w:themeColor="background1"/>
          <w:sz w:val="24"/>
        </w:rPr>
        <mc:AlternateContent>
          <mc:Choice Requires="wps">
            <w:drawing>
              <wp:anchor distT="0" distB="0" distL="114300" distR="114300" simplePos="0" relativeHeight="251673600" behindDoc="1" locked="0" layoutInCell="1" allowOverlap="1" wp14:anchorId="44800DC7" wp14:editId="7F9D7709">
                <wp:simplePos x="0" y="0"/>
                <wp:positionH relativeFrom="column">
                  <wp:posOffset>-128270</wp:posOffset>
                </wp:positionH>
                <wp:positionV relativeFrom="paragraph">
                  <wp:posOffset>5870575</wp:posOffset>
                </wp:positionV>
                <wp:extent cx="5943600" cy="2019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5943600" cy="2019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678" w:rsidRPr="00BC2427" w:rsidRDefault="00556678" w:rsidP="002F3827">
                            <w:pPr>
                              <w:jc w:val="center"/>
                              <w:rPr>
                                <w:rFonts w:ascii="Arial" w:hAnsi="Arial" w:cs="Arial"/>
                                <w:b/>
                                <w:color w:val="FFFFFF" w:themeColor="background1"/>
                                <w:sz w:val="32"/>
                              </w:rPr>
                            </w:pPr>
                            <w:r w:rsidRPr="00BC2427">
                              <w:rPr>
                                <w:rFonts w:ascii="Arial" w:hAnsi="Arial" w:cs="Arial"/>
                                <w:b/>
                                <w:color w:val="FFFFFF" w:themeColor="background1"/>
                                <w:sz w:val="32"/>
                              </w:rPr>
                              <w:t>RESPONSABLE SECURITE</w:t>
                            </w:r>
                          </w:p>
                          <w:p w:rsidR="00556678" w:rsidRPr="00BC2427" w:rsidRDefault="00556678" w:rsidP="002F3827">
                            <w:pPr>
                              <w:rPr>
                                <w:rFonts w:ascii="Arial" w:hAnsi="Arial" w:cs="Arial"/>
                                <w:color w:val="FFFFFF" w:themeColor="background1"/>
                                <w:sz w:val="24"/>
                              </w:rPr>
                            </w:pPr>
                          </w:p>
                          <w:p w:rsidR="00556678" w:rsidRPr="00BC2427" w:rsidRDefault="00556678" w:rsidP="002F3827">
                            <w:pPr>
                              <w:rPr>
                                <w:rFonts w:ascii="Arial" w:hAnsi="Arial" w:cs="Arial"/>
                                <w:color w:val="FFFFFF" w:themeColor="background1"/>
                                <w:sz w:val="24"/>
                              </w:rPr>
                            </w:pPr>
                            <w:r w:rsidRPr="00BC2427">
                              <w:rPr>
                                <w:rFonts w:ascii="Arial" w:hAnsi="Arial" w:cs="Arial"/>
                                <w:color w:val="FFFFFF" w:themeColor="background1"/>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170.25pt;height:18.75pt" o:ole="">
                                  <v:imagedata r:id="rId17" o:title=""/>
                                </v:shape>
                                <w:control r:id="rId18" w:name="CheckBox1" w:shapeid="_x0000_i1148"/>
                              </w:object>
                            </w:r>
                          </w:p>
                          <w:p w:rsidR="00556678" w:rsidRPr="00BC2427" w:rsidRDefault="00556678" w:rsidP="002F3827">
                            <w:pPr>
                              <w:rPr>
                                <w:rFonts w:ascii="Arial" w:hAnsi="Arial" w:cs="Arial"/>
                                <w:color w:val="FFFFFF" w:themeColor="background1"/>
                                <w:sz w:val="24"/>
                              </w:rPr>
                            </w:pPr>
                          </w:p>
                          <w:p w:rsidR="00556678" w:rsidRPr="00BC2427" w:rsidRDefault="00556678" w:rsidP="002F3827">
                            <w:pPr>
                              <w:rPr>
                                <w:rFonts w:ascii="Arial" w:hAnsi="Arial" w:cs="Arial"/>
                                <w:color w:val="FFFFFF" w:themeColor="background1"/>
                                <w:sz w:val="24"/>
                              </w:rPr>
                            </w:pPr>
                            <w:r>
                              <w:rPr>
                                <w:rFonts w:ascii="Arial" w:hAnsi="Arial" w:cs="Arial"/>
                                <w:color w:val="FFFFFF" w:themeColor="background1"/>
                                <w:sz w:val="24"/>
                              </w:rPr>
                              <w:t>Nom et prénom :</w:t>
                            </w:r>
                          </w:p>
                          <w:p w:rsidR="00556678" w:rsidRPr="00BC2427" w:rsidRDefault="00556678" w:rsidP="002F3827">
                            <w:pPr>
                              <w:rPr>
                                <w:rFonts w:ascii="Arial" w:hAnsi="Arial" w:cs="Arial"/>
                                <w:color w:val="FFFFFF" w:themeColor="background1"/>
                                <w:sz w:val="24"/>
                              </w:rPr>
                            </w:pPr>
                          </w:p>
                          <w:p w:rsidR="00556678" w:rsidRPr="00BC2427" w:rsidRDefault="00556678" w:rsidP="002F3827">
                            <w:pPr>
                              <w:rPr>
                                <w:rFonts w:ascii="Arial" w:hAnsi="Arial" w:cs="Arial"/>
                                <w:color w:val="FFFFFF" w:themeColor="background1"/>
                                <w:sz w:val="24"/>
                              </w:rPr>
                            </w:pPr>
                            <w:r>
                              <w:rPr>
                                <w:rFonts w:ascii="Arial" w:hAnsi="Arial" w:cs="Arial"/>
                                <w:color w:val="FFFFFF" w:themeColor="background1"/>
                                <w:sz w:val="24"/>
                              </w:rPr>
                              <w:t>Courriel :</w:t>
                            </w:r>
                          </w:p>
                          <w:p w:rsidR="00556678" w:rsidRPr="00BC2427" w:rsidRDefault="00556678" w:rsidP="002F3827">
                            <w:pPr>
                              <w:rPr>
                                <w:rFonts w:ascii="Arial" w:hAnsi="Arial" w:cs="Arial"/>
                                <w:color w:val="FFFFFF" w:themeColor="background1"/>
                                <w:sz w:val="24"/>
                              </w:rPr>
                            </w:pPr>
                          </w:p>
                          <w:p w:rsidR="00556678" w:rsidRPr="00BC2427" w:rsidRDefault="00556678" w:rsidP="002F3827">
                            <w:pPr>
                              <w:rPr>
                                <w:color w:val="FFFFFF" w:themeColor="background1"/>
                                <w:sz w:val="24"/>
                              </w:rPr>
                            </w:pPr>
                            <w:r w:rsidRPr="00BC2427">
                              <w:rPr>
                                <w:rFonts w:ascii="Arial" w:hAnsi="Arial" w:cs="Arial"/>
                                <w:color w:val="FFFFFF" w:themeColor="background1"/>
                                <w:sz w:val="24"/>
                              </w:rPr>
                              <w:t>Téléphone</w:t>
                            </w:r>
                            <w:r>
                              <w:rPr>
                                <w:color w:val="FFFFFF" w:themeColor="background1"/>
                                <w:sz w:val="24"/>
                              </w:rPr>
                              <w:t xml:space="preserve"> :</w:t>
                            </w:r>
                          </w:p>
                          <w:p w:rsidR="00556678" w:rsidRPr="00BC2427" w:rsidRDefault="00556678" w:rsidP="002F3827">
                            <w:pPr>
                              <w:spacing w:after="200" w:line="276" w:lineRule="auto"/>
                              <w:rPr>
                                <w:rFonts w:ascii="Arial" w:hAnsi="Arial" w:cs="Arial"/>
                                <w:color w:val="FFFFFF" w:themeColor="background1"/>
                                <w:sz w:val="22"/>
                              </w:rPr>
                            </w:pPr>
                            <w:r w:rsidRPr="00BC2427">
                              <w:rPr>
                                <w:rFonts w:ascii="Arial" w:hAnsi="Arial" w:cs="Arial"/>
                                <w:color w:val="FFFFFF" w:themeColor="background1"/>
                                <w:sz w:val="22"/>
                              </w:rPr>
                              <w:br w:type="page"/>
                            </w:r>
                          </w:p>
                          <w:p w:rsidR="00556678" w:rsidRDefault="00556678" w:rsidP="00441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800DC7" id="Rectangle 13" o:spid="_x0000_s1031" style="position:absolute;margin-left:-10.1pt;margin-top:462.25pt;width:468pt;height:159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" fillcolor="#4f81bd [3204]" strokecolor="#243f60 [1604]" strokeweight="2pt">
                <v:textbox>
                  <w:txbxContent>
                    <w:p w:rsidR="00556678" w:rsidRPr="00BC2427" w:rsidRDefault="00556678" w:rsidP="002F3827">
                      <w:pPr>
                        <w:jc w:val="center"/>
                        <w:rPr>
                          <w:rFonts w:ascii="Arial" w:hAnsi="Arial" w:cs="Arial"/>
                          <w:b/>
                          <w:color w:val="FFFFFF" w:themeColor="background1"/>
                          <w:sz w:val="32"/>
                        </w:rPr>
                      </w:pPr>
                      <w:r w:rsidRPr="00BC2427">
                        <w:rPr>
                          <w:rFonts w:ascii="Arial" w:hAnsi="Arial" w:cs="Arial"/>
                          <w:b/>
                          <w:color w:val="FFFFFF" w:themeColor="background1"/>
                          <w:sz w:val="32"/>
                        </w:rPr>
                        <w:t>RESPONSABLE SECURITE</w:t>
                      </w:r>
                    </w:p>
                    <w:p w:rsidR="00556678" w:rsidRPr="00BC2427" w:rsidRDefault="00556678" w:rsidP="002F3827">
                      <w:pPr>
                        <w:rPr>
                          <w:rFonts w:ascii="Arial" w:hAnsi="Arial" w:cs="Arial"/>
                          <w:color w:val="FFFFFF" w:themeColor="background1"/>
                          <w:sz w:val="24"/>
                        </w:rPr>
                      </w:pPr>
                    </w:p>
                    <w:p w:rsidR="00556678" w:rsidRPr="00BC2427" w:rsidRDefault="00556678" w:rsidP="002F3827">
                      <w:pPr>
                        <w:rPr>
                          <w:rFonts w:ascii="Arial" w:hAnsi="Arial" w:cs="Arial"/>
                          <w:color w:val="FFFFFF" w:themeColor="background1"/>
                          <w:sz w:val="24"/>
                        </w:rPr>
                      </w:pPr>
                      <w:r w:rsidRPr="00BC2427">
                        <w:rPr>
                          <w:rFonts w:ascii="Arial" w:hAnsi="Arial" w:cs="Arial"/>
                          <w:color w:val="FFFFFF" w:themeColor="background1"/>
                          <w:sz w:val="24"/>
                        </w:rPr>
                        <w:object w:dxaOrig="225" w:dyaOrig="225">
                          <v:shape id="_x0000_i1148" type="#_x0000_t75" style="width:170.25pt;height:18.75pt" o:ole="">
                            <v:imagedata r:id="rId17" o:title=""/>
                          </v:shape>
                          <w:control r:id="rId19" w:name="CheckBox1" w:shapeid="_x0000_i1148"/>
                        </w:object>
                      </w:r>
                    </w:p>
                    <w:p w:rsidR="00556678" w:rsidRPr="00BC2427" w:rsidRDefault="00556678" w:rsidP="002F3827">
                      <w:pPr>
                        <w:rPr>
                          <w:rFonts w:ascii="Arial" w:hAnsi="Arial" w:cs="Arial"/>
                          <w:color w:val="FFFFFF" w:themeColor="background1"/>
                          <w:sz w:val="24"/>
                        </w:rPr>
                      </w:pPr>
                    </w:p>
                    <w:p w:rsidR="00556678" w:rsidRPr="00BC2427" w:rsidRDefault="00556678" w:rsidP="002F3827">
                      <w:pPr>
                        <w:rPr>
                          <w:rFonts w:ascii="Arial" w:hAnsi="Arial" w:cs="Arial"/>
                          <w:color w:val="FFFFFF" w:themeColor="background1"/>
                          <w:sz w:val="24"/>
                        </w:rPr>
                      </w:pPr>
                      <w:r>
                        <w:rPr>
                          <w:rFonts w:ascii="Arial" w:hAnsi="Arial" w:cs="Arial"/>
                          <w:color w:val="FFFFFF" w:themeColor="background1"/>
                          <w:sz w:val="24"/>
                        </w:rPr>
                        <w:t>Nom et prénom :</w:t>
                      </w:r>
                    </w:p>
                    <w:p w:rsidR="00556678" w:rsidRPr="00BC2427" w:rsidRDefault="00556678" w:rsidP="002F3827">
                      <w:pPr>
                        <w:rPr>
                          <w:rFonts w:ascii="Arial" w:hAnsi="Arial" w:cs="Arial"/>
                          <w:color w:val="FFFFFF" w:themeColor="background1"/>
                          <w:sz w:val="24"/>
                        </w:rPr>
                      </w:pPr>
                    </w:p>
                    <w:p w:rsidR="00556678" w:rsidRPr="00BC2427" w:rsidRDefault="00556678" w:rsidP="002F3827">
                      <w:pPr>
                        <w:rPr>
                          <w:rFonts w:ascii="Arial" w:hAnsi="Arial" w:cs="Arial"/>
                          <w:color w:val="FFFFFF" w:themeColor="background1"/>
                          <w:sz w:val="24"/>
                        </w:rPr>
                      </w:pPr>
                      <w:r>
                        <w:rPr>
                          <w:rFonts w:ascii="Arial" w:hAnsi="Arial" w:cs="Arial"/>
                          <w:color w:val="FFFFFF" w:themeColor="background1"/>
                          <w:sz w:val="24"/>
                        </w:rPr>
                        <w:t>Courriel :</w:t>
                      </w:r>
                    </w:p>
                    <w:p w:rsidR="00556678" w:rsidRPr="00BC2427" w:rsidRDefault="00556678" w:rsidP="002F3827">
                      <w:pPr>
                        <w:rPr>
                          <w:rFonts w:ascii="Arial" w:hAnsi="Arial" w:cs="Arial"/>
                          <w:color w:val="FFFFFF" w:themeColor="background1"/>
                          <w:sz w:val="24"/>
                        </w:rPr>
                      </w:pPr>
                    </w:p>
                    <w:p w:rsidR="00556678" w:rsidRPr="00BC2427" w:rsidRDefault="00556678" w:rsidP="002F3827">
                      <w:pPr>
                        <w:rPr>
                          <w:color w:val="FFFFFF" w:themeColor="background1"/>
                          <w:sz w:val="24"/>
                        </w:rPr>
                      </w:pPr>
                      <w:r w:rsidRPr="00BC2427">
                        <w:rPr>
                          <w:rFonts w:ascii="Arial" w:hAnsi="Arial" w:cs="Arial"/>
                          <w:color w:val="FFFFFF" w:themeColor="background1"/>
                          <w:sz w:val="24"/>
                        </w:rPr>
                        <w:t>Téléphone</w:t>
                      </w:r>
                      <w:r>
                        <w:rPr>
                          <w:color w:val="FFFFFF" w:themeColor="background1"/>
                          <w:sz w:val="24"/>
                        </w:rPr>
                        <w:t xml:space="preserve"> :</w:t>
                      </w:r>
                    </w:p>
                    <w:p w:rsidR="00556678" w:rsidRPr="00BC2427" w:rsidRDefault="00556678" w:rsidP="002F3827">
                      <w:pPr>
                        <w:spacing w:after="200" w:line="276" w:lineRule="auto"/>
                        <w:rPr>
                          <w:rFonts w:ascii="Arial" w:hAnsi="Arial" w:cs="Arial"/>
                          <w:color w:val="FFFFFF" w:themeColor="background1"/>
                          <w:sz w:val="22"/>
                        </w:rPr>
                      </w:pPr>
                      <w:r w:rsidRPr="00BC2427">
                        <w:rPr>
                          <w:rFonts w:ascii="Arial" w:hAnsi="Arial" w:cs="Arial"/>
                          <w:color w:val="FFFFFF" w:themeColor="background1"/>
                          <w:sz w:val="22"/>
                        </w:rPr>
                        <w:br w:type="page"/>
                      </w:r>
                    </w:p>
                    <w:p w:rsidR="00556678" w:rsidRDefault="00556678" w:rsidP="00441700">
                      <w:pPr>
                        <w:jc w:val="center"/>
                      </w:pPr>
                    </w:p>
                  </w:txbxContent>
                </v:textbox>
              </v:rect>
            </w:pict>
          </mc:Fallback>
        </mc:AlternateContent>
      </w:r>
      <w:r w:rsidRPr="00BC2427">
        <w:rPr>
          <w:rFonts w:ascii="Arial" w:hAnsi="Arial" w:cs="Arial"/>
          <w:noProof/>
          <w:color w:val="FFFFFF" w:themeColor="background1"/>
          <w:sz w:val="24"/>
        </w:rPr>
        <mc:AlternateContent>
          <mc:Choice Requires="wps">
            <w:drawing>
              <wp:anchor distT="0" distB="0" distL="114300" distR="114300" simplePos="0" relativeHeight="251672576" behindDoc="1" locked="0" layoutInCell="1" allowOverlap="1" wp14:anchorId="49E7A610" wp14:editId="56DA9BA9">
                <wp:simplePos x="0" y="0"/>
                <wp:positionH relativeFrom="column">
                  <wp:posOffset>-118745</wp:posOffset>
                </wp:positionH>
                <wp:positionV relativeFrom="paragraph">
                  <wp:posOffset>3503930</wp:posOffset>
                </wp:positionV>
                <wp:extent cx="5943600" cy="2057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5943600" cy="2057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678" w:rsidRPr="00BC2427" w:rsidRDefault="00556678" w:rsidP="002F3827">
                            <w:pPr>
                              <w:jc w:val="center"/>
                              <w:rPr>
                                <w:rFonts w:ascii="Arial" w:hAnsi="Arial" w:cs="Arial"/>
                                <w:b/>
                                <w:color w:val="FFFFFF" w:themeColor="background1"/>
                                <w:sz w:val="32"/>
                              </w:rPr>
                            </w:pPr>
                            <w:r w:rsidRPr="00BC2427">
                              <w:rPr>
                                <w:rFonts w:ascii="Arial" w:hAnsi="Arial" w:cs="Arial"/>
                                <w:b/>
                                <w:color w:val="FFFFFF" w:themeColor="background1"/>
                                <w:sz w:val="32"/>
                              </w:rPr>
                              <w:t>RESPONSABLE PROJET</w:t>
                            </w:r>
                          </w:p>
                          <w:p w:rsidR="00556678" w:rsidRPr="00BC2427" w:rsidRDefault="00556678" w:rsidP="002F3827">
                            <w:pPr>
                              <w:rPr>
                                <w:rFonts w:ascii="Arial" w:hAnsi="Arial" w:cs="Arial"/>
                                <w:color w:val="FFFFFF" w:themeColor="background1"/>
                                <w:sz w:val="24"/>
                              </w:rPr>
                            </w:pPr>
                          </w:p>
                          <w:p w:rsidR="00556678" w:rsidRPr="00BC2427" w:rsidRDefault="00556678" w:rsidP="002F3827">
                            <w:pPr>
                              <w:rPr>
                                <w:rFonts w:ascii="Arial" w:hAnsi="Arial" w:cs="Arial"/>
                                <w:color w:val="FFFFFF" w:themeColor="background1"/>
                                <w:sz w:val="24"/>
                              </w:rPr>
                            </w:pPr>
                            <w:r>
                              <w:rPr>
                                <w:rFonts w:ascii="Arial" w:hAnsi="Arial" w:cs="Arial"/>
                                <w:color w:val="FFFFFF" w:themeColor="background1"/>
                                <w:sz w:val="24"/>
                              </w:rPr>
                              <w:t>Nom et prénom :</w:t>
                            </w:r>
                          </w:p>
                          <w:p w:rsidR="00556678" w:rsidRPr="00BC2427" w:rsidRDefault="00556678" w:rsidP="002F3827">
                            <w:pPr>
                              <w:rPr>
                                <w:rFonts w:ascii="Arial" w:hAnsi="Arial" w:cs="Arial"/>
                                <w:color w:val="FFFFFF" w:themeColor="background1"/>
                                <w:sz w:val="24"/>
                              </w:rPr>
                            </w:pPr>
                          </w:p>
                          <w:p w:rsidR="00556678" w:rsidRPr="00BC2427" w:rsidRDefault="00556678" w:rsidP="002F3827">
                            <w:pPr>
                              <w:rPr>
                                <w:rFonts w:ascii="Arial" w:hAnsi="Arial" w:cs="Arial"/>
                                <w:color w:val="FFFFFF" w:themeColor="background1"/>
                                <w:sz w:val="24"/>
                              </w:rPr>
                            </w:pPr>
                            <w:r>
                              <w:rPr>
                                <w:rFonts w:ascii="Arial" w:hAnsi="Arial" w:cs="Arial"/>
                                <w:color w:val="FFFFFF" w:themeColor="background1"/>
                                <w:sz w:val="24"/>
                              </w:rPr>
                              <w:t>Fonction :</w:t>
                            </w:r>
                          </w:p>
                          <w:p w:rsidR="00556678" w:rsidRPr="00BC2427" w:rsidRDefault="00556678" w:rsidP="002F3827">
                            <w:pPr>
                              <w:rPr>
                                <w:rFonts w:ascii="Arial" w:hAnsi="Arial" w:cs="Arial"/>
                                <w:color w:val="FFFFFF" w:themeColor="background1"/>
                                <w:sz w:val="24"/>
                              </w:rPr>
                            </w:pPr>
                          </w:p>
                          <w:p w:rsidR="00556678" w:rsidRPr="00BC2427" w:rsidRDefault="00556678" w:rsidP="002F3827">
                            <w:pPr>
                              <w:rPr>
                                <w:rFonts w:ascii="Arial" w:hAnsi="Arial" w:cs="Arial"/>
                                <w:color w:val="FFFFFF" w:themeColor="background1"/>
                                <w:sz w:val="24"/>
                              </w:rPr>
                            </w:pPr>
                            <w:r>
                              <w:rPr>
                                <w:rFonts w:ascii="Arial" w:hAnsi="Arial" w:cs="Arial"/>
                                <w:color w:val="FFFFFF" w:themeColor="background1"/>
                                <w:sz w:val="24"/>
                              </w:rPr>
                              <w:t>Courriel :</w:t>
                            </w:r>
                          </w:p>
                          <w:p w:rsidR="00556678" w:rsidRPr="00BC2427" w:rsidRDefault="00556678" w:rsidP="002F3827">
                            <w:pPr>
                              <w:rPr>
                                <w:rFonts w:ascii="Arial" w:hAnsi="Arial" w:cs="Arial"/>
                                <w:color w:val="FFFFFF" w:themeColor="background1"/>
                                <w:sz w:val="24"/>
                              </w:rPr>
                            </w:pPr>
                          </w:p>
                          <w:p w:rsidR="00556678" w:rsidRPr="00BC2427" w:rsidRDefault="00556678" w:rsidP="002F3827">
                            <w:pPr>
                              <w:rPr>
                                <w:rFonts w:ascii="Arial" w:hAnsi="Arial" w:cs="Arial"/>
                                <w:color w:val="FFFFFF" w:themeColor="background1"/>
                                <w:sz w:val="24"/>
                              </w:rPr>
                            </w:pPr>
                            <w:r>
                              <w:rPr>
                                <w:rFonts w:ascii="Arial" w:hAnsi="Arial" w:cs="Arial"/>
                                <w:color w:val="FFFFFF" w:themeColor="background1"/>
                                <w:sz w:val="24"/>
                              </w:rPr>
                              <w:t>Téléphone :</w:t>
                            </w:r>
                          </w:p>
                          <w:p w:rsidR="00556678" w:rsidRDefault="00556678" w:rsidP="001722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7A610" id="Rectangle 12" o:spid="_x0000_s1032" style="position:absolute;margin-left:-9.35pt;margin-top:275.9pt;width:468pt;height:16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" fillcolor="#4f81bd [3204]" strokecolor="#243f60 [1604]" strokeweight="2pt">
                <v:textbox>
                  <w:txbxContent>
                    <w:p w:rsidR="00556678" w:rsidRPr="00BC2427" w:rsidRDefault="00556678" w:rsidP="002F3827">
                      <w:pPr>
                        <w:jc w:val="center"/>
                        <w:rPr>
                          <w:rFonts w:ascii="Arial" w:hAnsi="Arial" w:cs="Arial"/>
                          <w:b/>
                          <w:color w:val="FFFFFF" w:themeColor="background1"/>
                          <w:sz w:val="32"/>
                        </w:rPr>
                      </w:pPr>
                      <w:r w:rsidRPr="00BC2427">
                        <w:rPr>
                          <w:rFonts w:ascii="Arial" w:hAnsi="Arial" w:cs="Arial"/>
                          <w:b/>
                          <w:color w:val="FFFFFF" w:themeColor="background1"/>
                          <w:sz w:val="32"/>
                        </w:rPr>
                        <w:t>RESPONSABLE PROJET</w:t>
                      </w:r>
                    </w:p>
                    <w:p w:rsidR="00556678" w:rsidRPr="00BC2427" w:rsidRDefault="00556678" w:rsidP="002F3827">
                      <w:pPr>
                        <w:rPr>
                          <w:rFonts w:ascii="Arial" w:hAnsi="Arial" w:cs="Arial"/>
                          <w:color w:val="FFFFFF" w:themeColor="background1"/>
                          <w:sz w:val="24"/>
                        </w:rPr>
                      </w:pPr>
                    </w:p>
                    <w:p w:rsidR="00556678" w:rsidRPr="00BC2427" w:rsidRDefault="00556678" w:rsidP="002F3827">
                      <w:pPr>
                        <w:rPr>
                          <w:rFonts w:ascii="Arial" w:hAnsi="Arial" w:cs="Arial"/>
                          <w:color w:val="FFFFFF" w:themeColor="background1"/>
                          <w:sz w:val="24"/>
                        </w:rPr>
                      </w:pPr>
                      <w:r>
                        <w:rPr>
                          <w:rFonts w:ascii="Arial" w:hAnsi="Arial" w:cs="Arial"/>
                          <w:color w:val="FFFFFF" w:themeColor="background1"/>
                          <w:sz w:val="24"/>
                        </w:rPr>
                        <w:t>Nom et prénom :</w:t>
                      </w:r>
                    </w:p>
                    <w:p w:rsidR="00556678" w:rsidRPr="00BC2427" w:rsidRDefault="00556678" w:rsidP="002F3827">
                      <w:pPr>
                        <w:rPr>
                          <w:rFonts w:ascii="Arial" w:hAnsi="Arial" w:cs="Arial"/>
                          <w:color w:val="FFFFFF" w:themeColor="background1"/>
                          <w:sz w:val="24"/>
                        </w:rPr>
                      </w:pPr>
                    </w:p>
                    <w:p w:rsidR="00556678" w:rsidRPr="00BC2427" w:rsidRDefault="00556678" w:rsidP="002F3827">
                      <w:pPr>
                        <w:rPr>
                          <w:rFonts w:ascii="Arial" w:hAnsi="Arial" w:cs="Arial"/>
                          <w:color w:val="FFFFFF" w:themeColor="background1"/>
                          <w:sz w:val="24"/>
                        </w:rPr>
                      </w:pPr>
                      <w:r>
                        <w:rPr>
                          <w:rFonts w:ascii="Arial" w:hAnsi="Arial" w:cs="Arial"/>
                          <w:color w:val="FFFFFF" w:themeColor="background1"/>
                          <w:sz w:val="24"/>
                        </w:rPr>
                        <w:t>Fonction :</w:t>
                      </w:r>
                    </w:p>
                    <w:p w:rsidR="00556678" w:rsidRPr="00BC2427" w:rsidRDefault="00556678" w:rsidP="002F3827">
                      <w:pPr>
                        <w:rPr>
                          <w:rFonts w:ascii="Arial" w:hAnsi="Arial" w:cs="Arial"/>
                          <w:color w:val="FFFFFF" w:themeColor="background1"/>
                          <w:sz w:val="24"/>
                        </w:rPr>
                      </w:pPr>
                    </w:p>
                    <w:p w:rsidR="00556678" w:rsidRPr="00BC2427" w:rsidRDefault="00556678" w:rsidP="002F3827">
                      <w:pPr>
                        <w:rPr>
                          <w:rFonts w:ascii="Arial" w:hAnsi="Arial" w:cs="Arial"/>
                          <w:color w:val="FFFFFF" w:themeColor="background1"/>
                          <w:sz w:val="24"/>
                        </w:rPr>
                      </w:pPr>
                      <w:r>
                        <w:rPr>
                          <w:rFonts w:ascii="Arial" w:hAnsi="Arial" w:cs="Arial"/>
                          <w:color w:val="FFFFFF" w:themeColor="background1"/>
                          <w:sz w:val="24"/>
                        </w:rPr>
                        <w:t>Courriel :</w:t>
                      </w:r>
                    </w:p>
                    <w:p w:rsidR="00556678" w:rsidRPr="00BC2427" w:rsidRDefault="00556678" w:rsidP="002F3827">
                      <w:pPr>
                        <w:rPr>
                          <w:rFonts w:ascii="Arial" w:hAnsi="Arial" w:cs="Arial"/>
                          <w:color w:val="FFFFFF" w:themeColor="background1"/>
                          <w:sz w:val="24"/>
                        </w:rPr>
                      </w:pPr>
                    </w:p>
                    <w:p w:rsidR="00556678" w:rsidRPr="00BC2427" w:rsidRDefault="00556678" w:rsidP="002F3827">
                      <w:pPr>
                        <w:rPr>
                          <w:rFonts w:ascii="Arial" w:hAnsi="Arial" w:cs="Arial"/>
                          <w:color w:val="FFFFFF" w:themeColor="background1"/>
                          <w:sz w:val="24"/>
                        </w:rPr>
                      </w:pPr>
                      <w:r>
                        <w:rPr>
                          <w:rFonts w:ascii="Arial" w:hAnsi="Arial" w:cs="Arial"/>
                          <w:color w:val="FFFFFF" w:themeColor="background1"/>
                          <w:sz w:val="24"/>
                        </w:rPr>
                        <w:t>Téléphone :</w:t>
                      </w:r>
                    </w:p>
                    <w:p w:rsidR="00556678" w:rsidRDefault="00556678" w:rsidP="001722A0"/>
                  </w:txbxContent>
                </v:textbox>
              </v:rect>
            </w:pict>
          </mc:Fallback>
        </mc:AlternateContent>
      </w:r>
      <w:r w:rsidRPr="00BC2427">
        <w:rPr>
          <w:noProof/>
          <w:color w:val="FFFFFF" w:themeColor="background1"/>
        </w:rPr>
        <mc:AlternateContent>
          <mc:Choice Requires="wps">
            <w:drawing>
              <wp:anchor distT="0" distB="0" distL="114300" distR="114300" simplePos="0" relativeHeight="251671552" behindDoc="1" locked="0" layoutInCell="1" allowOverlap="1" wp14:anchorId="1B929929" wp14:editId="620A698C">
                <wp:simplePos x="0" y="0"/>
                <wp:positionH relativeFrom="column">
                  <wp:posOffset>-128270</wp:posOffset>
                </wp:positionH>
                <wp:positionV relativeFrom="paragraph">
                  <wp:posOffset>1810385</wp:posOffset>
                </wp:positionV>
                <wp:extent cx="5943600" cy="14287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5943600" cy="1428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678" w:rsidRPr="00BC2427" w:rsidRDefault="00556678" w:rsidP="002F3827">
                            <w:pPr>
                              <w:jc w:val="center"/>
                              <w:rPr>
                                <w:rFonts w:ascii="Arial" w:hAnsi="Arial" w:cs="Arial"/>
                                <w:b/>
                                <w:color w:val="FFFFFF" w:themeColor="background1"/>
                                <w:sz w:val="28"/>
                              </w:rPr>
                            </w:pPr>
                            <w:r w:rsidRPr="00BC2427">
                              <w:rPr>
                                <w:rFonts w:ascii="Arial" w:hAnsi="Arial" w:cs="Arial"/>
                                <w:b/>
                                <w:color w:val="FFFFFF" w:themeColor="background1"/>
                                <w:sz w:val="28"/>
                              </w:rPr>
                              <w:t>ADRESSE</w:t>
                            </w:r>
                          </w:p>
                          <w:p w:rsidR="00556678" w:rsidRPr="00BC2427" w:rsidRDefault="00556678" w:rsidP="002F3827">
                            <w:pPr>
                              <w:rPr>
                                <w:rFonts w:ascii="Arial" w:hAnsi="Arial" w:cs="Arial"/>
                                <w:color w:val="FFFFFF" w:themeColor="background1"/>
                              </w:rPr>
                            </w:pPr>
                          </w:p>
                          <w:p w:rsidR="00556678" w:rsidRPr="00BC2427" w:rsidRDefault="00556678" w:rsidP="002F3827">
                            <w:pPr>
                              <w:rPr>
                                <w:rFonts w:ascii="Arial" w:hAnsi="Arial" w:cs="Arial"/>
                                <w:color w:val="FFFFFF" w:themeColor="background1"/>
                                <w:sz w:val="24"/>
                                <w:szCs w:val="24"/>
                              </w:rPr>
                            </w:pPr>
                            <w:r w:rsidRPr="00BC2427">
                              <w:rPr>
                                <w:rFonts w:ascii="Arial" w:hAnsi="Arial" w:cs="Arial"/>
                                <w:color w:val="FFFFFF" w:themeColor="background1"/>
                                <w:sz w:val="24"/>
                                <w:szCs w:val="24"/>
                              </w:rPr>
                              <w:t>N°</w:t>
                            </w:r>
                            <w:r>
                              <w:rPr>
                                <w:rFonts w:ascii="Arial" w:hAnsi="Arial" w:cs="Arial"/>
                                <w:color w:val="FFFFFF" w:themeColor="background1"/>
                                <w:sz w:val="24"/>
                                <w:szCs w:val="24"/>
                              </w:rPr>
                              <w:t> :</w:t>
                            </w:r>
                            <w:r w:rsidRPr="00BC2427">
                              <w:rPr>
                                <w:rFonts w:ascii="Arial" w:hAnsi="Arial" w:cs="Arial"/>
                                <w:color w:val="FFFFFF" w:themeColor="background1"/>
                                <w:sz w:val="24"/>
                                <w:szCs w:val="24"/>
                              </w:rPr>
                              <w:t xml:space="preserve">  </w:t>
                            </w:r>
                            <w:r>
                              <w:rPr>
                                <w:rFonts w:ascii="Arial" w:hAnsi="Arial" w:cs="Arial"/>
                                <w:color w:val="FFFFFF" w:themeColor="background1"/>
                                <w:sz w:val="24"/>
                                <w:szCs w:val="24"/>
                              </w:rPr>
                              <w:t xml:space="preserve">        V</w:t>
                            </w:r>
                            <w:r w:rsidRPr="00BC2427">
                              <w:rPr>
                                <w:rFonts w:ascii="Arial" w:hAnsi="Arial" w:cs="Arial"/>
                                <w:color w:val="FFFFFF" w:themeColor="background1"/>
                                <w:sz w:val="24"/>
                                <w:szCs w:val="24"/>
                              </w:rPr>
                              <w:t xml:space="preserve">oie   </w:t>
                            </w:r>
                            <w:r>
                              <w:rPr>
                                <w:rFonts w:ascii="Arial" w:hAnsi="Arial" w:cs="Arial"/>
                                <w:color w:val="FFFFFF" w:themeColor="background1"/>
                                <w:sz w:val="24"/>
                                <w:szCs w:val="24"/>
                              </w:rPr>
                              <w:t>:</w:t>
                            </w:r>
                          </w:p>
                          <w:p w:rsidR="00556678" w:rsidRPr="00BC2427" w:rsidRDefault="00556678" w:rsidP="002F3827">
                            <w:pPr>
                              <w:rPr>
                                <w:rFonts w:ascii="Arial" w:hAnsi="Arial" w:cs="Arial"/>
                                <w:color w:val="FFFFFF" w:themeColor="background1"/>
                                <w:sz w:val="24"/>
                                <w:szCs w:val="24"/>
                              </w:rPr>
                            </w:pPr>
                          </w:p>
                          <w:p w:rsidR="00556678" w:rsidRPr="00BC2427" w:rsidRDefault="00556678" w:rsidP="002F3827">
                            <w:pPr>
                              <w:rPr>
                                <w:rFonts w:ascii="Arial" w:hAnsi="Arial" w:cs="Arial"/>
                                <w:color w:val="FFFFFF" w:themeColor="background1"/>
                              </w:rPr>
                            </w:pPr>
                            <w:r>
                              <w:rPr>
                                <w:rFonts w:ascii="Arial" w:hAnsi="Arial" w:cs="Arial"/>
                                <w:color w:val="FFFFFF" w:themeColor="background1"/>
                                <w:sz w:val="24"/>
                                <w:szCs w:val="24"/>
                              </w:rPr>
                              <w:t>C</w:t>
                            </w:r>
                            <w:r w:rsidRPr="00BC2427">
                              <w:rPr>
                                <w:rFonts w:ascii="Arial" w:hAnsi="Arial" w:cs="Arial"/>
                                <w:color w:val="FFFFFF" w:themeColor="background1"/>
                                <w:sz w:val="24"/>
                                <w:szCs w:val="24"/>
                              </w:rPr>
                              <w:t>ode postal</w:t>
                            </w:r>
                            <w:r w:rsidRPr="00BC2427">
                              <w:rPr>
                                <w:rFonts w:ascii="Arial" w:hAnsi="Arial" w:cs="Arial"/>
                                <w:color w:val="FFFFFF" w:themeColor="background1"/>
                                <w:sz w:val="24"/>
                                <w:szCs w:val="24"/>
                              </w:rPr>
                              <w:tab/>
                            </w:r>
                            <w:r>
                              <w:rPr>
                                <w:rFonts w:ascii="Arial" w:hAnsi="Arial" w:cs="Arial"/>
                                <w:color w:val="FFFFFF" w:themeColor="background1"/>
                                <w:sz w:val="24"/>
                                <w:szCs w:val="24"/>
                              </w:rPr>
                              <w:t>:</w:t>
                            </w:r>
                            <w:r w:rsidRPr="00BC2427">
                              <w:rPr>
                                <w:rFonts w:ascii="Arial" w:hAnsi="Arial" w:cs="Arial"/>
                                <w:color w:val="FFFFFF" w:themeColor="background1"/>
                                <w:sz w:val="24"/>
                                <w:szCs w:val="24"/>
                              </w:rPr>
                              <w:t xml:space="preserve">  </w:t>
                            </w:r>
                            <w:r>
                              <w:rPr>
                                <w:rFonts w:ascii="Arial" w:hAnsi="Arial" w:cs="Arial"/>
                                <w:color w:val="FFFFFF" w:themeColor="background1"/>
                                <w:sz w:val="24"/>
                                <w:szCs w:val="24"/>
                              </w:rPr>
                              <w:t xml:space="preserve">                    </w:t>
                            </w:r>
                            <w:r w:rsidRPr="00BC2427">
                              <w:rPr>
                                <w:rFonts w:ascii="Arial" w:hAnsi="Arial" w:cs="Arial"/>
                                <w:color w:val="FFFFFF" w:themeColor="background1"/>
                                <w:sz w:val="24"/>
                                <w:szCs w:val="24"/>
                              </w:rPr>
                              <w:t>Commune</w:t>
                            </w:r>
                            <w:r>
                              <w:rPr>
                                <w:rFonts w:ascii="Arial" w:hAnsi="Arial" w:cs="Arial"/>
                                <w:color w:val="FFFFFF" w:themeColor="background1"/>
                              </w:rPr>
                              <w:t> :</w:t>
                            </w:r>
                          </w:p>
                          <w:p w:rsidR="00556678" w:rsidRPr="00BC2427" w:rsidRDefault="00556678" w:rsidP="002F3827">
                            <w:pPr>
                              <w:rPr>
                                <w:rFonts w:ascii="Arial" w:hAnsi="Arial" w:cs="Arial"/>
                                <w:color w:val="FFFFFF" w:themeColor="background1"/>
                                <w:sz w:val="24"/>
                              </w:rPr>
                            </w:pPr>
                          </w:p>
                          <w:p w:rsidR="00556678" w:rsidRDefault="00556678" w:rsidP="00441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929929" id="Rectangle 11" o:spid="_x0000_s1033" style="position:absolute;margin-left:-10.1pt;margin-top:142.55pt;width:468pt;height:112.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" fillcolor="#4f81bd [3204]" strokecolor="#243f60 [1604]" strokeweight="2pt">
                <v:textbox>
                  <w:txbxContent>
                    <w:p w:rsidR="00556678" w:rsidRPr="00BC2427" w:rsidRDefault="00556678" w:rsidP="002F3827">
                      <w:pPr>
                        <w:jc w:val="center"/>
                        <w:rPr>
                          <w:rFonts w:ascii="Arial" w:hAnsi="Arial" w:cs="Arial"/>
                          <w:b/>
                          <w:color w:val="FFFFFF" w:themeColor="background1"/>
                          <w:sz w:val="28"/>
                        </w:rPr>
                      </w:pPr>
                      <w:r w:rsidRPr="00BC2427">
                        <w:rPr>
                          <w:rFonts w:ascii="Arial" w:hAnsi="Arial" w:cs="Arial"/>
                          <w:b/>
                          <w:color w:val="FFFFFF" w:themeColor="background1"/>
                          <w:sz w:val="28"/>
                        </w:rPr>
                        <w:t>ADRESSE</w:t>
                      </w:r>
                    </w:p>
                    <w:p w:rsidR="00556678" w:rsidRPr="00BC2427" w:rsidRDefault="00556678" w:rsidP="002F3827">
                      <w:pPr>
                        <w:rPr>
                          <w:rFonts w:ascii="Arial" w:hAnsi="Arial" w:cs="Arial"/>
                          <w:color w:val="FFFFFF" w:themeColor="background1"/>
                        </w:rPr>
                      </w:pPr>
                    </w:p>
                    <w:p w:rsidR="00556678" w:rsidRPr="00BC2427" w:rsidRDefault="00556678" w:rsidP="002F3827">
                      <w:pPr>
                        <w:rPr>
                          <w:rFonts w:ascii="Arial" w:hAnsi="Arial" w:cs="Arial"/>
                          <w:color w:val="FFFFFF" w:themeColor="background1"/>
                          <w:sz w:val="24"/>
                          <w:szCs w:val="24"/>
                        </w:rPr>
                      </w:pPr>
                      <w:r w:rsidRPr="00BC2427">
                        <w:rPr>
                          <w:rFonts w:ascii="Arial" w:hAnsi="Arial" w:cs="Arial"/>
                          <w:color w:val="FFFFFF" w:themeColor="background1"/>
                          <w:sz w:val="24"/>
                          <w:szCs w:val="24"/>
                        </w:rPr>
                        <w:t>N°</w:t>
                      </w:r>
                      <w:r>
                        <w:rPr>
                          <w:rFonts w:ascii="Arial" w:hAnsi="Arial" w:cs="Arial"/>
                          <w:color w:val="FFFFFF" w:themeColor="background1"/>
                          <w:sz w:val="24"/>
                          <w:szCs w:val="24"/>
                        </w:rPr>
                        <w:t> :</w:t>
                      </w:r>
                      <w:r w:rsidRPr="00BC2427">
                        <w:rPr>
                          <w:rFonts w:ascii="Arial" w:hAnsi="Arial" w:cs="Arial"/>
                          <w:color w:val="FFFFFF" w:themeColor="background1"/>
                          <w:sz w:val="24"/>
                          <w:szCs w:val="24"/>
                        </w:rPr>
                        <w:t xml:space="preserve">  </w:t>
                      </w:r>
                      <w:r>
                        <w:rPr>
                          <w:rFonts w:ascii="Arial" w:hAnsi="Arial" w:cs="Arial"/>
                          <w:color w:val="FFFFFF" w:themeColor="background1"/>
                          <w:sz w:val="24"/>
                          <w:szCs w:val="24"/>
                        </w:rPr>
                        <w:t xml:space="preserve">        V</w:t>
                      </w:r>
                      <w:r w:rsidRPr="00BC2427">
                        <w:rPr>
                          <w:rFonts w:ascii="Arial" w:hAnsi="Arial" w:cs="Arial"/>
                          <w:color w:val="FFFFFF" w:themeColor="background1"/>
                          <w:sz w:val="24"/>
                          <w:szCs w:val="24"/>
                        </w:rPr>
                        <w:t xml:space="preserve">oie   </w:t>
                      </w:r>
                      <w:r>
                        <w:rPr>
                          <w:rFonts w:ascii="Arial" w:hAnsi="Arial" w:cs="Arial"/>
                          <w:color w:val="FFFFFF" w:themeColor="background1"/>
                          <w:sz w:val="24"/>
                          <w:szCs w:val="24"/>
                        </w:rPr>
                        <w:t>:</w:t>
                      </w:r>
                    </w:p>
                    <w:p w:rsidR="00556678" w:rsidRPr="00BC2427" w:rsidRDefault="00556678" w:rsidP="002F3827">
                      <w:pPr>
                        <w:rPr>
                          <w:rFonts w:ascii="Arial" w:hAnsi="Arial" w:cs="Arial"/>
                          <w:color w:val="FFFFFF" w:themeColor="background1"/>
                          <w:sz w:val="24"/>
                          <w:szCs w:val="24"/>
                        </w:rPr>
                      </w:pPr>
                    </w:p>
                    <w:p w:rsidR="00556678" w:rsidRPr="00BC2427" w:rsidRDefault="00556678" w:rsidP="002F3827">
                      <w:pPr>
                        <w:rPr>
                          <w:rFonts w:ascii="Arial" w:hAnsi="Arial" w:cs="Arial"/>
                          <w:color w:val="FFFFFF" w:themeColor="background1"/>
                        </w:rPr>
                      </w:pPr>
                      <w:r>
                        <w:rPr>
                          <w:rFonts w:ascii="Arial" w:hAnsi="Arial" w:cs="Arial"/>
                          <w:color w:val="FFFFFF" w:themeColor="background1"/>
                          <w:sz w:val="24"/>
                          <w:szCs w:val="24"/>
                        </w:rPr>
                        <w:t>C</w:t>
                      </w:r>
                      <w:r w:rsidRPr="00BC2427">
                        <w:rPr>
                          <w:rFonts w:ascii="Arial" w:hAnsi="Arial" w:cs="Arial"/>
                          <w:color w:val="FFFFFF" w:themeColor="background1"/>
                          <w:sz w:val="24"/>
                          <w:szCs w:val="24"/>
                        </w:rPr>
                        <w:t>ode postal</w:t>
                      </w:r>
                      <w:r w:rsidRPr="00BC2427">
                        <w:rPr>
                          <w:rFonts w:ascii="Arial" w:hAnsi="Arial" w:cs="Arial"/>
                          <w:color w:val="FFFFFF" w:themeColor="background1"/>
                          <w:sz w:val="24"/>
                          <w:szCs w:val="24"/>
                        </w:rPr>
                        <w:tab/>
                      </w:r>
                      <w:r>
                        <w:rPr>
                          <w:rFonts w:ascii="Arial" w:hAnsi="Arial" w:cs="Arial"/>
                          <w:color w:val="FFFFFF" w:themeColor="background1"/>
                          <w:sz w:val="24"/>
                          <w:szCs w:val="24"/>
                        </w:rPr>
                        <w:t>:</w:t>
                      </w:r>
                      <w:r w:rsidRPr="00BC2427">
                        <w:rPr>
                          <w:rFonts w:ascii="Arial" w:hAnsi="Arial" w:cs="Arial"/>
                          <w:color w:val="FFFFFF" w:themeColor="background1"/>
                          <w:sz w:val="24"/>
                          <w:szCs w:val="24"/>
                        </w:rPr>
                        <w:t xml:space="preserve">  </w:t>
                      </w:r>
                      <w:r>
                        <w:rPr>
                          <w:rFonts w:ascii="Arial" w:hAnsi="Arial" w:cs="Arial"/>
                          <w:color w:val="FFFFFF" w:themeColor="background1"/>
                          <w:sz w:val="24"/>
                          <w:szCs w:val="24"/>
                        </w:rPr>
                        <w:t xml:space="preserve">                    </w:t>
                      </w:r>
                      <w:r w:rsidRPr="00BC2427">
                        <w:rPr>
                          <w:rFonts w:ascii="Arial" w:hAnsi="Arial" w:cs="Arial"/>
                          <w:color w:val="FFFFFF" w:themeColor="background1"/>
                          <w:sz w:val="24"/>
                          <w:szCs w:val="24"/>
                        </w:rPr>
                        <w:t>Commune</w:t>
                      </w:r>
                      <w:r>
                        <w:rPr>
                          <w:rFonts w:ascii="Arial" w:hAnsi="Arial" w:cs="Arial"/>
                          <w:color w:val="FFFFFF" w:themeColor="background1"/>
                        </w:rPr>
                        <w:t> :</w:t>
                      </w:r>
                    </w:p>
                    <w:p w:rsidR="00556678" w:rsidRPr="00BC2427" w:rsidRDefault="00556678" w:rsidP="002F3827">
                      <w:pPr>
                        <w:rPr>
                          <w:rFonts w:ascii="Arial" w:hAnsi="Arial" w:cs="Arial"/>
                          <w:color w:val="FFFFFF" w:themeColor="background1"/>
                          <w:sz w:val="24"/>
                        </w:rPr>
                      </w:pPr>
                    </w:p>
                    <w:p w:rsidR="00556678" w:rsidRDefault="00556678" w:rsidP="00441700">
                      <w:pPr>
                        <w:jc w:val="center"/>
                      </w:pPr>
                    </w:p>
                  </w:txbxContent>
                </v:textbox>
              </v:rect>
            </w:pict>
          </mc:Fallback>
        </mc:AlternateContent>
      </w:r>
      <w:r w:rsidR="00441700">
        <w:rPr>
          <w:noProof/>
        </w:rPr>
        <mc:AlternateContent>
          <mc:Choice Requires="wps">
            <w:drawing>
              <wp:anchor distT="0" distB="0" distL="114300" distR="114300" simplePos="0" relativeHeight="251669504" behindDoc="1" locked="0" layoutInCell="1" allowOverlap="1" wp14:anchorId="4950B613" wp14:editId="3865CFC5">
                <wp:simplePos x="0" y="0"/>
                <wp:positionH relativeFrom="column">
                  <wp:posOffset>-128270</wp:posOffset>
                </wp:positionH>
                <wp:positionV relativeFrom="paragraph">
                  <wp:posOffset>111125</wp:posOffset>
                </wp:positionV>
                <wp:extent cx="5943600" cy="14668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943600" cy="1466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678" w:rsidRPr="00BC2427" w:rsidRDefault="00556678" w:rsidP="002F3827">
                            <w:pPr>
                              <w:jc w:val="center"/>
                              <w:rPr>
                                <w:rFonts w:ascii="Arial" w:hAnsi="Arial" w:cs="Arial"/>
                                <w:b/>
                                <w:color w:val="FFFFFF" w:themeColor="background1"/>
                                <w:sz w:val="28"/>
                              </w:rPr>
                            </w:pPr>
                            <w:r w:rsidRPr="00BC2427">
                              <w:rPr>
                                <w:rFonts w:ascii="Arial" w:hAnsi="Arial" w:cs="Arial"/>
                                <w:b/>
                                <w:color w:val="FFFFFF" w:themeColor="background1"/>
                                <w:sz w:val="28"/>
                              </w:rPr>
                              <w:t>IDENTIFICATION</w:t>
                            </w:r>
                          </w:p>
                          <w:p w:rsidR="00556678" w:rsidRPr="00BC2427" w:rsidRDefault="00556678" w:rsidP="002F3827">
                            <w:pPr>
                              <w:rPr>
                                <w:rFonts w:ascii="Arial" w:hAnsi="Arial" w:cs="Arial"/>
                                <w:color w:val="FFFFFF" w:themeColor="background1"/>
                              </w:rPr>
                            </w:pPr>
                          </w:p>
                          <w:p w:rsidR="00556678" w:rsidRPr="00BC2427" w:rsidRDefault="00556678" w:rsidP="002F3827">
                            <w:pPr>
                              <w:rPr>
                                <w:rFonts w:ascii="Arial" w:hAnsi="Arial" w:cs="Arial"/>
                                <w:color w:val="FFFFFF" w:themeColor="background1"/>
                                <w:sz w:val="24"/>
                              </w:rPr>
                            </w:pPr>
                            <w:r w:rsidRPr="00BC2427">
                              <w:rPr>
                                <w:rFonts w:ascii="Arial" w:hAnsi="Arial" w:cs="Arial"/>
                                <w:color w:val="FFFFFF" w:themeColor="background1"/>
                                <w:sz w:val="24"/>
                              </w:rPr>
                              <w:t>Nom de l’entité géographique</w:t>
                            </w:r>
                            <w:r w:rsidRPr="00BC2427">
                              <w:rPr>
                                <w:rFonts w:ascii="Arial" w:hAnsi="Arial" w:cs="Arial"/>
                                <w:color w:val="FFFFFF" w:themeColor="background1"/>
                                <w:sz w:val="24"/>
                              </w:rPr>
                              <w:tab/>
                            </w:r>
                            <w:r>
                              <w:rPr>
                                <w:rFonts w:ascii="Arial" w:hAnsi="Arial" w:cs="Arial"/>
                                <w:color w:val="FFFFFF" w:themeColor="background1"/>
                                <w:sz w:val="24"/>
                              </w:rPr>
                              <w:t>:</w:t>
                            </w:r>
                          </w:p>
                          <w:p w:rsidR="00556678" w:rsidRPr="00BC2427" w:rsidRDefault="00556678" w:rsidP="002F3827">
                            <w:pPr>
                              <w:rPr>
                                <w:rFonts w:ascii="Arial" w:hAnsi="Arial" w:cs="Arial"/>
                                <w:color w:val="FFFFFF" w:themeColor="background1"/>
                                <w:sz w:val="24"/>
                              </w:rPr>
                            </w:pPr>
                          </w:p>
                          <w:p w:rsidR="00556678" w:rsidRPr="00BC2427" w:rsidRDefault="00556678" w:rsidP="002F3827">
                            <w:pPr>
                              <w:rPr>
                                <w:rFonts w:ascii="Arial" w:hAnsi="Arial" w:cs="Arial"/>
                                <w:color w:val="FFFFFF" w:themeColor="background1"/>
                                <w:sz w:val="24"/>
                              </w:rPr>
                            </w:pPr>
                            <w:r w:rsidRPr="00BC2427">
                              <w:rPr>
                                <w:rFonts w:ascii="Arial" w:hAnsi="Arial" w:cs="Arial"/>
                                <w:color w:val="FFFFFF" w:themeColor="background1"/>
                                <w:sz w:val="24"/>
                              </w:rPr>
                              <w:t>N° de FINESS de l’entité géographique</w:t>
                            </w:r>
                            <w:r>
                              <w:rPr>
                                <w:rFonts w:ascii="Arial" w:hAnsi="Arial" w:cs="Arial"/>
                                <w:color w:val="FFFFFF" w:themeColor="background1"/>
                                <w:sz w:val="24"/>
                              </w:rPr>
                              <w:t> :</w:t>
                            </w:r>
                          </w:p>
                          <w:p w:rsidR="00556678" w:rsidRDefault="00556678" w:rsidP="00441700">
                            <w:pPr>
                              <w:jc w:val="center"/>
                            </w:pPr>
                          </w:p>
                          <w:p w:rsidR="00556678" w:rsidRPr="003B5D83" w:rsidRDefault="00556678" w:rsidP="00441700">
                            <w:pP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50B613" id="Rectangle 10" o:spid="_x0000_s1034" style="position:absolute;margin-left:-10.1pt;margin-top:8.75pt;width:468pt;height:115.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" fillcolor="#4f81bd [3204]" strokecolor="#243f60 [1604]" strokeweight="2pt">
                <v:textbox>
                  <w:txbxContent>
                    <w:p w:rsidR="00556678" w:rsidRPr="00BC2427" w:rsidRDefault="00556678" w:rsidP="002F3827">
                      <w:pPr>
                        <w:jc w:val="center"/>
                        <w:rPr>
                          <w:rFonts w:ascii="Arial" w:hAnsi="Arial" w:cs="Arial"/>
                          <w:b/>
                          <w:color w:val="FFFFFF" w:themeColor="background1"/>
                          <w:sz w:val="28"/>
                        </w:rPr>
                      </w:pPr>
                      <w:r w:rsidRPr="00BC2427">
                        <w:rPr>
                          <w:rFonts w:ascii="Arial" w:hAnsi="Arial" w:cs="Arial"/>
                          <w:b/>
                          <w:color w:val="FFFFFF" w:themeColor="background1"/>
                          <w:sz w:val="28"/>
                        </w:rPr>
                        <w:t>IDENTIFICATION</w:t>
                      </w:r>
                    </w:p>
                    <w:p w:rsidR="00556678" w:rsidRPr="00BC2427" w:rsidRDefault="00556678" w:rsidP="002F3827">
                      <w:pPr>
                        <w:rPr>
                          <w:rFonts w:ascii="Arial" w:hAnsi="Arial" w:cs="Arial"/>
                          <w:color w:val="FFFFFF" w:themeColor="background1"/>
                        </w:rPr>
                      </w:pPr>
                    </w:p>
                    <w:p w:rsidR="00556678" w:rsidRPr="00BC2427" w:rsidRDefault="00556678" w:rsidP="002F3827">
                      <w:pPr>
                        <w:rPr>
                          <w:rFonts w:ascii="Arial" w:hAnsi="Arial" w:cs="Arial"/>
                          <w:color w:val="FFFFFF" w:themeColor="background1"/>
                          <w:sz w:val="24"/>
                        </w:rPr>
                      </w:pPr>
                      <w:r w:rsidRPr="00BC2427">
                        <w:rPr>
                          <w:rFonts w:ascii="Arial" w:hAnsi="Arial" w:cs="Arial"/>
                          <w:color w:val="FFFFFF" w:themeColor="background1"/>
                          <w:sz w:val="24"/>
                        </w:rPr>
                        <w:t>Nom de l’entité géographique</w:t>
                      </w:r>
                      <w:r w:rsidRPr="00BC2427">
                        <w:rPr>
                          <w:rFonts w:ascii="Arial" w:hAnsi="Arial" w:cs="Arial"/>
                          <w:color w:val="FFFFFF" w:themeColor="background1"/>
                          <w:sz w:val="24"/>
                        </w:rPr>
                        <w:tab/>
                      </w:r>
                      <w:r>
                        <w:rPr>
                          <w:rFonts w:ascii="Arial" w:hAnsi="Arial" w:cs="Arial"/>
                          <w:color w:val="FFFFFF" w:themeColor="background1"/>
                          <w:sz w:val="24"/>
                        </w:rPr>
                        <w:t>:</w:t>
                      </w:r>
                    </w:p>
                    <w:p w:rsidR="00556678" w:rsidRPr="00BC2427" w:rsidRDefault="00556678" w:rsidP="002F3827">
                      <w:pPr>
                        <w:rPr>
                          <w:rFonts w:ascii="Arial" w:hAnsi="Arial" w:cs="Arial"/>
                          <w:color w:val="FFFFFF" w:themeColor="background1"/>
                          <w:sz w:val="24"/>
                        </w:rPr>
                      </w:pPr>
                    </w:p>
                    <w:p w:rsidR="00556678" w:rsidRPr="00BC2427" w:rsidRDefault="00556678" w:rsidP="002F3827">
                      <w:pPr>
                        <w:rPr>
                          <w:rFonts w:ascii="Arial" w:hAnsi="Arial" w:cs="Arial"/>
                          <w:color w:val="FFFFFF" w:themeColor="background1"/>
                          <w:sz w:val="24"/>
                        </w:rPr>
                      </w:pPr>
                      <w:r w:rsidRPr="00BC2427">
                        <w:rPr>
                          <w:rFonts w:ascii="Arial" w:hAnsi="Arial" w:cs="Arial"/>
                          <w:color w:val="FFFFFF" w:themeColor="background1"/>
                          <w:sz w:val="24"/>
                        </w:rPr>
                        <w:t>N° de FINESS de l’entité géographique</w:t>
                      </w:r>
                      <w:r>
                        <w:rPr>
                          <w:rFonts w:ascii="Arial" w:hAnsi="Arial" w:cs="Arial"/>
                          <w:color w:val="FFFFFF" w:themeColor="background1"/>
                          <w:sz w:val="24"/>
                        </w:rPr>
                        <w:t> :</w:t>
                      </w:r>
                    </w:p>
                    <w:p w:rsidR="00556678" w:rsidRDefault="00556678" w:rsidP="00441700">
                      <w:pPr>
                        <w:jc w:val="center"/>
                      </w:pPr>
                    </w:p>
                    <w:p w:rsidR="00556678" w:rsidRPr="003B5D83" w:rsidRDefault="00556678" w:rsidP="00441700">
                      <w:pPr>
                        <w:rPr>
                          <w:rFonts w:ascii="Arial" w:hAnsi="Arial" w:cs="Arial"/>
                          <w:sz w:val="24"/>
                        </w:rPr>
                      </w:pPr>
                    </w:p>
                  </w:txbxContent>
                </v:textbox>
              </v:rect>
            </w:pict>
          </mc:Fallback>
        </mc:AlternateContent>
      </w:r>
      <w:r w:rsidR="002F3827">
        <w:rPr>
          <w:rFonts w:ascii="Arial" w:hAnsi="Arial" w:cs="Arial"/>
          <w:color w:val="0070C0"/>
          <w:sz w:val="28"/>
        </w:rPr>
        <w:br w:type="page"/>
      </w:r>
    </w:p>
    <w:p w:rsidR="00BB007F" w:rsidRPr="00653B6B" w:rsidRDefault="00653B6B" w:rsidP="00653B6B">
      <w:pPr>
        <w:pStyle w:val="Titre2"/>
        <w:jc w:val="center"/>
        <w:rPr>
          <w:rFonts w:ascii="Arial" w:hAnsi="Arial" w:cs="Arial"/>
          <w:color w:val="0070C0"/>
          <w:sz w:val="28"/>
        </w:rPr>
      </w:pPr>
      <w:bookmarkStart w:id="12" w:name="_Toc521060979"/>
      <w:r w:rsidRPr="00653B6B">
        <w:rPr>
          <w:rFonts w:ascii="Arial" w:hAnsi="Arial" w:cs="Arial"/>
          <w:color w:val="0070C0"/>
          <w:sz w:val="28"/>
        </w:rPr>
        <w:lastRenderedPageBreak/>
        <w:t>PRESENTATION DE L’EQUIPE PROJET</w:t>
      </w:r>
      <w:bookmarkEnd w:id="12"/>
    </w:p>
    <w:p w:rsidR="00BB007F" w:rsidRDefault="00BB007F" w:rsidP="00E57DDA">
      <w:pPr>
        <w:rPr>
          <w:rFonts w:ascii="Arial" w:hAnsi="Arial" w:cs="Arial"/>
          <w:sz w:val="22"/>
        </w:rPr>
      </w:pPr>
    </w:p>
    <w:tbl>
      <w:tblPr>
        <w:tblStyle w:val="Tramemoyenne1-Accent1"/>
        <w:tblW w:w="961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69"/>
        <w:gridCol w:w="3050"/>
        <w:gridCol w:w="3050"/>
        <w:gridCol w:w="3050"/>
      </w:tblGrid>
      <w:tr w:rsidR="00A52845" w:rsidTr="00BC2427">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69" w:type="dxa"/>
            <w:tcBorders>
              <w:top w:val="none" w:sz="0" w:space="0" w:color="auto"/>
              <w:left w:val="none" w:sz="0" w:space="0" w:color="auto"/>
              <w:bottom w:val="none" w:sz="0" w:space="0" w:color="auto"/>
              <w:right w:val="none" w:sz="0" w:space="0" w:color="auto"/>
            </w:tcBorders>
          </w:tcPr>
          <w:p w:rsidR="00A52845" w:rsidRDefault="00A52845" w:rsidP="00BC2427">
            <w:pPr>
              <w:jc w:val="center"/>
              <w:rPr>
                <w:rFonts w:ascii="Arial" w:hAnsi="Arial" w:cs="Arial"/>
                <w:sz w:val="22"/>
              </w:rPr>
            </w:pPr>
            <w:r>
              <w:rPr>
                <w:rFonts w:ascii="Arial" w:hAnsi="Arial" w:cs="Arial"/>
                <w:sz w:val="22"/>
              </w:rPr>
              <w:t>#</w:t>
            </w:r>
          </w:p>
        </w:tc>
        <w:tc>
          <w:tcPr>
            <w:tcW w:w="3050" w:type="dxa"/>
            <w:tcBorders>
              <w:top w:val="none" w:sz="0" w:space="0" w:color="auto"/>
              <w:left w:val="none" w:sz="0" w:space="0" w:color="auto"/>
              <w:bottom w:val="none" w:sz="0" w:space="0" w:color="auto"/>
              <w:right w:val="none" w:sz="0" w:space="0" w:color="auto"/>
            </w:tcBorders>
          </w:tcPr>
          <w:p w:rsidR="00A52845" w:rsidRDefault="00A52845" w:rsidP="00BC242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Nom et prénom</w:t>
            </w:r>
          </w:p>
        </w:tc>
        <w:tc>
          <w:tcPr>
            <w:tcW w:w="3050" w:type="dxa"/>
            <w:tcBorders>
              <w:top w:val="none" w:sz="0" w:space="0" w:color="auto"/>
              <w:left w:val="none" w:sz="0" w:space="0" w:color="auto"/>
              <w:bottom w:val="none" w:sz="0" w:space="0" w:color="auto"/>
              <w:right w:val="none" w:sz="0" w:space="0" w:color="auto"/>
            </w:tcBorders>
          </w:tcPr>
          <w:p w:rsidR="00A52845" w:rsidRDefault="00A52845" w:rsidP="00BC242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Fonction</w:t>
            </w:r>
          </w:p>
        </w:tc>
        <w:tc>
          <w:tcPr>
            <w:tcW w:w="3050" w:type="dxa"/>
            <w:tcBorders>
              <w:top w:val="none" w:sz="0" w:space="0" w:color="auto"/>
              <w:left w:val="none" w:sz="0" w:space="0" w:color="auto"/>
              <w:bottom w:val="none" w:sz="0" w:space="0" w:color="auto"/>
              <w:right w:val="none" w:sz="0" w:space="0" w:color="auto"/>
            </w:tcBorders>
          </w:tcPr>
          <w:p w:rsidR="00A52845" w:rsidRDefault="00A52845" w:rsidP="00BC242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Service</w:t>
            </w: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w:t>
            </w: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3050" w:type="dxa"/>
            <w:tcBorders>
              <w:lef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2</w:t>
            </w: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3050" w:type="dxa"/>
            <w:tcBorders>
              <w:lef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3</w:t>
            </w: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3050" w:type="dxa"/>
            <w:tcBorders>
              <w:lef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4</w:t>
            </w: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3050" w:type="dxa"/>
            <w:tcBorders>
              <w:lef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5</w:t>
            </w: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3050" w:type="dxa"/>
            <w:tcBorders>
              <w:lef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6</w:t>
            </w: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3050" w:type="dxa"/>
            <w:tcBorders>
              <w:lef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7</w:t>
            </w: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3050" w:type="dxa"/>
            <w:tcBorders>
              <w:lef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8</w:t>
            </w: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3050" w:type="dxa"/>
            <w:tcBorders>
              <w:lef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9</w:t>
            </w: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3050" w:type="dxa"/>
            <w:tcBorders>
              <w:lef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10</w:t>
            </w: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3050" w:type="dxa"/>
            <w:tcBorders>
              <w:lef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11</w:t>
            </w: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3050" w:type="dxa"/>
            <w:tcBorders>
              <w:lef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12</w:t>
            </w: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3050" w:type="dxa"/>
            <w:tcBorders>
              <w:lef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13</w:t>
            </w: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3050" w:type="dxa"/>
            <w:tcBorders>
              <w:lef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14</w:t>
            </w: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3050" w:type="dxa"/>
            <w:tcBorders>
              <w:lef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15</w:t>
            </w: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3050" w:type="dxa"/>
            <w:tcBorders>
              <w:lef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bl>
    <w:p w:rsidR="00BB007F" w:rsidRPr="003046F5" w:rsidRDefault="003046F5" w:rsidP="00E57DDA">
      <w:pPr>
        <w:rPr>
          <w:rFonts w:ascii="Arial" w:hAnsi="Arial" w:cs="Arial"/>
          <w:i/>
          <w:color w:val="1F497D" w:themeColor="text2"/>
          <w:sz w:val="22"/>
        </w:rPr>
      </w:pPr>
      <w:r w:rsidRPr="003046F5">
        <w:rPr>
          <w:rFonts w:ascii="Arial" w:hAnsi="Arial" w:cs="Arial"/>
          <w:i/>
          <w:color w:val="1F497D" w:themeColor="text2"/>
          <w:sz w:val="22"/>
        </w:rPr>
        <w:t>Le nomb</w:t>
      </w:r>
      <w:r w:rsidR="00A52845">
        <w:rPr>
          <w:rFonts w:ascii="Arial" w:hAnsi="Arial" w:cs="Arial"/>
          <w:i/>
          <w:color w:val="1F497D" w:themeColor="text2"/>
          <w:sz w:val="22"/>
        </w:rPr>
        <w:t>re de ligne n’est qu’indicatif</w:t>
      </w:r>
      <w:r w:rsidRPr="003046F5">
        <w:rPr>
          <w:rFonts w:ascii="Arial" w:hAnsi="Arial" w:cs="Arial"/>
          <w:i/>
          <w:color w:val="1F497D" w:themeColor="text2"/>
          <w:sz w:val="22"/>
        </w:rPr>
        <w:t>.</w:t>
      </w:r>
    </w:p>
    <w:p w:rsidR="001B6F7A" w:rsidRDefault="001B6F7A">
      <w:pPr>
        <w:spacing w:after="200" w:line="276" w:lineRule="auto"/>
      </w:pPr>
    </w:p>
    <w:p w:rsidR="00E43BBF" w:rsidRDefault="001722A0">
      <w:pPr>
        <w:spacing w:after="200" w:line="276" w:lineRule="auto"/>
        <w:rPr>
          <w:rFonts w:asciiTheme="majorHAnsi" w:eastAsiaTheme="majorEastAsia" w:hAnsiTheme="majorHAnsi" w:cstheme="majorBidi"/>
          <w:b/>
          <w:bCs/>
          <w:color w:val="365F91" w:themeColor="accent1" w:themeShade="BF"/>
          <w:sz w:val="28"/>
          <w:szCs w:val="28"/>
        </w:rPr>
      </w:pPr>
      <w:r>
        <w:rPr>
          <w:noProof/>
        </w:rPr>
        <mc:AlternateContent>
          <mc:Choice Requires="wps">
            <w:drawing>
              <wp:anchor distT="0" distB="0" distL="114300" distR="114300" simplePos="0" relativeHeight="251674624" behindDoc="1" locked="0" layoutInCell="1" allowOverlap="1" wp14:anchorId="75DDFD06" wp14:editId="6040C9C3">
                <wp:simplePos x="0" y="0"/>
                <wp:positionH relativeFrom="column">
                  <wp:posOffset>-109220</wp:posOffset>
                </wp:positionH>
                <wp:positionV relativeFrom="paragraph">
                  <wp:posOffset>454660</wp:posOffset>
                </wp:positionV>
                <wp:extent cx="6057900" cy="30765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057900" cy="3076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678" w:rsidRPr="00D84789" w:rsidRDefault="00556678" w:rsidP="001722A0">
                            <w:pPr>
                              <w:pStyle w:val="Titre2"/>
                              <w:jc w:val="center"/>
                              <w:rPr>
                                <w:rFonts w:ascii="Arial" w:hAnsi="Arial" w:cs="Arial"/>
                                <w:color w:val="FFFFFF" w:themeColor="background1"/>
                                <w:sz w:val="28"/>
                              </w:rPr>
                            </w:pPr>
                            <w:bookmarkStart w:id="13" w:name="_Toc521060980"/>
                            <w:r w:rsidRPr="00D84789">
                              <w:rPr>
                                <w:rFonts w:ascii="Arial" w:hAnsi="Arial" w:cs="Arial"/>
                                <w:color w:val="FFFFFF" w:themeColor="background1"/>
                                <w:sz w:val="28"/>
                              </w:rPr>
                              <w:t>DIALOGUE</w:t>
                            </w:r>
                            <w:bookmarkEnd w:id="13"/>
                          </w:p>
                          <w:p w:rsidR="00556678" w:rsidRDefault="00556678" w:rsidP="001722A0">
                            <w:pPr>
                              <w:rPr>
                                <w:rFonts w:ascii="Arial" w:hAnsi="Arial" w:cs="Arial"/>
                                <w:sz w:val="22"/>
                              </w:rPr>
                            </w:pPr>
                          </w:p>
                          <w:p w:rsidR="00556678" w:rsidRPr="001B6F7A" w:rsidRDefault="00556678" w:rsidP="001722A0">
                            <w:pPr>
                              <w:pStyle w:val="Paragraphedeliste"/>
                              <w:numPr>
                                <w:ilvl w:val="0"/>
                                <w:numId w:val="6"/>
                              </w:numPr>
                              <w:rPr>
                                <w:rFonts w:ascii="Arial" w:hAnsi="Arial" w:cs="Arial"/>
                                <w:color w:val="FFFFFF" w:themeColor="background1"/>
                                <w:sz w:val="24"/>
                                <w:szCs w:val="24"/>
                              </w:rPr>
                            </w:pPr>
                            <w:r w:rsidRPr="001B6F7A">
                              <w:rPr>
                                <w:rFonts w:ascii="Arial" w:hAnsi="Arial" w:cs="Arial"/>
                                <w:color w:val="FFFFFF" w:themeColor="background1"/>
                                <w:sz w:val="24"/>
                                <w:szCs w:val="24"/>
                              </w:rPr>
                              <w:t xml:space="preserve">Une information en CHSCT du projet de sécurisation de l’établissement a-t-elle été réalisée ? </w:t>
                            </w:r>
                          </w:p>
                          <w:p w:rsidR="00556678" w:rsidRPr="001B6F7A" w:rsidRDefault="00556678" w:rsidP="001722A0">
                            <w:pPr>
                              <w:rPr>
                                <w:rFonts w:ascii="Arial" w:hAnsi="Arial" w:cs="Arial"/>
                                <w:color w:val="FFFFFF" w:themeColor="background1"/>
                                <w:sz w:val="24"/>
                                <w:szCs w:val="24"/>
                              </w:rPr>
                            </w:pPr>
                          </w:p>
                          <w:p w:rsidR="00556678" w:rsidRPr="001B6F7A" w:rsidRDefault="00556678" w:rsidP="001722A0">
                            <w:pPr>
                              <w:rPr>
                                <w:rFonts w:ascii="Arial" w:hAnsi="Arial" w:cs="Arial"/>
                                <w:color w:val="FFFFFF" w:themeColor="background1"/>
                                <w:sz w:val="24"/>
                                <w:szCs w:val="24"/>
                              </w:rPr>
                            </w:pPr>
                            <w:r w:rsidRPr="001B6F7A">
                              <w:rPr>
                                <w:rFonts w:ascii="Arial" w:hAnsi="Arial" w:cs="Arial"/>
                                <w:color w:val="FFFFFF" w:themeColor="background1"/>
                              </w:rPr>
                              <w:object w:dxaOrig="225" w:dyaOrig="225">
                                <v:shape id="_x0000_i1150" type="#_x0000_t75" style="width:45.75pt;height:20.25pt" o:ole="">
                                  <v:imagedata r:id="rId20" o:title=""/>
                                </v:shape>
                                <w:control r:id="rId21" w:name="OptionButton1" w:shapeid="_x0000_i1150"/>
                              </w:object>
                            </w:r>
                            <w:r w:rsidRPr="001B6F7A">
                              <w:rPr>
                                <w:rFonts w:ascii="Arial" w:hAnsi="Arial" w:cs="Arial"/>
                                <w:color w:val="FFFFFF" w:themeColor="background1"/>
                                <w:sz w:val="22"/>
                              </w:rPr>
                              <w:t xml:space="preserve">  Précisez la </w:t>
                            </w:r>
                            <w:r w:rsidRPr="00887677">
                              <w:rPr>
                                <w:rFonts w:ascii="Arial" w:hAnsi="Arial" w:cs="Arial"/>
                                <w:color w:val="FFFFFF" w:themeColor="background1"/>
                                <w:sz w:val="22"/>
                              </w:rPr>
                              <w:t>date</w:t>
                            </w:r>
                            <w:r>
                              <w:rPr>
                                <w:rFonts w:ascii="Arial" w:hAnsi="Arial" w:cs="Arial"/>
                                <w:color w:val="FFFFFF" w:themeColor="background1"/>
                                <w:sz w:val="22"/>
                              </w:rPr>
                              <w:t> : </w:t>
                            </w:r>
                          </w:p>
                          <w:p w:rsidR="00556678" w:rsidRPr="001B6F7A" w:rsidRDefault="00556678" w:rsidP="001722A0">
                            <w:pPr>
                              <w:rPr>
                                <w:rFonts w:ascii="Arial" w:hAnsi="Arial" w:cs="Arial"/>
                                <w:color w:val="FFFFFF" w:themeColor="background1"/>
                                <w:sz w:val="24"/>
                                <w:szCs w:val="24"/>
                              </w:rPr>
                            </w:pPr>
                            <w:r w:rsidRPr="001B6F7A">
                              <w:rPr>
                                <w:rFonts w:ascii="Arial" w:hAnsi="Arial" w:cs="Arial"/>
                                <w:color w:val="FFFFFF" w:themeColor="background1"/>
                              </w:rPr>
                              <w:object w:dxaOrig="225" w:dyaOrig="225">
                                <v:shape id="_x0000_i1152" type="#_x0000_t75" style="width:45.75pt;height:20.25pt" o:ole="">
                                  <v:imagedata r:id="rId22" o:title=""/>
                                </v:shape>
                                <w:control r:id="rId23" w:name="OptionButton2" w:shapeid="_x0000_i1152"/>
                              </w:object>
                            </w:r>
                          </w:p>
                          <w:p w:rsidR="00556678" w:rsidRDefault="00556678" w:rsidP="001722A0">
                            <w:pPr>
                              <w:pStyle w:val="Paragraphedeliste"/>
                              <w:rPr>
                                <w:rFonts w:ascii="Arial" w:hAnsi="Arial" w:cs="Arial"/>
                                <w:color w:val="FFFFFF" w:themeColor="background1"/>
                                <w:sz w:val="24"/>
                                <w:szCs w:val="24"/>
                              </w:rPr>
                            </w:pPr>
                          </w:p>
                          <w:p w:rsidR="00556678" w:rsidRPr="001B6F7A" w:rsidRDefault="00556678" w:rsidP="001722A0">
                            <w:pPr>
                              <w:pStyle w:val="Paragraphedeliste"/>
                              <w:numPr>
                                <w:ilvl w:val="0"/>
                                <w:numId w:val="6"/>
                              </w:numPr>
                              <w:rPr>
                                <w:rFonts w:ascii="Arial" w:hAnsi="Arial" w:cs="Arial"/>
                                <w:color w:val="FFFFFF" w:themeColor="background1"/>
                                <w:sz w:val="24"/>
                                <w:szCs w:val="24"/>
                              </w:rPr>
                            </w:pPr>
                            <w:r>
                              <w:rPr>
                                <w:rFonts w:ascii="Arial" w:hAnsi="Arial" w:cs="Arial"/>
                                <w:color w:val="FFFFFF" w:themeColor="background1"/>
                                <w:sz w:val="24"/>
                                <w:szCs w:val="24"/>
                              </w:rPr>
                              <w:t xml:space="preserve">Le projet </w:t>
                            </w:r>
                            <w:proofErr w:type="spellStart"/>
                            <w:r>
                              <w:rPr>
                                <w:rFonts w:ascii="Arial" w:hAnsi="Arial" w:cs="Arial"/>
                                <w:color w:val="FFFFFF" w:themeColor="background1"/>
                                <w:sz w:val="24"/>
                                <w:szCs w:val="24"/>
                              </w:rPr>
                              <w:t>a-</w:t>
                            </w:r>
                            <w:r w:rsidRPr="001B6F7A">
                              <w:rPr>
                                <w:rFonts w:ascii="Arial" w:hAnsi="Arial" w:cs="Arial"/>
                                <w:color w:val="FFFFFF" w:themeColor="background1"/>
                                <w:sz w:val="24"/>
                                <w:szCs w:val="24"/>
                              </w:rPr>
                              <w:t>t-il</w:t>
                            </w:r>
                            <w:proofErr w:type="spellEnd"/>
                            <w:r w:rsidRPr="001B6F7A">
                              <w:rPr>
                                <w:rFonts w:ascii="Arial" w:hAnsi="Arial" w:cs="Arial"/>
                                <w:color w:val="FFFFFF" w:themeColor="background1"/>
                                <w:sz w:val="24"/>
                                <w:szCs w:val="24"/>
                              </w:rPr>
                              <w:t xml:space="preserve"> fait l’objet d’un dialogue avec des partenaires (institutionnels, prestataires, …) ? Si oui lesquels ?</w:t>
                            </w:r>
                            <w:r>
                              <w:rPr>
                                <w:rFonts w:ascii="Arial" w:hAnsi="Arial" w:cs="Arial"/>
                                <w:color w:val="FFFFFF" w:themeColor="background1"/>
                                <w:sz w:val="24"/>
                                <w:szCs w:val="24"/>
                              </w:rPr>
                              <w:t xml:space="preserve"> : </w:t>
                            </w:r>
                          </w:p>
                          <w:p w:rsidR="00556678" w:rsidRPr="00E43BBF" w:rsidRDefault="00556678" w:rsidP="001722A0">
                            <w:pPr>
                              <w:rPr>
                                <w:rFonts w:ascii="Arial" w:hAnsi="Arial" w:cs="Arial"/>
                                <w:sz w:val="24"/>
                                <w:szCs w:val="24"/>
                              </w:rPr>
                            </w:pPr>
                          </w:p>
                          <w:p w:rsidR="00556678" w:rsidRDefault="00556678" w:rsidP="001722A0">
                            <w:pPr>
                              <w:rPr>
                                <w:rFonts w:ascii="Arial" w:hAnsi="Arial" w:cs="Arial"/>
                                <w:sz w:val="22"/>
                              </w:rPr>
                            </w:pPr>
                            <w:r>
                              <w:rPr>
                                <w:rFonts w:ascii="Arial" w:hAnsi="Arial" w:cs="Arial"/>
                              </w:rPr>
                              <w:object w:dxaOrig="225" w:dyaOrig="225">
                                <v:shape id="_x0000_i1154" type="#_x0000_t75" style="width:47.25pt;height:20.25pt" o:ole="">
                                  <v:imagedata r:id="rId24" o:title=""/>
                                </v:shape>
                                <w:control r:id="rId25" w:name="OptionButton3" w:shapeid="_x0000_i1154"/>
                              </w:object>
                            </w:r>
                          </w:p>
                          <w:p w:rsidR="00556678" w:rsidRDefault="00556678" w:rsidP="001722A0">
                            <w:r>
                              <w:rPr>
                                <w:rFonts w:ascii="Arial" w:hAnsi="Arial" w:cs="Arial"/>
                              </w:rPr>
                              <w:object w:dxaOrig="225" w:dyaOrig="225">
                                <v:shape id="_x0000_i1156" type="#_x0000_t75" style="width:47.25pt;height:20.25pt" o:ole="">
                                  <v:imagedata r:id="rId26" o:title=""/>
                                </v:shape>
                                <w:control r:id="rId27" w:name="OptionButton41" w:shapeid="_x0000_i1156"/>
                              </w:object>
                            </w:r>
                          </w:p>
                          <w:p w:rsidR="00556678" w:rsidRPr="00887677" w:rsidRDefault="00556678" w:rsidP="003461E4">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DDFD06" id="Rectangle 15" o:spid="_x0000_s1035" style="position:absolute;margin-left:-8.6pt;margin-top:35.8pt;width:477pt;height:242.2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" fillcolor="#4f81bd [3204]" strokecolor="#243f60 [1604]" strokeweight="2pt">
                <v:textbox>
                  <w:txbxContent>
                    <w:p w:rsidR="00556678" w:rsidRPr="00D84789" w:rsidRDefault="00556678" w:rsidP="001722A0">
                      <w:pPr>
                        <w:pStyle w:val="Titre2"/>
                        <w:jc w:val="center"/>
                        <w:rPr>
                          <w:rFonts w:ascii="Arial" w:hAnsi="Arial" w:cs="Arial"/>
                          <w:color w:val="FFFFFF" w:themeColor="background1"/>
                          <w:sz w:val="28"/>
                        </w:rPr>
                      </w:pPr>
                      <w:bookmarkStart w:id="14" w:name="_Toc521060980"/>
                      <w:r w:rsidRPr="00D84789">
                        <w:rPr>
                          <w:rFonts w:ascii="Arial" w:hAnsi="Arial" w:cs="Arial"/>
                          <w:color w:val="FFFFFF" w:themeColor="background1"/>
                          <w:sz w:val="28"/>
                        </w:rPr>
                        <w:t>DIALOGUE</w:t>
                      </w:r>
                      <w:bookmarkEnd w:id="14"/>
                    </w:p>
                    <w:p w:rsidR="00556678" w:rsidRDefault="00556678" w:rsidP="001722A0">
                      <w:pPr>
                        <w:rPr>
                          <w:rFonts w:ascii="Arial" w:hAnsi="Arial" w:cs="Arial"/>
                          <w:sz w:val="22"/>
                        </w:rPr>
                      </w:pPr>
                    </w:p>
                    <w:p w:rsidR="00556678" w:rsidRPr="001B6F7A" w:rsidRDefault="00556678" w:rsidP="001722A0">
                      <w:pPr>
                        <w:pStyle w:val="Paragraphedeliste"/>
                        <w:numPr>
                          <w:ilvl w:val="0"/>
                          <w:numId w:val="6"/>
                        </w:numPr>
                        <w:rPr>
                          <w:rFonts w:ascii="Arial" w:hAnsi="Arial" w:cs="Arial"/>
                          <w:color w:val="FFFFFF" w:themeColor="background1"/>
                          <w:sz w:val="24"/>
                          <w:szCs w:val="24"/>
                        </w:rPr>
                      </w:pPr>
                      <w:r w:rsidRPr="001B6F7A">
                        <w:rPr>
                          <w:rFonts w:ascii="Arial" w:hAnsi="Arial" w:cs="Arial"/>
                          <w:color w:val="FFFFFF" w:themeColor="background1"/>
                          <w:sz w:val="24"/>
                          <w:szCs w:val="24"/>
                        </w:rPr>
                        <w:t xml:space="preserve">Une information en CHSCT du projet de sécurisation de l’établissement a-t-elle été réalisée ? </w:t>
                      </w:r>
                    </w:p>
                    <w:p w:rsidR="00556678" w:rsidRPr="001B6F7A" w:rsidRDefault="00556678" w:rsidP="001722A0">
                      <w:pPr>
                        <w:rPr>
                          <w:rFonts w:ascii="Arial" w:hAnsi="Arial" w:cs="Arial"/>
                          <w:color w:val="FFFFFF" w:themeColor="background1"/>
                          <w:sz w:val="24"/>
                          <w:szCs w:val="24"/>
                        </w:rPr>
                      </w:pPr>
                    </w:p>
                    <w:p w:rsidR="00556678" w:rsidRPr="001B6F7A" w:rsidRDefault="00556678" w:rsidP="001722A0">
                      <w:pPr>
                        <w:rPr>
                          <w:rFonts w:ascii="Arial" w:hAnsi="Arial" w:cs="Arial"/>
                          <w:color w:val="FFFFFF" w:themeColor="background1"/>
                          <w:sz w:val="24"/>
                          <w:szCs w:val="24"/>
                        </w:rPr>
                      </w:pPr>
                      <w:r w:rsidRPr="001B6F7A">
                        <w:rPr>
                          <w:rFonts w:ascii="Arial" w:hAnsi="Arial" w:cs="Arial"/>
                          <w:color w:val="FFFFFF" w:themeColor="background1"/>
                        </w:rPr>
                        <w:object w:dxaOrig="225" w:dyaOrig="225">
                          <v:shape id="_x0000_i1150" type="#_x0000_t75" style="width:45.75pt;height:20.25pt" o:ole="">
                            <v:imagedata r:id="rId20" o:title=""/>
                          </v:shape>
                          <w:control r:id="rId28" w:name="OptionButton1" w:shapeid="_x0000_i1150"/>
                        </w:object>
                      </w:r>
                      <w:r w:rsidRPr="001B6F7A">
                        <w:rPr>
                          <w:rFonts w:ascii="Arial" w:hAnsi="Arial" w:cs="Arial"/>
                          <w:color w:val="FFFFFF" w:themeColor="background1"/>
                          <w:sz w:val="22"/>
                        </w:rPr>
                        <w:t xml:space="preserve">  Précisez la </w:t>
                      </w:r>
                      <w:r w:rsidRPr="00887677">
                        <w:rPr>
                          <w:rFonts w:ascii="Arial" w:hAnsi="Arial" w:cs="Arial"/>
                          <w:color w:val="FFFFFF" w:themeColor="background1"/>
                          <w:sz w:val="22"/>
                        </w:rPr>
                        <w:t>date</w:t>
                      </w:r>
                      <w:r>
                        <w:rPr>
                          <w:rFonts w:ascii="Arial" w:hAnsi="Arial" w:cs="Arial"/>
                          <w:color w:val="FFFFFF" w:themeColor="background1"/>
                          <w:sz w:val="22"/>
                        </w:rPr>
                        <w:t> : </w:t>
                      </w:r>
                    </w:p>
                    <w:p w:rsidR="00556678" w:rsidRPr="001B6F7A" w:rsidRDefault="00556678" w:rsidP="001722A0">
                      <w:pPr>
                        <w:rPr>
                          <w:rFonts w:ascii="Arial" w:hAnsi="Arial" w:cs="Arial"/>
                          <w:color w:val="FFFFFF" w:themeColor="background1"/>
                          <w:sz w:val="24"/>
                          <w:szCs w:val="24"/>
                        </w:rPr>
                      </w:pPr>
                      <w:r w:rsidRPr="001B6F7A">
                        <w:rPr>
                          <w:rFonts w:ascii="Arial" w:hAnsi="Arial" w:cs="Arial"/>
                          <w:color w:val="FFFFFF" w:themeColor="background1"/>
                        </w:rPr>
                        <w:object w:dxaOrig="225" w:dyaOrig="225">
                          <v:shape id="_x0000_i1152" type="#_x0000_t75" style="width:45.75pt;height:20.25pt" o:ole="">
                            <v:imagedata r:id="rId22" o:title=""/>
                          </v:shape>
                          <w:control r:id="rId29" w:name="OptionButton2" w:shapeid="_x0000_i1152"/>
                        </w:object>
                      </w:r>
                    </w:p>
                    <w:p w:rsidR="00556678" w:rsidRDefault="00556678" w:rsidP="001722A0">
                      <w:pPr>
                        <w:pStyle w:val="Paragraphedeliste"/>
                        <w:rPr>
                          <w:rFonts w:ascii="Arial" w:hAnsi="Arial" w:cs="Arial"/>
                          <w:color w:val="FFFFFF" w:themeColor="background1"/>
                          <w:sz w:val="24"/>
                          <w:szCs w:val="24"/>
                        </w:rPr>
                      </w:pPr>
                    </w:p>
                    <w:p w:rsidR="00556678" w:rsidRPr="001B6F7A" w:rsidRDefault="00556678" w:rsidP="001722A0">
                      <w:pPr>
                        <w:pStyle w:val="Paragraphedeliste"/>
                        <w:numPr>
                          <w:ilvl w:val="0"/>
                          <w:numId w:val="6"/>
                        </w:numPr>
                        <w:rPr>
                          <w:rFonts w:ascii="Arial" w:hAnsi="Arial" w:cs="Arial"/>
                          <w:color w:val="FFFFFF" w:themeColor="background1"/>
                          <w:sz w:val="24"/>
                          <w:szCs w:val="24"/>
                        </w:rPr>
                      </w:pPr>
                      <w:r>
                        <w:rPr>
                          <w:rFonts w:ascii="Arial" w:hAnsi="Arial" w:cs="Arial"/>
                          <w:color w:val="FFFFFF" w:themeColor="background1"/>
                          <w:sz w:val="24"/>
                          <w:szCs w:val="24"/>
                        </w:rPr>
                        <w:t xml:space="preserve">Le projet </w:t>
                      </w:r>
                      <w:proofErr w:type="spellStart"/>
                      <w:r>
                        <w:rPr>
                          <w:rFonts w:ascii="Arial" w:hAnsi="Arial" w:cs="Arial"/>
                          <w:color w:val="FFFFFF" w:themeColor="background1"/>
                          <w:sz w:val="24"/>
                          <w:szCs w:val="24"/>
                        </w:rPr>
                        <w:t>a-</w:t>
                      </w:r>
                      <w:r w:rsidRPr="001B6F7A">
                        <w:rPr>
                          <w:rFonts w:ascii="Arial" w:hAnsi="Arial" w:cs="Arial"/>
                          <w:color w:val="FFFFFF" w:themeColor="background1"/>
                          <w:sz w:val="24"/>
                          <w:szCs w:val="24"/>
                        </w:rPr>
                        <w:t>t-il</w:t>
                      </w:r>
                      <w:proofErr w:type="spellEnd"/>
                      <w:r w:rsidRPr="001B6F7A">
                        <w:rPr>
                          <w:rFonts w:ascii="Arial" w:hAnsi="Arial" w:cs="Arial"/>
                          <w:color w:val="FFFFFF" w:themeColor="background1"/>
                          <w:sz w:val="24"/>
                          <w:szCs w:val="24"/>
                        </w:rPr>
                        <w:t xml:space="preserve"> fait l’objet d’un dialogue avec des partenaires (institutionnels, prestataires, …) ? Si oui lesquels ?</w:t>
                      </w:r>
                      <w:r>
                        <w:rPr>
                          <w:rFonts w:ascii="Arial" w:hAnsi="Arial" w:cs="Arial"/>
                          <w:color w:val="FFFFFF" w:themeColor="background1"/>
                          <w:sz w:val="24"/>
                          <w:szCs w:val="24"/>
                        </w:rPr>
                        <w:t xml:space="preserve"> : </w:t>
                      </w:r>
                    </w:p>
                    <w:p w:rsidR="00556678" w:rsidRPr="00E43BBF" w:rsidRDefault="00556678" w:rsidP="001722A0">
                      <w:pPr>
                        <w:rPr>
                          <w:rFonts w:ascii="Arial" w:hAnsi="Arial" w:cs="Arial"/>
                          <w:sz w:val="24"/>
                          <w:szCs w:val="24"/>
                        </w:rPr>
                      </w:pPr>
                    </w:p>
                    <w:p w:rsidR="00556678" w:rsidRDefault="00556678" w:rsidP="001722A0">
                      <w:pPr>
                        <w:rPr>
                          <w:rFonts w:ascii="Arial" w:hAnsi="Arial" w:cs="Arial"/>
                          <w:sz w:val="22"/>
                        </w:rPr>
                      </w:pPr>
                      <w:r>
                        <w:rPr>
                          <w:rFonts w:ascii="Arial" w:hAnsi="Arial" w:cs="Arial"/>
                        </w:rPr>
                        <w:object w:dxaOrig="225" w:dyaOrig="225">
                          <v:shape id="_x0000_i1154" type="#_x0000_t75" style="width:47.25pt;height:20.25pt" o:ole="">
                            <v:imagedata r:id="rId24" o:title=""/>
                          </v:shape>
                          <w:control r:id="rId30" w:name="OptionButton3" w:shapeid="_x0000_i1154"/>
                        </w:object>
                      </w:r>
                    </w:p>
                    <w:p w:rsidR="00556678" w:rsidRDefault="00556678" w:rsidP="001722A0">
                      <w:r>
                        <w:rPr>
                          <w:rFonts w:ascii="Arial" w:hAnsi="Arial" w:cs="Arial"/>
                        </w:rPr>
                        <w:object w:dxaOrig="225" w:dyaOrig="225">
                          <v:shape id="_x0000_i1156" type="#_x0000_t75" style="width:47.25pt;height:20.25pt" o:ole="">
                            <v:imagedata r:id="rId26" o:title=""/>
                          </v:shape>
                          <w:control r:id="rId31" w:name="OptionButton41" w:shapeid="_x0000_i1156"/>
                        </w:object>
                      </w:r>
                    </w:p>
                    <w:p w:rsidR="00556678" w:rsidRPr="00887677" w:rsidRDefault="00556678" w:rsidP="003461E4">
                      <w:pPr>
                        <w:rPr>
                          <w:color w:val="FFFFFF" w:themeColor="background1"/>
                        </w:rPr>
                      </w:pPr>
                    </w:p>
                  </w:txbxContent>
                </v:textbox>
              </v:rect>
            </w:pict>
          </mc:Fallback>
        </mc:AlternateContent>
      </w:r>
      <w:r w:rsidR="00E43BBF">
        <w:br w:type="page"/>
      </w:r>
    </w:p>
    <w:p w:rsidR="00056399" w:rsidRDefault="00056399">
      <w:pPr>
        <w:spacing w:after="200" w:line="276" w:lineRule="auto"/>
        <w:rPr>
          <w:rFonts w:ascii="Arial" w:hAnsi="Arial" w:cs="Arial"/>
          <w:sz w:val="24"/>
        </w:rPr>
      </w:pPr>
      <w:r>
        <w:rPr>
          <w:noProof/>
        </w:rPr>
        <w:lastRenderedPageBreak/>
        <mc:AlternateContent>
          <mc:Choice Requires="wps">
            <w:drawing>
              <wp:anchor distT="0" distB="0" distL="114300" distR="114300" simplePos="0" relativeHeight="251681792" behindDoc="0" locked="0" layoutInCell="1" allowOverlap="1" wp14:anchorId="697E8AC7" wp14:editId="369EE25D">
                <wp:simplePos x="0" y="0"/>
                <wp:positionH relativeFrom="column">
                  <wp:posOffset>612140</wp:posOffset>
                </wp:positionH>
                <wp:positionV relativeFrom="paragraph">
                  <wp:posOffset>3397250</wp:posOffset>
                </wp:positionV>
                <wp:extent cx="5181600" cy="20669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5181600" cy="206692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556678" w:rsidRPr="00653B6B" w:rsidRDefault="00556678" w:rsidP="00056399">
                            <w:pPr>
                              <w:pStyle w:val="Titre1"/>
                              <w:jc w:val="center"/>
                              <w:rPr>
                                <w:rFonts w:ascii="Arial" w:hAnsi="Arial" w:cs="Arial"/>
                                <w:color w:val="FFFFFF" w:themeColor="background1"/>
                                <w:sz w:val="40"/>
                              </w:rPr>
                            </w:pPr>
                            <w:bookmarkStart w:id="15" w:name="_Toc488672760"/>
                            <w:bookmarkStart w:id="16" w:name="_Toc521060031"/>
                            <w:bookmarkStart w:id="17" w:name="_Toc521060097"/>
                            <w:bookmarkStart w:id="18" w:name="_Toc521060146"/>
                            <w:bookmarkStart w:id="19" w:name="_Toc521060981"/>
                            <w:r w:rsidRPr="00653B6B">
                              <w:rPr>
                                <w:rFonts w:ascii="Arial" w:hAnsi="Arial" w:cs="Arial"/>
                                <w:color w:val="FFFFFF" w:themeColor="background1"/>
                                <w:sz w:val="40"/>
                              </w:rPr>
                              <w:t xml:space="preserve">DOSSIER </w:t>
                            </w:r>
                            <w:r>
                              <w:rPr>
                                <w:rFonts w:ascii="Arial" w:hAnsi="Arial" w:cs="Arial"/>
                                <w:color w:val="FFFFFF" w:themeColor="background1"/>
                                <w:sz w:val="40"/>
                              </w:rPr>
                              <w:t>TECHNIQUE</w:t>
                            </w:r>
                            <w:bookmarkEnd w:id="15"/>
                            <w:bookmarkEnd w:id="16"/>
                            <w:bookmarkEnd w:id="17"/>
                            <w:bookmarkEnd w:id="18"/>
                            <w:bookmarkEnd w:id="19"/>
                          </w:p>
                          <w:p w:rsidR="00556678" w:rsidRDefault="00556678" w:rsidP="000563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E8AC7" id="Rectangle 20" o:spid="_x0000_s1036" style="position:absolute;margin-left:48.2pt;margin-top:267.5pt;width:408pt;height:162.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" fillcolor="#8064a2 [3207]" strokecolor="#3f3151 [1607]" strokeweight="2pt">
                <v:textbox>
                  <w:txbxContent>
                    <w:p w:rsidR="00556678" w:rsidRPr="00653B6B" w:rsidRDefault="00556678" w:rsidP="00056399">
                      <w:pPr>
                        <w:pStyle w:val="Titre1"/>
                        <w:jc w:val="center"/>
                        <w:rPr>
                          <w:rFonts w:ascii="Arial" w:hAnsi="Arial" w:cs="Arial"/>
                          <w:color w:val="FFFFFF" w:themeColor="background1"/>
                          <w:sz w:val="40"/>
                        </w:rPr>
                      </w:pPr>
                      <w:bookmarkStart w:id="20" w:name="_Toc488672760"/>
                      <w:bookmarkStart w:id="21" w:name="_Toc521060031"/>
                      <w:bookmarkStart w:id="22" w:name="_Toc521060097"/>
                      <w:bookmarkStart w:id="23" w:name="_Toc521060146"/>
                      <w:bookmarkStart w:id="24" w:name="_Toc521060981"/>
                      <w:r w:rsidRPr="00653B6B">
                        <w:rPr>
                          <w:rFonts w:ascii="Arial" w:hAnsi="Arial" w:cs="Arial"/>
                          <w:color w:val="FFFFFF" w:themeColor="background1"/>
                          <w:sz w:val="40"/>
                        </w:rPr>
                        <w:t xml:space="preserve">DOSSIER </w:t>
                      </w:r>
                      <w:r>
                        <w:rPr>
                          <w:rFonts w:ascii="Arial" w:hAnsi="Arial" w:cs="Arial"/>
                          <w:color w:val="FFFFFF" w:themeColor="background1"/>
                          <w:sz w:val="40"/>
                        </w:rPr>
                        <w:t>TECHNIQUE</w:t>
                      </w:r>
                      <w:bookmarkEnd w:id="20"/>
                      <w:bookmarkEnd w:id="21"/>
                      <w:bookmarkEnd w:id="22"/>
                      <w:bookmarkEnd w:id="23"/>
                      <w:bookmarkEnd w:id="24"/>
                    </w:p>
                    <w:p w:rsidR="00556678" w:rsidRDefault="00556678" w:rsidP="00056399">
                      <w:pPr>
                        <w:jc w:val="center"/>
                      </w:pPr>
                    </w:p>
                  </w:txbxContent>
                </v:textbox>
              </v:rect>
            </w:pict>
          </mc:Fallback>
        </mc:AlternateContent>
      </w:r>
      <w:r>
        <w:rPr>
          <w:rFonts w:ascii="Arial" w:hAnsi="Arial" w:cs="Arial"/>
          <w:sz w:val="24"/>
        </w:rPr>
        <w:br w:type="page"/>
      </w:r>
    </w:p>
    <w:p w:rsidR="003461E4" w:rsidRDefault="003461E4" w:rsidP="00C10425">
      <w:pPr>
        <w:rPr>
          <w:rFonts w:ascii="Arial" w:hAnsi="Arial" w:cs="Arial"/>
          <w:sz w:val="24"/>
        </w:rPr>
      </w:pPr>
    </w:p>
    <w:p w:rsidR="00FD7CF1" w:rsidRDefault="00FD7CF1" w:rsidP="00C10425">
      <w:pPr>
        <w:rPr>
          <w:rFonts w:ascii="Arial" w:hAnsi="Arial" w:cs="Arial"/>
          <w:sz w:val="24"/>
        </w:rPr>
      </w:pPr>
    </w:p>
    <w:p w:rsidR="00FD7CF1" w:rsidRPr="00A76D60" w:rsidRDefault="00FD7CF1" w:rsidP="00FD7CF1">
      <w:pPr>
        <w:pStyle w:val="Titre2"/>
        <w:jc w:val="center"/>
        <w:rPr>
          <w:rFonts w:ascii="Arial" w:hAnsi="Arial" w:cs="Arial"/>
          <w:color w:val="FFFFFF" w:themeColor="background1"/>
          <w:sz w:val="32"/>
          <w:szCs w:val="28"/>
        </w:rPr>
      </w:pPr>
      <w:bookmarkStart w:id="25" w:name="_Toc521060982"/>
      <w:r>
        <w:rPr>
          <w:noProof/>
        </w:rPr>
        <mc:AlternateContent>
          <mc:Choice Requires="wps">
            <w:drawing>
              <wp:anchor distT="0" distB="0" distL="114300" distR="114300" simplePos="0" relativeHeight="251675648" behindDoc="1" locked="0" layoutInCell="1" allowOverlap="1" wp14:anchorId="085EDD1C" wp14:editId="3A552E0D">
                <wp:simplePos x="0" y="0"/>
                <wp:positionH relativeFrom="column">
                  <wp:posOffset>-317904</wp:posOffset>
                </wp:positionH>
                <wp:positionV relativeFrom="paragraph">
                  <wp:posOffset>-3405</wp:posOffset>
                </wp:positionV>
                <wp:extent cx="6315075" cy="6757060"/>
                <wp:effectExtent l="0" t="0" r="28575" b="24765"/>
                <wp:wrapNone/>
                <wp:docPr id="16" name="Rectangle 16"/>
                <wp:cNvGraphicFramePr/>
                <a:graphic xmlns:a="http://schemas.openxmlformats.org/drawingml/2006/main">
                  <a:graphicData uri="http://schemas.microsoft.com/office/word/2010/wordprocessingShape">
                    <wps:wsp>
                      <wps:cNvSpPr/>
                      <wps:spPr>
                        <a:xfrm>
                          <a:off x="0" y="0"/>
                          <a:ext cx="6315075" cy="675706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556678" w:rsidRDefault="00556678" w:rsidP="00A76D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EDD1C" id="Rectangle 16" o:spid="_x0000_s1037" style="position:absolute;left:0;text-align:left;margin-left:-25.05pt;margin-top:-.25pt;width:497.25pt;height:532.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" fillcolor="#8064a2 [3207]" strokecolor="#3f3151 [1607]" strokeweight="2pt">
                <v:textbox>
                  <w:txbxContent>
                    <w:p w:rsidR="00556678" w:rsidRDefault="00556678" w:rsidP="00A76D60">
                      <w:pPr>
                        <w:jc w:val="center"/>
                      </w:pPr>
                    </w:p>
                  </w:txbxContent>
                </v:textbox>
              </v:rect>
            </w:pict>
          </mc:Fallback>
        </mc:AlternateContent>
      </w:r>
      <w:r w:rsidR="009B22E9" w:rsidRPr="00A76D60">
        <w:rPr>
          <w:rFonts w:ascii="Arial" w:hAnsi="Arial" w:cs="Arial"/>
          <w:color w:val="FFFFFF" w:themeColor="background1"/>
          <w:sz w:val="32"/>
          <w:szCs w:val="28"/>
        </w:rPr>
        <w:t>CONVENTION SANTE-SECURITE-JUSTICE</w:t>
      </w:r>
      <w:bookmarkEnd w:id="25"/>
    </w:p>
    <w:p w:rsidR="00FD7CF1" w:rsidRDefault="00FD7CF1" w:rsidP="00FD7CF1">
      <w:pPr>
        <w:spacing w:after="200" w:line="276" w:lineRule="auto"/>
        <w:rPr>
          <w:rFonts w:ascii="Arial" w:hAnsi="Arial" w:cs="Arial"/>
          <w:sz w:val="22"/>
        </w:rPr>
      </w:pPr>
    </w:p>
    <w:p w:rsidR="00FD7CF1" w:rsidRPr="00A76D60" w:rsidRDefault="00FD7CF1" w:rsidP="00FD7CF1">
      <w:pPr>
        <w:spacing w:after="200" w:line="276" w:lineRule="auto"/>
        <w:rPr>
          <w:rFonts w:ascii="Arial" w:hAnsi="Arial" w:cs="Arial"/>
        </w:rPr>
      </w:pPr>
      <w:r w:rsidRPr="00FD7CF1">
        <w:rPr>
          <w:rFonts w:ascii="Arial" w:hAnsi="Arial" w:cs="Arial"/>
          <w:i/>
          <w:color w:val="FFFFFF" w:themeColor="background1"/>
        </w:rPr>
        <w:t xml:space="preserve">(Conformément au </w:t>
      </w:r>
      <w:hyperlink r:id="rId32" w:history="1">
        <w:r w:rsidRPr="00A76D60">
          <w:rPr>
            <w:rStyle w:val="Lienhypertexte"/>
            <w:rFonts w:ascii="Arial" w:hAnsi="Arial" w:cs="Arial"/>
            <w:i/>
          </w:rPr>
          <w:t>protocole d’accord sur l’amélioration de la sécurité dans les établissements de santé du 10 juin 2010</w:t>
        </w:r>
      </w:hyperlink>
      <w:r>
        <w:rPr>
          <w:rStyle w:val="Lienhypertexte"/>
          <w:rFonts w:ascii="Arial" w:hAnsi="Arial" w:cs="Arial"/>
          <w:i/>
        </w:rPr>
        <w:t>)</w:t>
      </w:r>
    </w:p>
    <w:p w:rsidR="00FD7CF1" w:rsidRDefault="00FD7CF1" w:rsidP="00FD7CF1">
      <w:pPr>
        <w:pStyle w:val="Paragraphedeliste"/>
        <w:numPr>
          <w:ilvl w:val="0"/>
          <w:numId w:val="7"/>
        </w:numPr>
        <w:spacing w:after="200" w:line="276" w:lineRule="auto"/>
        <w:rPr>
          <w:rFonts w:ascii="Arial" w:hAnsi="Arial" w:cs="Arial"/>
          <w:color w:val="FFFFFF" w:themeColor="background1"/>
          <w:sz w:val="24"/>
        </w:rPr>
      </w:pPr>
      <w:r w:rsidRPr="00FD7CF1">
        <w:rPr>
          <w:rFonts w:ascii="Arial" w:hAnsi="Arial" w:cs="Arial"/>
          <w:color w:val="FFFFFF" w:themeColor="background1"/>
          <w:sz w:val="24"/>
        </w:rPr>
        <w:t>Disposez-vous d’une convention santé-sécurité-justice ?</w:t>
      </w:r>
    </w:p>
    <w:p w:rsidR="00FD7CF1" w:rsidRPr="00FD7CF1" w:rsidRDefault="00FD7CF1" w:rsidP="00FD7CF1">
      <w:pPr>
        <w:rPr>
          <w:rFonts w:ascii="Arial" w:hAnsi="Arial" w:cs="Arial"/>
          <w:color w:val="FFFFFF" w:themeColor="background1"/>
          <w:sz w:val="24"/>
        </w:rPr>
      </w:pPr>
      <w:r w:rsidRPr="00FD7CF1">
        <w:rPr>
          <w:rFonts w:ascii="Arial" w:hAnsi="Arial" w:cs="Arial"/>
          <w:color w:val="FFFFFF" w:themeColor="background1"/>
          <w:sz w:val="24"/>
        </w:rPr>
        <w:object w:dxaOrig="225" w:dyaOrig="225">
          <v:shape id="_x0000_i1094" type="#_x0000_t75" style="width:45.75pt;height:18.75pt" o:ole="">
            <v:imagedata r:id="rId33" o:title=""/>
          </v:shape>
          <w:control r:id="rId34" w:name="OptionButton51" w:shapeid="_x0000_i1094"/>
        </w:object>
      </w:r>
      <w:r w:rsidRPr="00FD7CF1">
        <w:rPr>
          <w:rFonts w:ascii="Arial" w:hAnsi="Arial" w:cs="Arial"/>
          <w:color w:val="FFFFFF" w:themeColor="background1"/>
          <w:sz w:val="24"/>
        </w:rPr>
        <w:t xml:space="preserve">   Oui, précisez la date : </w:t>
      </w:r>
    </w:p>
    <w:p w:rsidR="00FD7CF1" w:rsidRDefault="00B7459B" w:rsidP="00B7459B">
      <w:pPr>
        <w:ind w:left="708"/>
        <w:rPr>
          <w:rFonts w:ascii="Arial" w:hAnsi="Arial" w:cs="Arial"/>
          <w:color w:val="FFFFFF" w:themeColor="background1"/>
          <w:sz w:val="24"/>
        </w:rPr>
      </w:pPr>
      <w:r>
        <w:rPr>
          <w:rFonts w:ascii="Arial" w:hAnsi="Arial" w:cs="Arial"/>
          <w:color w:val="FFFFFF" w:themeColor="background1"/>
          <w:sz w:val="24"/>
        </w:rPr>
        <w:t xml:space="preserve">       </w:t>
      </w:r>
      <w:r w:rsidR="00FD7CF1" w:rsidRPr="00FD7CF1">
        <w:rPr>
          <w:rFonts w:ascii="Arial" w:hAnsi="Arial" w:cs="Arial"/>
          <w:color w:val="FFFFFF" w:themeColor="background1"/>
          <w:sz w:val="24"/>
        </w:rPr>
        <w:t xml:space="preserve">Dans ce cas, joindre une copie de la </w:t>
      </w:r>
      <w:r w:rsidR="005D5AE8">
        <w:rPr>
          <w:rFonts w:ascii="Arial" w:hAnsi="Arial" w:cs="Arial"/>
          <w:color w:val="FFFFFF" w:themeColor="background1"/>
          <w:sz w:val="24"/>
        </w:rPr>
        <w:t>convention</w:t>
      </w:r>
    </w:p>
    <w:p w:rsidR="00B7459B" w:rsidRPr="00FD7CF1" w:rsidRDefault="00B7459B" w:rsidP="00B7459B">
      <w:pPr>
        <w:ind w:left="708"/>
        <w:rPr>
          <w:rFonts w:ascii="Arial" w:hAnsi="Arial" w:cs="Arial"/>
          <w:color w:val="FFFFFF" w:themeColor="background1"/>
          <w:sz w:val="24"/>
        </w:rPr>
      </w:pPr>
    </w:p>
    <w:p w:rsidR="00FD7CF1" w:rsidRDefault="00FD7CF1" w:rsidP="00FD7CF1">
      <w:pPr>
        <w:rPr>
          <w:rFonts w:ascii="Arial" w:hAnsi="Arial" w:cs="Arial"/>
          <w:color w:val="FFFFFF" w:themeColor="background1"/>
          <w:sz w:val="24"/>
        </w:rPr>
      </w:pPr>
      <w:r w:rsidRPr="00FD7CF1">
        <w:rPr>
          <w:rFonts w:ascii="Arial" w:hAnsi="Arial" w:cs="Arial"/>
          <w:color w:val="FFFFFF" w:themeColor="background1"/>
          <w:sz w:val="24"/>
        </w:rPr>
        <w:object w:dxaOrig="225" w:dyaOrig="225">
          <v:shape id="_x0000_i1096" type="#_x0000_t75" style="width:45pt;height:18.75pt" o:ole="">
            <v:imagedata r:id="rId35" o:title=""/>
          </v:shape>
          <w:control r:id="rId36" w:name="OptionButton61" w:shapeid="_x0000_i1096"/>
        </w:object>
      </w:r>
      <w:r w:rsidRPr="00FD7CF1">
        <w:rPr>
          <w:rFonts w:ascii="Arial" w:hAnsi="Arial" w:cs="Arial"/>
          <w:color w:val="FFFFFF" w:themeColor="background1"/>
          <w:sz w:val="24"/>
        </w:rPr>
        <w:t xml:space="preserve"> </w:t>
      </w:r>
    </w:p>
    <w:p w:rsidR="00B7459B" w:rsidRDefault="00B7459B" w:rsidP="00FD7CF1">
      <w:pPr>
        <w:rPr>
          <w:rFonts w:ascii="Arial" w:hAnsi="Arial" w:cs="Arial"/>
          <w:color w:val="FFFFFF" w:themeColor="background1"/>
          <w:sz w:val="24"/>
        </w:rPr>
      </w:pPr>
    </w:p>
    <w:p w:rsidR="00B7459B" w:rsidRPr="00FD7CF1" w:rsidRDefault="00B7459B" w:rsidP="00FD7CF1">
      <w:pPr>
        <w:rPr>
          <w:rFonts w:ascii="Arial" w:hAnsi="Arial" w:cs="Arial"/>
          <w:color w:val="FFFFFF" w:themeColor="background1"/>
          <w:sz w:val="24"/>
        </w:rPr>
      </w:pPr>
    </w:p>
    <w:p w:rsidR="00FD7CF1" w:rsidRPr="00FD7CF1" w:rsidRDefault="00FD7CF1" w:rsidP="00FD7CF1">
      <w:pPr>
        <w:spacing w:after="200" w:line="276" w:lineRule="auto"/>
        <w:rPr>
          <w:rFonts w:ascii="Arial" w:hAnsi="Arial" w:cs="Arial"/>
          <w:color w:val="FFFFFF" w:themeColor="background1"/>
          <w:sz w:val="24"/>
        </w:rPr>
      </w:pPr>
      <w:r w:rsidRPr="00FD7CF1">
        <w:rPr>
          <w:rFonts w:ascii="Arial" w:hAnsi="Arial" w:cs="Arial"/>
          <w:color w:val="FFFFFF" w:themeColor="background1"/>
          <w:sz w:val="24"/>
        </w:rPr>
        <w:object w:dxaOrig="225" w:dyaOrig="225">
          <v:shape id="_x0000_i1098" type="#_x0000_t75" style="width:2in;height:18.75pt" o:ole="">
            <v:imagedata r:id="rId37" o:title=""/>
          </v:shape>
          <w:control r:id="rId38" w:name="OptionButton71" w:shapeid="_x0000_i1098"/>
        </w:object>
      </w:r>
      <w:r w:rsidRPr="00FD7CF1">
        <w:rPr>
          <w:rFonts w:ascii="Arial" w:hAnsi="Arial" w:cs="Arial"/>
          <w:color w:val="FFFFFF" w:themeColor="background1"/>
          <w:sz w:val="24"/>
        </w:rPr>
        <w:t xml:space="preserve"> Dans ce cas précisez vos contacts :</w:t>
      </w: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38"/>
        <w:gridCol w:w="3265"/>
        <w:gridCol w:w="3264"/>
      </w:tblGrid>
      <w:tr w:rsidR="00FD7CF1" w:rsidRPr="00FD7CF1" w:rsidTr="00FD7CF1">
        <w:trPr>
          <w:trHeight w:val="533"/>
        </w:trPr>
        <w:tc>
          <w:tcPr>
            <w:tcW w:w="2660" w:type="dxa"/>
            <w:tcBorders>
              <w:top w:val="nil"/>
              <w:left w:val="nil"/>
            </w:tcBorders>
          </w:tcPr>
          <w:p w:rsidR="00FD7CF1" w:rsidRPr="00FD7CF1" w:rsidRDefault="00FD7CF1" w:rsidP="00FD7CF1">
            <w:pPr>
              <w:spacing w:after="200" w:line="276" w:lineRule="auto"/>
              <w:rPr>
                <w:rFonts w:ascii="Arial" w:hAnsi="Arial" w:cs="Arial"/>
                <w:color w:val="FFFFFF" w:themeColor="background1"/>
                <w:sz w:val="24"/>
                <w:szCs w:val="24"/>
              </w:rPr>
            </w:pPr>
          </w:p>
        </w:tc>
        <w:tc>
          <w:tcPr>
            <w:tcW w:w="3544" w:type="dxa"/>
          </w:tcPr>
          <w:p w:rsidR="00FD7CF1" w:rsidRPr="00FD7CF1" w:rsidRDefault="00FD7CF1" w:rsidP="00FD7CF1">
            <w:pPr>
              <w:spacing w:after="200" w:line="276" w:lineRule="auto"/>
              <w:jc w:val="center"/>
              <w:rPr>
                <w:rFonts w:ascii="Arial" w:hAnsi="Arial" w:cs="Arial"/>
                <w:color w:val="FFFFFF" w:themeColor="background1"/>
                <w:sz w:val="24"/>
                <w:szCs w:val="24"/>
              </w:rPr>
            </w:pPr>
            <w:r w:rsidRPr="00FD7CF1">
              <w:rPr>
                <w:rFonts w:ascii="Arial" w:hAnsi="Arial" w:cs="Arial"/>
                <w:color w:val="FFFFFF" w:themeColor="background1"/>
                <w:sz w:val="24"/>
                <w:szCs w:val="24"/>
              </w:rPr>
              <w:t>Nom et Prénom</w:t>
            </w:r>
          </w:p>
        </w:tc>
        <w:tc>
          <w:tcPr>
            <w:tcW w:w="3543" w:type="dxa"/>
          </w:tcPr>
          <w:p w:rsidR="00FD7CF1" w:rsidRPr="00FD7CF1" w:rsidRDefault="005122DC" w:rsidP="00FD7CF1">
            <w:pPr>
              <w:spacing w:after="200" w:line="276" w:lineRule="auto"/>
              <w:jc w:val="center"/>
              <w:rPr>
                <w:rFonts w:ascii="Arial" w:hAnsi="Arial" w:cs="Arial"/>
                <w:color w:val="FFFFFF" w:themeColor="background1"/>
                <w:sz w:val="24"/>
                <w:szCs w:val="24"/>
              </w:rPr>
            </w:pPr>
            <w:r>
              <w:rPr>
                <w:rFonts w:ascii="Arial" w:hAnsi="Arial" w:cs="Arial"/>
                <w:color w:val="FFFFFF" w:themeColor="background1"/>
                <w:sz w:val="24"/>
                <w:szCs w:val="24"/>
              </w:rPr>
              <w:t>C</w:t>
            </w:r>
            <w:r w:rsidR="00FD7CF1" w:rsidRPr="00FD7CF1">
              <w:rPr>
                <w:rFonts w:ascii="Arial" w:hAnsi="Arial" w:cs="Arial"/>
                <w:color w:val="FFFFFF" w:themeColor="background1"/>
                <w:sz w:val="24"/>
                <w:szCs w:val="24"/>
              </w:rPr>
              <w:t>ourriel</w:t>
            </w:r>
          </w:p>
        </w:tc>
      </w:tr>
      <w:tr w:rsidR="00FD7CF1" w:rsidRPr="00FD7CF1" w:rsidTr="00FD7CF1">
        <w:trPr>
          <w:trHeight w:val="782"/>
        </w:trPr>
        <w:tc>
          <w:tcPr>
            <w:tcW w:w="2660" w:type="dxa"/>
            <w:vAlign w:val="bottom"/>
          </w:tcPr>
          <w:p w:rsidR="00FD7CF1" w:rsidRPr="00FD7CF1" w:rsidRDefault="00FD7CF1" w:rsidP="00FD7CF1">
            <w:pPr>
              <w:spacing w:after="200" w:line="276" w:lineRule="auto"/>
              <w:rPr>
                <w:rFonts w:ascii="Arial" w:hAnsi="Arial" w:cs="Arial"/>
                <w:color w:val="FFFFFF" w:themeColor="background1"/>
                <w:sz w:val="24"/>
                <w:szCs w:val="24"/>
              </w:rPr>
            </w:pPr>
            <w:r w:rsidRPr="00FD7CF1">
              <w:rPr>
                <w:rFonts w:ascii="Arial" w:hAnsi="Arial" w:cs="Arial"/>
                <w:color w:val="FFFFFF" w:themeColor="background1"/>
                <w:sz w:val="24"/>
                <w:szCs w:val="24"/>
              </w:rPr>
              <w:t>Préfecture</w:t>
            </w:r>
          </w:p>
        </w:tc>
        <w:tc>
          <w:tcPr>
            <w:tcW w:w="3544" w:type="dxa"/>
            <w:vAlign w:val="bottom"/>
          </w:tcPr>
          <w:p w:rsidR="00FD7CF1" w:rsidRPr="00FD7CF1" w:rsidRDefault="00FD7CF1" w:rsidP="00D75FD1">
            <w:pPr>
              <w:spacing w:after="200" w:line="276" w:lineRule="auto"/>
              <w:rPr>
                <w:rFonts w:ascii="Arial" w:hAnsi="Arial" w:cs="Arial"/>
                <w:color w:val="FFFFFF" w:themeColor="background1"/>
                <w:sz w:val="24"/>
                <w:szCs w:val="24"/>
              </w:rPr>
            </w:pPr>
          </w:p>
        </w:tc>
        <w:tc>
          <w:tcPr>
            <w:tcW w:w="3543" w:type="dxa"/>
            <w:vAlign w:val="bottom"/>
          </w:tcPr>
          <w:p w:rsidR="00FD7CF1" w:rsidRPr="00FD7CF1" w:rsidRDefault="00FD7CF1" w:rsidP="00D75FD1">
            <w:pPr>
              <w:spacing w:after="200" w:line="276" w:lineRule="auto"/>
              <w:rPr>
                <w:rFonts w:ascii="Arial" w:hAnsi="Arial" w:cs="Arial"/>
                <w:color w:val="FFFFFF" w:themeColor="background1"/>
                <w:sz w:val="24"/>
                <w:szCs w:val="24"/>
              </w:rPr>
            </w:pPr>
          </w:p>
        </w:tc>
      </w:tr>
      <w:tr w:rsidR="00FD7CF1" w:rsidRPr="00FD7CF1" w:rsidTr="00FD7CF1">
        <w:trPr>
          <w:trHeight w:val="782"/>
        </w:trPr>
        <w:tc>
          <w:tcPr>
            <w:tcW w:w="2660" w:type="dxa"/>
            <w:vAlign w:val="bottom"/>
          </w:tcPr>
          <w:p w:rsidR="00FD7CF1" w:rsidRPr="00FD7CF1" w:rsidRDefault="00FD7CF1" w:rsidP="00FD7CF1">
            <w:pPr>
              <w:spacing w:after="200" w:line="276" w:lineRule="auto"/>
              <w:rPr>
                <w:rFonts w:ascii="Arial" w:hAnsi="Arial" w:cs="Arial"/>
                <w:color w:val="FFFFFF" w:themeColor="background1"/>
                <w:sz w:val="24"/>
                <w:szCs w:val="24"/>
              </w:rPr>
            </w:pPr>
            <w:r w:rsidRPr="00FD7CF1">
              <w:rPr>
                <w:rFonts w:ascii="Arial" w:hAnsi="Arial" w:cs="Arial"/>
                <w:color w:val="FFFFFF" w:themeColor="background1"/>
                <w:sz w:val="24"/>
                <w:szCs w:val="24"/>
              </w:rPr>
              <w:t>Police nationale ou gendarmerie nationale</w:t>
            </w:r>
          </w:p>
        </w:tc>
        <w:tc>
          <w:tcPr>
            <w:tcW w:w="3544" w:type="dxa"/>
            <w:vAlign w:val="bottom"/>
          </w:tcPr>
          <w:p w:rsidR="00FD7CF1" w:rsidRPr="00FD7CF1" w:rsidRDefault="00FD7CF1" w:rsidP="00D75FD1">
            <w:pPr>
              <w:spacing w:after="200" w:line="276" w:lineRule="auto"/>
              <w:rPr>
                <w:rFonts w:ascii="Arial" w:hAnsi="Arial" w:cs="Arial"/>
                <w:color w:val="FFFFFF" w:themeColor="background1"/>
                <w:sz w:val="24"/>
                <w:szCs w:val="24"/>
              </w:rPr>
            </w:pPr>
          </w:p>
        </w:tc>
        <w:tc>
          <w:tcPr>
            <w:tcW w:w="3543" w:type="dxa"/>
            <w:vAlign w:val="bottom"/>
          </w:tcPr>
          <w:p w:rsidR="00FD7CF1" w:rsidRPr="00FD7CF1" w:rsidRDefault="00FD7CF1" w:rsidP="00D75FD1">
            <w:pPr>
              <w:spacing w:after="200" w:line="276" w:lineRule="auto"/>
              <w:rPr>
                <w:rFonts w:ascii="Arial" w:hAnsi="Arial" w:cs="Arial"/>
                <w:color w:val="FFFFFF" w:themeColor="background1"/>
                <w:sz w:val="24"/>
                <w:szCs w:val="24"/>
              </w:rPr>
            </w:pPr>
          </w:p>
        </w:tc>
      </w:tr>
      <w:tr w:rsidR="00FD7CF1" w:rsidRPr="00FD7CF1" w:rsidTr="00FD7CF1">
        <w:trPr>
          <w:trHeight w:val="782"/>
        </w:trPr>
        <w:tc>
          <w:tcPr>
            <w:tcW w:w="2660" w:type="dxa"/>
            <w:vAlign w:val="bottom"/>
          </w:tcPr>
          <w:p w:rsidR="00FD7CF1" w:rsidRPr="00FD7CF1" w:rsidRDefault="00FD7CF1" w:rsidP="00FD7CF1">
            <w:pPr>
              <w:spacing w:after="200" w:line="276" w:lineRule="auto"/>
              <w:rPr>
                <w:rFonts w:ascii="Arial" w:hAnsi="Arial" w:cs="Arial"/>
                <w:color w:val="FFFFFF" w:themeColor="background1"/>
                <w:sz w:val="24"/>
                <w:szCs w:val="24"/>
              </w:rPr>
            </w:pPr>
            <w:r w:rsidRPr="00FD7CF1">
              <w:rPr>
                <w:rFonts w:ascii="Arial" w:hAnsi="Arial" w:cs="Arial"/>
                <w:color w:val="FFFFFF" w:themeColor="background1"/>
                <w:sz w:val="24"/>
                <w:szCs w:val="24"/>
              </w:rPr>
              <w:t>Parquet</w:t>
            </w:r>
          </w:p>
        </w:tc>
        <w:tc>
          <w:tcPr>
            <w:tcW w:w="3544" w:type="dxa"/>
            <w:vAlign w:val="bottom"/>
          </w:tcPr>
          <w:p w:rsidR="00FD7CF1" w:rsidRPr="00FD7CF1" w:rsidRDefault="00FD7CF1" w:rsidP="00D75FD1">
            <w:pPr>
              <w:spacing w:after="200" w:line="276" w:lineRule="auto"/>
              <w:rPr>
                <w:rFonts w:ascii="Arial" w:hAnsi="Arial" w:cs="Arial"/>
                <w:color w:val="FFFFFF" w:themeColor="background1"/>
                <w:sz w:val="24"/>
                <w:szCs w:val="24"/>
              </w:rPr>
            </w:pPr>
          </w:p>
        </w:tc>
        <w:tc>
          <w:tcPr>
            <w:tcW w:w="3543" w:type="dxa"/>
            <w:vAlign w:val="bottom"/>
          </w:tcPr>
          <w:p w:rsidR="00FD7CF1" w:rsidRPr="00FD7CF1" w:rsidRDefault="00FD7CF1" w:rsidP="00D75FD1">
            <w:pPr>
              <w:spacing w:after="200" w:line="276" w:lineRule="auto"/>
              <w:rPr>
                <w:rFonts w:ascii="Arial" w:hAnsi="Arial" w:cs="Arial"/>
                <w:color w:val="FFFFFF" w:themeColor="background1"/>
                <w:sz w:val="24"/>
                <w:szCs w:val="24"/>
              </w:rPr>
            </w:pPr>
          </w:p>
        </w:tc>
      </w:tr>
    </w:tbl>
    <w:p w:rsidR="00FD7CF1" w:rsidRPr="00FD7CF1" w:rsidRDefault="00FD7CF1" w:rsidP="00FD7CF1">
      <w:pPr>
        <w:spacing w:after="200" w:line="276" w:lineRule="auto"/>
        <w:rPr>
          <w:rFonts w:ascii="Arial" w:hAnsi="Arial" w:cs="Arial"/>
          <w:color w:val="FFFFFF" w:themeColor="background1"/>
          <w:sz w:val="24"/>
          <w:szCs w:val="24"/>
        </w:rPr>
      </w:pPr>
    </w:p>
    <w:p w:rsidR="00FD7CF1" w:rsidRPr="00FD7CF1" w:rsidRDefault="00FD7CF1" w:rsidP="00FD7CF1">
      <w:pPr>
        <w:pStyle w:val="Paragraphedeliste"/>
        <w:numPr>
          <w:ilvl w:val="0"/>
          <w:numId w:val="7"/>
        </w:numPr>
        <w:spacing w:after="200" w:line="276" w:lineRule="auto"/>
        <w:rPr>
          <w:rStyle w:val="Lienhypertexte"/>
          <w:rFonts w:ascii="Arial" w:hAnsi="Arial" w:cs="Arial"/>
          <w:color w:val="FFFFFF" w:themeColor="background1"/>
          <w:sz w:val="24"/>
          <w:u w:val="none"/>
        </w:rPr>
      </w:pPr>
      <w:r w:rsidRPr="00FD7CF1">
        <w:rPr>
          <w:rFonts w:ascii="Arial" w:hAnsi="Arial" w:cs="Arial"/>
          <w:color w:val="FFFFFF" w:themeColor="background1"/>
          <w:sz w:val="24"/>
          <w:szCs w:val="24"/>
        </w:rPr>
        <w:t>La convention</w:t>
      </w:r>
      <w:r>
        <w:rPr>
          <w:rFonts w:ascii="Arial" w:hAnsi="Arial" w:cs="Arial"/>
          <w:color w:val="FFFFFF" w:themeColor="background1"/>
          <w:sz w:val="24"/>
          <w:szCs w:val="24"/>
        </w:rPr>
        <w:t xml:space="preserve"> </w:t>
      </w:r>
      <w:r w:rsidRPr="00FD7CF1">
        <w:rPr>
          <w:rFonts w:ascii="Arial" w:hAnsi="Arial" w:cs="Arial"/>
          <w:color w:val="FFFFFF" w:themeColor="background1"/>
          <w:sz w:val="24"/>
          <w:szCs w:val="24"/>
        </w:rPr>
        <w:t xml:space="preserve">santé-sécurité-justice prend-elle en compte le risque attentat ? </w:t>
      </w:r>
      <w:r w:rsidRPr="00FD7CF1">
        <w:rPr>
          <w:rFonts w:ascii="Arial" w:hAnsi="Arial" w:cs="Arial"/>
          <w:i/>
          <w:color w:val="FFFFFF" w:themeColor="background1"/>
          <w:szCs w:val="24"/>
        </w:rPr>
        <w:t xml:space="preserve">(Conformément à </w:t>
      </w:r>
      <w:hyperlink r:id="rId39" w:history="1">
        <w:r w:rsidRPr="00FD7CF1">
          <w:rPr>
            <w:rStyle w:val="Lienhypertexte"/>
            <w:rFonts w:ascii="Arial" w:hAnsi="Arial" w:cs="Arial"/>
            <w:i/>
            <w:szCs w:val="24"/>
          </w:rPr>
          <w:t>l’instruction du 4 novembre 2016 relative aux mesures de sécurisation dans les établissements de santé</w:t>
        </w:r>
      </w:hyperlink>
      <w:r w:rsidRPr="00B7459B">
        <w:rPr>
          <w:rStyle w:val="Lienhypertexte"/>
          <w:rFonts w:ascii="Arial" w:hAnsi="Arial" w:cs="Arial"/>
          <w:i/>
          <w:color w:val="FFFFFF" w:themeColor="background1"/>
          <w:szCs w:val="24"/>
        </w:rPr>
        <w:t>)</w:t>
      </w:r>
    </w:p>
    <w:p w:rsidR="00FD7CF1" w:rsidRPr="00FD7CF1" w:rsidRDefault="0019483C" w:rsidP="00FD7CF1">
      <w:pPr>
        <w:spacing w:after="200" w:line="276" w:lineRule="auto"/>
        <w:rPr>
          <w:rFonts w:ascii="Arial" w:hAnsi="Arial" w:cs="Arial"/>
          <w:sz w:val="24"/>
        </w:rPr>
      </w:pPr>
      <w:r>
        <w:rPr>
          <w:rFonts w:ascii="Arial" w:hAnsi="Arial" w:cs="Arial"/>
          <w:sz w:val="24"/>
        </w:rPr>
        <w:object w:dxaOrig="225" w:dyaOrig="225">
          <v:shape id="_x0000_i1100" type="#_x0000_t75" style="width:53.25pt;height:21pt" o:ole="">
            <v:imagedata r:id="rId40" o:title=""/>
          </v:shape>
          <w:control r:id="rId41" w:name="OptionButton4" w:shapeid="_x0000_i1100"/>
        </w:object>
      </w:r>
      <w:r>
        <w:rPr>
          <w:rFonts w:ascii="Arial" w:hAnsi="Arial" w:cs="Arial"/>
          <w:sz w:val="24"/>
        </w:rPr>
        <w:t xml:space="preserve">      </w:t>
      </w:r>
      <w:r>
        <w:rPr>
          <w:rFonts w:ascii="Arial" w:hAnsi="Arial" w:cs="Arial"/>
          <w:sz w:val="24"/>
        </w:rPr>
        <w:object w:dxaOrig="225" w:dyaOrig="225">
          <v:shape id="_x0000_i1102" type="#_x0000_t75" style="width:268.5pt;height:21pt" o:ole="">
            <v:imagedata r:id="rId42" o:title=""/>
          </v:shape>
          <w:control r:id="rId43" w:name="OptionButton42" w:shapeid="_x0000_i1102"/>
        </w:object>
      </w:r>
    </w:p>
    <w:p w:rsidR="00FD7CF1" w:rsidRPr="003461E4" w:rsidRDefault="00FD7CF1" w:rsidP="00C10425">
      <w:pPr>
        <w:rPr>
          <w:rFonts w:ascii="Arial" w:hAnsi="Arial" w:cs="Arial"/>
          <w:sz w:val="24"/>
        </w:rPr>
      </w:pPr>
    </w:p>
    <w:p w:rsidR="00A76D60" w:rsidRDefault="00A76D60" w:rsidP="00C10425"/>
    <w:p w:rsidR="00A76D60" w:rsidRDefault="00A76D60" w:rsidP="00C10425"/>
    <w:p w:rsidR="00A33C1C" w:rsidRDefault="00A33C1C" w:rsidP="00C10425">
      <w:pPr>
        <w:sectPr w:rsidR="00A33C1C" w:rsidSect="00DE6867">
          <w:headerReference w:type="default" r:id="rId44"/>
          <w:type w:val="continuous"/>
          <w:pgSz w:w="11906" w:h="16838"/>
          <w:pgMar w:top="1417" w:right="1417" w:bottom="1417" w:left="1417" w:header="708" w:footer="708" w:gutter="0"/>
          <w:cols w:space="708"/>
          <w:docGrid w:linePitch="360"/>
        </w:sectPr>
      </w:pPr>
    </w:p>
    <w:p w:rsidR="00A76D60" w:rsidRDefault="00A76D60" w:rsidP="00C10425"/>
    <w:p w:rsidR="00A76D60" w:rsidRDefault="0083049B" w:rsidP="00E57DDA">
      <w:pPr>
        <w:rPr>
          <w:rFonts w:ascii="Arial" w:hAnsi="Arial" w:cs="Arial"/>
          <w:sz w:val="22"/>
        </w:rPr>
      </w:pPr>
      <w:r>
        <w:rPr>
          <w:noProof/>
        </w:rPr>
        <mc:AlternateContent>
          <mc:Choice Requires="wps">
            <w:drawing>
              <wp:anchor distT="0" distB="0" distL="114300" distR="114300" simplePos="0" relativeHeight="251677696" behindDoc="1" locked="0" layoutInCell="1" allowOverlap="1" wp14:anchorId="2A24CFFB" wp14:editId="614BA36D">
                <wp:simplePos x="0" y="0"/>
                <wp:positionH relativeFrom="column">
                  <wp:posOffset>-242570</wp:posOffset>
                </wp:positionH>
                <wp:positionV relativeFrom="paragraph">
                  <wp:posOffset>68580</wp:posOffset>
                </wp:positionV>
                <wp:extent cx="6387152" cy="8505825"/>
                <wp:effectExtent l="0" t="0" r="13970" b="28575"/>
                <wp:wrapNone/>
                <wp:docPr id="17" name="Rectangle 17"/>
                <wp:cNvGraphicFramePr/>
                <a:graphic xmlns:a="http://schemas.openxmlformats.org/drawingml/2006/main">
                  <a:graphicData uri="http://schemas.microsoft.com/office/word/2010/wordprocessingShape">
                    <wps:wsp>
                      <wps:cNvSpPr/>
                      <wps:spPr>
                        <a:xfrm>
                          <a:off x="0" y="0"/>
                          <a:ext cx="6387152" cy="850582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556678" w:rsidRPr="0083049B" w:rsidRDefault="00556678" w:rsidP="0083049B">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4CFFB" id="Rectangle 17" o:spid="_x0000_s1038" style="position:absolute;margin-left:-19.1pt;margin-top:5.4pt;width:502.95pt;height:669.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" fillcolor="#8064a2 [3207]" strokecolor="#3f3151 [1607]" strokeweight="2pt">
                <v:textbox>
                  <w:txbxContent>
                    <w:p w:rsidR="00556678" w:rsidRPr="0083049B" w:rsidRDefault="00556678" w:rsidP="0083049B">
                      <w:pPr>
                        <w:rPr>
                          <w:rFonts w:ascii="Arial" w:hAnsi="Arial" w:cs="Arial"/>
                          <w:sz w:val="24"/>
                          <w:szCs w:val="24"/>
                        </w:rPr>
                      </w:pPr>
                    </w:p>
                  </w:txbxContent>
                </v:textbox>
              </v:rect>
            </w:pict>
          </mc:Fallback>
        </mc:AlternateContent>
      </w:r>
    </w:p>
    <w:p w:rsidR="008E1A13" w:rsidRDefault="008E1A13" w:rsidP="00E57DDA">
      <w:pPr>
        <w:rPr>
          <w:rFonts w:ascii="Arial" w:hAnsi="Arial" w:cs="Arial"/>
          <w:sz w:val="22"/>
        </w:rPr>
      </w:pPr>
    </w:p>
    <w:p w:rsidR="00BC2427" w:rsidRDefault="00BC2427" w:rsidP="002B7C16">
      <w:pPr>
        <w:pStyle w:val="Titre2"/>
        <w:jc w:val="center"/>
        <w:rPr>
          <w:rFonts w:ascii="Arial" w:hAnsi="Arial" w:cs="Arial"/>
          <w:color w:val="FFFFFF" w:themeColor="background1"/>
          <w:sz w:val="32"/>
        </w:rPr>
      </w:pPr>
      <w:bookmarkStart w:id="26" w:name="_Toc521060983"/>
      <w:r w:rsidRPr="002B7C16">
        <w:rPr>
          <w:rFonts w:ascii="Arial" w:hAnsi="Arial" w:cs="Arial"/>
          <w:color w:val="FFFFFF" w:themeColor="background1"/>
          <w:sz w:val="32"/>
        </w:rPr>
        <w:t>AUDIT / DIAGNOSTIC DE SECURITE DE L’ETABLISSEMENT</w:t>
      </w:r>
      <w:bookmarkEnd w:id="26"/>
    </w:p>
    <w:p w:rsidR="002B7C16" w:rsidRPr="002B7C16" w:rsidRDefault="002B7C16" w:rsidP="002B7C16"/>
    <w:p w:rsidR="00BC2427" w:rsidRPr="00BC2427" w:rsidRDefault="00BC2427" w:rsidP="00BC2427">
      <w:pPr>
        <w:pStyle w:val="Paragraphedeliste"/>
        <w:numPr>
          <w:ilvl w:val="0"/>
          <w:numId w:val="8"/>
        </w:numPr>
        <w:rPr>
          <w:rFonts w:ascii="Arial" w:hAnsi="Arial" w:cs="Arial"/>
          <w:color w:val="FFFFFF" w:themeColor="background1"/>
          <w:sz w:val="24"/>
          <w:szCs w:val="24"/>
        </w:rPr>
      </w:pPr>
      <w:r w:rsidRPr="00BC2427">
        <w:rPr>
          <w:rFonts w:ascii="Arial" w:hAnsi="Arial" w:cs="Arial"/>
          <w:color w:val="FFFFFF" w:themeColor="background1"/>
          <w:sz w:val="24"/>
          <w:szCs w:val="24"/>
        </w:rPr>
        <w:t>Date de l’audit</w:t>
      </w:r>
      <w:r w:rsidR="001E2F64">
        <w:rPr>
          <w:rFonts w:ascii="Arial" w:hAnsi="Arial" w:cs="Arial"/>
          <w:color w:val="FFFFFF" w:themeColor="background1"/>
          <w:sz w:val="24"/>
          <w:szCs w:val="24"/>
        </w:rPr>
        <w:t> :</w:t>
      </w:r>
    </w:p>
    <w:p w:rsidR="00BC2427" w:rsidRPr="00BC2427" w:rsidRDefault="00BC2427" w:rsidP="00BC2427">
      <w:pPr>
        <w:pStyle w:val="Paragraphedeliste"/>
        <w:spacing w:after="200" w:line="276" w:lineRule="auto"/>
        <w:rPr>
          <w:rFonts w:ascii="Arial" w:hAnsi="Arial" w:cs="Arial"/>
          <w:color w:val="FFFFFF" w:themeColor="background1"/>
          <w:sz w:val="24"/>
          <w:szCs w:val="24"/>
        </w:rPr>
      </w:pPr>
    </w:p>
    <w:p w:rsidR="00BC2427" w:rsidRPr="00BC2427" w:rsidRDefault="00BC2427" w:rsidP="00BC2427">
      <w:pPr>
        <w:pStyle w:val="Paragraphedeliste"/>
        <w:numPr>
          <w:ilvl w:val="0"/>
          <w:numId w:val="8"/>
        </w:numPr>
        <w:spacing w:after="200" w:line="276" w:lineRule="auto"/>
        <w:rPr>
          <w:rFonts w:ascii="Arial" w:hAnsi="Arial" w:cs="Arial"/>
          <w:color w:val="FFFFFF" w:themeColor="background1"/>
          <w:sz w:val="24"/>
          <w:szCs w:val="24"/>
        </w:rPr>
      </w:pPr>
      <w:r w:rsidRPr="00BC2427">
        <w:rPr>
          <w:rFonts w:ascii="Arial" w:hAnsi="Arial" w:cs="Arial"/>
          <w:color w:val="FFFFFF" w:themeColor="background1"/>
          <w:sz w:val="24"/>
          <w:szCs w:val="24"/>
        </w:rPr>
        <w:t xml:space="preserve">Auditeur  </w:t>
      </w:r>
      <w:sdt>
        <w:sdtPr>
          <w:rPr>
            <w:rFonts w:ascii="Arial" w:hAnsi="Arial" w:cs="Arial"/>
            <w:color w:val="FFFFFF" w:themeColor="background1"/>
            <w:sz w:val="24"/>
            <w:szCs w:val="24"/>
          </w:rPr>
          <w:alias w:val="Auditeur"/>
          <w:tag w:val="Auditeur"/>
          <w:id w:val="-880945767"/>
          <w:showingPlcHdr/>
          <w:dropDownList>
            <w:listItem w:value="Choisissez un élément."/>
            <w:listItem w:displayText="Police Nationale" w:value="Police Nationale"/>
            <w:listItem w:displayText="Gendarmerie Nationale" w:value="Gendarmerie Nationale"/>
            <w:listItem w:displayText="Auto-diagnostic" w:value="Auto-diagnostic"/>
            <w:listItem w:displayText="prestataires, precisez" w:value="prestataires, precisez"/>
          </w:dropDownList>
        </w:sdtPr>
        <w:sdtEndPr/>
        <w:sdtContent>
          <w:r w:rsidR="0094580D" w:rsidRPr="00BC2427">
            <w:rPr>
              <w:rStyle w:val="Textedelespacerserv"/>
              <w:rFonts w:eastAsiaTheme="minorHAnsi"/>
              <w:color w:val="FFFFFF" w:themeColor="background1"/>
              <w:sz w:val="24"/>
              <w:szCs w:val="24"/>
            </w:rPr>
            <w:t>Choisissez un élément.</w:t>
          </w:r>
        </w:sdtContent>
      </w:sdt>
    </w:p>
    <w:p w:rsidR="00BC2427" w:rsidRPr="00BC2427" w:rsidRDefault="00BC2427" w:rsidP="00BC2427">
      <w:pPr>
        <w:pStyle w:val="Paragraphedeliste"/>
        <w:rPr>
          <w:rFonts w:ascii="Arial" w:hAnsi="Arial" w:cs="Arial"/>
          <w:color w:val="FFFFFF" w:themeColor="background1"/>
          <w:sz w:val="24"/>
          <w:szCs w:val="24"/>
        </w:rPr>
      </w:pPr>
    </w:p>
    <w:p w:rsidR="00BC2427" w:rsidRDefault="00BC2427" w:rsidP="00BC2427">
      <w:pPr>
        <w:pStyle w:val="Paragraphedeliste"/>
        <w:numPr>
          <w:ilvl w:val="0"/>
          <w:numId w:val="8"/>
        </w:numPr>
        <w:rPr>
          <w:rFonts w:ascii="Arial" w:hAnsi="Arial" w:cs="Arial"/>
          <w:color w:val="FFFFFF" w:themeColor="background1"/>
          <w:sz w:val="24"/>
          <w:szCs w:val="24"/>
        </w:rPr>
      </w:pPr>
      <w:r w:rsidRPr="00BC2427">
        <w:rPr>
          <w:rFonts w:ascii="Arial" w:hAnsi="Arial" w:cs="Arial"/>
          <w:color w:val="FFFFFF" w:themeColor="background1"/>
          <w:sz w:val="24"/>
          <w:szCs w:val="24"/>
        </w:rPr>
        <w:t>Synthèse de l’audit</w:t>
      </w:r>
      <w:r w:rsidR="001E2F64">
        <w:rPr>
          <w:rFonts w:ascii="Arial" w:hAnsi="Arial" w:cs="Arial"/>
          <w:color w:val="FFFFFF" w:themeColor="background1"/>
          <w:sz w:val="24"/>
          <w:szCs w:val="24"/>
        </w:rPr>
        <w:t> :</w:t>
      </w:r>
    </w:p>
    <w:p w:rsidR="00BC2427" w:rsidRPr="001E2F64" w:rsidRDefault="00BC2427" w:rsidP="001E2F64">
      <w:pPr>
        <w:rPr>
          <w:rFonts w:ascii="Arial" w:hAnsi="Arial" w:cs="Arial"/>
          <w:color w:val="FFFFFF" w:themeColor="background1"/>
          <w:sz w:val="24"/>
          <w:szCs w:val="24"/>
        </w:rPr>
      </w:pPr>
    </w:p>
    <w:p w:rsidR="00BC2427" w:rsidRPr="00BC2427" w:rsidRDefault="00BC2427" w:rsidP="00A33C1C">
      <w:pPr>
        <w:ind w:left="-142"/>
        <w:rPr>
          <w:rFonts w:ascii="Arial" w:hAnsi="Arial" w:cs="Arial"/>
          <w:color w:val="FFFFFF" w:themeColor="background1"/>
          <w:sz w:val="24"/>
          <w:szCs w:val="24"/>
        </w:rPr>
      </w:pPr>
      <w:r w:rsidRPr="00BC2427">
        <w:rPr>
          <w:rFonts w:ascii="Arial" w:hAnsi="Arial" w:cs="Arial"/>
          <w:color w:val="FFFFFF" w:themeColor="background1"/>
          <w:sz w:val="24"/>
          <w:szCs w:val="24"/>
        </w:rPr>
        <w:t xml:space="preserve"> </w:t>
      </w:r>
    </w:p>
    <w:p w:rsidR="00BC2427" w:rsidRPr="00BC2427" w:rsidRDefault="00BC2427" w:rsidP="00BC2427">
      <w:pPr>
        <w:pStyle w:val="Paragraphedeliste"/>
        <w:numPr>
          <w:ilvl w:val="0"/>
          <w:numId w:val="8"/>
        </w:numPr>
        <w:rPr>
          <w:rFonts w:ascii="Arial" w:hAnsi="Arial" w:cs="Arial"/>
          <w:color w:val="FFFFFF" w:themeColor="background1"/>
          <w:sz w:val="24"/>
          <w:szCs w:val="24"/>
        </w:rPr>
      </w:pPr>
      <w:r w:rsidRPr="00BC2427">
        <w:rPr>
          <w:rFonts w:ascii="Arial" w:hAnsi="Arial" w:cs="Arial"/>
          <w:color w:val="FFFFFF" w:themeColor="background1"/>
          <w:sz w:val="24"/>
          <w:szCs w:val="24"/>
        </w:rPr>
        <w:t xml:space="preserve">Actions </w:t>
      </w:r>
      <w:r w:rsidR="006842D3">
        <w:rPr>
          <w:rFonts w:ascii="Arial" w:hAnsi="Arial" w:cs="Arial"/>
          <w:color w:val="FFFFFF" w:themeColor="background1"/>
          <w:sz w:val="24"/>
          <w:szCs w:val="24"/>
        </w:rPr>
        <w:t xml:space="preserve">initiées ou déjà </w:t>
      </w:r>
      <w:r w:rsidRPr="00BC2427">
        <w:rPr>
          <w:rFonts w:ascii="Arial" w:hAnsi="Arial" w:cs="Arial"/>
          <w:color w:val="FFFFFF" w:themeColor="background1"/>
          <w:sz w:val="24"/>
          <w:szCs w:val="24"/>
        </w:rPr>
        <w:t>mises en œuvre depuis l’audit</w:t>
      </w:r>
    </w:p>
    <w:p w:rsidR="00BC2427" w:rsidRPr="00BC2427" w:rsidRDefault="00BC2427" w:rsidP="00BC2427">
      <w:pPr>
        <w:rPr>
          <w:rFonts w:ascii="Arial" w:hAnsi="Arial" w:cs="Arial"/>
          <w:color w:val="FFFFFF" w:themeColor="background1"/>
          <w:sz w:val="24"/>
          <w:szCs w:val="24"/>
        </w:rPr>
      </w:pPr>
    </w:p>
    <w:tbl>
      <w:tblPr>
        <w:tblStyle w:val="Grilledutableau"/>
        <w:tblW w:w="94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97"/>
        <w:gridCol w:w="5053"/>
        <w:gridCol w:w="3532"/>
      </w:tblGrid>
      <w:tr w:rsidR="00BC2427" w:rsidRPr="00BC2427" w:rsidTr="00147C66">
        <w:trPr>
          <w:trHeight w:val="708"/>
        </w:trPr>
        <w:tc>
          <w:tcPr>
            <w:tcW w:w="897" w:type="dxa"/>
            <w:vAlign w:val="center"/>
          </w:tcPr>
          <w:p w:rsidR="00BC2427" w:rsidRPr="00BC2427" w:rsidRDefault="00BC2427" w:rsidP="00BC2427">
            <w:pPr>
              <w:jc w:val="center"/>
              <w:rPr>
                <w:rFonts w:ascii="Arial" w:hAnsi="Arial" w:cs="Arial"/>
                <w:color w:val="FFFFFF" w:themeColor="background1"/>
                <w:sz w:val="24"/>
                <w:szCs w:val="24"/>
              </w:rPr>
            </w:pPr>
            <w:r w:rsidRPr="00BC2427">
              <w:rPr>
                <w:rFonts w:ascii="Arial" w:hAnsi="Arial" w:cs="Arial"/>
                <w:color w:val="FFFFFF" w:themeColor="background1"/>
                <w:sz w:val="24"/>
                <w:szCs w:val="24"/>
              </w:rPr>
              <w:t># Action</w:t>
            </w:r>
          </w:p>
        </w:tc>
        <w:tc>
          <w:tcPr>
            <w:tcW w:w="5053" w:type="dxa"/>
            <w:vAlign w:val="center"/>
          </w:tcPr>
          <w:p w:rsidR="00BC2427" w:rsidRPr="00BC2427" w:rsidRDefault="00BC2427" w:rsidP="00BC2427">
            <w:pPr>
              <w:jc w:val="center"/>
              <w:rPr>
                <w:rFonts w:ascii="Arial" w:hAnsi="Arial" w:cs="Arial"/>
                <w:color w:val="FFFFFF" w:themeColor="background1"/>
                <w:sz w:val="24"/>
                <w:szCs w:val="24"/>
              </w:rPr>
            </w:pPr>
            <w:r w:rsidRPr="00BC2427">
              <w:rPr>
                <w:rFonts w:ascii="Arial" w:hAnsi="Arial" w:cs="Arial"/>
                <w:color w:val="FFFFFF" w:themeColor="background1"/>
                <w:sz w:val="24"/>
                <w:szCs w:val="24"/>
              </w:rPr>
              <w:t>Nature</w:t>
            </w:r>
            <w:r w:rsidR="006842D3">
              <w:rPr>
                <w:rFonts w:ascii="Arial" w:hAnsi="Arial" w:cs="Arial"/>
                <w:color w:val="FFFFFF" w:themeColor="background1"/>
                <w:sz w:val="24"/>
                <w:szCs w:val="24"/>
              </w:rPr>
              <w:t xml:space="preserve"> et date</w:t>
            </w:r>
          </w:p>
        </w:tc>
        <w:tc>
          <w:tcPr>
            <w:tcW w:w="3532" w:type="dxa"/>
            <w:vAlign w:val="center"/>
          </w:tcPr>
          <w:p w:rsidR="00BC2427" w:rsidRPr="00BC2427" w:rsidRDefault="00BC2427" w:rsidP="00BC2427">
            <w:pPr>
              <w:jc w:val="center"/>
              <w:rPr>
                <w:rFonts w:ascii="Arial" w:hAnsi="Arial" w:cs="Arial"/>
                <w:color w:val="FFFFFF" w:themeColor="background1"/>
                <w:sz w:val="24"/>
                <w:szCs w:val="24"/>
              </w:rPr>
            </w:pPr>
            <w:r w:rsidRPr="00BC2427">
              <w:rPr>
                <w:rFonts w:ascii="Arial" w:hAnsi="Arial" w:cs="Arial"/>
                <w:color w:val="FFFFFF" w:themeColor="background1"/>
                <w:sz w:val="24"/>
                <w:szCs w:val="24"/>
              </w:rPr>
              <w:t>Objectif</w:t>
            </w:r>
          </w:p>
        </w:tc>
      </w:tr>
      <w:tr w:rsidR="00BC2427" w:rsidRPr="00BC2427" w:rsidTr="00147C66">
        <w:trPr>
          <w:trHeight w:val="1206"/>
        </w:trPr>
        <w:tc>
          <w:tcPr>
            <w:tcW w:w="897" w:type="dxa"/>
            <w:vAlign w:val="center"/>
          </w:tcPr>
          <w:p w:rsidR="00BC2427" w:rsidRPr="00BC2427" w:rsidRDefault="00BC2427" w:rsidP="00BC2427">
            <w:pPr>
              <w:jc w:val="center"/>
              <w:rPr>
                <w:rFonts w:ascii="Arial" w:hAnsi="Arial" w:cs="Arial"/>
                <w:color w:val="FFFFFF" w:themeColor="background1"/>
                <w:sz w:val="24"/>
                <w:szCs w:val="24"/>
              </w:rPr>
            </w:pPr>
            <w:r w:rsidRPr="00BC2427">
              <w:rPr>
                <w:rFonts w:ascii="Arial" w:hAnsi="Arial" w:cs="Arial"/>
                <w:color w:val="FFFFFF" w:themeColor="background1"/>
                <w:sz w:val="24"/>
                <w:szCs w:val="24"/>
              </w:rPr>
              <w:t>1</w:t>
            </w:r>
          </w:p>
        </w:tc>
        <w:tc>
          <w:tcPr>
            <w:tcW w:w="5053" w:type="dxa"/>
            <w:vAlign w:val="center"/>
          </w:tcPr>
          <w:p w:rsidR="00BC2427" w:rsidRPr="00BC2427" w:rsidRDefault="00BC2427" w:rsidP="00D75FD1">
            <w:pPr>
              <w:rPr>
                <w:rFonts w:ascii="Arial" w:hAnsi="Arial" w:cs="Arial"/>
                <w:color w:val="FFFFFF" w:themeColor="background1"/>
                <w:sz w:val="24"/>
                <w:szCs w:val="24"/>
              </w:rPr>
            </w:pPr>
          </w:p>
        </w:tc>
        <w:tc>
          <w:tcPr>
            <w:tcW w:w="3532" w:type="dxa"/>
            <w:vAlign w:val="center"/>
          </w:tcPr>
          <w:p w:rsidR="00BC2427" w:rsidRPr="00BC2427" w:rsidRDefault="00BC2427" w:rsidP="00D75FD1">
            <w:pPr>
              <w:rPr>
                <w:rFonts w:ascii="Arial" w:hAnsi="Arial" w:cs="Arial"/>
                <w:color w:val="FFFFFF" w:themeColor="background1"/>
                <w:sz w:val="24"/>
                <w:szCs w:val="24"/>
              </w:rPr>
            </w:pPr>
          </w:p>
        </w:tc>
      </w:tr>
      <w:tr w:rsidR="00BC2427" w:rsidRPr="00BC2427" w:rsidTr="00147C66">
        <w:trPr>
          <w:trHeight w:val="1206"/>
        </w:trPr>
        <w:tc>
          <w:tcPr>
            <w:tcW w:w="897" w:type="dxa"/>
            <w:vAlign w:val="center"/>
          </w:tcPr>
          <w:p w:rsidR="00BC2427" w:rsidRPr="00BC2427" w:rsidRDefault="00BC2427" w:rsidP="00BC2427">
            <w:pPr>
              <w:jc w:val="center"/>
              <w:rPr>
                <w:rFonts w:ascii="Arial" w:hAnsi="Arial" w:cs="Arial"/>
                <w:color w:val="FFFFFF" w:themeColor="background1"/>
                <w:sz w:val="24"/>
                <w:szCs w:val="24"/>
              </w:rPr>
            </w:pPr>
            <w:r w:rsidRPr="00BC2427">
              <w:rPr>
                <w:rFonts w:ascii="Arial" w:hAnsi="Arial" w:cs="Arial"/>
                <w:color w:val="FFFFFF" w:themeColor="background1"/>
                <w:sz w:val="24"/>
                <w:szCs w:val="24"/>
              </w:rPr>
              <w:t>2</w:t>
            </w:r>
          </w:p>
        </w:tc>
        <w:tc>
          <w:tcPr>
            <w:tcW w:w="5053" w:type="dxa"/>
            <w:vAlign w:val="center"/>
          </w:tcPr>
          <w:p w:rsidR="00BC2427" w:rsidRPr="00BC2427" w:rsidRDefault="00BC2427" w:rsidP="00D75FD1">
            <w:pPr>
              <w:rPr>
                <w:rFonts w:ascii="Arial" w:hAnsi="Arial" w:cs="Arial"/>
                <w:color w:val="FFFFFF" w:themeColor="background1"/>
                <w:sz w:val="24"/>
                <w:szCs w:val="24"/>
              </w:rPr>
            </w:pPr>
          </w:p>
        </w:tc>
        <w:tc>
          <w:tcPr>
            <w:tcW w:w="3532" w:type="dxa"/>
            <w:vAlign w:val="center"/>
          </w:tcPr>
          <w:p w:rsidR="00BC2427" w:rsidRPr="00BC2427" w:rsidRDefault="00BC2427" w:rsidP="00D75FD1">
            <w:pPr>
              <w:rPr>
                <w:rFonts w:ascii="Arial" w:hAnsi="Arial" w:cs="Arial"/>
                <w:color w:val="FFFFFF" w:themeColor="background1"/>
                <w:sz w:val="24"/>
                <w:szCs w:val="24"/>
              </w:rPr>
            </w:pPr>
          </w:p>
        </w:tc>
      </w:tr>
      <w:tr w:rsidR="00BC2427" w:rsidRPr="00BC2427" w:rsidTr="00147C66">
        <w:trPr>
          <w:trHeight w:val="1206"/>
        </w:trPr>
        <w:tc>
          <w:tcPr>
            <w:tcW w:w="897" w:type="dxa"/>
            <w:vAlign w:val="center"/>
          </w:tcPr>
          <w:p w:rsidR="00BC2427" w:rsidRPr="00BC2427" w:rsidRDefault="00BC2427" w:rsidP="00BC2427">
            <w:pPr>
              <w:jc w:val="center"/>
              <w:rPr>
                <w:rFonts w:ascii="Arial" w:hAnsi="Arial" w:cs="Arial"/>
                <w:color w:val="FFFFFF" w:themeColor="background1"/>
                <w:sz w:val="24"/>
                <w:szCs w:val="24"/>
              </w:rPr>
            </w:pPr>
            <w:r w:rsidRPr="00BC2427">
              <w:rPr>
                <w:rFonts w:ascii="Arial" w:hAnsi="Arial" w:cs="Arial"/>
                <w:color w:val="FFFFFF" w:themeColor="background1"/>
                <w:sz w:val="24"/>
                <w:szCs w:val="24"/>
              </w:rPr>
              <w:t>3</w:t>
            </w:r>
          </w:p>
        </w:tc>
        <w:tc>
          <w:tcPr>
            <w:tcW w:w="5053" w:type="dxa"/>
            <w:vAlign w:val="center"/>
          </w:tcPr>
          <w:p w:rsidR="00BC2427" w:rsidRPr="00BC2427" w:rsidRDefault="00BC2427" w:rsidP="00D75FD1">
            <w:pPr>
              <w:rPr>
                <w:rFonts w:ascii="Arial" w:hAnsi="Arial" w:cs="Arial"/>
                <w:color w:val="FFFFFF" w:themeColor="background1"/>
                <w:sz w:val="24"/>
                <w:szCs w:val="24"/>
              </w:rPr>
            </w:pPr>
          </w:p>
        </w:tc>
        <w:tc>
          <w:tcPr>
            <w:tcW w:w="3532" w:type="dxa"/>
            <w:vAlign w:val="center"/>
          </w:tcPr>
          <w:p w:rsidR="00BC2427" w:rsidRPr="00BC2427" w:rsidRDefault="00BC2427" w:rsidP="00D75FD1">
            <w:pPr>
              <w:rPr>
                <w:rFonts w:ascii="Arial" w:hAnsi="Arial" w:cs="Arial"/>
                <w:color w:val="FFFFFF" w:themeColor="background1"/>
                <w:sz w:val="24"/>
                <w:szCs w:val="24"/>
              </w:rPr>
            </w:pPr>
          </w:p>
        </w:tc>
      </w:tr>
      <w:tr w:rsidR="00BC2427" w:rsidRPr="00BC2427" w:rsidTr="00147C66">
        <w:trPr>
          <w:trHeight w:val="1248"/>
        </w:trPr>
        <w:tc>
          <w:tcPr>
            <w:tcW w:w="897" w:type="dxa"/>
            <w:vAlign w:val="center"/>
          </w:tcPr>
          <w:p w:rsidR="00BC2427" w:rsidRPr="00BC2427" w:rsidRDefault="00BC2427" w:rsidP="00BC2427">
            <w:pPr>
              <w:jc w:val="center"/>
              <w:rPr>
                <w:rFonts w:ascii="Arial" w:hAnsi="Arial" w:cs="Arial"/>
                <w:color w:val="FFFFFF" w:themeColor="background1"/>
                <w:sz w:val="24"/>
                <w:szCs w:val="24"/>
              </w:rPr>
            </w:pPr>
            <w:r w:rsidRPr="00BC2427">
              <w:rPr>
                <w:rFonts w:ascii="Arial" w:hAnsi="Arial" w:cs="Arial"/>
                <w:color w:val="FFFFFF" w:themeColor="background1"/>
                <w:sz w:val="24"/>
                <w:szCs w:val="24"/>
              </w:rPr>
              <w:t>4</w:t>
            </w:r>
          </w:p>
        </w:tc>
        <w:tc>
          <w:tcPr>
            <w:tcW w:w="5053" w:type="dxa"/>
            <w:vAlign w:val="center"/>
          </w:tcPr>
          <w:p w:rsidR="00BC2427" w:rsidRPr="00BC2427" w:rsidRDefault="00BC2427" w:rsidP="00D75FD1">
            <w:pPr>
              <w:rPr>
                <w:rFonts w:ascii="Arial" w:hAnsi="Arial" w:cs="Arial"/>
                <w:color w:val="FFFFFF" w:themeColor="background1"/>
                <w:sz w:val="24"/>
                <w:szCs w:val="24"/>
              </w:rPr>
            </w:pPr>
          </w:p>
        </w:tc>
        <w:tc>
          <w:tcPr>
            <w:tcW w:w="3532" w:type="dxa"/>
            <w:vAlign w:val="center"/>
          </w:tcPr>
          <w:p w:rsidR="00BC2427" w:rsidRPr="00BC2427" w:rsidRDefault="00BC2427" w:rsidP="00D75FD1">
            <w:pPr>
              <w:rPr>
                <w:rFonts w:ascii="Arial" w:hAnsi="Arial" w:cs="Arial"/>
                <w:color w:val="FFFFFF" w:themeColor="background1"/>
                <w:sz w:val="24"/>
                <w:szCs w:val="24"/>
              </w:rPr>
            </w:pPr>
          </w:p>
        </w:tc>
      </w:tr>
    </w:tbl>
    <w:p w:rsidR="00D75FD1" w:rsidRDefault="00D75FD1" w:rsidP="001E2F64">
      <w:pPr>
        <w:spacing w:after="200" w:line="276" w:lineRule="auto"/>
        <w:rPr>
          <w:rFonts w:ascii="Arial" w:hAnsi="Arial" w:cs="Arial"/>
          <w:color w:val="FFFFFF" w:themeColor="background1"/>
          <w:sz w:val="32"/>
        </w:rPr>
      </w:pPr>
      <w:bookmarkStart w:id="27" w:name="_Toc521060984"/>
      <w:r>
        <w:rPr>
          <w:rFonts w:ascii="Arial" w:hAnsi="Arial" w:cs="Arial"/>
          <w:color w:val="FFFFFF" w:themeColor="background1"/>
          <w:sz w:val="32"/>
        </w:rPr>
        <w:br w:type="page"/>
      </w:r>
    </w:p>
    <w:p w:rsidR="009B22E9" w:rsidRPr="009B22E9" w:rsidRDefault="00D75FD1" w:rsidP="009B22E9">
      <w:pPr>
        <w:pStyle w:val="Titre2"/>
        <w:jc w:val="center"/>
        <w:rPr>
          <w:rFonts w:ascii="Arial" w:hAnsi="Arial" w:cs="Arial"/>
          <w:color w:val="FFFFFF" w:themeColor="background1"/>
          <w:sz w:val="28"/>
        </w:rPr>
      </w:pPr>
      <w:r w:rsidRPr="002B7C16">
        <w:rPr>
          <w:rFonts w:ascii="Arial" w:hAnsi="Arial" w:cs="Arial"/>
          <w:noProof/>
          <w:sz w:val="24"/>
        </w:rPr>
        <w:lastRenderedPageBreak/>
        <mc:AlternateContent>
          <mc:Choice Requires="wps">
            <w:drawing>
              <wp:anchor distT="0" distB="0" distL="114300" distR="114300" simplePos="0" relativeHeight="251734016" behindDoc="1" locked="0" layoutInCell="1" allowOverlap="1" wp14:anchorId="072D7FC7" wp14:editId="778B9F53">
                <wp:simplePos x="0" y="0"/>
                <wp:positionH relativeFrom="column">
                  <wp:posOffset>-247015</wp:posOffset>
                </wp:positionH>
                <wp:positionV relativeFrom="paragraph">
                  <wp:posOffset>-77619</wp:posOffset>
                </wp:positionV>
                <wp:extent cx="6391275" cy="80867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6391275" cy="808672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556678" w:rsidRDefault="00556678" w:rsidP="00F612AD">
                            <w:pPr>
                              <w:jc w:val="center"/>
                            </w:pPr>
                          </w:p>
                          <w:p w:rsidR="00556678" w:rsidRPr="001562B8" w:rsidRDefault="00556678" w:rsidP="00F612A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D7FC7" id="Rectangle 18" o:spid="_x0000_s1039" style="position:absolute;left:0;text-align:left;margin-left:-19.45pt;margin-top:-6.1pt;width:503.25pt;height:636.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" fillcolor="#8064a2 [3207]" strokecolor="#3f3151 [1607]" strokeweight="2pt">
                <v:textbox>
                  <w:txbxContent>
                    <w:p w:rsidR="00556678" w:rsidRDefault="00556678" w:rsidP="00F612AD">
                      <w:pPr>
                        <w:jc w:val="center"/>
                      </w:pPr>
                    </w:p>
                    <w:p w:rsidR="00556678" w:rsidRPr="001562B8" w:rsidRDefault="00556678" w:rsidP="00F612AD">
                      <w:pPr>
                        <w:jc w:val="center"/>
                        <w:rPr>
                          <w:color w:val="000000" w:themeColor="text1"/>
                        </w:rPr>
                      </w:pPr>
                    </w:p>
                  </w:txbxContent>
                </v:textbox>
              </v:rect>
            </w:pict>
          </mc:Fallback>
        </mc:AlternateContent>
      </w:r>
      <w:r w:rsidR="002B7C16" w:rsidRPr="002B7C16">
        <w:rPr>
          <w:rFonts w:ascii="Arial" w:hAnsi="Arial" w:cs="Arial"/>
          <w:color w:val="FFFFFF" w:themeColor="background1"/>
          <w:sz w:val="32"/>
        </w:rPr>
        <w:t>DESCRIPTION SOMMAIRE DU DISPOSITIF DE SECURITE DU SITE</w:t>
      </w:r>
      <w:bookmarkEnd w:id="27"/>
    </w:p>
    <w:p w:rsidR="009B22E9" w:rsidRPr="009B22E9" w:rsidRDefault="009B22E9" w:rsidP="009B22E9">
      <w:pPr>
        <w:rPr>
          <w:color w:val="FFFFFF" w:themeColor="background1"/>
        </w:rPr>
      </w:pPr>
    </w:p>
    <w:p w:rsidR="00391168" w:rsidRPr="00391168" w:rsidRDefault="00391168" w:rsidP="00391168"/>
    <w:p w:rsidR="009B22E9" w:rsidRPr="00CF5FB8" w:rsidRDefault="00391168" w:rsidP="009B22E9">
      <w:pPr>
        <w:pStyle w:val="Paragraphedeliste"/>
        <w:numPr>
          <w:ilvl w:val="0"/>
          <w:numId w:val="9"/>
        </w:numPr>
        <w:rPr>
          <w:color w:val="FFFFFF" w:themeColor="background1"/>
          <w:sz w:val="22"/>
          <w:szCs w:val="22"/>
        </w:rPr>
      </w:pPr>
      <w:r w:rsidRPr="00B7459B">
        <w:rPr>
          <w:rFonts w:ascii="Arial" w:hAnsi="Arial" w:cs="Arial"/>
          <w:color w:val="FFFFFF" w:themeColor="background1"/>
          <w:sz w:val="22"/>
          <w:szCs w:val="22"/>
        </w:rPr>
        <w:t xml:space="preserve">Les installations critiques (PUI, centrale oxygène, groupe électrogène, blocs opératoires…) </w:t>
      </w:r>
      <w:proofErr w:type="spellStart"/>
      <w:r w:rsidRPr="00B7459B">
        <w:rPr>
          <w:rFonts w:ascii="Arial" w:hAnsi="Arial" w:cs="Arial"/>
          <w:color w:val="FFFFFF" w:themeColor="background1"/>
          <w:sz w:val="22"/>
          <w:szCs w:val="22"/>
        </w:rPr>
        <w:t>font</w:t>
      </w:r>
      <w:r w:rsidR="005122DC" w:rsidRPr="00B7459B">
        <w:rPr>
          <w:rFonts w:ascii="Arial" w:hAnsi="Arial" w:cs="Arial"/>
          <w:color w:val="FFFFFF" w:themeColor="background1"/>
          <w:sz w:val="22"/>
          <w:szCs w:val="22"/>
        </w:rPr>
        <w:t>-</w:t>
      </w:r>
      <w:r w:rsidRPr="00B7459B">
        <w:rPr>
          <w:rFonts w:ascii="Arial" w:hAnsi="Arial" w:cs="Arial"/>
          <w:color w:val="FFFFFF" w:themeColor="background1"/>
          <w:sz w:val="22"/>
          <w:szCs w:val="22"/>
        </w:rPr>
        <w:t>elles</w:t>
      </w:r>
      <w:proofErr w:type="spellEnd"/>
      <w:r w:rsidRPr="00B7459B">
        <w:rPr>
          <w:rFonts w:ascii="Arial" w:hAnsi="Arial" w:cs="Arial"/>
          <w:color w:val="FFFFFF" w:themeColor="background1"/>
          <w:sz w:val="22"/>
          <w:szCs w:val="22"/>
        </w:rPr>
        <w:t xml:space="preserve"> l’objet d’un contrôle d’accès ?</w:t>
      </w:r>
    </w:p>
    <w:p w:rsidR="00391168" w:rsidRPr="009B22E9" w:rsidRDefault="00391168" w:rsidP="00391168">
      <w:pPr>
        <w:pStyle w:val="Paragraphedeliste"/>
        <w:rPr>
          <w:color w:val="FFFFFF" w:themeColor="background1"/>
          <w:sz w:val="22"/>
        </w:rPr>
      </w:pPr>
    </w:p>
    <w:p w:rsidR="009B22E9" w:rsidRPr="009B22E9" w:rsidRDefault="00391168" w:rsidP="009B22E9">
      <w:pPr>
        <w:rPr>
          <w:color w:val="FFFFFF" w:themeColor="background1"/>
          <w:sz w:val="22"/>
        </w:rPr>
      </w:pPr>
      <w:r>
        <w:rPr>
          <w:rFonts w:ascii="Arial" w:hAnsi="Arial" w:cs="Arial"/>
          <w:color w:val="FFFFFF" w:themeColor="background1"/>
          <w:sz w:val="24"/>
        </w:rPr>
        <w:object w:dxaOrig="225" w:dyaOrig="225">
          <v:shape id="_x0000_i1104" type="#_x0000_t75" style="width:54.75pt;height:21pt" o:ole="">
            <v:imagedata r:id="rId45" o:title=""/>
          </v:shape>
          <w:control r:id="rId46" w:name="OptionButton57" w:shapeid="_x0000_i1104"/>
        </w:object>
      </w:r>
      <w:r>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106" type="#_x0000_t75" style="width:54.75pt;height:21pt" o:ole="">
            <v:imagedata r:id="rId47" o:title=""/>
          </v:shape>
          <w:control r:id="rId48" w:name="OptionButton521" w:shapeid="_x0000_i1106"/>
        </w:object>
      </w:r>
    </w:p>
    <w:p w:rsidR="00391168" w:rsidRDefault="00391168" w:rsidP="00391168">
      <w:pPr>
        <w:pStyle w:val="Paragraphedeliste"/>
        <w:rPr>
          <w:rFonts w:ascii="Arial" w:hAnsi="Arial" w:cs="Arial"/>
          <w:color w:val="FFFFFF" w:themeColor="background1"/>
          <w:sz w:val="22"/>
        </w:rPr>
      </w:pPr>
    </w:p>
    <w:p w:rsidR="00391168" w:rsidRDefault="00391168" w:rsidP="009B22E9">
      <w:pPr>
        <w:pStyle w:val="Paragraphedeliste"/>
        <w:numPr>
          <w:ilvl w:val="0"/>
          <w:numId w:val="9"/>
        </w:numPr>
        <w:rPr>
          <w:rFonts w:ascii="Arial" w:hAnsi="Arial" w:cs="Arial"/>
          <w:color w:val="FFFFFF" w:themeColor="background1"/>
          <w:sz w:val="22"/>
        </w:rPr>
      </w:pPr>
      <w:r>
        <w:rPr>
          <w:rFonts w:ascii="Arial" w:hAnsi="Arial" w:cs="Arial"/>
          <w:color w:val="FFFFFF" w:themeColor="background1"/>
          <w:sz w:val="22"/>
        </w:rPr>
        <w:t xml:space="preserve">Les zones réservées </w:t>
      </w:r>
      <w:r w:rsidR="005D5AE8">
        <w:rPr>
          <w:rFonts w:ascii="Arial" w:hAnsi="Arial" w:cs="Arial"/>
          <w:color w:val="FFFFFF" w:themeColor="background1"/>
          <w:sz w:val="22"/>
        </w:rPr>
        <w:t>aux personnels</w:t>
      </w:r>
      <w:r>
        <w:rPr>
          <w:rFonts w:ascii="Arial" w:hAnsi="Arial" w:cs="Arial"/>
          <w:color w:val="FFFFFF" w:themeColor="background1"/>
          <w:sz w:val="22"/>
        </w:rPr>
        <w:t xml:space="preserve"> </w:t>
      </w:r>
      <w:proofErr w:type="spellStart"/>
      <w:r w:rsidR="00CF5FB8">
        <w:rPr>
          <w:rFonts w:ascii="Arial" w:hAnsi="Arial" w:cs="Arial"/>
          <w:color w:val="FFFFFF" w:themeColor="background1"/>
          <w:sz w:val="22"/>
        </w:rPr>
        <w:t>font-</w:t>
      </w:r>
      <w:r>
        <w:rPr>
          <w:rFonts w:ascii="Arial" w:hAnsi="Arial" w:cs="Arial"/>
          <w:color w:val="FFFFFF" w:themeColor="background1"/>
          <w:sz w:val="22"/>
        </w:rPr>
        <w:t>elles</w:t>
      </w:r>
      <w:proofErr w:type="spellEnd"/>
      <w:r>
        <w:rPr>
          <w:rFonts w:ascii="Arial" w:hAnsi="Arial" w:cs="Arial"/>
          <w:color w:val="FFFFFF" w:themeColor="background1"/>
          <w:sz w:val="22"/>
        </w:rPr>
        <w:t xml:space="preserve"> toutes l’objet d’un contrôle d’accès ?</w:t>
      </w:r>
    </w:p>
    <w:p w:rsidR="00391168" w:rsidRDefault="00391168" w:rsidP="00391168">
      <w:pPr>
        <w:rPr>
          <w:rFonts w:ascii="Arial" w:hAnsi="Arial" w:cs="Arial"/>
          <w:color w:val="FFFFFF" w:themeColor="background1"/>
          <w:sz w:val="22"/>
        </w:rPr>
      </w:pPr>
    </w:p>
    <w:p w:rsidR="005D5AE8" w:rsidRPr="009B22E9" w:rsidRDefault="005D5AE8" w:rsidP="005D5AE8">
      <w:pPr>
        <w:rPr>
          <w:color w:val="FFFFFF" w:themeColor="background1"/>
          <w:sz w:val="22"/>
        </w:rPr>
      </w:pPr>
      <w:r>
        <w:rPr>
          <w:rFonts w:ascii="Arial" w:hAnsi="Arial" w:cs="Arial"/>
          <w:color w:val="FFFFFF" w:themeColor="background1"/>
          <w:sz w:val="24"/>
        </w:rPr>
        <w:object w:dxaOrig="225" w:dyaOrig="225">
          <v:shape id="_x0000_i1108" type="#_x0000_t75" style="width:54.75pt;height:21pt" o:ole="">
            <v:imagedata r:id="rId49" o:title=""/>
          </v:shape>
          <w:control r:id="rId50" w:name="OptionButton571" w:shapeid="_x0000_i1108"/>
        </w:object>
      </w:r>
      <w:r>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110" type="#_x0000_t75" style="width:54.75pt;height:21pt" o:ole="">
            <v:imagedata r:id="rId51" o:title=""/>
          </v:shape>
          <w:control r:id="rId52" w:name="OptionButton5211" w:shapeid="_x0000_i1110"/>
        </w:object>
      </w:r>
    </w:p>
    <w:p w:rsidR="00391168" w:rsidRPr="00391168" w:rsidRDefault="00391168" w:rsidP="00391168">
      <w:pPr>
        <w:rPr>
          <w:rFonts w:ascii="Arial" w:hAnsi="Arial" w:cs="Arial"/>
          <w:color w:val="FFFFFF" w:themeColor="background1"/>
          <w:sz w:val="22"/>
        </w:rPr>
      </w:pPr>
    </w:p>
    <w:p w:rsidR="005D5AE8" w:rsidRDefault="00CF5FB8" w:rsidP="009B22E9">
      <w:pPr>
        <w:pStyle w:val="Paragraphedeliste"/>
        <w:numPr>
          <w:ilvl w:val="0"/>
          <w:numId w:val="9"/>
        </w:numPr>
        <w:rPr>
          <w:rFonts w:ascii="Arial" w:hAnsi="Arial" w:cs="Arial"/>
          <w:color w:val="FFFFFF" w:themeColor="background1"/>
          <w:sz w:val="22"/>
        </w:rPr>
      </w:pPr>
      <w:r>
        <w:rPr>
          <w:rFonts w:ascii="Arial" w:hAnsi="Arial" w:cs="Arial"/>
          <w:color w:val="FFFFFF" w:themeColor="background1"/>
          <w:sz w:val="22"/>
        </w:rPr>
        <w:t>De combien de caméra est composé v</w:t>
      </w:r>
      <w:r w:rsidR="005D5AE8">
        <w:rPr>
          <w:rFonts w:ascii="Arial" w:hAnsi="Arial" w:cs="Arial"/>
          <w:color w:val="FFFFFF" w:themeColor="background1"/>
          <w:sz w:val="22"/>
        </w:rPr>
        <w:t>otre système de vidéo protection ?</w:t>
      </w:r>
    </w:p>
    <w:p w:rsidR="005D5AE8" w:rsidRDefault="005D5AE8" w:rsidP="005D5AE8">
      <w:pPr>
        <w:rPr>
          <w:rFonts w:ascii="Arial" w:hAnsi="Arial" w:cs="Arial"/>
          <w:color w:val="FFFFFF" w:themeColor="background1"/>
          <w:sz w:val="22"/>
        </w:rPr>
      </w:pPr>
    </w:p>
    <w:p w:rsidR="005D5AE8" w:rsidRDefault="005D5AE8" w:rsidP="005D5AE8">
      <w:pPr>
        <w:rPr>
          <w:rFonts w:ascii="Arial" w:hAnsi="Arial" w:cs="Arial"/>
          <w:color w:val="FFFFFF" w:themeColor="background1"/>
          <w:sz w:val="22"/>
        </w:rPr>
      </w:pPr>
      <w:r>
        <w:rPr>
          <w:rFonts w:ascii="Arial" w:hAnsi="Arial" w:cs="Arial"/>
          <w:color w:val="FFFFFF" w:themeColor="background1"/>
        </w:rPr>
        <w:object w:dxaOrig="225" w:dyaOrig="225">
          <v:shape id="_x0000_i1112" type="#_x0000_t75" style="width:1in;height:18pt" o:ole="">
            <v:imagedata r:id="rId53" o:title=""/>
          </v:shape>
          <w:control r:id="rId54" w:name="TextBox5" w:shapeid="_x0000_i1112"/>
        </w:object>
      </w:r>
    </w:p>
    <w:p w:rsidR="005D5AE8" w:rsidRPr="005D5AE8" w:rsidRDefault="009B22E9" w:rsidP="005D5AE8">
      <w:pPr>
        <w:rPr>
          <w:rFonts w:ascii="Arial" w:hAnsi="Arial" w:cs="Arial"/>
          <w:color w:val="FFFFFF" w:themeColor="background1"/>
          <w:sz w:val="22"/>
        </w:rPr>
      </w:pPr>
      <w:r w:rsidRPr="005D5AE8">
        <w:rPr>
          <w:rFonts w:ascii="Arial" w:hAnsi="Arial" w:cs="Arial"/>
          <w:color w:val="FFFFFF" w:themeColor="background1"/>
          <w:sz w:val="22"/>
        </w:rPr>
        <w:t> </w:t>
      </w:r>
    </w:p>
    <w:p w:rsidR="009B22E9" w:rsidRPr="009B22E9" w:rsidRDefault="005D5AE8" w:rsidP="009B22E9">
      <w:pPr>
        <w:pStyle w:val="Paragraphedeliste"/>
        <w:numPr>
          <w:ilvl w:val="0"/>
          <w:numId w:val="9"/>
        </w:numPr>
        <w:rPr>
          <w:rFonts w:ascii="Arial" w:hAnsi="Arial" w:cs="Arial"/>
          <w:color w:val="FFFFFF" w:themeColor="background1"/>
          <w:sz w:val="22"/>
        </w:rPr>
      </w:pPr>
      <w:r>
        <w:rPr>
          <w:rFonts w:ascii="Arial" w:hAnsi="Arial" w:cs="Arial"/>
          <w:color w:val="FFFFFF" w:themeColor="background1"/>
          <w:sz w:val="22"/>
        </w:rPr>
        <w:t>S’agit-il de caméras numériques ?</w:t>
      </w:r>
    </w:p>
    <w:p w:rsidR="009B22E9" w:rsidRPr="009B22E9" w:rsidRDefault="009B22E9" w:rsidP="009B22E9">
      <w:pPr>
        <w:ind w:left="360"/>
        <w:rPr>
          <w:rFonts w:ascii="Arial" w:hAnsi="Arial" w:cs="Arial"/>
          <w:color w:val="FFFFFF" w:themeColor="background1"/>
          <w:sz w:val="22"/>
        </w:rPr>
      </w:pPr>
    </w:p>
    <w:p w:rsidR="009B22E9" w:rsidRDefault="00AD34BD" w:rsidP="00F35CF2">
      <w:pPr>
        <w:spacing w:after="200" w:line="276" w:lineRule="auto"/>
        <w:rPr>
          <w:rFonts w:ascii="Arial" w:hAnsi="Arial" w:cs="Arial"/>
          <w:color w:val="FFFFFF" w:themeColor="background1"/>
          <w:sz w:val="24"/>
        </w:rPr>
      </w:pPr>
      <w:r>
        <w:rPr>
          <w:rFonts w:ascii="Arial" w:hAnsi="Arial" w:cs="Arial"/>
          <w:color w:val="FFFFFF" w:themeColor="background1"/>
          <w:sz w:val="24"/>
        </w:rPr>
        <w:object w:dxaOrig="225" w:dyaOrig="225">
          <v:shape id="_x0000_i1114" type="#_x0000_t75" style="width:54.75pt;height:21pt" o:ole="">
            <v:imagedata r:id="rId55" o:title=""/>
          </v:shape>
          <w:control r:id="rId56" w:name="OptionButton5" w:shapeid="_x0000_i1114"/>
        </w:object>
      </w:r>
      <w:r w:rsidR="00A33C1C">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116" type="#_x0000_t75" style="width:54.75pt;height:21pt" o:ole="">
            <v:imagedata r:id="rId57" o:title=""/>
          </v:shape>
          <w:control r:id="rId58" w:name="OptionButton52" w:shapeid="_x0000_i1116"/>
        </w:object>
      </w:r>
      <w:r>
        <w:rPr>
          <w:rFonts w:ascii="Arial" w:hAnsi="Arial" w:cs="Arial"/>
          <w:color w:val="FFFFFF" w:themeColor="background1"/>
          <w:sz w:val="24"/>
        </w:rPr>
        <w:t xml:space="preserve"> </w:t>
      </w:r>
    </w:p>
    <w:p w:rsidR="005D5AE8" w:rsidRPr="009B22E9" w:rsidRDefault="005D5AE8" w:rsidP="005D5AE8">
      <w:pPr>
        <w:pStyle w:val="Paragraphedeliste"/>
        <w:numPr>
          <w:ilvl w:val="0"/>
          <w:numId w:val="9"/>
        </w:numPr>
        <w:rPr>
          <w:rFonts w:ascii="Arial" w:hAnsi="Arial" w:cs="Arial"/>
          <w:color w:val="FFFFFF" w:themeColor="background1"/>
          <w:sz w:val="22"/>
        </w:rPr>
      </w:pPr>
      <w:r>
        <w:rPr>
          <w:rFonts w:ascii="Arial" w:hAnsi="Arial" w:cs="Arial"/>
          <w:color w:val="FFFFFF" w:themeColor="background1"/>
          <w:sz w:val="22"/>
        </w:rPr>
        <w:t>Votre site est-il équipé de détection d’intrusion ?</w:t>
      </w:r>
    </w:p>
    <w:p w:rsidR="005D5AE8" w:rsidRDefault="005D5AE8" w:rsidP="005D5AE8">
      <w:pPr>
        <w:rPr>
          <w:rFonts w:ascii="Arial" w:hAnsi="Arial" w:cs="Arial"/>
          <w:color w:val="FFFFFF" w:themeColor="background1"/>
          <w:sz w:val="22"/>
        </w:rPr>
      </w:pPr>
    </w:p>
    <w:p w:rsidR="005D5AE8" w:rsidRDefault="005D5AE8" w:rsidP="005D5AE8">
      <w:pPr>
        <w:rPr>
          <w:rFonts w:ascii="Arial" w:hAnsi="Arial" w:cs="Arial"/>
          <w:color w:val="FFFFFF" w:themeColor="background1"/>
          <w:sz w:val="22"/>
        </w:rPr>
      </w:pPr>
      <w:r>
        <w:rPr>
          <w:rFonts w:ascii="Arial" w:hAnsi="Arial" w:cs="Arial"/>
          <w:color w:val="FFFFFF" w:themeColor="background1"/>
          <w:sz w:val="24"/>
        </w:rPr>
        <w:object w:dxaOrig="225" w:dyaOrig="225">
          <v:shape id="_x0000_i1118" type="#_x0000_t75" style="width:54.75pt;height:21pt" o:ole="">
            <v:imagedata r:id="rId59" o:title=""/>
          </v:shape>
          <w:control r:id="rId60" w:name="OptionButton58" w:shapeid="_x0000_i1118"/>
        </w:object>
      </w:r>
      <w:r>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120" type="#_x0000_t75" style="width:54.75pt;height:21pt" o:ole="">
            <v:imagedata r:id="rId61" o:title=""/>
          </v:shape>
          <w:control r:id="rId62" w:name="OptionButton522" w:shapeid="_x0000_i1120"/>
        </w:object>
      </w:r>
    </w:p>
    <w:p w:rsidR="005D5AE8" w:rsidRPr="005D5AE8" w:rsidRDefault="005D5AE8" w:rsidP="005D5AE8">
      <w:pPr>
        <w:rPr>
          <w:rFonts w:ascii="Arial" w:hAnsi="Arial" w:cs="Arial"/>
          <w:color w:val="FFFFFF" w:themeColor="background1"/>
          <w:sz w:val="22"/>
        </w:rPr>
      </w:pPr>
    </w:p>
    <w:p w:rsidR="005D5AE8" w:rsidRDefault="005D5AE8" w:rsidP="009B22E9">
      <w:pPr>
        <w:pStyle w:val="Paragraphedeliste"/>
        <w:numPr>
          <w:ilvl w:val="0"/>
          <w:numId w:val="9"/>
        </w:numPr>
        <w:rPr>
          <w:rFonts w:ascii="Arial" w:hAnsi="Arial" w:cs="Arial"/>
          <w:color w:val="FFFFFF" w:themeColor="background1"/>
          <w:sz w:val="22"/>
        </w:rPr>
      </w:pPr>
      <w:r>
        <w:rPr>
          <w:rFonts w:ascii="Arial" w:hAnsi="Arial" w:cs="Arial"/>
          <w:color w:val="FFFFFF" w:themeColor="background1"/>
          <w:sz w:val="22"/>
        </w:rPr>
        <w:t>Disposez-vous d’un système de supervision ou d’hyper vision ?</w:t>
      </w:r>
    </w:p>
    <w:p w:rsidR="005D5AE8" w:rsidRDefault="005D5AE8" w:rsidP="005D5AE8">
      <w:pPr>
        <w:rPr>
          <w:rFonts w:ascii="Arial" w:hAnsi="Arial" w:cs="Arial"/>
          <w:color w:val="FFFFFF" w:themeColor="background1"/>
          <w:sz w:val="22"/>
        </w:rPr>
      </w:pPr>
    </w:p>
    <w:p w:rsidR="005D5AE8" w:rsidRDefault="005D5AE8" w:rsidP="005D5AE8">
      <w:pPr>
        <w:rPr>
          <w:rFonts w:ascii="Arial" w:hAnsi="Arial" w:cs="Arial"/>
          <w:color w:val="FFFFFF" w:themeColor="background1"/>
          <w:sz w:val="22"/>
        </w:rPr>
      </w:pPr>
      <w:r>
        <w:rPr>
          <w:rFonts w:ascii="Arial" w:hAnsi="Arial" w:cs="Arial"/>
          <w:color w:val="FFFFFF" w:themeColor="background1"/>
          <w:sz w:val="24"/>
        </w:rPr>
        <w:object w:dxaOrig="225" w:dyaOrig="225">
          <v:shape id="_x0000_i1122" type="#_x0000_t75" style="width:54.75pt;height:21pt" o:ole="">
            <v:imagedata r:id="rId63" o:title=""/>
          </v:shape>
          <w:control r:id="rId64" w:name="OptionButton581" w:shapeid="_x0000_i1122"/>
        </w:object>
      </w:r>
      <w:r>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124" type="#_x0000_t75" style="width:54.75pt;height:21pt" o:ole="">
            <v:imagedata r:id="rId65" o:title=""/>
          </v:shape>
          <w:control r:id="rId66" w:name="OptionButton5221" w:shapeid="_x0000_i1124"/>
        </w:object>
      </w:r>
      <w:r>
        <w:rPr>
          <w:rFonts w:ascii="Arial" w:hAnsi="Arial" w:cs="Arial"/>
          <w:color w:val="FFFFFF" w:themeColor="background1"/>
          <w:sz w:val="24"/>
        </w:rPr>
        <w:t xml:space="preserve"> </w:t>
      </w:r>
      <w:proofErr w:type="gramStart"/>
      <w:r w:rsidRPr="00B7459B">
        <w:rPr>
          <w:rFonts w:ascii="Arial" w:hAnsi="Arial" w:cs="Arial"/>
          <w:color w:val="FFFFFF" w:themeColor="background1"/>
          <w:sz w:val="22"/>
          <w:szCs w:val="22"/>
        </w:rPr>
        <w:t>si</w:t>
      </w:r>
      <w:proofErr w:type="gramEnd"/>
      <w:r w:rsidRPr="00B7459B">
        <w:rPr>
          <w:rFonts w:ascii="Arial" w:hAnsi="Arial" w:cs="Arial"/>
          <w:color w:val="FFFFFF" w:themeColor="background1"/>
          <w:sz w:val="22"/>
          <w:szCs w:val="22"/>
        </w:rPr>
        <w:t xml:space="preserve"> oui, lequel ?</w:t>
      </w:r>
      <w:r w:rsidR="00D75FD1">
        <w:rPr>
          <w:rFonts w:ascii="Arial" w:hAnsi="Arial" w:cs="Arial"/>
          <w:color w:val="FFFFFF" w:themeColor="background1"/>
          <w:sz w:val="24"/>
        </w:rPr>
        <w:t> :</w:t>
      </w:r>
    </w:p>
    <w:p w:rsidR="005D5AE8" w:rsidRDefault="005D5AE8" w:rsidP="005D5AE8">
      <w:pPr>
        <w:rPr>
          <w:rFonts w:ascii="Arial" w:hAnsi="Arial" w:cs="Arial"/>
          <w:color w:val="FFFFFF" w:themeColor="background1"/>
          <w:sz w:val="22"/>
        </w:rPr>
      </w:pPr>
    </w:p>
    <w:p w:rsidR="005D5AE8" w:rsidRPr="005D5AE8" w:rsidRDefault="005D5AE8" w:rsidP="005D5AE8">
      <w:pPr>
        <w:rPr>
          <w:rFonts w:ascii="Arial" w:hAnsi="Arial" w:cs="Arial"/>
          <w:color w:val="FFFFFF" w:themeColor="background1"/>
          <w:sz w:val="22"/>
        </w:rPr>
      </w:pPr>
    </w:p>
    <w:p w:rsidR="009B22E9" w:rsidRPr="009B22E9" w:rsidRDefault="009B22E9" w:rsidP="009B22E9">
      <w:pPr>
        <w:pStyle w:val="Paragraphedeliste"/>
        <w:numPr>
          <w:ilvl w:val="0"/>
          <w:numId w:val="9"/>
        </w:numPr>
        <w:rPr>
          <w:rFonts w:ascii="Arial" w:hAnsi="Arial" w:cs="Arial"/>
          <w:color w:val="FFFFFF" w:themeColor="background1"/>
          <w:sz w:val="22"/>
        </w:rPr>
      </w:pPr>
      <w:r w:rsidRPr="009B22E9">
        <w:rPr>
          <w:rFonts w:ascii="Arial" w:hAnsi="Arial" w:cs="Arial"/>
          <w:color w:val="FFFFFF" w:themeColor="background1"/>
          <w:sz w:val="22"/>
        </w:rPr>
        <w:t>Un parking à l’intérieur du site est-il disponible pour le personnel ?</w:t>
      </w:r>
    </w:p>
    <w:p w:rsidR="009B22E9" w:rsidRPr="009B22E9" w:rsidRDefault="009B22E9" w:rsidP="009B22E9">
      <w:pPr>
        <w:rPr>
          <w:rFonts w:ascii="Arial" w:hAnsi="Arial" w:cs="Arial"/>
          <w:color w:val="FFFFFF" w:themeColor="background1"/>
          <w:sz w:val="22"/>
        </w:rPr>
      </w:pPr>
    </w:p>
    <w:p w:rsidR="009B22E9" w:rsidRPr="009B22E9" w:rsidRDefault="00AD34BD" w:rsidP="009B22E9">
      <w:pPr>
        <w:spacing w:after="200" w:line="276" w:lineRule="auto"/>
        <w:rPr>
          <w:rFonts w:ascii="Arial" w:hAnsi="Arial" w:cs="Arial"/>
          <w:color w:val="FFFFFF" w:themeColor="background1"/>
          <w:sz w:val="24"/>
        </w:rPr>
      </w:pPr>
      <w:r>
        <w:rPr>
          <w:rFonts w:ascii="Arial" w:hAnsi="Arial" w:cs="Arial"/>
          <w:color w:val="FFFFFF" w:themeColor="background1"/>
          <w:sz w:val="24"/>
        </w:rPr>
        <w:object w:dxaOrig="225" w:dyaOrig="225">
          <v:shape id="_x0000_i1126" type="#_x0000_t75" style="width:54.75pt;height:21pt" o:ole="">
            <v:imagedata r:id="rId67" o:title=""/>
          </v:shape>
          <w:control r:id="rId68" w:name="OptionButton53" w:shapeid="_x0000_i1126"/>
        </w:object>
      </w:r>
      <w:r>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128" type="#_x0000_t75" style="width:54.75pt;height:21pt" o:ole="">
            <v:imagedata r:id="rId69" o:title=""/>
          </v:shape>
          <w:control r:id="rId70" w:name="OptionButton54" w:shapeid="_x0000_i1128"/>
        </w:object>
      </w:r>
    </w:p>
    <w:p w:rsidR="009B22E9" w:rsidRPr="009B22E9" w:rsidRDefault="009B22E9" w:rsidP="009B22E9">
      <w:pPr>
        <w:pStyle w:val="Paragraphedeliste"/>
        <w:numPr>
          <w:ilvl w:val="0"/>
          <w:numId w:val="9"/>
        </w:numPr>
        <w:rPr>
          <w:rFonts w:ascii="Arial" w:hAnsi="Arial" w:cs="Arial"/>
          <w:color w:val="FFFFFF" w:themeColor="background1"/>
          <w:sz w:val="22"/>
        </w:rPr>
      </w:pPr>
      <w:r w:rsidRPr="009B22E9">
        <w:rPr>
          <w:rFonts w:ascii="Arial" w:hAnsi="Arial" w:cs="Arial"/>
          <w:color w:val="FFFFFF" w:themeColor="background1"/>
          <w:sz w:val="22"/>
        </w:rPr>
        <w:t>Un parking à l’intérieur du site est-il disponible pour le public ?</w:t>
      </w:r>
    </w:p>
    <w:p w:rsidR="009B22E9" w:rsidRPr="009B22E9" w:rsidRDefault="009B22E9" w:rsidP="009B22E9">
      <w:pPr>
        <w:ind w:left="360"/>
        <w:rPr>
          <w:rFonts w:ascii="Arial" w:hAnsi="Arial" w:cs="Arial"/>
          <w:color w:val="FFFFFF" w:themeColor="background1"/>
          <w:sz w:val="22"/>
        </w:rPr>
      </w:pPr>
    </w:p>
    <w:p w:rsidR="009B22E9" w:rsidRPr="009B22E9" w:rsidRDefault="00AD34BD" w:rsidP="009B22E9">
      <w:pPr>
        <w:spacing w:after="200" w:line="276" w:lineRule="auto"/>
        <w:rPr>
          <w:rFonts w:ascii="Arial" w:hAnsi="Arial" w:cs="Arial"/>
          <w:color w:val="FFFFFF" w:themeColor="background1"/>
          <w:sz w:val="24"/>
        </w:rPr>
      </w:pPr>
      <w:r>
        <w:rPr>
          <w:rFonts w:ascii="Arial" w:hAnsi="Arial" w:cs="Arial"/>
          <w:color w:val="FFFFFF" w:themeColor="background1"/>
          <w:sz w:val="24"/>
        </w:rPr>
        <w:object w:dxaOrig="225" w:dyaOrig="225">
          <v:shape id="_x0000_i1130" type="#_x0000_t75" style="width:54.75pt;height:21pt" o:ole="">
            <v:imagedata r:id="rId71" o:title=""/>
          </v:shape>
          <w:control r:id="rId72" w:name="OptionButton55" w:shapeid="_x0000_i1130"/>
        </w:object>
      </w:r>
      <w:r>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132" type="#_x0000_t75" style="width:54.75pt;height:21pt" o:ole="">
            <v:imagedata r:id="rId73" o:title=""/>
          </v:shape>
          <w:control r:id="rId74" w:name="OptionButton56" w:shapeid="_x0000_i1132"/>
        </w:object>
      </w:r>
    </w:p>
    <w:p w:rsidR="00F35CF2" w:rsidRPr="005D5AE8" w:rsidRDefault="009B22E9" w:rsidP="00F35CF2">
      <w:pPr>
        <w:pStyle w:val="Paragraphedeliste"/>
        <w:numPr>
          <w:ilvl w:val="0"/>
          <w:numId w:val="9"/>
        </w:numPr>
        <w:rPr>
          <w:rFonts w:ascii="Arial" w:hAnsi="Arial" w:cs="Arial"/>
          <w:color w:val="FFFFFF" w:themeColor="background1"/>
          <w:sz w:val="22"/>
        </w:rPr>
      </w:pPr>
      <w:r w:rsidRPr="005D5AE8">
        <w:rPr>
          <w:rFonts w:ascii="Arial" w:hAnsi="Arial" w:cs="Arial"/>
          <w:color w:val="FFFFFF" w:themeColor="background1"/>
          <w:sz w:val="22"/>
        </w:rPr>
        <w:t xml:space="preserve">Les différents services </w:t>
      </w:r>
      <w:r w:rsidR="00752B7E" w:rsidRPr="005D5AE8">
        <w:rPr>
          <w:rFonts w:ascii="Arial" w:hAnsi="Arial" w:cs="Arial"/>
          <w:color w:val="FFFFFF" w:themeColor="background1"/>
          <w:sz w:val="22"/>
        </w:rPr>
        <w:t>o</w:t>
      </w:r>
      <w:r w:rsidRPr="005D5AE8">
        <w:rPr>
          <w:rFonts w:ascii="Arial" w:hAnsi="Arial" w:cs="Arial"/>
          <w:color w:val="FFFFFF" w:themeColor="background1"/>
          <w:sz w:val="22"/>
        </w:rPr>
        <w:t xml:space="preserve">u unités de soins </w:t>
      </w:r>
      <w:proofErr w:type="spellStart"/>
      <w:r w:rsidR="00CF5FB8" w:rsidRPr="005D5AE8">
        <w:rPr>
          <w:rFonts w:ascii="Arial" w:hAnsi="Arial" w:cs="Arial"/>
          <w:color w:val="FFFFFF" w:themeColor="background1"/>
          <w:sz w:val="22"/>
        </w:rPr>
        <w:t>font</w:t>
      </w:r>
      <w:r w:rsidR="00CF5FB8">
        <w:rPr>
          <w:rFonts w:ascii="Arial" w:hAnsi="Arial" w:cs="Arial"/>
          <w:color w:val="FFFFFF" w:themeColor="background1"/>
          <w:sz w:val="22"/>
        </w:rPr>
        <w:t>-</w:t>
      </w:r>
      <w:r w:rsidRPr="005D5AE8">
        <w:rPr>
          <w:rFonts w:ascii="Arial" w:hAnsi="Arial" w:cs="Arial"/>
          <w:color w:val="FFFFFF" w:themeColor="background1"/>
          <w:sz w:val="22"/>
        </w:rPr>
        <w:t>ils</w:t>
      </w:r>
      <w:proofErr w:type="spellEnd"/>
      <w:r w:rsidRPr="005D5AE8">
        <w:rPr>
          <w:rFonts w:ascii="Arial" w:hAnsi="Arial" w:cs="Arial"/>
          <w:color w:val="FFFFFF" w:themeColor="background1"/>
          <w:sz w:val="22"/>
        </w:rPr>
        <w:t xml:space="preserve"> l’objet d’un contrôle d’accès ? </w:t>
      </w:r>
    </w:p>
    <w:p w:rsidR="00D77973" w:rsidRDefault="00D77973" w:rsidP="00D77973">
      <w:pPr>
        <w:rPr>
          <w:rFonts w:ascii="Arial" w:hAnsi="Arial" w:cs="Arial"/>
          <w:sz w:val="24"/>
          <w:szCs w:val="24"/>
        </w:rPr>
      </w:pPr>
    </w:p>
    <w:p w:rsidR="005D5AE8" w:rsidRPr="009B22E9" w:rsidRDefault="005D5AE8" w:rsidP="005D5AE8">
      <w:pPr>
        <w:spacing w:after="200" w:line="276" w:lineRule="auto"/>
        <w:rPr>
          <w:rFonts w:ascii="Arial" w:hAnsi="Arial" w:cs="Arial"/>
          <w:color w:val="FFFFFF" w:themeColor="background1"/>
          <w:sz w:val="24"/>
        </w:rPr>
      </w:pPr>
      <w:r>
        <w:rPr>
          <w:rFonts w:ascii="Arial" w:hAnsi="Arial" w:cs="Arial"/>
          <w:color w:val="FFFFFF" w:themeColor="background1"/>
          <w:sz w:val="24"/>
        </w:rPr>
        <w:object w:dxaOrig="225" w:dyaOrig="225">
          <v:shape id="_x0000_i1134" type="#_x0000_t75" style="width:54.75pt;height:21pt" o:ole="">
            <v:imagedata r:id="rId75" o:title=""/>
          </v:shape>
          <w:control r:id="rId76" w:name="OptionButton551" w:shapeid="_x0000_i1134"/>
        </w:object>
      </w:r>
      <w:r>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136" type="#_x0000_t75" style="width:54.75pt;height:21pt" o:ole="">
            <v:imagedata r:id="rId77" o:title=""/>
          </v:shape>
          <w:control r:id="rId78" w:name="OptionButton561" w:shapeid="_x0000_i1136"/>
        </w:object>
      </w:r>
    </w:p>
    <w:p w:rsidR="006523CF" w:rsidRDefault="006523CF">
      <w:pPr>
        <w:spacing w:after="200" w:line="276" w:lineRule="auto"/>
        <w:rPr>
          <w:rFonts w:ascii="Arial" w:hAnsi="Arial" w:cs="Arial"/>
          <w:sz w:val="24"/>
          <w:szCs w:val="24"/>
        </w:rPr>
      </w:pPr>
    </w:p>
    <w:p w:rsidR="00F612AD" w:rsidRDefault="00F612AD">
      <w:pPr>
        <w:spacing w:after="200" w:line="276" w:lineRule="auto"/>
        <w:rPr>
          <w:rFonts w:ascii="Arial" w:hAnsi="Arial" w:cs="Arial"/>
          <w:sz w:val="24"/>
          <w:szCs w:val="24"/>
        </w:rPr>
      </w:pPr>
    </w:p>
    <w:p w:rsidR="006523CF" w:rsidRDefault="006523CF" w:rsidP="00D77973">
      <w:pPr>
        <w:rPr>
          <w:rFonts w:ascii="Arial" w:hAnsi="Arial" w:cs="Arial"/>
          <w:sz w:val="24"/>
          <w:szCs w:val="24"/>
        </w:rPr>
      </w:pPr>
    </w:p>
    <w:p w:rsidR="00F612AD" w:rsidRPr="00BC2427" w:rsidRDefault="00F612AD" w:rsidP="00F612AD">
      <w:pPr>
        <w:spacing w:after="200" w:line="276" w:lineRule="auto"/>
        <w:rPr>
          <w:rFonts w:ascii="Arial" w:hAnsi="Arial" w:cs="Arial"/>
          <w:color w:val="FFFFFF" w:themeColor="background1"/>
          <w:sz w:val="22"/>
        </w:rPr>
      </w:pPr>
      <w:r w:rsidRPr="00BC2427">
        <w:rPr>
          <w:rFonts w:ascii="Arial" w:hAnsi="Arial" w:cs="Arial"/>
          <w:color w:val="FFFFFF" w:themeColor="background1"/>
          <w:sz w:val="22"/>
        </w:rPr>
        <w:br w:type="page"/>
      </w:r>
    </w:p>
    <w:p w:rsidR="001722A0" w:rsidRDefault="001722A0" w:rsidP="001722A0">
      <w:pPr>
        <w:spacing w:after="200" w:line="276" w:lineRule="auto"/>
        <w:rPr>
          <w:rFonts w:ascii="Arial" w:hAnsi="Arial" w:cs="Arial"/>
          <w:sz w:val="24"/>
          <w:szCs w:val="24"/>
        </w:rPr>
      </w:pPr>
      <w:r>
        <w:rPr>
          <w:noProof/>
        </w:rPr>
        <w:lastRenderedPageBreak/>
        <mc:AlternateContent>
          <mc:Choice Requires="wps">
            <w:drawing>
              <wp:anchor distT="0" distB="0" distL="114300" distR="114300" simplePos="0" relativeHeight="251731968" behindDoc="1" locked="0" layoutInCell="1" allowOverlap="1" wp14:anchorId="33CCE268" wp14:editId="56166FB2">
                <wp:simplePos x="0" y="0"/>
                <wp:positionH relativeFrom="column">
                  <wp:posOffset>-269875</wp:posOffset>
                </wp:positionH>
                <wp:positionV relativeFrom="paragraph">
                  <wp:posOffset>-76835</wp:posOffset>
                </wp:positionV>
                <wp:extent cx="6386830" cy="6471920"/>
                <wp:effectExtent l="0" t="0" r="13970" b="24130"/>
                <wp:wrapNone/>
                <wp:docPr id="21" name="Rectangle 21"/>
                <wp:cNvGraphicFramePr/>
                <a:graphic xmlns:a="http://schemas.openxmlformats.org/drawingml/2006/main">
                  <a:graphicData uri="http://schemas.microsoft.com/office/word/2010/wordprocessingShape">
                    <wps:wsp>
                      <wps:cNvSpPr/>
                      <wps:spPr>
                        <a:xfrm>
                          <a:off x="0" y="0"/>
                          <a:ext cx="6386830" cy="647192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556678" w:rsidRPr="002B7C16" w:rsidRDefault="00556678" w:rsidP="002B7C16">
                            <w:pPr>
                              <w:pStyle w:val="Titre2"/>
                              <w:jc w:val="center"/>
                              <w:rPr>
                                <w:rFonts w:ascii="Arial" w:hAnsi="Arial" w:cs="Arial"/>
                                <w:color w:val="FFFFFF" w:themeColor="background1"/>
                                <w:sz w:val="32"/>
                              </w:rPr>
                            </w:pPr>
                          </w:p>
                          <w:p w:rsidR="00556678" w:rsidRPr="00B7459B" w:rsidRDefault="00556678" w:rsidP="005B25FC">
                            <w:pPr>
                              <w:pStyle w:val="Titre2"/>
                              <w:jc w:val="center"/>
                              <w:rPr>
                                <w:rFonts w:ascii="Arial" w:hAnsi="Arial" w:cs="Arial"/>
                                <w:sz w:val="32"/>
                                <w:szCs w:val="32"/>
                              </w:rPr>
                            </w:pPr>
                            <w:bookmarkStart w:id="28" w:name="_Toc521060035"/>
                            <w:bookmarkStart w:id="29" w:name="_Toc521060101"/>
                            <w:bookmarkStart w:id="30" w:name="_Toc521060150"/>
                            <w:bookmarkStart w:id="31" w:name="_Toc521060985"/>
                            <w:r w:rsidRPr="005B25FC">
                              <w:rPr>
                                <w:rFonts w:ascii="Arial" w:hAnsi="Arial" w:cs="Arial"/>
                                <w:color w:val="FFFFFF" w:themeColor="background1"/>
                                <w:sz w:val="32"/>
                                <w:szCs w:val="32"/>
                              </w:rPr>
                              <w:t>PLAN DE SECURISATION D’ETABLISSEMENT</w:t>
                            </w:r>
                            <w:bookmarkEnd w:id="28"/>
                            <w:bookmarkEnd w:id="29"/>
                            <w:bookmarkEnd w:id="30"/>
                            <w:bookmarkEnd w:id="31"/>
                          </w:p>
                          <w:p w:rsidR="00556678" w:rsidRPr="00B7459B" w:rsidRDefault="00556678" w:rsidP="00B7459B">
                            <w:pPr>
                              <w:jc w:val="center"/>
                              <w:rPr>
                                <w:rFonts w:ascii="Arial" w:hAnsi="Arial" w:cs="Arial"/>
                                <w:sz w:val="32"/>
                                <w:szCs w:val="32"/>
                              </w:rPr>
                            </w:pPr>
                            <w:bookmarkStart w:id="32" w:name="_Toc521060036"/>
                            <w:bookmarkStart w:id="33" w:name="_Toc521060151"/>
                            <w:r w:rsidRPr="00B7459B">
                              <w:rPr>
                                <w:rFonts w:ascii="Arial" w:hAnsi="Arial" w:cs="Arial"/>
                                <w:b/>
                                <w:sz w:val="32"/>
                                <w:szCs w:val="32"/>
                              </w:rPr>
                              <w:t>(PSE)</w:t>
                            </w:r>
                            <w:bookmarkEnd w:id="32"/>
                            <w:bookmarkEnd w:id="33"/>
                          </w:p>
                          <w:p w:rsidR="00556678" w:rsidRDefault="00556678" w:rsidP="00F612AD">
                            <w:pPr>
                              <w:rPr>
                                <w:rFonts w:ascii="Arial" w:hAnsi="Arial" w:cs="Arial"/>
                                <w:sz w:val="24"/>
                                <w:szCs w:val="24"/>
                              </w:rPr>
                            </w:pPr>
                          </w:p>
                          <w:p w:rsidR="00556678" w:rsidRPr="0056162E" w:rsidRDefault="00556678" w:rsidP="00F612AD">
                            <w:pPr>
                              <w:pStyle w:val="Paragraphedeliste"/>
                              <w:numPr>
                                <w:ilvl w:val="0"/>
                                <w:numId w:val="10"/>
                              </w:numPr>
                              <w:rPr>
                                <w:rFonts w:ascii="Arial" w:hAnsi="Arial" w:cs="Arial"/>
                                <w:sz w:val="24"/>
                                <w:szCs w:val="24"/>
                              </w:rPr>
                            </w:pPr>
                            <w:r>
                              <w:rPr>
                                <w:rFonts w:ascii="Arial" w:hAnsi="Arial" w:cs="Arial"/>
                                <w:sz w:val="24"/>
                                <w:szCs w:val="24"/>
                              </w:rPr>
                              <w:t>Date de validation du PSE :</w:t>
                            </w:r>
                          </w:p>
                          <w:p w:rsidR="00556678" w:rsidRDefault="00556678" w:rsidP="00F612AD">
                            <w:pPr>
                              <w:rPr>
                                <w:rFonts w:ascii="Arial" w:hAnsi="Arial" w:cs="Arial"/>
                                <w:sz w:val="24"/>
                                <w:szCs w:val="24"/>
                              </w:rPr>
                            </w:pPr>
                          </w:p>
                          <w:p w:rsidR="00556678" w:rsidRDefault="00556678" w:rsidP="00F612AD">
                            <w:pPr>
                              <w:pStyle w:val="Paragraphedeliste"/>
                              <w:numPr>
                                <w:ilvl w:val="0"/>
                                <w:numId w:val="10"/>
                              </w:numPr>
                              <w:rPr>
                                <w:rFonts w:ascii="Arial" w:hAnsi="Arial" w:cs="Arial"/>
                                <w:sz w:val="24"/>
                                <w:szCs w:val="24"/>
                              </w:rPr>
                            </w:pPr>
                            <w:r>
                              <w:rPr>
                                <w:rFonts w:ascii="Arial" w:hAnsi="Arial" w:cs="Arial"/>
                                <w:sz w:val="24"/>
                                <w:szCs w:val="24"/>
                              </w:rPr>
                              <w:t>Votre PSE comprend :</w:t>
                            </w:r>
                          </w:p>
                          <w:p w:rsidR="00556678" w:rsidRPr="00C976A8" w:rsidRDefault="00556678" w:rsidP="00F612AD">
                            <w:pPr>
                              <w:pStyle w:val="Paragraphedeliste"/>
                              <w:rPr>
                                <w:rFonts w:ascii="Arial" w:hAnsi="Arial" w:cs="Arial"/>
                                <w:sz w:val="24"/>
                                <w:szCs w:val="24"/>
                              </w:rPr>
                            </w:pPr>
                          </w:p>
                          <w:p w:rsidR="00556678" w:rsidRDefault="003F77F5" w:rsidP="00F612AD">
                            <w:pPr>
                              <w:ind w:left="708" w:firstLine="708"/>
                              <w:rPr>
                                <w:rFonts w:ascii="Arial" w:hAnsi="Arial" w:cs="Arial"/>
                                <w:sz w:val="24"/>
                                <w:szCs w:val="24"/>
                              </w:rPr>
                            </w:pPr>
                            <w:sdt>
                              <w:sdtPr>
                                <w:rPr>
                                  <w:rFonts w:ascii="Arial" w:hAnsi="Arial" w:cs="Arial"/>
                                  <w:sz w:val="24"/>
                                  <w:szCs w:val="24"/>
                                </w:rPr>
                                <w:id w:val="1479889484"/>
                                <w14:checkbox>
                                  <w14:checked w14:val="0"/>
                                  <w14:checkedState w14:val="2612" w14:font="MS Gothic"/>
                                  <w14:uncheckedState w14:val="2610" w14:font="MS Gothic"/>
                                </w14:checkbox>
                              </w:sdtPr>
                              <w:sdtEndPr/>
                              <w:sdtContent>
                                <w:r w:rsidR="00556678">
                                  <w:rPr>
                                    <w:rFonts w:ascii="MS Gothic" w:eastAsia="MS Gothic" w:hAnsi="MS Gothic" w:cs="Arial" w:hint="eastAsia"/>
                                    <w:sz w:val="24"/>
                                    <w:szCs w:val="24"/>
                                  </w:rPr>
                                  <w:t>☐</w:t>
                                </w:r>
                              </w:sdtContent>
                            </w:sdt>
                            <w:r w:rsidR="00556678">
                              <w:rPr>
                                <w:rFonts w:ascii="Arial" w:hAnsi="Arial" w:cs="Arial"/>
                                <w:sz w:val="24"/>
                                <w:szCs w:val="24"/>
                              </w:rPr>
                              <w:tab/>
                            </w:r>
                            <w:r w:rsidR="00556678" w:rsidRPr="00C976A8">
                              <w:rPr>
                                <w:rFonts w:ascii="Arial" w:hAnsi="Arial" w:cs="Arial"/>
                                <w:sz w:val="24"/>
                                <w:szCs w:val="24"/>
                              </w:rPr>
                              <w:t>Une partie analyse de risque</w:t>
                            </w:r>
                          </w:p>
                          <w:p w:rsidR="00556678" w:rsidRDefault="00556678" w:rsidP="00F612AD">
                            <w:pPr>
                              <w:ind w:left="708" w:firstLine="708"/>
                              <w:rPr>
                                <w:rFonts w:ascii="Arial" w:hAnsi="Arial" w:cs="Arial"/>
                                <w:sz w:val="24"/>
                                <w:szCs w:val="24"/>
                              </w:rPr>
                            </w:pPr>
                          </w:p>
                          <w:p w:rsidR="00556678" w:rsidRDefault="003F77F5" w:rsidP="00F612AD">
                            <w:pPr>
                              <w:ind w:left="708" w:firstLine="708"/>
                              <w:rPr>
                                <w:rFonts w:ascii="Arial" w:hAnsi="Arial" w:cs="Arial"/>
                                <w:sz w:val="24"/>
                                <w:szCs w:val="24"/>
                              </w:rPr>
                            </w:pPr>
                            <w:sdt>
                              <w:sdtPr>
                                <w:rPr>
                                  <w:rFonts w:ascii="Arial" w:hAnsi="Arial" w:cs="Arial"/>
                                  <w:sz w:val="24"/>
                                  <w:szCs w:val="24"/>
                                </w:rPr>
                                <w:id w:val="1903096372"/>
                                <w14:checkbox>
                                  <w14:checked w14:val="0"/>
                                  <w14:checkedState w14:val="2612" w14:font="MS Gothic"/>
                                  <w14:uncheckedState w14:val="2610" w14:font="MS Gothic"/>
                                </w14:checkbox>
                              </w:sdtPr>
                              <w:sdtEndPr/>
                              <w:sdtContent>
                                <w:r w:rsidR="00556678">
                                  <w:rPr>
                                    <w:rFonts w:ascii="MS Gothic" w:eastAsia="MS Gothic" w:hAnsi="MS Gothic" w:cs="Arial" w:hint="eastAsia"/>
                                    <w:sz w:val="24"/>
                                    <w:szCs w:val="24"/>
                                  </w:rPr>
                                  <w:t>☐</w:t>
                                </w:r>
                              </w:sdtContent>
                            </w:sdt>
                            <w:r w:rsidR="00556678">
                              <w:rPr>
                                <w:rFonts w:ascii="Arial" w:hAnsi="Arial" w:cs="Arial"/>
                                <w:sz w:val="24"/>
                                <w:szCs w:val="24"/>
                              </w:rPr>
                              <w:tab/>
                              <w:t>Une partie mesure de sécurisation en temps normal</w:t>
                            </w:r>
                          </w:p>
                          <w:p w:rsidR="00556678" w:rsidRDefault="00556678" w:rsidP="00F612AD">
                            <w:pPr>
                              <w:ind w:left="708" w:firstLine="708"/>
                              <w:rPr>
                                <w:rFonts w:ascii="Arial" w:hAnsi="Arial" w:cs="Arial"/>
                                <w:sz w:val="24"/>
                                <w:szCs w:val="24"/>
                              </w:rPr>
                            </w:pPr>
                          </w:p>
                          <w:p w:rsidR="00556678" w:rsidRDefault="003F77F5" w:rsidP="00F612AD">
                            <w:pPr>
                              <w:ind w:left="708" w:firstLine="708"/>
                              <w:rPr>
                                <w:rFonts w:ascii="Arial" w:hAnsi="Arial" w:cs="Arial"/>
                                <w:sz w:val="24"/>
                                <w:szCs w:val="24"/>
                              </w:rPr>
                            </w:pPr>
                            <w:sdt>
                              <w:sdtPr>
                                <w:rPr>
                                  <w:rFonts w:ascii="Arial" w:hAnsi="Arial" w:cs="Arial"/>
                                  <w:sz w:val="24"/>
                                  <w:szCs w:val="24"/>
                                </w:rPr>
                                <w:id w:val="277769361"/>
                                <w14:checkbox>
                                  <w14:checked w14:val="0"/>
                                  <w14:checkedState w14:val="2612" w14:font="MS Gothic"/>
                                  <w14:uncheckedState w14:val="2610" w14:font="MS Gothic"/>
                                </w14:checkbox>
                              </w:sdtPr>
                              <w:sdtEndPr/>
                              <w:sdtContent>
                                <w:r w:rsidR="00556678">
                                  <w:rPr>
                                    <w:rFonts w:ascii="MS Gothic" w:eastAsia="MS Gothic" w:hAnsi="MS Gothic" w:cs="Arial" w:hint="eastAsia"/>
                                    <w:sz w:val="24"/>
                                    <w:szCs w:val="24"/>
                                  </w:rPr>
                                  <w:t>☐</w:t>
                                </w:r>
                              </w:sdtContent>
                            </w:sdt>
                            <w:r w:rsidR="00556678">
                              <w:rPr>
                                <w:rFonts w:ascii="Arial" w:hAnsi="Arial" w:cs="Arial"/>
                                <w:sz w:val="24"/>
                                <w:szCs w:val="24"/>
                              </w:rPr>
                              <w:tab/>
                              <w:t>Une partie mesure de sécurisation en temps de crise</w:t>
                            </w:r>
                          </w:p>
                          <w:p w:rsidR="00556678" w:rsidRDefault="00556678" w:rsidP="00F612AD">
                            <w:pPr>
                              <w:ind w:left="708" w:firstLine="708"/>
                              <w:rPr>
                                <w:rFonts w:ascii="Arial" w:hAnsi="Arial" w:cs="Arial"/>
                                <w:sz w:val="24"/>
                                <w:szCs w:val="24"/>
                              </w:rPr>
                            </w:pPr>
                          </w:p>
                          <w:p w:rsidR="00556678" w:rsidRDefault="003F77F5" w:rsidP="00F612AD">
                            <w:pPr>
                              <w:ind w:left="708" w:firstLine="708"/>
                              <w:rPr>
                                <w:rFonts w:ascii="Arial" w:hAnsi="Arial" w:cs="Arial"/>
                                <w:sz w:val="24"/>
                                <w:szCs w:val="24"/>
                              </w:rPr>
                            </w:pPr>
                            <w:sdt>
                              <w:sdtPr>
                                <w:rPr>
                                  <w:rFonts w:ascii="Arial" w:hAnsi="Arial" w:cs="Arial"/>
                                  <w:sz w:val="24"/>
                                  <w:szCs w:val="24"/>
                                </w:rPr>
                                <w:id w:val="1340358695"/>
                                <w14:checkbox>
                                  <w14:checked w14:val="0"/>
                                  <w14:checkedState w14:val="2612" w14:font="MS Gothic"/>
                                  <w14:uncheckedState w14:val="2610" w14:font="MS Gothic"/>
                                </w14:checkbox>
                              </w:sdtPr>
                              <w:sdtEndPr/>
                              <w:sdtContent>
                                <w:r w:rsidR="00556678">
                                  <w:rPr>
                                    <w:rFonts w:ascii="MS Gothic" w:eastAsia="MS Gothic" w:hAnsi="MS Gothic" w:cs="Arial" w:hint="eastAsia"/>
                                    <w:sz w:val="24"/>
                                    <w:szCs w:val="24"/>
                                  </w:rPr>
                                  <w:t>☐</w:t>
                                </w:r>
                              </w:sdtContent>
                            </w:sdt>
                            <w:r w:rsidR="00556678">
                              <w:rPr>
                                <w:rFonts w:ascii="Arial" w:hAnsi="Arial" w:cs="Arial"/>
                                <w:sz w:val="24"/>
                                <w:szCs w:val="24"/>
                              </w:rPr>
                              <w:tab/>
                              <w:t>Une partie formation et exercice</w:t>
                            </w:r>
                          </w:p>
                          <w:p w:rsidR="00556678" w:rsidRDefault="00556678" w:rsidP="00F612AD">
                            <w:pPr>
                              <w:ind w:left="708" w:firstLine="708"/>
                              <w:rPr>
                                <w:rFonts w:ascii="Arial" w:hAnsi="Arial" w:cs="Arial"/>
                                <w:sz w:val="24"/>
                                <w:szCs w:val="24"/>
                              </w:rPr>
                            </w:pPr>
                          </w:p>
                          <w:p w:rsidR="00556678" w:rsidRDefault="003F77F5" w:rsidP="00F612AD">
                            <w:pPr>
                              <w:ind w:left="708" w:firstLine="708"/>
                              <w:rPr>
                                <w:rFonts w:ascii="Arial" w:hAnsi="Arial" w:cs="Arial"/>
                                <w:sz w:val="24"/>
                                <w:szCs w:val="24"/>
                              </w:rPr>
                            </w:pPr>
                            <w:sdt>
                              <w:sdtPr>
                                <w:rPr>
                                  <w:rFonts w:ascii="Arial" w:hAnsi="Arial" w:cs="Arial"/>
                                  <w:sz w:val="24"/>
                                  <w:szCs w:val="24"/>
                                </w:rPr>
                                <w:id w:val="1965842840"/>
                                <w14:checkbox>
                                  <w14:checked w14:val="0"/>
                                  <w14:checkedState w14:val="2612" w14:font="MS Gothic"/>
                                  <w14:uncheckedState w14:val="2610" w14:font="MS Gothic"/>
                                </w14:checkbox>
                              </w:sdtPr>
                              <w:sdtEndPr/>
                              <w:sdtContent>
                                <w:r w:rsidR="00556678">
                                  <w:rPr>
                                    <w:rFonts w:ascii="MS Gothic" w:eastAsia="MS Gothic" w:hAnsi="MS Gothic" w:cs="Arial" w:hint="eastAsia"/>
                                    <w:sz w:val="24"/>
                                    <w:szCs w:val="24"/>
                                  </w:rPr>
                                  <w:t>☐</w:t>
                                </w:r>
                              </w:sdtContent>
                            </w:sdt>
                            <w:r w:rsidR="00556678">
                              <w:rPr>
                                <w:rFonts w:ascii="Arial" w:hAnsi="Arial" w:cs="Arial"/>
                                <w:sz w:val="24"/>
                                <w:szCs w:val="24"/>
                              </w:rPr>
                              <w:tab/>
                              <w:t>Une partie plan d’action</w:t>
                            </w:r>
                          </w:p>
                          <w:p w:rsidR="00556678" w:rsidRDefault="00556678" w:rsidP="00F612AD">
                            <w:pPr>
                              <w:rPr>
                                <w:rFonts w:ascii="Arial" w:hAnsi="Arial" w:cs="Arial"/>
                                <w:sz w:val="24"/>
                                <w:szCs w:val="24"/>
                              </w:rPr>
                            </w:pPr>
                          </w:p>
                          <w:p w:rsidR="00556678" w:rsidRDefault="00556678" w:rsidP="00F612AD">
                            <w:pPr>
                              <w:pStyle w:val="Paragraphedeliste"/>
                              <w:numPr>
                                <w:ilvl w:val="0"/>
                                <w:numId w:val="11"/>
                              </w:numPr>
                              <w:rPr>
                                <w:rFonts w:ascii="Arial" w:hAnsi="Arial" w:cs="Arial"/>
                                <w:sz w:val="24"/>
                                <w:szCs w:val="24"/>
                              </w:rPr>
                            </w:pPr>
                            <w:r>
                              <w:rPr>
                                <w:rFonts w:ascii="Arial" w:hAnsi="Arial" w:cs="Arial"/>
                                <w:sz w:val="24"/>
                                <w:szCs w:val="24"/>
                              </w:rPr>
                              <w:t>Votre PSE décline-t-il les mesures Vigipirate vous concernant :</w:t>
                            </w:r>
                          </w:p>
                          <w:p w:rsidR="00556678" w:rsidRDefault="00556678" w:rsidP="00F612AD">
                            <w:pPr>
                              <w:rPr>
                                <w:rFonts w:ascii="Arial" w:hAnsi="Arial" w:cs="Arial"/>
                                <w:sz w:val="24"/>
                                <w:szCs w:val="24"/>
                              </w:rPr>
                            </w:pPr>
                          </w:p>
                          <w:tbl>
                            <w:tblPr>
                              <w:tblStyle w:val="Grilledutableau"/>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43"/>
                              <w:gridCol w:w="1985"/>
                              <w:gridCol w:w="1870"/>
                            </w:tblGrid>
                            <w:tr w:rsidR="00556678" w:rsidTr="00F612AD">
                              <w:trPr>
                                <w:jc w:val="center"/>
                              </w:trPr>
                              <w:tc>
                                <w:tcPr>
                                  <w:tcW w:w="2943" w:type="dxa"/>
                                  <w:tcBorders>
                                    <w:top w:val="nil"/>
                                    <w:left w:val="nil"/>
                                  </w:tcBorders>
                                </w:tcPr>
                                <w:p w:rsidR="00556678" w:rsidRDefault="00556678" w:rsidP="00F612AD">
                                  <w:pPr>
                                    <w:jc w:val="center"/>
                                    <w:rPr>
                                      <w:rFonts w:ascii="Arial" w:hAnsi="Arial" w:cs="Arial"/>
                                      <w:sz w:val="24"/>
                                      <w:szCs w:val="24"/>
                                    </w:rPr>
                                  </w:pPr>
                                </w:p>
                              </w:tc>
                              <w:tc>
                                <w:tcPr>
                                  <w:tcW w:w="1985" w:type="dxa"/>
                                </w:tcPr>
                                <w:p w:rsidR="00556678" w:rsidRPr="00C976A8" w:rsidRDefault="00556678" w:rsidP="00F612AD">
                                  <w:pPr>
                                    <w:jc w:val="center"/>
                                    <w:rPr>
                                      <w:rFonts w:ascii="Arial" w:hAnsi="Arial" w:cs="Arial"/>
                                      <w:b/>
                                      <w:sz w:val="24"/>
                                      <w:szCs w:val="24"/>
                                    </w:rPr>
                                  </w:pPr>
                                  <w:r w:rsidRPr="00C976A8">
                                    <w:rPr>
                                      <w:rFonts w:ascii="Arial" w:hAnsi="Arial" w:cs="Arial"/>
                                      <w:b/>
                                      <w:sz w:val="24"/>
                                      <w:szCs w:val="24"/>
                                    </w:rPr>
                                    <w:t>Socles</w:t>
                                  </w:r>
                                </w:p>
                              </w:tc>
                              <w:tc>
                                <w:tcPr>
                                  <w:tcW w:w="1870" w:type="dxa"/>
                                </w:tcPr>
                                <w:p w:rsidR="00556678" w:rsidRPr="00C976A8" w:rsidRDefault="00556678" w:rsidP="00F612AD">
                                  <w:pPr>
                                    <w:jc w:val="center"/>
                                    <w:rPr>
                                      <w:rFonts w:ascii="Arial" w:hAnsi="Arial" w:cs="Arial"/>
                                      <w:b/>
                                      <w:sz w:val="24"/>
                                      <w:szCs w:val="24"/>
                                    </w:rPr>
                                  </w:pPr>
                                  <w:r w:rsidRPr="00C976A8">
                                    <w:rPr>
                                      <w:rFonts w:ascii="Arial" w:hAnsi="Arial" w:cs="Arial"/>
                                      <w:b/>
                                      <w:sz w:val="24"/>
                                      <w:szCs w:val="24"/>
                                    </w:rPr>
                                    <w:t>Additionnelles</w:t>
                                  </w:r>
                                </w:p>
                              </w:tc>
                            </w:tr>
                            <w:tr w:rsidR="00556678" w:rsidTr="00F612AD">
                              <w:trPr>
                                <w:jc w:val="center"/>
                              </w:trPr>
                              <w:tc>
                                <w:tcPr>
                                  <w:tcW w:w="2943" w:type="dxa"/>
                                </w:tcPr>
                                <w:p w:rsidR="00556678" w:rsidRDefault="00556678" w:rsidP="00F612AD">
                                  <w:pPr>
                                    <w:jc w:val="center"/>
                                    <w:rPr>
                                      <w:rFonts w:ascii="Arial" w:hAnsi="Arial" w:cs="Arial"/>
                                      <w:sz w:val="24"/>
                                      <w:szCs w:val="24"/>
                                    </w:rPr>
                                  </w:pPr>
                                  <w:r>
                                    <w:rPr>
                                      <w:rFonts w:ascii="Arial" w:hAnsi="Arial" w:cs="Arial"/>
                                      <w:sz w:val="24"/>
                                      <w:szCs w:val="24"/>
                                    </w:rPr>
                                    <w:t>Domaine « ALR »</w:t>
                                  </w:r>
                                </w:p>
                              </w:tc>
                              <w:sdt>
                                <w:sdtPr>
                                  <w:rPr>
                                    <w:rFonts w:ascii="Arial" w:hAnsi="Arial" w:cs="Arial"/>
                                    <w:sz w:val="24"/>
                                    <w:szCs w:val="24"/>
                                  </w:rPr>
                                  <w:id w:val="1194732248"/>
                                  <w14:checkbox>
                                    <w14:checked w14:val="0"/>
                                    <w14:checkedState w14:val="2612" w14:font="MS Gothic"/>
                                    <w14:uncheckedState w14:val="2610" w14:font="MS Gothic"/>
                                  </w14:checkbox>
                                </w:sdtPr>
                                <w:sdtEndPr/>
                                <w:sdtContent>
                                  <w:tc>
                                    <w:tcPr>
                                      <w:tcW w:w="1985" w:type="dxa"/>
                                    </w:tcPr>
                                    <w:p w:rsidR="00556678" w:rsidRDefault="00556678" w:rsidP="00F612A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576261365"/>
                                  <w14:checkbox>
                                    <w14:checked w14:val="0"/>
                                    <w14:checkedState w14:val="2612" w14:font="MS Gothic"/>
                                    <w14:uncheckedState w14:val="2610" w14:font="MS Gothic"/>
                                  </w14:checkbox>
                                </w:sdtPr>
                                <w:sdtEndPr/>
                                <w:sdtContent>
                                  <w:tc>
                                    <w:tcPr>
                                      <w:tcW w:w="1870" w:type="dxa"/>
                                    </w:tcPr>
                                    <w:p w:rsidR="00556678" w:rsidRDefault="00A9045F" w:rsidP="00F612AD">
                                      <w:pPr>
                                        <w:jc w:val="center"/>
                                        <w:rPr>
                                          <w:rFonts w:ascii="Arial" w:hAnsi="Arial" w:cs="Arial"/>
                                          <w:sz w:val="24"/>
                                          <w:szCs w:val="24"/>
                                        </w:rPr>
                                      </w:pPr>
                                      <w:r>
                                        <w:rPr>
                                          <w:rFonts w:ascii="MS Gothic" w:eastAsia="MS Gothic" w:hAnsi="MS Gothic" w:cs="Arial" w:hint="eastAsia"/>
                                          <w:sz w:val="24"/>
                                          <w:szCs w:val="24"/>
                                        </w:rPr>
                                        <w:t>☐</w:t>
                                      </w:r>
                                    </w:p>
                                  </w:tc>
                                </w:sdtContent>
                              </w:sdt>
                            </w:tr>
                            <w:tr w:rsidR="00556678" w:rsidTr="00F612AD">
                              <w:trPr>
                                <w:jc w:val="center"/>
                              </w:trPr>
                              <w:tc>
                                <w:tcPr>
                                  <w:tcW w:w="2943" w:type="dxa"/>
                                </w:tcPr>
                                <w:p w:rsidR="00556678" w:rsidRDefault="00556678" w:rsidP="00F612AD">
                                  <w:pPr>
                                    <w:jc w:val="center"/>
                                    <w:rPr>
                                      <w:rFonts w:ascii="Arial" w:hAnsi="Arial" w:cs="Arial"/>
                                      <w:sz w:val="24"/>
                                      <w:szCs w:val="24"/>
                                    </w:rPr>
                                  </w:pPr>
                                  <w:r>
                                    <w:rPr>
                                      <w:rFonts w:ascii="Arial" w:hAnsi="Arial" w:cs="Arial"/>
                                      <w:sz w:val="24"/>
                                      <w:szCs w:val="24"/>
                                    </w:rPr>
                                    <w:t>Domaine « RSB »</w:t>
                                  </w:r>
                                </w:p>
                              </w:tc>
                              <w:sdt>
                                <w:sdtPr>
                                  <w:rPr>
                                    <w:rFonts w:ascii="Arial" w:hAnsi="Arial" w:cs="Arial"/>
                                    <w:sz w:val="24"/>
                                    <w:szCs w:val="24"/>
                                  </w:rPr>
                                  <w:id w:val="-27953883"/>
                                  <w14:checkbox>
                                    <w14:checked w14:val="0"/>
                                    <w14:checkedState w14:val="2612" w14:font="MS Gothic"/>
                                    <w14:uncheckedState w14:val="2610" w14:font="MS Gothic"/>
                                  </w14:checkbox>
                                </w:sdtPr>
                                <w:sdtEndPr/>
                                <w:sdtContent>
                                  <w:tc>
                                    <w:tcPr>
                                      <w:tcW w:w="1985" w:type="dxa"/>
                                    </w:tcPr>
                                    <w:p w:rsidR="00556678" w:rsidRDefault="00556678" w:rsidP="00F612A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277836518"/>
                                  <w14:checkbox>
                                    <w14:checked w14:val="0"/>
                                    <w14:checkedState w14:val="2612" w14:font="MS Gothic"/>
                                    <w14:uncheckedState w14:val="2610" w14:font="MS Gothic"/>
                                  </w14:checkbox>
                                </w:sdtPr>
                                <w:sdtEndPr/>
                                <w:sdtContent>
                                  <w:tc>
                                    <w:tcPr>
                                      <w:tcW w:w="1870" w:type="dxa"/>
                                    </w:tcPr>
                                    <w:p w:rsidR="00556678" w:rsidRDefault="00556678" w:rsidP="00F612AD">
                                      <w:pPr>
                                        <w:jc w:val="center"/>
                                        <w:rPr>
                                          <w:rFonts w:ascii="Arial" w:hAnsi="Arial" w:cs="Arial"/>
                                          <w:sz w:val="24"/>
                                          <w:szCs w:val="24"/>
                                        </w:rPr>
                                      </w:pPr>
                                      <w:r>
                                        <w:rPr>
                                          <w:rFonts w:ascii="MS Gothic" w:eastAsia="MS Gothic" w:hAnsi="MS Gothic" w:cs="Arial" w:hint="eastAsia"/>
                                          <w:sz w:val="24"/>
                                          <w:szCs w:val="24"/>
                                        </w:rPr>
                                        <w:t>☐</w:t>
                                      </w:r>
                                    </w:p>
                                  </w:tc>
                                </w:sdtContent>
                              </w:sdt>
                            </w:tr>
                            <w:tr w:rsidR="00556678" w:rsidTr="00F612AD">
                              <w:trPr>
                                <w:jc w:val="center"/>
                              </w:trPr>
                              <w:tc>
                                <w:tcPr>
                                  <w:tcW w:w="2943" w:type="dxa"/>
                                </w:tcPr>
                                <w:p w:rsidR="00556678" w:rsidRDefault="00556678" w:rsidP="00F612AD">
                                  <w:pPr>
                                    <w:jc w:val="center"/>
                                    <w:rPr>
                                      <w:rFonts w:ascii="Arial" w:hAnsi="Arial" w:cs="Arial"/>
                                      <w:sz w:val="24"/>
                                      <w:szCs w:val="24"/>
                                    </w:rPr>
                                  </w:pPr>
                                  <w:r>
                                    <w:rPr>
                                      <w:rFonts w:ascii="Arial" w:hAnsi="Arial" w:cs="Arial"/>
                                      <w:sz w:val="24"/>
                                      <w:szCs w:val="24"/>
                                    </w:rPr>
                                    <w:t>Domaine « BAT »</w:t>
                                  </w:r>
                                </w:p>
                              </w:tc>
                              <w:sdt>
                                <w:sdtPr>
                                  <w:rPr>
                                    <w:rFonts w:ascii="Arial" w:hAnsi="Arial" w:cs="Arial"/>
                                    <w:sz w:val="24"/>
                                    <w:szCs w:val="24"/>
                                  </w:rPr>
                                  <w:id w:val="1510637628"/>
                                  <w14:checkbox>
                                    <w14:checked w14:val="0"/>
                                    <w14:checkedState w14:val="2612" w14:font="MS Gothic"/>
                                    <w14:uncheckedState w14:val="2610" w14:font="MS Gothic"/>
                                  </w14:checkbox>
                                </w:sdtPr>
                                <w:sdtEndPr/>
                                <w:sdtContent>
                                  <w:tc>
                                    <w:tcPr>
                                      <w:tcW w:w="1985" w:type="dxa"/>
                                    </w:tcPr>
                                    <w:p w:rsidR="00556678" w:rsidRDefault="00556678" w:rsidP="00F612A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544510698"/>
                                  <w14:checkbox>
                                    <w14:checked w14:val="0"/>
                                    <w14:checkedState w14:val="2612" w14:font="MS Gothic"/>
                                    <w14:uncheckedState w14:val="2610" w14:font="MS Gothic"/>
                                  </w14:checkbox>
                                </w:sdtPr>
                                <w:sdtEndPr/>
                                <w:sdtContent>
                                  <w:tc>
                                    <w:tcPr>
                                      <w:tcW w:w="1870" w:type="dxa"/>
                                    </w:tcPr>
                                    <w:p w:rsidR="00556678" w:rsidRDefault="00556678" w:rsidP="00F612AD">
                                      <w:pPr>
                                        <w:jc w:val="center"/>
                                        <w:rPr>
                                          <w:rFonts w:ascii="Arial" w:hAnsi="Arial" w:cs="Arial"/>
                                          <w:sz w:val="24"/>
                                          <w:szCs w:val="24"/>
                                        </w:rPr>
                                      </w:pPr>
                                      <w:r>
                                        <w:rPr>
                                          <w:rFonts w:ascii="MS Gothic" w:eastAsia="MS Gothic" w:hAnsi="MS Gothic" w:cs="Arial" w:hint="eastAsia"/>
                                          <w:sz w:val="24"/>
                                          <w:szCs w:val="24"/>
                                        </w:rPr>
                                        <w:t>☐</w:t>
                                      </w:r>
                                    </w:p>
                                  </w:tc>
                                </w:sdtContent>
                              </w:sdt>
                            </w:tr>
                            <w:tr w:rsidR="00556678" w:rsidTr="00F612AD">
                              <w:trPr>
                                <w:jc w:val="center"/>
                              </w:trPr>
                              <w:tc>
                                <w:tcPr>
                                  <w:tcW w:w="2943" w:type="dxa"/>
                                </w:tcPr>
                                <w:p w:rsidR="00556678" w:rsidRDefault="00556678" w:rsidP="00F612AD">
                                  <w:pPr>
                                    <w:jc w:val="center"/>
                                    <w:rPr>
                                      <w:rFonts w:ascii="Arial" w:hAnsi="Arial" w:cs="Arial"/>
                                      <w:sz w:val="24"/>
                                      <w:szCs w:val="24"/>
                                    </w:rPr>
                                  </w:pPr>
                                  <w:r>
                                    <w:rPr>
                                      <w:rFonts w:ascii="Arial" w:hAnsi="Arial" w:cs="Arial"/>
                                      <w:sz w:val="24"/>
                                      <w:szCs w:val="24"/>
                                    </w:rPr>
                                    <w:t>Domaine « IMD »</w:t>
                                  </w:r>
                                </w:p>
                              </w:tc>
                              <w:sdt>
                                <w:sdtPr>
                                  <w:rPr>
                                    <w:rFonts w:ascii="Arial" w:hAnsi="Arial" w:cs="Arial"/>
                                    <w:sz w:val="24"/>
                                    <w:szCs w:val="24"/>
                                  </w:rPr>
                                  <w:id w:val="-786660346"/>
                                  <w14:checkbox>
                                    <w14:checked w14:val="0"/>
                                    <w14:checkedState w14:val="2612" w14:font="MS Gothic"/>
                                    <w14:uncheckedState w14:val="2610" w14:font="MS Gothic"/>
                                  </w14:checkbox>
                                </w:sdtPr>
                                <w:sdtEndPr/>
                                <w:sdtContent>
                                  <w:tc>
                                    <w:tcPr>
                                      <w:tcW w:w="1985" w:type="dxa"/>
                                    </w:tcPr>
                                    <w:p w:rsidR="00556678" w:rsidRDefault="00556678" w:rsidP="00F612A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39029729"/>
                                  <w14:checkbox>
                                    <w14:checked w14:val="0"/>
                                    <w14:checkedState w14:val="2612" w14:font="MS Gothic"/>
                                    <w14:uncheckedState w14:val="2610" w14:font="MS Gothic"/>
                                  </w14:checkbox>
                                </w:sdtPr>
                                <w:sdtEndPr/>
                                <w:sdtContent>
                                  <w:tc>
                                    <w:tcPr>
                                      <w:tcW w:w="1870" w:type="dxa"/>
                                    </w:tcPr>
                                    <w:p w:rsidR="00556678" w:rsidRDefault="00556678" w:rsidP="00F612AD">
                                      <w:pPr>
                                        <w:jc w:val="center"/>
                                        <w:rPr>
                                          <w:rFonts w:ascii="Arial" w:hAnsi="Arial" w:cs="Arial"/>
                                          <w:sz w:val="24"/>
                                          <w:szCs w:val="24"/>
                                        </w:rPr>
                                      </w:pPr>
                                      <w:r>
                                        <w:rPr>
                                          <w:rFonts w:ascii="MS Gothic" w:eastAsia="MS Gothic" w:hAnsi="MS Gothic" w:cs="Arial" w:hint="eastAsia"/>
                                          <w:sz w:val="24"/>
                                          <w:szCs w:val="24"/>
                                        </w:rPr>
                                        <w:t>☐</w:t>
                                      </w:r>
                                    </w:p>
                                  </w:tc>
                                </w:sdtContent>
                              </w:sdt>
                            </w:tr>
                            <w:tr w:rsidR="00556678" w:rsidTr="00F612AD">
                              <w:trPr>
                                <w:jc w:val="center"/>
                              </w:trPr>
                              <w:tc>
                                <w:tcPr>
                                  <w:tcW w:w="2943" w:type="dxa"/>
                                </w:tcPr>
                                <w:p w:rsidR="00556678" w:rsidRDefault="00556678" w:rsidP="00F612AD">
                                  <w:pPr>
                                    <w:jc w:val="center"/>
                                    <w:rPr>
                                      <w:rFonts w:ascii="Arial" w:hAnsi="Arial" w:cs="Arial"/>
                                      <w:sz w:val="24"/>
                                      <w:szCs w:val="24"/>
                                    </w:rPr>
                                  </w:pPr>
                                  <w:r>
                                    <w:rPr>
                                      <w:rFonts w:ascii="Arial" w:hAnsi="Arial" w:cs="Arial"/>
                                      <w:sz w:val="24"/>
                                      <w:szCs w:val="24"/>
                                    </w:rPr>
                                    <w:t>Domaine « CYB »</w:t>
                                  </w:r>
                                </w:p>
                              </w:tc>
                              <w:sdt>
                                <w:sdtPr>
                                  <w:rPr>
                                    <w:rFonts w:ascii="Arial" w:hAnsi="Arial" w:cs="Arial"/>
                                    <w:sz w:val="24"/>
                                    <w:szCs w:val="24"/>
                                  </w:rPr>
                                  <w:id w:val="1000003660"/>
                                  <w14:checkbox>
                                    <w14:checked w14:val="0"/>
                                    <w14:checkedState w14:val="2612" w14:font="MS Gothic"/>
                                    <w14:uncheckedState w14:val="2610" w14:font="MS Gothic"/>
                                  </w14:checkbox>
                                </w:sdtPr>
                                <w:sdtEndPr/>
                                <w:sdtContent>
                                  <w:tc>
                                    <w:tcPr>
                                      <w:tcW w:w="1985" w:type="dxa"/>
                                    </w:tcPr>
                                    <w:p w:rsidR="00556678" w:rsidRDefault="00556678" w:rsidP="00F612A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231923562"/>
                                  <w14:checkbox>
                                    <w14:checked w14:val="0"/>
                                    <w14:checkedState w14:val="2612" w14:font="MS Gothic"/>
                                    <w14:uncheckedState w14:val="2610" w14:font="MS Gothic"/>
                                  </w14:checkbox>
                                </w:sdtPr>
                                <w:sdtEndPr/>
                                <w:sdtContent>
                                  <w:tc>
                                    <w:tcPr>
                                      <w:tcW w:w="1870" w:type="dxa"/>
                                    </w:tcPr>
                                    <w:p w:rsidR="00556678" w:rsidRDefault="00556678" w:rsidP="00F612AD">
                                      <w:pPr>
                                        <w:jc w:val="center"/>
                                        <w:rPr>
                                          <w:rFonts w:ascii="Arial" w:hAnsi="Arial" w:cs="Arial"/>
                                          <w:sz w:val="24"/>
                                          <w:szCs w:val="24"/>
                                        </w:rPr>
                                      </w:pPr>
                                      <w:r>
                                        <w:rPr>
                                          <w:rFonts w:ascii="MS Gothic" w:eastAsia="MS Gothic" w:hAnsi="MS Gothic" w:cs="Arial" w:hint="eastAsia"/>
                                          <w:sz w:val="24"/>
                                          <w:szCs w:val="24"/>
                                        </w:rPr>
                                        <w:t>☐</w:t>
                                      </w:r>
                                    </w:p>
                                  </w:tc>
                                </w:sdtContent>
                              </w:sdt>
                            </w:tr>
                            <w:tr w:rsidR="00556678" w:rsidTr="00F612AD">
                              <w:trPr>
                                <w:jc w:val="center"/>
                              </w:trPr>
                              <w:tc>
                                <w:tcPr>
                                  <w:tcW w:w="2943" w:type="dxa"/>
                                </w:tcPr>
                                <w:p w:rsidR="00556678" w:rsidRDefault="00556678" w:rsidP="00F612AD">
                                  <w:pPr>
                                    <w:jc w:val="center"/>
                                    <w:rPr>
                                      <w:rFonts w:ascii="Arial" w:hAnsi="Arial" w:cs="Arial"/>
                                      <w:sz w:val="24"/>
                                      <w:szCs w:val="24"/>
                                    </w:rPr>
                                  </w:pPr>
                                  <w:r>
                                    <w:rPr>
                                      <w:rFonts w:ascii="Arial" w:hAnsi="Arial" w:cs="Arial"/>
                                      <w:sz w:val="24"/>
                                      <w:szCs w:val="24"/>
                                    </w:rPr>
                                    <w:t>Domaine « SAN »</w:t>
                                  </w:r>
                                </w:p>
                              </w:tc>
                              <w:sdt>
                                <w:sdtPr>
                                  <w:rPr>
                                    <w:rFonts w:ascii="Arial" w:hAnsi="Arial" w:cs="Arial"/>
                                    <w:sz w:val="24"/>
                                    <w:szCs w:val="24"/>
                                  </w:rPr>
                                  <w:id w:val="961143947"/>
                                  <w14:checkbox>
                                    <w14:checked w14:val="0"/>
                                    <w14:checkedState w14:val="2612" w14:font="MS Gothic"/>
                                    <w14:uncheckedState w14:val="2610" w14:font="MS Gothic"/>
                                  </w14:checkbox>
                                </w:sdtPr>
                                <w:sdtEndPr/>
                                <w:sdtContent>
                                  <w:tc>
                                    <w:tcPr>
                                      <w:tcW w:w="1985" w:type="dxa"/>
                                    </w:tcPr>
                                    <w:p w:rsidR="00556678" w:rsidRDefault="00556678" w:rsidP="00F612A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61713347"/>
                                  <w14:checkbox>
                                    <w14:checked w14:val="0"/>
                                    <w14:checkedState w14:val="2612" w14:font="MS Gothic"/>
                                    <w14:uncheckedState w14:val="2610" w14:font="MS Gothic"/>
                                  </w14:checkbox>
                                </w:sdtPr>
                                <w:sdtEndPr/>
                                <w:sdtContent>
                                  <w:tc>
                                    <w:tcPr>
                                      <w:tcW w:w="1870" w:type="dxa"/>
                                    </w:tcPr>
                                    <w:p w:rsidR="00556678" w:rsidRDefault="00556678" w:rsidP="00F612AD">
                                      <w:pPr>
                                        <w:jc w:val="center"/>
                                        <w:rPr>
                                          <w:rFonts w:ascii="Arial" w:hAnsi="Arial" w:cs="Arial"/>
                                          <w:sz w:val="24"/>
                                          <w:szCs w:val="24"/>
                                        </w:rPr>
                                      </w:pPr>
                                      <w:r>
                                        <w:rPr>
                                          <w:rFonts w:ascii="MS Gothic" w:eastAsia="MS Gothic" w:hAnsi="MS Gothic" w:cs="Arial" w:hint="eastAsia"/>
                                          <w:sz w:val="24"/>
                                          <w:szCs w:val="24"/>
                                        </w:rPr>
                                        <w:t>☐</w:t>
                                      </w:r>
                                    </w:p>
                                  </w:tc>
                                </w:sdtContent>
                              </w:sdt>
                            </w:tr>
                          </w:tbl>
                          <w:p w:rsidR="00556678" w:rsidRDefault="00556678" w:rsidP="00F612AD">
                            <w:pPr>
                              <w:rPr>
                                <w:rFonts w:ascii="Arial" w:hAnsi="Arial" w:cs="Arial"/>
                                <w:sz w:val="24"/>
                                <w:szCs w:val="24"/>
                              </w:rPr>
                            </w:pPr>
                          </w:p>
                          <w:p w:rsidR="00556678" w:rsidRDefault="00556678" w:rsidP="00F612AD">
                            <w:pPr>
                              <w:pStyle w:val="Paragraphedeliste"/>
                              <w:rPr>
                                <w:rFonts w:ascii="Arial" w:hAnsi="Arial" w:cs="Arial"/>
                                <w:sz w:val="24"/>
                                <w:szCs w:val="24"/>
                              </w:rPr>
                            </w:pPr>
                          </w:p>
                          <w:p w:rsidR="00556678" w:rsidRDefault="00556678" w:rsidP="00F612AD">
                            <w:pPr>
                              <w:pStyle w:val="Paragraphedeliste"/>
                              <w:rPr>
                                <w:rFonts w:ascii="Arial" w:hAnsi="Arial" w:cs="Arial"/>
                                <w:sz w:val="24"/>
                                <w:szCs w:val="24"/>
                              </w:rPr>
                            </w:pPr>
                          </w:p>
                          <w:p w:rsidR="00556678" w:rsidRPr="00F612AD" w:rsidRDefault="00556678" w:rsidP="00F612AD">
                            <w:pPr>
                              <w:jc w:val="center"/>
                              <w:rPr>
                                <w:rFonts w:ascii="Arial" w:hAnsi="Arial" w:cs="Arial"/>
                                <w:b/>
                                <w:sz w:val="24"/>
                                <w:szCs w:val="24"/>
                              </w:rPr>
                            </w:pPr>
                            <w:r w:rsidRPr="00F612AD">
                              <w:rPr>
                                <w:rFonts w:ascii="Arial" w:hAnsi="Arial" w:cs="Arial"/>
                                <w:b/>
                                <w:sz w:val="24"/>
                                <w:szCs w:val="24"/>
                              </w:rPr>
                              <w:t>Merci de joindre une copie de votre PSE à votre candidature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CE268" id="Rectangle 21" o:spid="_x0000_s1040" style="position:absolute;margin-left:-21.25pt;margin-top:-6.05pt;width:502.9pt;height:509.6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" fillcolor="#8064a2 [3207]" strokecolor="#3f3151 [1607]" strokeweight="2pt">
                <v:textbox>
                  <w:txbxContent>
                    <w:p w:rsidR="00556678" w:rsidRPr="002B7C16" w:rsidRDefault="00556678" w:rsidP="002B7C16">
                      <w:pPr>
                        <w:pStyle w:val="Titre2"/>
                        <w:jc w:val="center"/>
                        <w:rPr>
                          <w:rFonts w:ascii="Arial" w:hAnsi="Arial" w:cs="Arial"/>
                          <w:color w:val="FFFFFF" w:themeColor="background1"/>
                          <w:sz w:val="32"/>
                        </w:rPr>
                      </w:pPr>
                    </w:p>
                    <w:p w:rsidR="00556678" w:rsidRPr="00B7459B" w:rsidRDefault="00556678" w:rsidP="005B25FC">
                      <w:pPr>
                        <w:pStyle w:val="Titre2"/>
                        <w:jc w:val="center"/>
                        <w:rPr>
                          <w:rFonts w:ascii="Arial" w:hAnsi="Arial" w:cs="Arial"/>
                          <w:sz w:val="32"/>
                          <w:szCs w:val="32"/>
                        </w:rPr>
                      </w:pPr>
                      <w:bookmarkStart w:id="34" w:name="_Toc521060035"/>
                      <w:bookmarkStart w:id="35" w:name="_Toc521060101"/>
                      <w:bookmarkStart w:id="36" w:name="_Toc521060150"/>
                      <w:bookmarkStart w:id="37" w:name="_Toc521060985"/>
                      <w:r w:rsidRPr="005B25FC">
                        <w:rPr>
                          <w:rFonts w:ascii="Arial" w:hAnsi="Arial" w:cs="Arial"/>
                          <w:color w:val="FFFFFF" w:themeColor="background1"/>
                          <w:sz w:val="32"/>
                          <w:szCs w:val="32"/>
                        </w:rPr>
                        <w:t>PLAN DE SECURISATION D’ETABLISSEMENT</w:t>
                      </w:r>
                      <w:bookmarkEnd w:id="34"/>
                      <w:bookmarkEnd w:id="35"/>
                      <w:bookmarkEnd w:id="36"/>
                      <w:bookmarkEnd w:id="37"/>
                    </w:p>
                    <w:p w:rsidR="00556678" w:rsidRPr="00B7459B" w:rsidRDefault="00556678" w:rsidP="00B7459B">
                      <w:pPr>
                        <w:jc w:val="center"/>
                        <w:rPr>
                          <w:rFonts w:ascii="Arial" w:hAnsi="Arial" w:cs="Arial"/>
                          <w:sz w:val="32"/>
                          <w:szCs w:val="32"/>
                        </w:rPr>
                      </w:pPr>
                      <w:bookmarkStart w:id="38" w:name="_Toc521060036"/>
                      <w:bookmarkStart w:id="39" w:name="_Toc521060151"/>
                      <w:r w:rsidRPr="00B7459B">
                        <w:rPr>
                          <w:rFonts w:ascii="Arial" w:hAnsi="Arial" w:cs="Arial"/>
                          <w:b/>
                          <w:sz w:val="32"/>
                          <w:szCs w:val="32"/>
                        </w:rPr>
                        <w:t>(PSE)</w:t>
                      </w:r>
                      <w:bookmarkEnd w:id="38"/>
                      <w:bookmarkEnd w:id="39"/>
                    </w:p>
                    <w:p w:rsidR="00556678" w:rsidRDefault="00556678" w:rsidP="00F612AD">
                      <w:pPr>
                        <w:rPr>
                          <w:rFonts w:ascii="Arial" w:hAnsi="Arial" w:cs="Arial"/>
                          <w:sz w:val="24"/>
                          <w:szCs w:val="24"/>
                        </w:rPr>
                      </w:pPr>
                    </w:p>
                    <w:p w:rsidR="00556678" w:rsidRPr="0056162E" w:rsidRDefault="00556678" w:rsidP="00F612AD">
                      <w:pPr>
                        <w:pStyle w:val="Paragraphedeliste"/>
                        <w:numPr>
                          <w:ilvl w:val="0"/>
                          <w:numId w:val="10"/>
                        </w:numPr>
                        <w:rPr>
                          <w:rFonts w:ascii="Arial" w:hAnsi="Arial" w:cs="Arial"/>
                          <w:sz w:val="24"/>
                          <w:szCs w:val="24"/>
                        </w:rPr>
                      </w:pPr>
                      <w:r>
                        <w:rPr>
                          <w:rFonts w:ascii="Arial" w:hAnsi="Arial" w:cs="Arial"/>
                          <w:sz w:val="24"/>
                          <w:szCs w:val="24"/>
                        </w:rPr>
                        <w:t>Date de validation du PSE :</w:t>
                      </w:r>
                    </w:p>
                    <w:p w:rsidR="00556678" w:rsidRDefault="00556678" w:rsidP="00F612AD">
                      <w:pPr>
                        <w:rPr>
                          <w:rFonts w:ascii="Arial" w:hAnsi="Arial" w:cs="Arial"/>
                          <w:sz w:val="24"/>
                          <w:szCs w:val="24"/>
                        </w:rPr>
                      </w:pPr>
                    </w:p>
                    <w:p w:rsidR="00556678" w:rsidRDefault="00556678" w:rsidP="00F612AD">
                      <w:pPr>
                        <w:pStyle w:val="Paragraphedeliste"/>
                        <w:numPr>
                          <w:ilvl w:val="0"/>
                          <w:numId w:val="10"/>
                        </w:numPr>
                        <w:rPr>
                          <w:rFonts w:ascii="Arial" w:hAnsi="Arial" w:cs="Arial"/>
                          <w:sz w:val="24"/>
                          <w:szCs w:val="24"/>
                        </w:rPr>
                      </w:pPr>
                      <w:r>
                        <w:rPr>
                          <w:rFonts w:ascii="Arial" w:hAnsi="Arial" w:cs="Arial"/>
                          <w:sz w:val="24"/>
                          <w:szCs w:val="24"/>
                        </w:rPr>
                        <w:t>Votre PSE comprend :</w:t>
                      </w:r>
                    </w:p>
                    <w:p w:rsidR="00556678" w:rsidRPr="00C976A8" w:rsidRDefault="00556678" w:rsidP="00F612AD">
                      <w:pPr>
                        <w:pStyle w:val="Paragraphedeliste"/>
                        <w:rPr>
                          <w:rFonts w:ascii="Arial" w:hAnsi="Arial" w:cs="Arial"/>
                          <w:sz w:val="24"/>
                          <w:szCs w:val="24"/>
                        </w:rPr>
                      </w:pPr>
                    </w:p>
                    <w:p w:rsidR="00556678" w:rsidRDefault="003F77F5" w:rsidP="00F612AD">
                      <w:pPr>
                        <w:ind w:left="708" w:firstLine="708"/>
                        <w:rPr>
                          <w:rFonts w:ascii="Arial" w:hAnsi="Arial" w:cs="Arial"/>
                          <w:sz w:val="24"/>
                          <w:szCs w:val="24"/>
                        </w:rPr>
                      </w:pPr>
                      <w:sdt>
                        <w:sdtPr>
                          <w:rPr>
                            <w:rFonts w:ascii="Arial" w:hAnsi="Arial" w:cs="Arial"/>
                            <w:sz w:val="24"/>
                            <w:szCs w:val="24"/>
                          </w:rPr>
                          <w:id w:val="1479889484"/>
                          <w14:checkbox>
                            <w14:checked w14:val="0"/>
                            <w14:checkedState w14:val="2612" w14:font="MS Gothic"/>
                            <w14:uncheckedState w14:val="2610" w14:font="MS Gothic"/>
                          </w14:checkbox>
                        </w:sdtPr>
                        <w:sdtEndPr/>
                        <w:sdtContent>
                          <w:r w:rsidR="00556678">
                            <w:rPr>
                              <w:rFonts w:ascii="MS Gothic" w:eastAsia="MS Gothic" w:hAnsi="MS Gothic" w:cs="Arial" w:hint="eastAsia"/>
                              <w:sz w:val="24"/>
                              <w:szCs w:val="24"/>
                            </w:rPr>
                            <w:t>☐</w:t>
                          </w:r>
                        </w:sdtContent>
                      </w:sdt>
                      <w:r w:rsidR="00556678">
                        <w:rPr>
                          <w:rFonts w:ascii="Arial" w:hAnsi="Arial" w:cs="Arial"/>
                          <w:sz w:val="24"/>
                          <w:szCs w:val="24"/>
                        </w:rPr>
                        <w:tab/>
                      </w:r>
                      <w:r w:rsidR="00556678" w:rsidRPr="00C976A8">
                        <w:rPr>
                          <w:rFonts w:ascii="Arial" w:hAnsi="Arial" w:cs="Arial"/>
                          <w:sz w:val="24"/>
                          <w:szCs w:val="24"/>
                        </w:rPr>
                        <w:t>Une partie analyse de risque</w:t>
                      </w:r>
                    </w:p>
                    <w:p w:rsidR="00556678" w:rsidRDefault="00556678" w:rsidP="00F612AD">
                      <w:pPr>
                        <w:ind w:left="708" w:firstLine="708"/>
                        <w:rPr>
                          <w:rFonts w:ascii="Arial" w:hAnsi="Arial" w:cs="Arial"/>
                          <w:sz w:val="24"/>
                          <w:szCs w:val="24"/>
                        </w:rPr>
                      </w:pPr>
                    </w:p>
                    <w:p w:rsidR="00556678" w:rsidRDefault="003F77F5" w:rsidP="00F612AD">
                      <w:pPr>
                        <w:ind w:left="708" w:firstLine="708"/>
                        <w:rPr>
                          <w:rFonts w:ascii="Arial" w:hAnsi="Arial" w:cs="Arial"/>
                          <w:sz w:val="24"/>
                          <w:szCs w:val="24"/>
                        </w:rPr>
                      </w:pPr>
                      <w:sdt>
                        <w:sdtPr>
                          <w:rPr>
                            <w:rFonts w:ascii="Arial" w:hAnsi="Arial" w:cs="Arial"/>
                            <w:sz w:val="24"/>
                            <w:szCs w:val="24"/>
                          </w:rPr>
                          <w:id w:val="1903096372"/>
                          <w14:checkbox>
                            <w14:checked w14:val="0"/>
                            <w14:checkedState w14:val="2612" w14:font="MS Gothic"/>
                            <w14:uncheckedState w14:val="2610" w14:font="MS Gothic"/>
                          </w14:checkbox>
                        </w:sdtPr>
                        <w:sdtEndPr/>
                        <w:sdtContent>
                          <w:r w:rsidR="00556678">
                            <w:rPr>
                              <w:rFonts w:ascii="MS Gothic" w:eastAsia="MS Gothic" w:hAnsi="MS Gothic" w:cs="Arial" w:hint="eastAsia"/>
                              <w:sz w:val="24"/>
                              <w:szCs w:val="24"/>
                            </w:rPr>
                            <w:t>☐</w:t>
                          </w:r>
                        </w:sdtContent>
                      </w:sdt>
                      <w:r w:rsidR="00556678">
                        <w:rPr>
                          <w:rFonts w:ascii="Arial" w:hAnsi="Arial" w:cs="Arial"/>
                          <w:sz w:val="24"/>
                          <w:szCs w:val="24"/>
                        </w:rPr>
                        <w:tab/>
                        <w:t>Une partie mesure de sécurisation en temps normal</w:t>
                      </w:r>
                    </w:p>
                    <w:p w:rsidR="00556678" w:rsidRDefault="00556678" w:rsidP="00F612AD">
                      <w:pPr>
                        <w:ind w:left="708" w:firstLine="708"/>
                        <w:rPr>
                          <w:rFonts w:ascii="Arial" w:hAnsi="Arial" w:cs="Arial"/>
                          <w:sz w:val="24"/>
                          <w:szCs w:val="24"/>
                        </w:rPr>
                      </w:pPr>
                    </w:p>
                    <w:p w:rsidR="00556678" w:rsidRDefault="003F77F5" w:rsidP="00F612AD">
                      <w:pPr>
                        <w:ind w:left="708" w:firstLine="708"/>
                        <w:rPr>
                          <w:rFonts w:ascii="Arial" w:hAnsi="Arial" w:cs="Arial"/>
                          <w:sz w:val="24"/>
                          <w:szCs w:val="24"/>
                        </w:rPr>
                      </w:pPr>
                      <w:sdt>
                        <w:sdtPr>
                          <w:rPr>
                            <w:rFonts w:ascii="Arial" w:hAnsi="Arial" w:cs="Arial"/>
                            <w:sz w:val="24"/>
                            <w:szCs w:val="24"/>
                          </w:rPr>
                          <w:id w:val="277769361"/>
                          <w14:checkbox>
                            <w14:checked w14:val="0"/>
                            <w14:checkedState w14:val="2612" w14:font="MS Gothic"/>
                            <w14:uncheckedState w14:val="2610" w14:font="MS Gothic"/>
                          </w14:checkbox>
                        </w:sdtPr>
                        <w:sdtEndPr/>
                        <w:sdtContent>
                          <w:r w:rsidR="00556678">
                            <w:rPr>
                              <w:rFonts w:ascii="MS Gothic" w:eastAsia="MS Gothic" w:hAnsi="MS Gothic" w:cs="Arial" w:hint="eastAsia"/>
                              <w:sz w:val="24"/>
                              <w:szCs w:val="24"/>
                            </w:rPr>
                            <w:t>☐</w:t>
                          </w:r>
                        </w:sdtContent>
                      </w:sdt>
                      <w:r w:rsidR="00556678">
                        <w:rPr>
                          <w:rFonts w:ascii="Arial" w:hAnsi="Arial" w:cs="Arial"/>
                          <w:sz w:val="24"/>
                          <w:szCs w:val="24"/>
                        </w:rPr>
                        <w:tab/>
                        <w:t>Une partie mesure de sécurisation en temps de crise</w:t>
                      </w:r>
                    </w:p>
                    <w:p w:rsidR="00556678" w:rsidRDefault="00556678" w:rsidP="00F612AD">
                      <w:pPr>
                        <w:ind w:left="708" w:firstLine="708"/>
                        <w:rPr>
                          <w:rFonts w:ascii="Arial" w:hAnsi="Arial" w:cs="Arial"/>
                          <w:sz w:val="24"/>
                          <w:szCs w:val="24"/>
                        </w:rPr>
                      </w:pPr>
                    </w:p>
                    <w:p w:rsidR="00556678" w:rsidRDefault="003F77F5" w:rsidP="00F612AD">
                      <w:pPr>
                        <w:ind w:left="708" w:firstLine="708"/>
                        <w:rPr>
                          <w:rFonts w:ascii="Arial" w:hAnsi="Arial" w:cs="Arial"/>
                          <w:sz w:val="24"/>
                          <w:szCs w:val="24"/>
                        </w:rPr>
                      </w:pPr>
                      <w:sdt>
                        <w:sdtPr>
                          <w:rPr>
                            <w:rFonts w:ascii="Arial" w:hAnsi="Arial" w:cs="Arial"/>
                            <w:sz w:val="24"/>
                            <w:szCs w:val="24"/>
                          </w:rPr>
                          <w:id w:val="1340358695"/>
                          <w14:checkbox>
                            <w14:checked w14:val="0"/>
                            <w14:checkedState w14:val="2612" w14:font="MS Gothic"/>
                            <w14:uncheckedState w14:val="2610" w14:font="MS Gothic"/>
                          </w14:checkbox>
                        </w:sdtPr>
                        <w:sdtEndPr/>
                        <w:sdtContent>
                          <w:r w:rsidR="00556678">
                            <w:rPr>
                              <w:rFonts w:ascii="MS Gothic" w:eastAsia="MS Gothic" w:hAnsi="MS Gothic" w:cs="Arial" w:hint="eastAsia"/>
                              <w:sz w:val="24"/>
                              <w:szCs w:val="24"/>
                            </w:rPr>
                            <w:t>☐</w:t>
                          </w:r>
                        </w:sdtContent>
                      </w:sdt>
                      <w:r w:rsidR="00556678">
                        <w:rPr>
                          <w:rFonts w:ascii="Arial" w:hAnsi="Arial" w:cs="Arial"/>
                          <w:sz w:val="24"/>
                          <w:szCs w:val="24"/>
                        </w:rPr>
                        <w:tab/>
                        <w:t>Une partie formation et exercice</w:t>
                      </w:r>
                    </w:p>
                    <w:p w:rsidR="00556678" w:rsidRDefault="00556678" w:rsidP="00F612AD">
                      <w:pPr>
                        <w:ind w:left="708" w:firstLine="708"/>
                        <w:rPr>
                          <w:rFonts w:ascii="Arial" w:hAnsi="Arial" w:cs="Arial"/>
                          <w:sz w:val="24"/>
                          <w:szCs w:val="24"/>
                        </w:rPr>
                      </w:pPr>
                    </w:p>
                    <w:p w:rsidR="00556678" w:rsidRDefault="003F77F5" w:rsidP="00F612AD">
                      <w:pPr>
                        <w:ind w:left="708" w:firstLine="708"/>
                        <w:rPr>
                          <w:rFonts w:ascii="Arial" w:hAnsi="Arial" w:cs="Arial"/>
                          <w:sz w:val="24"/>
                          <w:szCs w:val="24"/>
                        </w:rPr>
                      </w:pPr>
                      <w:sdt>
                        <w:sdtPr>
                          <w:rPr>
                            <w:rFonts w:ascii="Arial" w:hAnsi="Arial" w:cs="Arial"/>
                            <w:sz w:val="24"/>
                            <w:szCs w:val="24"/>
                          </w:rPr>
                          <w:id w:val="1965842840"/>
                          <w14:checkbox>
                            <w14:checked w14:val="0"/>
                            <w14:checkedState w14:val="2612" w14:font="MS Gothic"/>
                            <w14:uncheckedState w14:val="2610" w14:font="MS Gothic"/>
                          </w14:checkbox>
                        </w:sdtPr>
                        <w:sdtEndPr/>
                        <w:sdtContent>
                          <w:r w:rsidR="00556678">
                            <w:rPr>
                              <w:rFonts w:ascii="MS Gothic" w:eastAsia="MS Gothic" w:hAnsi="MS Gothic" w:cs="Arial" w:hint="eastAsia"/>
                              <w:sz w:val="24"/>
                              <w:szCs w:val="24"/>
                            </w:rPr>
                            <w:t>☐</w:t>
                          </w:r>
                        </w:sdtContent>
                      </w:sdt>
                      <w:r w:rsidR="00556678">
                        <w:rPr>
                          <w:rFonts w:ascii="Arial" w:hAnsi="Arial" w:cs="Arial"/>
                          <w:sz w:val="24"/>
                          <w:szCs w:val="24"/>
                        </w:rPr>
                        <w:tab/>
                        <w:t>Une partie plan d’action</w:t>
                      </w:r>
                    </w:p>
                    <w:p w:rsidR="00556678" w:rsidRDefault="00556678" w:rsidP="00F612AD">
                      <w:pPr>
                        <w:rPr>
                          <w:rFonts w:ascii="Arial" w:hAnsi="Arial" w:cs="Arial"/>
                          <w:sz w:val="24"/>
                          <w:szCs w:val="24"/>
                        </w:rPr>
                      </w:pPr>
                    </w:p>
                    <w:p w:rsidR="00556678" w:rsidRDefault="00556678" w:rsidP="00F612AD">
                      <w:pPr>
                        <w:pStyle w:val="Paragraphedeliste"/>
                        <w:numPr>
                          <w:ilvl w:val="0"/>
                          <w:numId w:val="11"/>
                        </w:numPr>
                        <w:rPr>
                          <w:rFonts w:ascii="Arial" w:hAnsi="Arial" w:cs="Arial"/>
                          <w:sz w:val="24"/>
                          <w:szCs w:val="24"/>
                        </w:rPr>
                      </w:pPr>
                      <w:r>
                        <w:rPr>
                          <w:rFonts w:ascii="Arial" w:hAnsi="Arial" w:cs="Arial"/>
                          <w:sz w:val="24"/>
                          <w:szCs w:val="24"/>
                        </w:rPr>
                        <w:t>Votre PSE décline-t-il les mesures Vigipirate vous concernant :</w:t>
                      </w:r>
                    </w:p>
                    <w:p w:rsidR="00556678" w:rsidRDefault="00556678" w:rsidP="00F612AD">
                      <w:pPr>
                        <w:rPr>
                          <w:rFonts w:ascii="Arial" w:hAnsi="Arial" w:cs="Arial"/>
                          <w:sz w:val="24"/>
                          <w:szCs w:val="24"/>
                        </w:rPr>
                      </w:pPr>
                    </w:p>
                    <w:tbl>
                      <w:tblPr>
                        <w:tblStyle w:val="Grilledutableau"/>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43"/>
                        <w:gridCol w:w="1985"/>
                        <w:gridCol w:w="1870"/>
                      </w:tblGrid>
                      <w:tr w:rsidR="00556678" w:rsidTr="00F612AD">
                        <w:trPr>
                          <w:jc w:val="center"/>
                        </w:trPr>
                        <w:tc>
                          <w:tcPr>
                            <w:tcW w:w="2943" w:type="dxa"/>
                            <w:tcBorders>
                              <w:top w:val="nil"/>
                              <w:left w:val="nil"/>
                            </w:tcBorders>
                          </w:tcPr>
                          <w:p w:rsidR="00556678" w:rsidRDefault="00556678" w:rsidP="00F612AD">
                            <w:pPr>
                              <w:jc w:val="center"/>
                              <w:rPr>
                                <w:rFonts w:ascii="Arial" w:hAnsi="Arial" w:cs="Arial"/>
                                <w:sz w:val="24"/>
                                <w:szCs w:val="24"/>
                              </w:rPr>
                            </w:pPr>
                          </w:p>
                        </w:tc>
                        <w:tc>
                          <w:tcPr>
                            <w:tcW w:w="1985" w:type="dxa"/>
                          </w:tcPr>
                          <w:p w:rsidR="00556678" w:rsidRPr="00C976A8" w:rsidRDefault="00556678" w:rsidP="00F612AD">
                            <w:pPr>
                              <w:jc w:val="center"/>
                              <w:rPr>
                                <w:rFonts w:ascii="Arial" w:hAnsi="Arial" w:cs="Arial"/>
                                <w:b/>
                                <w:sz w:val="24"/>
                                <w:szCs w:val="24"/>
                              </w:rPr>
                            </w:pPr>
                            <w:r w:rsidRPr="00C976A8">
                              <w:rPr>
                                <w:rFonts w:ascii="Arial" w:hAnsi="Arial" w:cs="Arial"/>
                                <w:b/>
                                <w:sz w:val="24"/>
                                <w:szCs w:val="24"/>
                              </w:rPr>
                              <w:t>Socles</w:t>
                            </w:r>
                          </w:p>
                        </w:tc>
                        <w:tc>
                          <w:tcPr>
                            <w:tcW w:w="1870" w:type="dxa"/>
                          </w:tcPr>
                          <w:p w:rsidR="00556678" w:rsidRPr="00C976A8" w:rsidRDefault="00556678" w:rsidP="00F612AD">
                            <w:pPr>
                              <w:jc w:val="center"/>
                              <w:rPr>
                                <w:rFonts w:ascii="Arial" w:hAnsi="Arial" w:cs="Arial"/>
                                <w:b/>
                                <w:sz w:val="24"/>
                                <w:szCs w:val="24"/>
                              </w:rPr>
                            </w:pPr>
                            <w:r w:rsidRPr="00C976A8">
                              <w:rPr>
                                <w:rFonts w:ascii="Arial" w:hAnsi="Arial" w:cs="Arial"/>
                                <w:b/>
                                <w:sz w:val="24"/>
                                <w:szCs w:val="24"/>
                              </w:rPr>
                              <w:t>Additionnelles</w:t>
                            </w:r>
                          </w:p>
                        </w:tc>
                      </w:tr>
                      <w:tr w:rsidR="00556678" w:rsidTr="00F612AD">
                        <w:trPr>
                          <w:jc w:val="center"/>
                        </w:trPr>
                        <w:tc>
                          <w:tcPr>
                            <w:tcW w:w="2943" w:type="dxa"/>
                          </w:tcPr>
                          <w:p w:rsidR="00556678" w:rsidRDefault="00556678" w:rsidP="00F612AD">
                            <w:pPr>
                              <w:jc w:val="center"/>
                              <w:rPr>
                                <w:rFonts w:ascii="Arial" w:hAnsi="Arial" w:cs="Arial"/>
                                <w:sz w:val="24"/>
                                <w:szCs w:val="24"/>
                              </w:rPr>
                            </w:pPr>
                            <w:r>
                              <w:rPr>
                                <w:rFonts w:ascii="Arial" w:hAnsi="Arial" w:cs="Arial"/>
                                <w:sz w:val="24"/>
                                <w:szCs w:val="24"/>
                              </w:rPr>
                              <w:t>Domaine « ALR »</w:t>
                            </w:r>
                          </w:p>
                        </w:tc>
                        <w:sdt>
                          <w:sdtPr>
                            <w:rPr>
                              <w:rFonts w:ascii="Arial" w:hAnsi="Arial" w:cs="Arial"/>
                              <w:sz w:val="24"/>
                              <w:szCs w:val="24"/>
                            </w:rPr>
                            <w:id w:val="1194732248"/>
                            <w14:checkbox>
                              <w14:checked w14:val="0"/>
                              <w14:checkedState w14:val="2612" w14:font="MS Gothic"/>
                              <w14:uncheckedState w14:val="2610" w14:font="MS Gothic"/>
                            </w14:checkbox>
                          </w:sdtPr>
                          <w:sdtEndPr/>
                          <w:sdtContent>
                            <w:tc>
                              <w:tcPr>
                                <w:tcW w:w="1985" w:type="dxa"/>
                              </w:tcPr>
                              <w:p w:rsidR="00556678" w:rsidRDefault="00556678" w:rsidP="00F612A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576261365"/>
                            <w14:checkbox>
                              <w14:checked w14:val="0"/>
                              <w14:checkedState w14:val="2612" w14:font="MS Gothic"/>
                              <w14:uncheckedState w14:val="2610" w14:font="MS Gothic"/>
                            </w14:checkbox>
                          </w:sdtPr>
                          <w:sdtEndPr/>
                          <w:sdtContent>
                            <w:tc>
                              <w:tcPr>
                                <w:tcW w:w="1870" w:type="dxa"/>
                              </w:tcPr>
                              <w:p w:rsidR="00556678" w:rsidRDefault="00A9045F" w:rsidP="00F612AD">
                                <w:pPr>
                                  <w:jc w:val="center"/>
                                  <w:rPr>
                                    <w:rFonts w:ascii="Arial" w:hAnsi="Arial" w:cs="Arial"/>
                                    <w:sz w:val="24"/>
                                    <w:szCs w:val="24"/>
                                  </w:rPr>
                                </w:pPr>
                                <w:r>
                                  <w:rPr>
                                    <w:rFonts w:ascii="MS Gothic" w:eastAsia="MS Gothic" w:hAnsi="MS Gothic" w:cs="Arial" w:hint="eastAsia"/>
                                    <w:sz w:val="24"/>
                                    <w:szCs w:val="24"/>
                                  </w:rPr>
                                  <w:t>☐</w:t>
                                </w:r>
                              </w:p>
                            </w:tc>
                          </w:sdtContent>
                        </w:sdt>
                      </w:tr>
                      <w:tr w:rsidR="00556678" w:rsidTr="00F612AD">
                        <w:trPr>
                          <w:jc w:val="center"/>
                        </w:trPr>
                        <w:tc>
                          <w:tcPr>
                            <w:tcW w:w="2943" w:type="dxa"/>
                          </w:tcPr>
                          <w:p w:rsidR="00556678" w:rsidRDefault="00556678" w:rsidP="00F612AD">
                            <w:pPr>
                              <w:jc w:val="center"/>
                              <w:rPr>
                                <w:rFonts w:ascii="Arial" w:hAnsi="Arial" w:cs="Arial"/>
                                <w:sz w:val="24"/>
                                <w:szCs w:val="24"/>
                              </w:rPr>
                            </w:pPr>
                            <w:r>
                              <w:rPr>
                                <w:rFonts w:ascii="Arial" w:hAnsi="Arial" w:cs="Arial"/>
                                <w:sz w:val="24"/>
                                <w:szCs w:val="24"/>
                              </w:rPr>
                              <w:t>Domaine « RSB »</w:t>
                            </w:r>
                          </w:p>
                        </w:tc>
                        <w:sdt>
                          <w:sdtPr>
                            <w:rPr>
                              <w:rFonts w:ascii="Arial" w:hAnsi="Arial" w:cs="Arial"/>
                              <w:sz w:val="24"/>
                              <w:szCs w:val="24"/>
                            </w:rPr>
                            <w:id w:val="-27953883"/>
                            <w14:checkbox>
                              <w14:checked w14:val="0"/>
                              <w14:checkedState w14:val="2612" w14:font="MS Gothic"/>
                              <w14:uncheckedState w14:val="2610" w14:font="MS Gothic"/>
                            </w14:checkbox>
                          </w:sdtPr>
                          <w:sdtEndPr/>
                          <w:sdtContent>
                            <w:tc>
                              <w:tcPr>
                                <w:tcW w:w="1985" w:type="dxa"/>
                              </w:tcPr>
                              <w:p w:rsidR="00556678" w:rsidRDefault="00556678" w:rsidP="00F612A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277836518"/>
                            <w14:checkbox>
                              <w14:checked w14:val="0"/>
                              <w14:checkedState w14:val="2612" w14:font="MS Gothic"/>
                              <w14:uncheckedState w14:val="2610" w14:font="MS Gothic"/>
                            </w14:checkbox>
                          </w:sdtPr>
                          <w:sdtEndPr/>
                          <w:sdtContent>
                            <w:tc>
                              <w:tcPr>
                                <w:tcW w:w="1870" w:type="dxa"/>
                              </w:tcPr>
                              <w:p w:rsidR="00556678" w:rsidRDefault="00556678" w:rsidP="00F612AD">
                                <w:pPr>
                                  <w:jc w:val="center"/>
                                  <w:rPr>
                                    <w:rFonts w:ascii="Arial" w:hAnsi="Arial" w:cs="Arial"/>
                                    <w:sz w:val="24"/>
                                    <w:szCs w:val="24"/>
                                  </w:rPr>
                                </w:pPr>
                                <w:r>
                                  <w:rPr>
                                    <w:rFonts w:ascii="MS Gothic" w:eastAsia="MS Gothic" w:hAnsi="MS Gothic" w:cs="Arial" w:hint="eastAsia"/>
                                    <w:sz w:val="24"/>
                                    <w:szCs w:val="24"/>
                                  </w:rPr>
                                  <w:t>☐</w:t>
                                </w:r>
                              </w:p>
                            </w:tc>
                          </w:sdtContent>
                        </w:sdt>
                      </w:tr>
                      <w:tr w:rsidR="00556678" w:rsidTr="00F612AD">
                        <w:trPr>
                          <w:jc w:val="center"/>
                        </w:trPr>
                        <w:tc>
                          <w:tcPr>
                            <w:tcW w:w="2943" w:type="dxa"/>
                          </w:tcPr>
                          <w:p w:rsidR="00556678" w:rsidRDefault="00556678" w:rsidP="00F612AD">
                            <w:pPr>
                              <w:jc w:val="center"/>
                              <w:rPr>
                                <w:rFonts w:ascii="Arial" w:hAnsi="Arial" w:cs="Arial"/>
                                <w:sz w:val="24"/>
                                <w:szCs w:val="24"/>
                              </w:rPr>
                            </w:pPr>
                            <w:r>
                              <w:rPr>
                                <w:rFonts w:ascii="Arial" w:hAnsi="Arial" w:cs="Arial"/>
                                <w:sz w:val="24"/>
                                <w:szCs w:val="24"/>
                              </w:rPr>
                              <w:t>Domaine « BAT »</w:t>
                            </w:r>
                          </w:p>
                        </w:tc>
                        <w:sdt>
                          <w:sdtPr>
                            <w:rPr>
                              <w:rFonts w:ascii="Arial" w:hAnsi="Arial" w:cs="Arial"/>
                              <w:sz w:val="24"/>
                              <w:szCs w:val="24"/>
                            </w:rPr>
                            <w:id w:val="1510637628"/>
                            <w14:checkbox>
                              <w14:checked w14:val="0"/>
                              <w14:checkedState w14:val="2612" w14:font="MS Gothic"/>
                              <w14:uncheckedState w14:val="2610" w14:font="MS Gothic"/>
                            </w14:checkbox>
                          </w:sdtPr>
                          <w:sdtEndPr/>
                          <w:sdtContent>
                            <w:tc>
                              <w:tcPr>
                                <w:tcW w:w="1985" w:type="dxa"/>
                              </w:tcPr>
                              <w:p w:rsidR="00556678" w:rsidRDefault="00556678" w:rsidP="00F612A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544510698"/>
                            <w14:checkbox>
                              <w14:checked w14:val="0"/>
                              <w14:checkedState w14:val="2612" w14:font="MS Gothic"/>
                              <w14:uncheckedState w14:val="2610" w14:font="MS Gothic"/>
                            </w14:checkbox>
                          </w:sdtPr>
                          <w:sdtEndPr/>
                          <w:sdtContent>
                            <w:tc>
                              <w:tcPr>
                                <w:tcW w:w="1870" w:type="dxa"/>
                              </w:tcPr>
                              <w:p w:rsidR="00556678" w:rsidRDefault="00556678" w:rsidP="00F612AD">
                                <w:pPr>
                                  <w:jc w:val="center"/>
                                  <w:rPr>
                                    <w:rFonts w:ascii="Arial" w:hAnsi="Arial" w:cs="Arial"/>
                                    <w:sz w:val="24"/>
                                    <w:szCs w:val="24"/>
                                  </w:rPr>
                                </w:pPr>
                                <w:r>
                                  <w:rPr>
                                    <w:rFonts w:ascii="MS Gothic" w:eastAsia="MS Gothic" w:hAnsi="MS Gothic" w:cs="Arial" w:hint="eastAsia"/>
                                    <w:sz w:val="24"/>
                                    <w:szCs w:val="24"/>
                                  </w:rPr>
                                  <w:t>☐</w:t>
                                </w:r>
                              </w:p>
                            </w:tc>
                          </w:sdtContent>
                        </w:sdt>
                      </w:tr>
                      <w:tr w:rsidR="00556678" w:rsidTr="00F612AD">
                        <w:trPr>
                          <w:jc w:val="center"/>
                        </w:trPr>
                        <w:tc>
                          <w:tcPr>
                            <w:tcW w:w="2943" w:type="dxa"/>
                          </w:tcPr>
                          <w:p w:rsidR="00556678" w:rsidRDefault="00556678" w:rsidP="00F612AD">
                            <w:pPr>
                              <w:jc w:val="center"/>
                              <w:rPr>
                                <w:rFonts w:ascii="Arial" w:hAnsi="Arial" w:cs="Arial"/>
                                <w:sz w:val="24"/>
                                <w:szCs w:val="24"/>
                              </w:rPr>
                            </w:pPr>
                            <w:r>
                              <w:rPr>
                                <w:rFonts w:ascii="Arial" w:hAnsi="Arial" w:cs="Arial"/>
                                <w:sz w:val="24"/>
                                <w:szCs w:val="24"/>
                              </w:rPr>
                              <w:t>Domaine « IMD »</w:t>
                            </w:r>
                          </w:p>
                        </w:tc>
                        <w:sdt>
                          <w:sdtPr>
                            <w:rPr>
                              <w:rFonts w:ascii="Arial" w:hAnsi="Arial" w:cs="Arial"/>
                              <w:sz w:val="24"/>
                              <w:szCs w:val="24"/>
                            </w:rPr>
                            <w:id w:val="-786660346"/>
                            <w14:checkbox>
                              <w14:checked w14:val="0"/>
                              <w14:checkedState w14:val="2612" w14:font="MS Gothic"/>
                              <w14:uncheckedState w14:val="2610" w14:font="MS Gothic"/>
                            </w14:checkbox>
                          </w:sdtPr>
                          <w:sdtEndPr/>
                          <w:sdtContent>
                            <w:tc>
                              <w:tcPr>
                                <w:tcW w:w="1985" w:type="dxa"/>
                              </w:tcPr>
                              <w:p w:rsidR="00556678" w:rsidRDefault="00556678" w:rsidP="00F612A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39029729"/>
                            <w14:checkbox>
                              <w14:checked w14:val="0"/>
                              <w14:checkedState w14:val="2612" w14:font="MS Gothic"/>
                              <w14:uncheckedState w14:val="2610" w14:font="MS Gothic"/>
                            </w14:checkbox>
                          </w:sdtPr>
                          <w:sdtEndPr/>
                          <w:sdtContent>
                            <w:tc>
                              <w:tcPr>
                                <w:tcW w:w="1870" w:type="dxa"/>
                              </w:tcPr>
                              <w:p w:rsidR="00556678" w:rsidRDefault="00556678" w:rsidP="00F612AD">
                                <w:pPr>
                                  <w:jc w:val="center"/>
                                  <w:rPr>
                                    <w:rFonts w:ascii="Arial" w:hAnsi="Arial" w:cs="Arial"/>
                                    <w:sz w:val="24"/>
                                    <w:szCs w:val="24"/>
                                  </w:rPr>
                                </w:pPr>
                                <w:r>
                                  <w:rPr>
                                    <w:rFonts w:ascii="MS Gothic" w:eastAsia="MS Gothic" w:hAnsi="MS Gothic" w:cs="Arial" w:hint="eastAsia"/>
                                    <w:sz w:val="24"/>
                                    <w:szCs w:val="24"/>
                                  </w:rPr>
                                  <w:t>☐</w:t>
                                </w:r>
                              </w:p>
                            </w:tc>
                          </w:sdtContent>
                        </w:sdt>
                      </w:tr>
                      <w:tr w:rsidR="00556678" w:rsidTr="00F612AD">
                        <w:trPr>
                          <w:jc w:val="center"/>
                        </w:trPr>
                        <w:tc>
                          <w:tcPr>
                            <w:tcW w:w="2943" w:type="dxa"/>
                          </w:tcPr>
                          <w:p w:rsidR="00556678" w:rsidRDefault="00556678" w:rsidP="00F612AD">
                            <w:pPr>
                              <w:jc w:val="center"/>
                              <w:rPr>
                                <w:rFonts w:ascii="Arial" w:hAnsi="Arial" w:cs="Arial"/>
                                <w:sz w:val="24"/>
                                <w:szCs w:val="24"/>
                              </w:rPr>
                            </w:pPr>
                            <w:r>
                              <w:rPr>
                                <w:rFonts w:ascii="Arial" w:hAnsi="Arial" w:cs="Arial"/>
                                <w:sz w:val="24"/>
                                <w:szCs w:val="24"/>
                              </w:rPr>
                              <w:t>Domaine « CYB »</w:t>
                            </w:r>
                          </w:p>
                        </w:tc>
                        <w:sdt>
                          <w:sdtPr>
                            <w:rPr>
                              <w:rFonts w:ascii="Arial" w:hAnsi="Arial" w:cs="Arial"/>
                              <w:sz w:val="24"/>
                              <w:szCs w:val="24"/>
                            </w:rPr>
                            <w:id w:val="1000003660"/>
                            <w14:checkbox>
                              <w14:checked w14:val="0"/>
                              <w14:checkedState w14:val="2612" w14:font="MS Gothic"/>
                              <w14:uncheckedState w14:val="2610" w14:font="MS Gothic"/>
                            </w14:checkbox>
                          </w:sdtPr>
                          <w:sdtEndPr/>
                          <w:sdtContent>
                            <w:tc>
                              <w:tcPr>
                                <w:tcW w:w="1985" w:type="dxa"/>
                              </w:tcPr>
                              <w:p w:rsidR="00556678" w:rsidRDefault="00556678" w:rsidP="00F612A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231923562"/>
                            <w14:checkbox>
                              <w14:checked w14:val="0"/>
                              <w14:checkedState w14:val="2612" w14:font="MS Gothic"/>
                              <w14:uncheckedState w14:val="2610" w14:font="MS Gothic"/>
                            </w14:checkbox>
                          </w:sdtPr>
                          <w:sdtEndPr/>
                          <w:sdtContent>
                            <w:tc>
                              <w:tcPr>
                                <w:tcW w:w="1870" w:type="dxa"/>
                              </w:tcPr>
                              <w:p w:rsidR="00556678" w:rsidRDefault="00556678" w:rsidP="00F612AD">
                                <w:pPr>
                                  <w:jc w:val="center"/>
                                  <w:rPr>
                                    <w:rFonts w:ascii="Arial" w:hAnsi="Arial" w:cs="Arial"/>
                                    <w:sz w:val="24"/>
                                    <w:szCs w:val="24"/>
                                  </w:rPr>
                                </w:pPr>
                                <w:r>
                                  <w:rPr>
                                    <w:rFonts w:ascii="MS Gothic" w:eastAsia="MS Gothic" w:hAnsi="MS Gothic" w:cs="Arial" w:hint="eastAsia"/>
                                    <w:sz w:val="24"/>
                                    <w:szCs w:val="24"/>
                                  </w:rPr>
                                  <w:t>☐</w:t>
                                </w:r>
                              </w:p>
                            </w:tc>
                          </w:sdtContent>
                        </w:sdt>
                      </w:tr>
                      <w:tr w:rsidR="00556678" w:rsidTr="00F612AD">
                        <w:trPr>
                          <w:jc w:val="center"/>
                        </w:trPr>
                        <w:tc>
                          <w:tcPr>
                            <w:tcW w:w="2943" w:type="dxa"/>
                          </w:tcPr>
                          <w:p w:rsidR="00556678" w:rsidRDefault="00556678" w:rsidP="00F612AD">
                            <w:pPr>
                              <w:jc w:val="center"/>
                              <w:rPr>
                                <w:rFonts w:ascii="Arial" w:hAnsi="Arial" w:cs="Arial"/>
                                <w:sz w:val="24"/>
                                <w:szCs w:val="24"/>
                              </w:rPr>
                            </w:pPr>
                            <w:r>
                              <w:rPr>
                                <w:rFonts w:ascii="Arial" w:hAnsi="Arial" w:cs="Arial"/>
                                <w:sz w:val="24"/>
                                <w:szCs w:val="24"/>
                              </w:rPr>
                              <w:t>Domaine « SAN »</w:t>
                            </w:r>
                          </w:p>
                        </w:tc>
                        <w:sdt>
                          <w:sdtPr>
                            <w:rPr>
                              <w:rFonts w:ascii="Arial" w:hAnsi="Arial" w:cs="Arial"/>
                              <w:sz w:val="24"/>
                              <w:szCs w:val="24"/>
                            </w:rPr>
                            <w:id w:val="961143947"/>
                            <w14:checkbox>
                              <w14:checked w14:val="0"/>
                              <w14:checkedState w14:val="2612" w14:font="MS Gothic"/>
                              <w14:uncheckedState w14:val="2610" w14:font="MS Gothic"/>
                            </w14:checkbox>
                          </w:sdtPr>
                          <w:sdtEndPr/>
                          <w:sdtContent>
                            <w:tc>
                              <w:tcPr>
                                <w:tcW w:w="1985" w:type="dxa"/>
                              </w:tcPr>
                              <w:p w:rsidR="00556678" w:rsidRDefault="00556678" w:rsidP="00F612A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61713347"/>
                            <w14:checkbox>
                              <w14:checked w14:val="0"/>
                              <w14:checkedState w14:val="2612" w14:font="MS Gothic"/>
                              <w14:uncheckedState w14:val="2610" w14:font="MS Gothic"/>
                            </w14:checkbox>
                          </w:sdtPr>
                          <w:sdtEndPr/>
                          <w:sdtContent>
                            <w:tc>
                              <w:tcPr>
                                <w:tcW w:w="1870" w:type="dxa"/>
                              </w:tcPr>
                              <w:p w:rsidR="00556678" w:rsidRDefault="00556678" w:rsidP="00F612AD">
                                <w:pPr>
                                  <w:jc w:val="center"/>
                                  <w:rPr>
                                    <w:rFonts w:ascii="Arial" w:hAnsi="Arial" w:cs="Arial"/>
                                    <w:sz w:val="24"/>
                                    <w:szCs w:val="24"/>
                                  </w:rPr>
                                </w:pPr>
                                <w:r>
                                  <w:rPr>
                                    <w:rFonts w:ascii="MS Gothic" w:eastAsia="MS Gothic" w:hAnsi="MS Gothic" w:cs="Arial" w:hint="eastAsia"/>
                                    <w:sz w:val="24"/>
                                    <w:szCs w:val="24"/>
                                  </w:rPr>
                                  <w:t>☐</w:t>
                                </w:r>
                              </w:p>
                            </w:tc>
                          </w:sdtContent>
                        </w:sdt>
                      </w:tr>
                    </w:tbl>
                    <w:p w:rsidR="00556678" w:rsidRDefault="00556678" w:rsidP="00F612AD">
                      <w:pPr>
                        <w:rPr>
                          <w:rFonts w:ascii="Arial" w:hAnsi="Arial" w:cs="Arial"/>
                          <w:sz w:val="24"/>
                          <w:szCs w:val="24"/>
                        </w:rPr>
                      </w:pPr>
                    </w:p>
                    <w:p w:rsidR="00556678" w:rsidRDefault="00556678" w:rsidP="00F612AD">
                      <w:pPr>
                        <w:pStyle w:val="Paragraphedeliste"/>
                        <w:rPr>
                          <w:rFonts w:ascii="Arial" w:hAnsi="Arial" w:cs="Arial"/>
                          <w:sz w:val="24"/>
                          <w:szCs w:val="24"/>
                        </w:rPr>
                      </w:pPr>
                    </w:p>
                    <w:p w:rsidR="00556678" w:rsidRDefault="00556678" w:rsidP="00F612AD">
                      <w:pPr>
                        <w:pStyle w:val="Paragraphedeliste"/>
                        <w:rPr>
                          <w:rFonts w:ascii="Arial" w:hAnsi="Arial" w:cs="Arial"/>
                          <w:sz w:val="24"/>
                          <w:szCs w:val="24"/>
                        </w:rPr>
                      </w:pPr>
                    </w:p>
                    <w:p w:rsidR="00556678" w:rsidRPr="00F612AD" w:rsidRDefault="00556678" w:rsidP="00F612AD">
                      <w:pPr>
                        <w:jc w:val="center"/>
                        <w:rPr>
                          <w:rFonts w:ascii="Arial" w:hAnsi="Arial" w:cs="Arial"/>
                          <w:b/>
                          <w:sz w:val="24"/>
                          <w:szCs w:val="24"/>
                        </w:rPr>
                      </w:pPr>
                      <w:r w:rsidRPr="00F612AD">
                        <w:rPr>
                          <w:rFonts w:ascii="Arial" w:hAnsi="Arial" w:cs="Arial"/>
                          <w:b/>
                          <w:sz w:val="24"/>
                          <w:szCs w:val="24"/>
                        </w:rPr>
                        <w:t>Merci de joindre une copie de votre PSE à votre candidature</w:t>
                      </w:r>
                    </w:p>
                  </w:txbxContent>
                </v:textbox>
              </v:rect>
            </w:pict>
          </mc:Fallback>
        </mc:AlternateContent>
      </w:r>
    </w:p>
    <w:p w:rsidR="001722A0" w:rsidRDefault="001722A0">
      <w:pPr>
        <w:spacing w:after="200" w:line="276" w:lineRule="auto"/>
        <w:rPr>
          <w:rFonts w:ascii="Arial" w:hAnsi="Arial" w:cs="Arial"/>
          <w:sz w:val="24"/>
          <w:szCs w:val="24"/>
        </w:rPr>
      </w:pPr>
      <w:r>
        <w:rPr>
          <w:rFonts w:ascii="Arial" w:hAnsi="Arial" w:cs="Arial"/>
          <w:sz w:val="24"/>
          <w:szCs w:val="24"/>
        </w:rPr>
        <w:br w:type="page"/>
      </w:r>
    </w:p>
    <w:p w:rsidR="006523CF" w:rsidRDefault="001722A0" w:rsidP="001722A0">
      <w:pPr>
        <w:spacing w:after="200" w:line="276" w:lineRule="auto"/>
        <w:rPr>
          <w:rFonts w:ascii="Arial" w:hAnsi="Arial" w:cs="Arial"/>
          <w:sz w:val="24"/>
          <w:szCs w:val="24"/>
        </w:rPr>
      </w:pPr>
      <w:r>
        <w:rPr>
          <w:noProof/>
        </w:rPr>
        <w:lastRenderedPageBreak/>
        <mc:AlternateContent>
          <mc:Choice Requires="wps">
            <w:drawing>
              <wp:anchor distT="0" distB="0" distL="114300" distR="114300" simplePos="0" relativeHeight="251754496" behindDoc="0" locked="0" layoutInCell="1" allowOverlap="1" wp14:anchorId="40695BF9" wp14:editId="24FA44E9">
                <wp:simplePos x="0" y="0"/>
                <wp:positionH relativeFrom="column">
                  <wp:posOffset>497840</wp:posOffset>
                </wp:positionH>
                <wp:positionV relativeFrom="paragraph">
                  <wp:posOffset>2245360</wp:posOffset>
                </wp:positionV>
                <wp:extent cx="5181600" cy="2066925"/>
                <wp:effectExtent l="0" t="0" r="19050" b="28575"/>
                <wp:wrapNone/>
                <wp:docPr id="71" name="Rectangle 71"/>
                <wp:cNvGraphicFramePr/>
                <a:graphic xmlns:a="http://schemas.openxmlformats.org/drawingml/2006/main">
                  <a:graphicData uri="http://schemas.microsoft.com/office/word/2010/wordprocessingShape">
                    <wps:wsp>
                      <wps:cNvSpPr/>
                      <wps:spPr>
                        <a:xfrm>
                          <a:off x="0" y="0"/>
                          <a:ext cx="5181600" cy="20669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556678" w:rsidRPr="00653B6B" w:rsidRDefault="00556678" w:rsidP="001722A0">
                            <w:pPr>
                              <w:pStyle w:val="Titre1"/>
                              <w:jc w:val="center"/>
                              <w:rPr>
                                <w:rFonts w:ascii="Arial" w:hAnsi="Arial" w:cs="Arial"/>
                                <w:color w:val="FFFFFF" w:themeColor="background1"/>
                                <w:sz w:val="40"/>
                              </w:rPr>
                            </w:pPr>
                            <w:bookmarkStart w:id="40" w:name="_Toc488672763"/>
                            <w:bookmarkStart w:id="41" w:name="_Toc521060037"/>
                            <w:bookmarkStart w:id="42" w:name="_Toc521060102"/>
                            <w:bookmarkStart w:id="43" w:name="_Toc521060152"/>
                            <w:bookmarkStart w:id="44" w:name="_Toc521060986"/>
                            <w:r w:rsidRPr="00653B6B">
                              <w:rPr>
                                <w:rFonts w:ascii="Arial" w:hAnsi="Arial" w:cs="Arial"/>
                                <w:color w:val="FFFFFF" w:themeColor="background1"/>
                                <w:sz w:val="40"/>
                              </w:rPr>
                              <w:t xml:space="preserve">DOSSIER </w:t>
                            </w:r>
                            <w:r>
                              <w:rPr>
                                <w:rFonts w:ascii="Arial" w:hAnsi="Arial" w:cs="Arial"/>
                                <w:color w:val="FFFFFF" w:themeColor="background1"/>
                                <w:sz w:val="40"/>
                              </w:rPr>
                              <w:t>PROJET</w:t>
                            </w:r>
                            <w:bookmarkEnd w:id="40"/>
                            <w:bookmarkEnd w:id="41"/>
                            <w:bookmarkEnd w:id="42"/>
                            <w:bookmarkEnd w:id="43"/>
                            <w:bookmarkEnd w:id="44"/>
                          </w:p>
                          <w:p w:rsidR="00556678" w:rsidRDefault="00556678" w:rsidP="001722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95BF9" id="Rectangle 71" o:spid="_x0000_s1041" style="position:absolute;margin-left:39.2pt;margin-top:176.8pt;width:408pt;height:162.7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" fillcolor="#9bbb59 [3206]" strokecolor="#4e6128 [1606]" strokeweight="2pt">
                <v:textbox>
                  <w:txbxContent>
                    <w:p w:rsidR="00556678" w:rsidRPr="00653B6B" w:rsidRDefault="00556678" w:rsidP="001722A0">
                      <w:pPr>
                        <w:pStyle w:val="Titre1"/>
                        <w:jc w:val="center"/>
                        <w:rPr>
                          <w:rFonts w:ascii="Arial" w:hAnsi="Arial" w:cs="Arial"/>
                          <w:color w:val="FFFFFF" w:themeColor="background1"/>
                          <w:sz w:val="40"/>
                        </w:rPr>
                      </w:pPr>
                      <w:bookmarkStart w:id="45" w:name="_Toc488672763"/>
                      <w:bookmarkStart w:id="46" w:name="_Toc521060037"/>
                      <w:bookmarkStart w:id="47" w:name="_Toc521060102"/>
                      <w:bookmarkStart w:id="48" w:name="_Toc521060152"/>
                      <w:bookmarkStart w:id="49" w:name="_Toc521060986"/>
                      <w:r w:rsidRPr="00653B6B">
                        <w:rPr>
                          <w:rFonts w:ascii="Arial" w:hAnsi="Arial" w:cs="Arial"/>
                          <w:color w:val="FFFFFF" w:themeColor="background1"/>
                          <w:sz w:val="40"/>
                        </w:rPr>
                        <w:t xml:space="preserve">DOSSIER </w:t>
                      </w:r>
                      <w:r>
                        <w:rPr>
                          <w:rFonts w:ascii="Arial" w:hAnsi="Arial" w:cs="Arial"/>
                          <w:color w:val="FFFFFF" w:themeColor="background1"/>
                          <w:sz w:val="40"/>
                        </w:rPr>
                        <w:t>PROJET</w:t>
                      </w:r>
                      <w:bookmarkEnd w:id="45"/>
                      <w:bookmarkEnd w:id="46"/>
                      <w:bookmarkEnd w:id="47"/>
                      <w:bookmarkEnd w:id="48"/>
                      <w:bookmarkEnd w:id="49"/>
                    </w:p>
                    <w:p w:rsidR="00556678" w:rsidRDefault="00556678" w:rsidP="001722A0">
                      <w:pPr>
                        <w:jc w:val="center"/>
                      </w:pPr>
                    </w:p>
                  </w:txbxContent>
                </v:textbox>
              </v:rect>
            </w:pict>
          </mc:Fallback>
        </mc:AlternateContent>
      </w:r>
    </w:p>
    <w:p w:rsidR="006523CF" w:rsidRPr="006523CF" w:rsidRDefault="006523CF" w:rsidP="006523CF">
      <w:pPr>
        <w:rPr>
          <w:rFonts w:ascii="Arial" w:hAnsi="Arial" w:cs="Arial"/>
          <w:sz w:val="24"/>
          <w:szCs w:val="24"/>
        </w:rPr>
        <w:sectPr w:rsidR="006523CF" w:rsidRPr="006523CF" w:rsidSect="00A33C1C">
          <w:pgSz w:w="11906" w:h="16838"/>
          <w:pgMar w:top="1417" w:right="1417" w:bottom="1417" w:left="1417" w:header="708" w:footer="708" w:gutter="0"/>
          <w:cols w:space="708"/>
          <w:docGrid w:linePitch="360"/>
        </w:sectPr>
      </w:pPr>
    </w:p>
    <w:p w:rsidR="003679C6" w:rsidRPr="006523CF" w:rsidRDefault="003679C6" w:rsidP="00C16414">
      <w:pPr>
        <w:pStyle w:val="Titre2"/>
        <w:jc w:val="center"/>
        <w:rPr>
          <w:rFonts w:ascii="Arial" w:hAnsi="Arial" w:cs="Arial"/>
          <w:color w:val="76923C" w:themeColor="accent3" w:themeShade="BF"/>
          <w:sz w:val="32"/>
        </w:rPr>
      </w:pPr>
      <w:bookmarkStart w:id="50" w:name="_Toc521060987"/>
      <w:r w:rsidRPr="006523CF">
        <w:rPr>
          <w:rFonts w:ascii="Arial" w:hAnsi="Arial" w:cs="Arial"/>
          <w:color w:val="76923C" w:themeColor="accent3" w:themeShade="BF"/>
          <w:sz w:val="32"/>
        </w:rPr>
        <w:lastRenderedPageBreak/>
        <w:t xml:space="preserve">DESCRIPTION </w:t>
      </w:r>
      <w:r w:rsidR="008641FF" w:rsidRPr="006523CF">
        <w:rPr>
          <w:rFonts w:ascii="Arial" w:hAnsi="Arial" w:cs="Arial"/>
          <w:color w:val="76923C" w:themeColor="accent3" w:themeShade="BF"/>
          <w:sz w:val="32"/>
        </w:rPr>
        <w:t xml:space="preserve">DES ELEMENTS CLEFS </w:t>
      </w:r>
      <w:r w:rsidRPr="006523CF">
        <w:rPr>
          <w:rFonts w:ascii="Arial" w:hAnsi="Arial" w:cs="Arial"/>
          <w:color w:val="76923C" w:themeColor="accent3" w:themeShade="BF"/>
          <w:sz w:val="32"/>
        </w:rPr>
        <w:t>DU PROJET</w:t>
      </w:r>
      <w:r w:rsidR="00DA1C8E" w:rsidRPr="006523CF">
        <w:rPr>
          <w:rFonts w:ascii="Arial" w:hAnsi="Arial" w:cs="Arial"/>
          <w:color w:val="76923C" w:themeColor="accent3" w:themeShade="BF"/>
          <w:sz w:val="32"/>
        </w:rPr>
        <w:t xml:space="preserve"> GLOBAL DE SECURISATION</w:t>
      </w:r>
      <w:bookmarkEnd w:id="50"/>
    </w:p>
    <w:p w:rsidR="00DA1C8E" w:rsidRPr="006523CF" w:rsidRDefault="00DA1C8E" w:rsidP="00DA1C8E">
      <w:pPr>
        <w:rPr>
          <w:rFonts w:ascii="Arial" w:hAnsi="Arial" w:cs="Arial"/>
          <w:i/>
          <w:color w:val="76923C" w:themeColor="accent3" w:themeShade="BF"/>
        </w:rPr>
      </w:pPr>
      <w:r w:rsidRPr="006523CF">
        <w:rPr>
          <w:rFonts w:ascii="Arial" w:hAnsi="Arial" w:cs="Arial"/>
          <w:i/>
          <w:color w:val="76923C" w:themeColor="accent3" w:themeShade="BF"/>
        </w:rPr>
        <w:t>Afin d’apprécier la pertinence du projet soumis pour un cofinancement au regard de l’audit de sécurité et du projet global de sécurisation, merci de présent</w:t>
      </w:r>
      <w:r w:rsidR="00775A34" w:rsidRPr="006523CF">
        <w:rPr>
          <w:rFonts w:ascii="Arial" w:hAnsi="Arial" w:cs="Arial"/>
          <w:i/>
          <w:color w:val="76923C" w:themeColor="accent3" w:themeShade="BF"/>
        </w:rPr>
        <w:t>er</w:t>
      </w:r>
      <w:r w:rsidRPr="006523CF">
        <w:rPr>
          <w:rFonts w:ascii="Arial" w:hAnsi="Arial" w:cs="Arial"/>
          <w:i/>
          <w:color w:val="76923C" w:themeColor="accent3" w:themeShade="BF"/>
        </w:rPr>
        <w:t xml:space="preserve"> ici le</w:t>
      </w:r>
      <w:r w:rsidR="008641FF" w:rsidRPr="006523CF">
        <w:rPr>
          <w:rFonts w:ascii="Arial" w:hAnsi="Arial" w:cs="Arial"/>
          <w:i/>
          <w:color w:val="76923C" w:themeColor="accent3" w:themeShade="BF"/>
        </w:rPr>
        <w:t>s points clefs du</w:t>
      </w:r>
      <w:r w:rsidRPr="006523CF">
        <w:rPr>
          <w:rFonts w:ascii="Arial" w:hAnsi="Arial" w:cs="Arial"/>
          <w:i/>
          <w:color w:val="76923C" w:themeColor="accent3" w:themeShade="BF"/>
        </w:rPr>
        <w:t xml:space="preserve"> projet global</w:t>
      </w:r>
      <w:r w:rsidR="008641FF" w:rsidRPr="006523CF">
        <w:rPr>
          <w:rFonts w:ascii="Arial" w:hAnsi="Arial" w:cs="Arial"/>
          <w:i/>
          <w:color w:val="76923C" w:themeColor="accent3" w:themeShade="BF"/>
        </w:rPr>
        <w:t xml:space="preserve"> </w:t>
      </w:r>
      <w:r w:rsidRPr="006523CF">
        <w:rPr>
          <w:rFonts w:ascii="Arial" w:hAnsi="Arial" w:cs="Arial"/>
          <w:i/>
          <w:color w:val="76923C" w:themeColor="accent3" w:themeShade="BF"/>
        </w:rPr>
        <w:t>(y compris la formation, la communication, la gestion des phénomènes de radicalisation…), quel</w:t>
      </w:r>
      <w:r w:rsidR="00DA4793">
        <w:rPr>
          <w:rFonts w:ascii="Arial" w:hAnsi="Arial" w:cs="Arial"/>
          <w:i/>
          <w:color w:val="76923C" w:themeColor="accent3" w:themeShade="BF"/>
        </w:rPr>
        <w:t>le</w:t>
      </w:r>
      <w:r w:rsidRPr="006523CF">
        <w:rPr>
          <w:rFonts w:ascii="Arial" w:hAnsi="Arial" w:cs="Arial"/>
          <w:i/>
          <w:color w:val="76923C" w:themeColor="accent3" w:themeShade="BF"/>
        </w:rPr>
        <w:t xml:space="preserve"> que soit l’origine du financement.</w:t>
      </w:r>
    </w:p>
    <w:p w:rsidR="00D77973" w:rsidRPr="006523CF" w:rsidRDefault="00D77973" w:rsidP="003679C6">
      <w:pPr>
        <w:jc w:val="center"/>
        <w:rPr>
          <w:rFonts w:ascii="Arial" w:hAnsi="Arial" w:cs="Arial"/>
          <w:b/>
          <w:color w:val="76923C" w:themeColor="accent3" w:themeShade="BF"/>
          <w:sz w:val="32"/>
        </w:rPr>
      </w:pPr>
    </w:p>
    <w:tbl>
      <w:tblPr>
        <w:tblStyle w:val="Grillemoyenne3-Accent4"/>
        <w:tblW w:w="0" w:type="auto"/>
        <w:tblLook w:val="04A0" w:firstRow="1" w:lastRow="0" w:firstColumn="1" w:lastColumn="0" w:noHBand="0" w:noVBand="1"/>
      </w:tblPr>
      <w:tblGrid>
        <w:gridCol w:w="1821"/>
        <w:gridCol w:w="7474"/>
        <w:gridCol w:w="3899"/>
        <w:gridCol w:w="3875"/>
        <w:gridCol w:w="3891"/>
      </w:tblGrid>
      <w:tr w:rsidR="00A45070" w:rsidRPr="00A45070" w:rsidTr="006523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shd w:val="clear" w:color="auto" w:fill="76923C" w:themeFill="accent3" w:themeFillShade="BF"/>
            <w:vAlign w:val="center"/>
          </w:tcPr>
          <w:p w:rsidR="00D77973" w:rsidRPr="00A45070" w:rsidRDefault="00D77973" w:rsidP="00A45070">
            <w:pPr>
              <w:jc w:val="center"/>
              <w:rPr>
                <w:rFonts w:ascii="Arial" w:hAnsi="Arial" w:cs="Arial"/>
                <w:b w:val="0"/>
                <w:sz w:val="24"/>
                <w:szCs w:val="24"/>
              </w:rPr>
            </w:pPr>
            <w:r w:rsidRPr="00A45070">
              <w:rPr>
                <w:rFonts w:ascii="Arial" w:hAnsi="Arial" w:cs="Arial"/>
                <w:b w:val="0"/>
                <w:sz w:val="24"/>
                <w:szCs w:val="24"/>
              </w:rPr>
              <w:t>Cadre logique</w:t>
            </w:r>
          </w:p>
        </w:tc>
        <w:tc>
          <w:tcPr>
            <w:tcW w:w="7581" w:type="dxa"/>
            <w:shd w:val="clear" w:color="auto" w:fill="76923C" w:themeFill="accent3" w:themeFillShade="BF"/>
            <w:vAlign w:val="center"/>
          </w:tcPr>
          <w:p w:rsidR="00D77973" w:rsidRPr="00A45070" w:rsidRDefault="00D77973" w:rsidP="00A4507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A45070">
              <w:rPr>
                <w:rFonts w:ascii="Arial" w:hAnsi="Arial" w:cs="Arial"/>
                <w:b w:val="0"/>
                <w:sz w:val="24"/>
                <w:szCs w:val="24"/>
              </w:rPr>
              <w:t>Logique d’intervention</w:t>
            </w:r>
          </w:p>
        </w:tc>
        <w:tc>
          <w:tcPr>
            <w:tcW w:w="3945" w:type="dxa"/>
            <w:shd w:val="clear" w:color="auto" w:fill="76923C" w:themeFill="accent3" w:themeFillShade="BF"/>
            <w:vAlign w:val="center"/>
          </w:tcPr>
          <w:p w:rsidR="00D77973" w:rsidRPr="00A45070" w:rsidRDefault="00D77973" w:rsidP="00A4507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A45070">
              <w:rPr>
                <w:rFonts w:ascii="Arial" w:hAnsi="Arial" w:cs="Arial"/>
                <w:b w:val="0"/>
                <w:sz w:val="24"/>
                <w:szCs w:val="24"/>
              </w:rPr>
              <w:t>Indicateurs</w:t>
            </w:r>
          </w:p>
        </w:tc>
        <w:tc>
          <w:tcPr>
            <w:tcW w:w="3921" w:type="dxa"/>
            <w:shd w:val="clear" w:color="auto" w:fill="76923C" w:themeFill="accent3" w:themeFillShade="BF"/>
            <w:vAlign w:val="center"/>
          </w:tcPr>
          <w:p w:rsidR="00D77973" w:rsidRPr="00A45070" w:rsidRDefault="00D77973" w:rsidP="00A4507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A45070">
              <w:rPr>
                <w:rFonts w:ascii="Arial" w:hAnsi="Arial" w:cs="Arial"/>
                <w:b w:val="0"/>
                <w:sz w:val="24"/>
                <w:szCs w:val="24"/>
              </w:rPr>
              <w:t>Sources et moyens de vérification</w:t>
            </w:r>
          </w:p>
        </w:tc>
        <w:tc>
          <w:tcPr>
            <w:tcW w:w="3921" w:type="dxa"/>
            <w:shd w:val="clear" w:color="auto" w:fill="76923C" w:themeFill="accent3" w:themeFillShade="BF"/>
            <w:vAlign w:val="center"/>
          </w:tcPr>
          <w:p w:rsidR="00D77973" w:rsidRPr="00A45070" w:rsidRDefault="00D77973" w:rsidP="00A4507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A45070">
              <w:rPr>
                <w:rFonts w:ascii="Arial" w:hAnsi="Arial" w:cs="Arial"/>
                <w:b w:val="0"/>
                <w:sz w:val="24"/>
                <w:szCs w:val="24"/>
              </w:rPr>
              <w:t>Hypothèses &amp; risques</w:t>
            </w:r>
          </w:p>
        </w:tc>
      </w:tr>
      <w:tr w:rsidR="00D77973" w:rsidTr="009D244C">
        <w:trPr>
          <w:cnfStyle w:val="000000100000" w:firstRow="0" w:lastRow="0" w:firstColumn="0" w:lastColumn="0" w:oddVBand="0" w:evenVBand="0" w:oddHBand="1" w:evenHBand="0" w:firstRowFirstColumn="0" w:firstRowLastColumn="0" w:lastRowFirstColumn="0" w:lastRowLastColumn="0"/>
          <w:trHeight w:val="1338"/>
        </w:trPr>
        <w:tc>
          <w:tcPr>
            <w:cnfStyle w:val="001000000000" w:firstRow="0" w:lastRow="0" w:firstColumn="1" w:lastColumn="0" w:oddVBand="0" w:evenVBand="0" w:oddHBand="0" w:evenHBand="0" w:firstRowFirstColumn="0" w:firstRowLastColumn="0" w:lastRowFirstColumn="0" w:lastRowLastColumn="0"/>
            <w:tcW w:w="1828" w:type="dxa"/>
            <w:shd w:val="clear" w:color="auto" w:fill="76923C" w:themeFill="accent3" w:themeFillShade="BF"/>
            <w:vAlign w:val="center"/>
          </w:tcPr>
          <w:p w:rsidR="00D77973" w:rsidRPr="00A45070" w:rsidRDefault="00D77973" w:rsidP="00A45070">
            <w:pPr>
              <w:jc w:val="center"/>
              <w:rPr>
                <w:rFonts w:ascii="Arial" w:hAnsi="Arial" w:cs="Arial"/>
                <w:b w:val="0"/>
                <w:sz w:val="24"/>
                <w:szCs w:val="24"/>
              </w:rPr>
            </w:pPr>
            <w:r w:rsidRPr="00A45070">
              <w:rPr>
                <w:rFonts w:ascii="Arial" w:hAnsi="Arial" w:cs="Arial"/>
                <w:b w:val="0"/>
                <w:sz w:val="24"/>
                <w:szCs w:val="24"/>
              </w:rPr>
              <w:t>Objectif général</w:t>
            </w:r>
          </w:p>
        </w:tc>
        <w:tc>
          <w:tcPr>
            <w:tcW w:w="7581" w:type="dxa"/>
            <w:shd w:val="clear" w:color="auto" w:fill="D6E3BC" w:themeFill="accent3" w:themeFillTint="66"/>
          </w:tcPr>
          <w:p w:rsidR="00D77973" w:rsidRPr="00CB1E48" w:rsidRDefault="00CB1E48" w:rsidP="009D244C">
            <w:pPr>
              <w:cnfStyle w:val="000000100000" w:firstRow="0" w:lastRow="0" w:firstColumn="0" w:lastColumn="0" w:oddVBand="0" w:evenVBand="0" w:oddHBand="1" w:evenHBand="0" w:firstRowFirstColumn="0" w:firstRowLastColumn="0" w:lastRowFirstColumn="0" w:lastRowLastColumn="0"/>
              <w:rPr>
                <w:rFonts w:ascii="Arial" w:hAnsi="Arial" w:cs="Arial"/>
                <w:i/>
                <w:color w:val="7030A0"/>
                <w:sz w:val="32"/>
              </w:rPr>
            </w:pPr>
            <w:r w:rsidRPr="00CB1E48">
              <w:rPr>
                <w:rFonts w:ascii="Arial" w:hAnsi="Arial" w:cs="Arial"/>
                <w:i/>
                <w:sz w:val="18"/>
              </w:rPr>
              <w:t>Quel est l’objectif général d’ensemble auquel votre projet va contribuer ?</w:t>
            </w:r>
          </w:p>
        </w:tc>
        <w:tc>
          <w:tcPr>
            <w:tcW w:w="3945" w:type="dxa"/>
            <w:shd w:val="clear" w:color="auto" w:fill="D6E3BC" w:themeFill="accent3" w:themeFillTint="66"/>
          </w:tcPr>
          <w:p w:rsidR="00D77973" w:rsidRPr="00775A34" w:rsidRDefault="00CB1E48" w:rsidP="009D244C">
            <w:pPr>
              <w:cnfStyle w:val="000000100000" w:firstRow="0" w:lastRow="0" w:firstColumn="0" w:lastColumn="0" w:oddVBand="0" w:evenVBand="0" w:oddHBand="1" w:evenHBand="0" w:firstRowFirstColumn="0" w:firstRowLastColumn="0" w:lastRowFirstColumn="0" w:lastRowLastColumn="0"/>
              <w:rPr>
                <w:rFonts w:ascii="Arial" w:hAnsi="Arial" w:cs="Arial"/>
                <w:b/>
                <w:i/>
                <w:color w:val="7030A0"/>
                <w:sz w:val="32"/>
              </w:rPr>
            </w:pPr>
            <w:r w:rsidRPr="009D244C">
              <w:rPr>
                <w:rFonts w:ascii="Arial" w:hAnsi="Arial" w:cs="Arial"/>
                <w:i/>
                <w:sz w:val="18"/>
              </w:rPr>
              <w:t>Quels sont les indicateurs clefs liés à l’objectif général ?</w:t>
            </w:r>
          </w:p>
        </w:tc>
        <w:tc>
          <w:tcPr>
            <w:tcW w:w="3921" w:type="dxa"/>
            <w:shd w:val="clear" w:color="auto" w:fill="D6E3BC" w:themeFill="accent3" w:themeFillTint="66"/>
          </w:tcPr>
          <w:p w:rsidR="00D77973" w:rsidRDefault="00CB1E48" w:rsidP="009D244C">
            <w:pPr>
              <w:cnfStyle w:val="000000100000" w:firstRow="0" w:lastRow="0" w:firstColumn="0" w:lastColumn="0" w:oddVBand="0" w:evenVBand="0" w:oddHBand="1" w:evenHBand="0" w:firstRowFirstColumn="0" w:firstRowLastColumn="0" w:lastRowFirstColumn="0" w:lastRowLastColumn="0"/>
              <w:rPr>
                <w:rFonts w:ascii="Arial" w:hAnsi="Arial" w:cs="Arial"/>
                <w:b/>
                <w:color w:val="7030A0"/>
                <w:sz w:val="32"/>
              </w:rPr>
            </w:pPr>
            <w:r w:rsidRPr="009D244C">
              <w:rPr>
                <w:rFonts w:ascii="Arial" w:hAnsi="Arial" w:cs="Arial"/>
                <w:i/>
                <w:sz w:val="18"/>
              </w:rPr>
              <w:t>Quels sont les sources d’information pour ces indicateurs</w:t>
            </w:r>
          </w:p>
        </w:tc>
        <w:tc>
          <w:tcPr>
            <w:tcW w:w="3921" w:type="dxa"/>
            <w:shd w:val="clear" w:color="auto" w:fill="D6E3BC" w:themeFill="accent3" w:themeFillTint="66"/>
          </w:tcPr>
          <w:p w:rsidR="00D77973" w:rsidRDefault="00D77973" w:rsidP="009D244C">
            <w:pPr>
              <w:cnfStyle w:val="000000100000" w:firstRow="0" w:lastRow="0" w:firstColumn="0" w:lastColumn="0" w:oddVBand="0" w:evenVBand="0" w:oddHBand="1" w:evenHBand="0" w:firstRowFirstColumn="0" w:firstRowLastColumn="0" w:lastRowFirstColumn="0" w:lastRowLastColumn="0"/>
              <w:rPr>
                <w:rFonts w:ascii="Arial" w:hAnsi="Arial" w:cs="Arial"/>
                <w:b/>
                <w:color w:val="7030A0"/>
                <w:sz w:val="32"/>
              </w:rPr>
            </w:pPr>
          </w:p>
        </w:tc>
      </w:tr>
      <w:tr w:rsidR="00D77973" w:rsidTr="009D244C">
        <w:trPr>
          <w:trHeight w:val="2508"/>
        </w:trPr>
        <w:tc>
          <w:tcPr>
            <w:cnfStyle w:val="001000000000" w:firstRow="0" w:lastRow="0" w:firstColumn="1" w:lastColumn="0" w:oddVBand="0" w:evenVBand="0" w:oddHBand="0" w:evenHBand="0" w:firstRowFirstColumn="0" w:firstRowLastColumn="0" w:lastRowFirstColumn="0" w:lastRowLastColumn="0"/>
            <w:tcW w:w="1828" w:type="dxa"/>
            <w:shd w:val="clear" w:color="auto" w:fill="76923C" w:themeFill="accent3" w:themeFillShade="BF"/>
            <w:vAlign w:val="center"/>
          </w:tcPr>
          <w:p w:rsidR="00D77973" w:rsidRPr="00A45070" w:rsidRDefault="00D77973" w:rsidP="00A45070">
            <w:pPr>
              <w:jc w:val="center"/>
              <w:rPr>
                <w:rFonts w:ascii="Arial" w:hAnsi="Arial" w:cs="Arial"/>
                <w:b w:val="0"/>
                <w:sz w:val="24"/>
                <w:szCs w:val="24"/>
              </w:rPr>
            </w:pPr>
            <w:r w:rsidRPr="00A45070">
              <w:rPr>
                <w:rFonts w:ascii="Arial" w:hAnsi="Arial" w:cs="Arial"/>
                <w:b w:val="0"/>
                <w:sz w:val="24"/>
                <w:szCs w:val="24"/>
              </w:rPr>
              <w:t>Objectifs spécifiques</w:t>
            </w:r>
          </w:p>
        </w:tc>
        <w:tc>
          <w:tcPr>
            <w:tcW w:w="7581" w:type="dxa"/>
            <w:shd w:val="clear" w:color="auto" w:fill="D6E3BC" w:themeFill="accent3" w:themeFillTint="66"/>
          </w:tcPr>
          <w:p w:rsidR="00D77973" w:rsidRPr="00CB1E48" w:rsidRDefault="00CB1E48" w:rsidP="009D244C">
            <w:pPr>
              <w:cnfStyle w:val="000000000000" w:firstRow="0" w:lastRow="0" w:firstColumn="0" w:lastColumn="0" w:oddVBand="0" w:evenVBand="0" w:oddHBand="0" w:evenHBand="0" w:firstRowFirstColumn="0" w:firstRowLastColumn="0" w:lastRowFirstColumn="0" w:lastRowLastColumn="0"/>
              <w:rPr>
                <w:rFonts w:ascii="Arial" w:hAnsi="Arial" w:cs="Arial"/>
                <w:i/>
                <w:sz w:val="18"/>
              </w:rPr>
            </w:pPr>
            <w:r w:rsidRPr="00CB1E48">
              <w:rPr>
                <w:rFonts w:ascii="Arial" w:hAnsi="Arial" w:cs="Arial"/>
                <w:i/>
                <w:sz w:val="18"/>
              </w:rPr>
              <w:t>Quels objectifs spécifiques le projet doit-il atteindre</w:t>
            </w:r>
            <w:r w:rsidR="009D244C">
              <w:rPr>
                <w:rFonts w:ascii="Arial" w:hAnsi="Arial" w:cs="Arial"/>
                <w:i/>
                <w:sz w:val="18"/>
              </w:rPr>
              <w:t> ?</w:t>
            </w:r>
          </w:p>
        </w:tc>
        <w:tc>
          <w:tcPr>
            <w:tcW w:w="3945" w:type="dxa"/>
            <w:shd w:val="clear" w:color="auto" w:fill="D6E3BC" w:themeFill="accent3" w:themeFillTint="66"/>
          </w:tcPr>
          <w:p w:rsidR="00D77973" w:rsidRPr="009D244C" w:rsidRDefault="00CB1E48" w:rsidP="009D244C">
            <w:pPr>
              <w:cnfStyle w:val="000000000000" w:firstRow="0" w:lastRow="0" w:firstColumn="0" w:lastColumn="0" w:oddVBand="0" w:evenVBand="0" w:oddHBand="0" w:evenHBand="0" w:firstRowFirstColumn="0" w:firstRowLastColumn="0" w:lastRowFirstColumn="0" w:lastRowLastColumn="0"/>
              <w:rPr>
                <w:rFonts w:ascii="Arial" w:hAnsi="Arial" w:cs="Arial"/>
                <w:i/>
                <w:sz w:val="18"/>
              </w:rPr>
            </w:pPr>
            <w:r w:rsidRPr="009D244C">
              <w:rPr>
                <w:rFonts w:ascii="Arial" w:hAnsi="Arial" w:cs="Arial"/>
                <w:i/>
                <w:sz w:val="18"/>
              </w:rPr>
              <w:t>Quels indicateurs qualitatifs et quantitatifs montrent que, et dans quelle mesure, les objectifs du projet sont atteints ?</w:t>
            </w:r>
          </w:p>
        </w:tc>
        <w:tc>
          <w:tcPr>
            <w:tcW w:w="3921" w:type="dxa"/>
            <w:shd w:val="clear" w:color="auto" w:fill="D6E3BC" w:themeFill="accent3" w:themeFillTint="66"/>
          </w:tcPr>
          <w:p w:rsidR="00D77973" w:rsidRPr="009D244C" w:rsidRDefault="009D244C" w:rsidP="009D244C">
            <w:pPr>
              <w:cnfStyle w:val="000000000000" w:firstRow="0" w:lastRow="0" w:firstColumn="0" w:lastColumn="0" w:oddVBand="0" w:evenVBand="0" w:oddHBand="0" w:evenHBand="0" w:firstRowFirstColumn="0" w:firstRowLastColumn="0" w:lastRowFirstColumn="0" w:lastRowLastColumn="0"/>
              <w:rPr>
                <w:rFonts w:ascii="Arial" w:hAnsi="Arial" w:cs="Arial"/>
                <w:i/>
                <w:sz w:val="18"/>
              </w:rPr>
            </w:pPr>
            <w:r w:rsidRPr="009D244C">
              <w:rPr>
                <w:rFonts w:ascii="Arial" w:hAnsi="Arial" w:cs="Arial"/>
                <w:i/>
                <w:sz w:val="18"/>
              </w:rPr>
              <w:t>Quelles sources d’information existent et peuvent être rassemblées ? Quelles sont les méthodes pour obtenir ces informations ?</w:t>
            </w:r>
          </w:p>
        </w:tc>
        <w:tc>
          <w:tcPr>
            <w:tcW w:w="3921" w:type="dxa"/>
            <w:shd w:val="clear" w:color="auto" w:fill="D6E3BC" w:themeFill="accent3" w:themeFillTint="66"/>
          </w:tcPr>
          <w:p w:rsidR="00D77973" w:rsidRPr="009D244C" w:rsidRDefault="009D244C" w:rsidP="009D244C">
            <w:pPr>
              <w:cnfStyle w:val="000000000000" w:firstRow="0" w:lastRow="0" w:firstColumn="0" w:lastColumn="0" w:oddVBand="0" w:evenVBand="0" w:oddHBand="0" w:evenHBand="0" w:firstRowFirstColumn="0" w:firstRowLastColumn="0" w:lastRowFirstColumn="0" w:lastRowLastColumn="0"/>
              <w:rPr>
                <w:rFonts w:ascii="Arial" w:hAnsi="Arial" w:cs="Arial"/>
                <w:i/>
                <w:sz w:val="18"/>
              </w:rPr>
            </w:pPr>
            <w:r w:rsidRPr="009D244C">
              <w:rPr>
                <w:rFonts w:ascii="Arial" w:hAnsi="Arial" w:cs="Arial"/>
                <w:i/>
                <w:sz w:val="18"/>
              </w:rPr>
              <w:t xml:space="preserve">Quels facteurs et conditions hors du contrôle direct du projet sont nécessaires pour atteindre ces objectifs ? Quels sont les risques </w:t>
            </w:r>
            <w:proofErr w:type="spellStart"/>
            <w:r w:rsidRPr="009D244C">
              <w:rPr>
                <w:rFonts w:ascii="Arial" w:hAnsi="Arial" w:cs="Arial"/>
                <w:i/>
                <w:sz w:val="18"/>
              </w:rPr>
              <w:t>a</w:t>
            </w:r>
            <w:proofErr w:type="spellEnd"/>
            <w:r w:rsidRPr="009D244C">
              <w:rPr>
                <w:rFonts w:ascii="Arial" w:hAnsi="Arial" w:cs="Arial"/>
                <w:i/>
                <w:sz w:val="18"/>
              </w:rPr>
              <w:t xml:space="preserve"> prendre en considération pouvant provoqués le non-aboutissement du projet ?</w:t>
            </w:r>
          </w:p>
        </w:tc>
      </w:tr>
      <w:tr w:rsidR="00D77973" w:rsidTr="009D244C">
        <w:trPr>
          <w:cnfStyle w:val="000000100000" w:firstRow="0" w:lastRow="0" w:firstColumn="0" w:lastColumn="0" w:oddVBand="0" w:evenVBand="0" w:oddHBand="1" w:evenHBand="0" w:firstRowFirstColumn="0" w:firstRowLastColumn="0" w:lastRowFirstColumn="0" w:lastRowLastColumn="0"/>
          <w:trHeight w:val="2648"/>
        </w:trPr>
        <w:tc>
          <w:tcPr>
            <w:cnfStyle w:val="001000000000" w:firstRow="0" w:lastRow="0" w:firstColumn="1" w:lastColumn="0" w:oddVBand="0" w:evenVBand="0" w:oddHBand="0" w:evenHBand="0" w:firstRowFirstColumn="0" w:firstRowLastColumn="0" w:lastRowFirstColumn="0" w:lastRowLastColumn="0"/>
            <w:tcW w:w="1828" w:type="dxa"/>
            <w:shd w:val="clear" w:color="auto" w:fill="76923C" w:themeFill="accent3" w:themeFillShade="BF"/>
            <w:vAlign w:val="center"/>
          </w:tcPr>
          <w:p w:rsidR="00D77973" w:rsidRPr="00A45070" w:rsidRDefault="00D77973" w:rsidP="00A45070">
            <w:pPr>
              <w:jc w:val="center"/>
              <w:rPr>
                <w:rFonts w:ascii="Arial" w:hAnsi="Arial" w:cs="Arial"/>
                <w:b w:val="0"/>
                <w:sz w:val="24"/>
                <w:szCs w:val="24"/>
              </w:rPr>
            </w:pPr>
            <w:r w:rsidRPr="00A45070">
              <w:rPr>
                <w:rFonts w:ascii="Arial" w:hAnsi="Arial" w:cs="Arial"/>
                <w:b w:val="0"/>
                <w:sz w:val="24"/>
                <w:szCs w:val="24"/>
              </w:rPr>
              <w:t>Résultats attendus</w:t>
            </w:r>
          </w:p>
        </w:tc>
        <w:tc>
          <w:tcPr>
            <w:tcW w:w="7581" w:type="dxa"/>
            <w:shd w:val="clear" w:color="auto" w:fill="D6E3BC" w:themeFill="accent3" w:themeFillTint="66"/>
          </w:tcPr>
          <w:p w:rsidR="00D77973" w:rsidRDefault="009D244C" w:rsidP="009D244C">
            <w:pPr>
              <w:cnfStyle w:val="000000100000" w:firstRow="0" w:lastRow="0" w:firstColumn="0" w:lastColumn="0" w:oddVBand="0" w:evenVBand="0" w:oddHBand="1" w:evenHBand="0" w:firstRowFirstColumn="0" w:firstRowLastColumn="0" w:lastRowFirstColumn="0" w:lastRowLastColumn="0"/>
              <w:rPr>
                <w:rFonts w:ascii="Arial" w:hAnsi="Arial" w:cs="Arial"/>
                <w:b/>
                <w:color w:val="7030A0"/>
                <w:sz w:val="32"/>
              </w:rPr>
            </w:pPr>
            <w:r w:rsidRPr="009D244C">
              <w:rPr>
                <w:rFonts w:ascii="Arial" w:hAnsi="Arial" w:cs="Arial"/>
                <w:i/>
                <w:sz w:val="18"/>
              </w:rPr>
              <w:t>Quels sont les résultats concrets spécifiques ? Quels sont les améliorations produites par le projet ?</w:t>
            </w:r>
          </w:p>
        </w:tc>
        <w:tc>
          <w:tcPr>
            <w:tcW w:w="3945" w:type="dxa"/>
            <w:shd w:val="clear" w:color="auto" w:fill="D6E3BC" w:themeFill="accent3" w:themeFillTint="66"/>
          </w:tcPr>
          <w:p w:rsidR="00D77973" w:rsidRPr="009D244C" w:rsidRDefault="009D244C" w:rsidP="009D244C">
            <w:pPr>
              <w:cnfStyle w:val="000000100000" w:firstRow="0" w:lastRow="0" w:firstColumn="0" w:lastColumn="0" w:oddVBand="0" w:evenVBand="0" w:oddHBand="1" w:evenHBand="0" w:firstRowFirstColumn="0" w:firstRowLastColumn="0" w:lastRowFirstColumn="0" w:lastRowLastColumn="0"/>
              <w:rPr>
                <w:rFonts w:ascii="Arial" w:hAnsi="Arial" w:cs="Arial"/>
                <w:i/>
                <w:sz w:val="18"/>
              </w:rPr>
            </w:pPr>
            <w:r w:rsidRPr="009D244C">
              <w:rPr>
                <w:rFonts w:ascii="Arial" w:hAnsi="Arial" w:cs="Arial"/>
                <w:i/>
                <w:sz w:val="18"/>
              </w:rPr>
              <w:t>Quels indicateurs permettent de mesurer que, et dans quelle mesure, le projet atteint les résultats prévus ?</w:t>
            </w:r>
          </w:p>
        </w:tc>
        <w:tc>
          <w:tcPr>
            <w:tcW w:w="3921" w:type="dxa"/>
            <w:shd w:val="clear" w:color="auto" w:fill="D6E3BC" w:themeFill="accent3" w:themeFillTint="66"/>
          </w:tcPr>
          <w:p w:rsidR="00D77973" w:rsidRPr="009D244C" w:rsidRDefault="009D244C" w:rsidP="009D244C">
            <w:pPr>
              <w:cnfStyle w:val="000000100000" w:firstRow="0" w:lastRow="0" w:firstColumn="0" w:lastColumn="0" w:oddVBand="0" w:evenVBand="0" w:oddHBand="1" w:evenHBand="0" w:firstRowFirstColumn="0" w:firstRowLastColumn="0" w:lastRowFirstColumn="0" w:lastRowLastColumn="0"/>
              <w:rPr>
                <w:rFonts w:ascii="Arial" w:hAnsi="Arial" w:cs="Arial"/>
                <w:i/>
                <w:sz w:val="18"/>
              </w:rPr>
            </w:pPr>
            <w:r w:rsidRPr="009D244C">
              <w:rPr>
                <w:rFonts w:ascii="Arial" w:hAnsi="Arial" w:cs="Arial"/>
                <w:i/>
                <w:sz w:val="18"/>
              </w:rPr>
              <w:t>Quels sont les sources d’information de ces indicateurs ?</w:t>
            </w:r>
          </w:p>
        </w:tc>
        <w:tc>
          <w:tcPr>
            <w:tcW w:w="3921" w:type="dxa"/>
            <w:shd w:val="clear" w:color="auto" w:fill="D6E3BC" w:themeFill="accent3" w:themeFillTint="66"/>
          </w:tcPr>
          <w:p w:rsidR="00D77973" w:rsidRPr="009D244C" w:rsidRDefault="009D244C" w:rsidP="009D244C">
            <w:pPr>
              <w:cnfStyle w:val="000000100000" w:firstRow="0" w:lastRow="0" w:firstColumn="0" w:lastColumn="0" w:oddVBand="0" w:evenVBand="0" w:oddHBand="1" w:evenHBand="0" w:firstRowFirstColumn="0" w:firstRowLastColumn="0" w:lastRowFirstColumn="0" w:lastRowLastColumn="0"/>
              <w:rPr>
                <w:rFonts w:ascii="Arial" w:hAnsi="Arial" w:cs="Arial"/>
                <w:i/>
                <w:sz w:val="18"/>
              </w:rPr>
            </w:pPr>
            <w:r w:rsidRPr="009D244C">
              <w:rPr>
                <w:rFonts w:ascii="Arial" w:hAnsi="Arial" w:cs="Arial"/>
                <w:i/>
                <w:sz w:val="18"/>
              </w:rPr>
              <w:t>Quels facteurs et conditions doivent être réalisés pour obtenir les résultats attendus ?</w:t>
            </w:r>
          </w:p>
        </w:tc>
      </w:tr>
      <w:tr w:rsidR="008078B3" w:rsidTr="009D244C">
        <w:trPr>
          <w:trHeight w:val="3028"/>
        </w:trPr>
        <w:tc>
          <w:tcPr>
            <w:cnfStyle w:val="001000000000" w:firstRow="0" w:lastRow="0" w:firstColumn="1" w:lastColumn="0" w:oddVBand="0" w:evenVBand="0" w:oddHBand="0" w:evenHBand="0" w:firstRowFirstColumn="0" w:firstRowLastColumn="0" w:lastRowFirstColumn="0" w:lastRowLastColumn="0"/>
            <w:tcW w:w="1828" w:type="dxa"/>
            <w:shd w:val="clear" w:color="auto" w:fill="76923C" w:themeFill="accent3" w:themeFillShade="BF"/>
            <w:vAlign w:val="center"/>
          </w:tcPr>
          <w:p w:rsidR="008078B3" w:rsidRPr="00A45070" w:rsidRDefault="008078B3" w:rsidP="00A45070">
            <w:pPr>
              <w:jc w:val="center"/>
              <w:rPr>
                <w:rFonts w:ascii="Arial" w:hAnsi="Arial" w:cs="Arial"/>
                <w:b w:val="0"/>
                <w:sz w:val="24"/>
                <w:szCs w:val="24"/>
              </w:rPr>
            </w:pPr>
            <w:r w:rsidRPr="00A45070">
              <w:rPr>
                <w:rFonts w:ascii="Arial" w:hAnsi="Arial" w:cs="Arial"/>
                <w:b w:val="0"/>
                <w:sz w:val="24"/>
                <w:szCs w:val="24"/>
              </w:rPr>
              <w:t>Actions</w:t>
            </w:r>
          </w:p>
        </w:tc>
        <w:tc>
          <w:tcPr>
            <w:tcW w:w="7581" w:type="dxa"/>
            <w:shd w:val="clear" w:color="auto" w:fill="D6E3BC" w:themeFill="accent3" w:themeFillTint="66"/>
          </w:tcPr>
          <w:p w:rsidR="008078B3" w:rsidRPr="009D244C" w:rsidRDefault="009D244C" w:rsidP="009D244C">
            <w:pPr>
              <w:cnfStyle w:val="000000000000" w:firstRow="0" w:lastRow="0" w:firstColumn="0" w:lastColumn="0" w:oddVBand="0" w:evenVBand="0" w:oddHBand="0" w:evenHBand="0" w:firstRowFirstColumn="0" w:firstRowLastColumn="0" w:lastRowFirstColumn="0" w:lastRowLastColumn="0"/>
              <w:rPr>
                <w:rFonts w:ascii="Arial" w:hAnsi="Arial" w:cs="Arial"/>
                <w:i/>
                <w:sz w:val="18"/>
              </w:rPr>
            </w:pPr>
            <w:r w:rsidRPr="009D244C">
              <w:rPr>
                <w:rFonts w:ascii="Arial" w:hAnsi="Arial" w:cs="Arial"/>
                <w:i/>
                <w:sz w:val="18"/>
              </w:rPr>
              <w:t>Quels sont les actions clefs à mettre en œuvre, et dans quel ordre, afin de produire les résultats attendus ?</w:t>
            </w:r>
          </w:p>
        </w:tc>
        <w:tc>
          <w:tcPr>
            <w:tcW w:w="7866" w:type="dxa"/>
            <w:gridSpan w:val="2"/>
            <w:shd w:val="clear" w:color="auto" w:fill="D6E3BC" w:themeFill="accent3" w:themeFillTint="66"/>
          </w:tcPr>
          <w:p w:rsidR="008078B3" w:rsidRPr="009D244C" w:rsidRDefault="008078B3" w:rsidP="009D244C">
            <w:pPr>
              <w:cnfStyle w:val="000000000000" w:firstRow="0" w:lastRow="0" w:firstColumn="0" w:lastColumn="0" w:oddVBand="0" w:evenVBand="0" w:oddHBand="0" w:evenHBand="0" w:firstRowFirstColumn="0" w:firstRowLastColumn="0" w:lastRowFirstColumn="0" w:lastRowLastColumn="0"/>
              <w:rPr>
                <w:rFonts w:ascii="Arial" w:hAnsi="Arial" w:cs="Arial"/>
                <w:i/>
                <w:sz w:val="18"/>
              </w:rPr>
            </w:pPr>
            <w:r w:rsidRPr="009D244C">
              <w:rPr>
                <w:rFonts w:ascii="Arial" w:hAnsi="Arial" w:cs="Arial"/>
                <w:i/>
                <w:sz w:val="18"/>
              </w:rPr>
              <w:t>Moyens</w:t>
            </w:r>
          </w:p>
          <w:p w:rsidR="008078B3" w:rsidRPr="009D244C" w:rsidRDefault="009D244C" w:rsidP="009D244C">
            <w:pPr>
              <w:cnfStyle w:val="000000000000" w:firstRow="0" w:lastRow="0" w:firstColumn="0" w:lastColumn="0" w:oddVBand="0" w:evenVBand="0" w:oddHBand="0" w:evenHBand="0" w:firstRowFirstColumn="0" w:firstRowLastColumn="0" w:lastRowFirstColumn="0" w:lastRowLastColumn="0"/>
              <w:rPr>
                <w:rFonts w:ascii="Arial" w:hAnsi="Arial" w:cs="Arial"/>
                <w:i/>
                <w:sz w:val="18"/>
              </w:rPr>
            </w:pPr>
            <w:r w:rsidRPr="009D244C">
              <w:rPr>
                <w:rFonts w:ascii="Arial" w:hAnsi="Arial" w:cs="Arial"/>
                <w:i/>
                <w:sz w:val="18"/>
              </w:rPr>
              <w:t>Quels moyens sont requis pour mettre en œuvre ces actions (investissements, formations, recrutements…)</w:t>
            </w:r>
          </w:p>
        </w:tc>
        <w:tc>
          <w:tcPr>
            <w:tcW w:w="3921" w:type="dxa"/>
            <w:shd w:val="clear" w:color="auto" w:fill="D6E3BC" w:themeFill="accent3" w:themeFillTint="66"/>
          </w:tcPr>
          <w:p w:rsidR="008078B3" w:rsidRPr="009D244C" w:rsidRDefault="009D244C" w:rsidP="009D244C">
            <w:pPr>
              <w:cnfStyle w:val="000000000000" w:firstRow="0" w:lastRow="0" w:firstColumn="0" w:lastColumn="0" w:oddVBand="0" w:evenVBand="0" w:oddHBand="0" w:evenHBand="0" w:firstRowFirstColumn="0" w:firstRowLastColumn="0" w:lastRowFirstColumn="0" w:lastRowLastColumn="0"/>
              <w:rPr>
                <w:rFonts w:ascii="Arial" w:hAnsi="Arial" w:cs="Arial"/>
                <w:i/>
                <w:sz w:val="18"/>
              </w:rPr>
            </w:pPr>
            <w:r w:rsidRPr="009D244C">
              <w:rPr>
                <w:rFonts w:ascii="Arial" w:hAnsi="Arial" w:cs="Arial"/>
                <w:i/>
                <w:sz w:val="18"/>
              </w:rPr>
              <w:t>Quelles préconditions sont requises avant que le projet commence (financement, permis de construire…)? Quelles conditions hors de du contrôle direct du projet doivent être présentes pour la mise en œuvre des actions prévues ?</w:t>
            </w:r>
          </w:p>
        </w:tc>
      </w:tr>
    </w:tbl>
    <w:p w:rsidR="008641FF" w:rsidRDefault="008641FF" w:rsidP="00A45070">
      <w:pPr>
        <w:rPr>
          <w:rFonts w:ascii="Arial" w:hAnsi="Arial" w:cs="Arial"/>
          <w:b/>
          <w:color w:val="7030A0"/>
          <w:sz w:val="32"/>
        </w:rPr>
        <w:sectPr w:rsidR="008641FF" w:rsidSect="00D77973">
          <w:headerReference w:type="default" r:id="rId79"/>
          <w:pgSz w:w="23814" w:h="16839" w:orient="landscape" w:code="8"/>
          <w:pgMar w:top="1417" w:right="1417" w:bottom="1417" w:left="1417" w:header="708" w:footer="708" w:gutter="0"/>
          <w:cols w:space="708"/>
          <w:docGrid w:linePitch="360"/>
        </w:sectPr>
      </w:pPr>
    </w:p>
    <w:p w:rsidR="00DA1C8E" w:rsidRPr="006523CF" w:rsidRDefault="00DA1C8E" w:rsidP="008078B3">
      <w:pPr>
        <w:pStyle w:val="Titre2"/>
        <w:jc w:val="center"/>
        <w:rPr>
          <w:rFonts w:ascii="Arial" w:hAnsi="Arial" w:cs="Arial"/>
          <w:color w:val="76923C" w:themeColor="accent3" w:themeShade="BF"/>
          <w:sz w:val="28"/>
          <w:szCs w:val="28"/>
        </w:rPr>
      </w:pPr>
      <w:bookmarkStart w:id="51" w:name="_Toc521060988"/>
      <w:r w:rsidRPr="006523CF">
        <w:rPr>
          <w:rFonts w:ascii="Arial" w:hAnsi="Arial" w:cs="Arial"/>
          <w:color w:val="76923C" w:themeColor="accent3" w:themeShade="BF"/>
          <w:sz w:val="28"/>
          <w:szCs w:val="28"/>
        </w:rPr>
        <w:lastRenderedPageBreak/>
        <w:t>PRESENTATION DETAILLEE DES ACTIONS REPONDANT AU PRESENT APPEL A PROJET</w:t>
      </w:r>
      <w:bookmarkEnd w:id="51"/>
    </w:p>
    <w:p w:rsidR="00145B81" w:rsidRPr="006523CF" w:rsidRDefault="00145B81" w:rsidP="00145B81">
      <w:pPr>
        <w:rPr>
          <w:color w:val="76923C" w:themeColor="accent3" w:themeShade="BF"/>
        </w:rPr>
      </w:pPr>
    </w:p>
    <w:p w:rsidR="002872BA" w:rsidRDefault="00654BDB" w:rsidP="002872BA">
      <w:pPr>
        <w:rPr>
          <w:rFonts w:ascii="Arial" w:hAnsi="Arial" w:cs="Arial"/>
          <w:noProof/>
          <w:color w:val="FFFFFF" w:themeColor="background1"/>
          <w:sz w:val="32"/>
        </w:rPr>
      </w:pPr>
      <w:r>
        <w:rPr>
          <w:rFonts w:ascii="Arial" w:hAnsi="Arial" w:cs="Arial"/>
          <w:i/>
          <w:color w:val="76923C" w:themeColor="accent3" w:themeShade="BF"/>
        </w:rPr>
        <w:t>(</w:t>
      </w:r>
      <w:r w:rsidR="003F77F5">
        <w:rPr>
          <w:rFonts w:ascii="Arial" w:hAnsi="Arial" w:cs="Arial"/>
          <w:i/>
          <w:color w:val="76923C" w:themeColor="accent3" w:themeShade="BF"/>
        </w:rPr>
        <w:t>Remplissez les fiches actions correspondantes à votre projet et laissez vierge les actions sans objet</w:t>
      </w:r>
      <w:r w:rsidR="006968BB" w:rsidRPr="006523CF">
        <w:rPr>
          <w:rFonts w:ascii="Arial" w:hAnsi="Arial" w:cs="Arial"/>
          <w:i/>
          <w:color w:val="76923C" w:themeColor="accent3" w:themeShade="BF"/>
        </w:rPr>
        <w:t>)</w:t>
      </w:r>
      <w:r w:rsidR="002872BA" w:rsidRPr="002872BA">
        <w:rPr>
          <w:rFonts w:ascii="Arial" w:hAnsi="Arial" w:cs="Arial"/>
          <w:noProof/>
          <w:color w:val="FFFFFF" w:themeColor="background1"/>
          <w:sz w:val="32"/>
        </w:rPr>
        <w:t xml:space="preserve"> </w:t>
      </w:r>
    </w:p>
    <w:p w:rsidR="0002393B" w:rsidRDefault="0002393B" w:rsidP="002872BA">
      <w:pPr>
        <w:rPr>
          <w:rFonts w:ascii="Arial" w:hAnsi="Arial" w:cs="Arial"/>
          <w:noProof/>
          <w:color w:val="FFFFFF" w:themeColor="background1"/>
          <w:sz w:val="32"/>
        </w:rPr>
      </w:pPr>
      <w:r>
        <w:rPr>
          <w:rFonts w:ascii="Arial" w:hAnsi="Arial" w:cs="Arial"/>
          <w:noProof/>
          <w:color w:val="FFFFFF" w:themeColor="background1"/>
          <w:sz w:val="32"/>
        </w:rPr>
        <mc:AlternateContent>
          <mc:Choice Requires="wps">
            <w:drawing>
              <wp:anchor distT="0" distB="0" distL="114300" distR="114300" simplePos="0" relativeHeight="251737088" behindDoc="0" locked="0" layoutInCell="1" allowOverlap="1" wp14:anchorId="7989D546" wp14:editId="37C7D857">
                <wp:simplePos x="0" y="0"/>
                <wp:positionH relativeFrom="column">
                  <wp:align>center</wp:align>
                </wp:positionH>
                <wp:positionV relativeFrom="paragraph">
                  <wp:posOffset>69215</wp:posOffset>
                </wp:positionV>
                <wp:extent cx="6390000" cy="7570800"/>
                <wp:effectExtent l="0" t="0" r="11430" b="11430"/>
                <wp:wrapNone/>
                <wp:docPr id="26" name="Rectangle 26"/>
                <wp:cNvGraphicFramePr/>
                <a:graphic xmlns:a="http://schemas.openxmlformats.org/drawingml/2006/main">
                  <a:graphicData uri="http://schemas.microsoft.com/office/word/2010/wordprocessingShape">
                    <wps:wsp>
                      <wps:cNvSpPr/>
                      <wps:spPr>
                        <a:xfrm>
                          <a:off x="0" y="0"/>
                          <a:ext cx="6390000" cy="75708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1663BD" w:rsidRDefault="00556678" w:rsidP="001663BD">
                            <w:pPr>
                              <w:jc w:val="center"/>
                              <w:rPr>
                                <w:rFonts w:ascii="Arial" w:hAnsi="Arial" w:cs="Arial"/>
                                <w:b/>
                                <w:color w:val="FFFFFF" w:themeColor="background1"/>
                                <w:sz w:val="32"/>
                              </w:rPr>
                            </w:pPr>
                            <w:r w:rsidRPr="009A12E8">
                              <w:rPr>
                                <w:rFonts w:ascii="Arial" w:hAnsi="Arial" w:cs="Arial"/>
                                <w:b/>
                                <w:color w:val="FFFFFF" w:themeColor="background1"/>
                                <w:sz w:val="32"/>
                              </w:rPr>
                              <w:t>Action 1 – Contrôle d’accès</w:t>
                            </w:r>
                            <w:r>
                              <w:rPr>
                                <w:rFonts w:ascii="Arial" w:hAnsi="Arial" w:cs="Arial"/>
                                <w:b/>
                                <w:color w:val="FFFFFF" w:themeColor="background1"/>
                                <w:sz w:val="32"/>
                              </w:rPr>
                              <w:t xml:space="preserve"> </w:t>
                            </w:r>
                          </w:p>
                          <w:p w:rsidR="00556678" w:rsidRPr="001663BD" w:rsidRDefault="00556678" w:rsidP="009A12E8">
                            <w:pPr>
                              <w:jc w:val="center"/>
                              <w:rPr>
                                <w:rFonts w:ascii="Arial" w:hAnsi="Arial" w:cs="Arial"/>
                                <w:color w:val="FFFFFF" w:themeColor="background1"/>
                                <w:sz w:val="28"/>
                              </w:rPr>
                            </w:pPr>
                            <w:r w:rsidRPr="001663BD">
                              <w:rPr>
                                <w:rFonts w:ascii="Arial" w:hAnsi="Arial" w:cs="Arial"/>
                                <w:color w:val="FFFFFF" w:themeColor="background1"/>
                                <w:sz w:val="28"/>
                              </w:rPr>
                              <w:t>(</w:t>
                            </w:r>
                            <w:r w:rsidR="003F77F5" w:rsidRPr="001663BD">
                              <w:rPr>
                                <w:rFonts w:ascii="Arial" w:hAnsi="Arial" w:cs="Arial"/>
                                <w:color w:val="FFFFFF" w:themeColor="background1"/>
                                <w:sz w:val="28"/>
                              </w:rPr>
                              <w:t>Contrôle</w:t>
                            </w:r>
                            <w:r w:rsidRPr="001663BD">
                              <w:rPr>
                                <w:rFonts w:ascii="Arial" w:hAnsi="Arial" w:cs="Arial"/>
                                <w:color w:val="FFFFFF" w:themeColor="background1"/>
                                <w:sz w:val="28"/>
                              </w:rPr>
                              <w:t xml:space="preserve"> d’accès électronique, interphonie, visiophonie, portail</w:t>
                            </w:r>
                            <w:r w:rsidR="00C45EB0" w:rsidRPr="001663BD">
                              <w:rPr>
                                <w:rFonts w:ascii="Arial" w:hAnsi="Arial" w:cs="Arial"/>
                                <w:color w:val="FFFFFF" w:themeColor="background1"/>
                                <w:sz w:val="28"/>
                              </w:rPr>
                              <w:t>s</w:t>
                            </w:r>
                            <w:r w:rsidRPr="001663BD">
                              <w:rPr>
                                <w:rFonts w:ascii="Arial" w:hAnsi="Arial" w:cs="Arial"/>
                                <w:color w:val="FFFFFF" w:themeColor="background1"/>
                                <w:sz w:val="28"/>
                              </w:rPr>
                              <w:t>, porte</w:t>
                            </w:r>
                            <w:r w:rsidR="00C45EB0" w:rsidRPr="001663BD">
                              <w:rPr>
                                <w:rFonts w:ascii="Arial" w:hAnsi="Arial" w:cs="Arial"/>
                                <w:color w:val="FFFFFF" w:themeColor="background1"/>
                                <w:sz w:val="28"/>
                              </w:rPr>
                              <w:t>s</w:t>
                            </w:r>
                            <w:r w:rsidRPr="001663BD">
                              <w:rPr>
                                <w:rFonts w:ascii="Arial" w:hAnsi="Arial" w:cs="Arial"/>
                                <w:color w:val="FFFFFF" w:themeColor="background1"/>
                                <w:sz w:val="28"/>
                              </w:rPr>
                              <w:t xml:space="preserve">, clôtures, </w:t>
                            </w:r>
                            <w:r w:rsidR="00C45EB0" w:rsidRPr="001663BD">
                              <w:rPr>
                                <w:rFonts w:ascii="Arial" w:hAnsi="Arial" w:cs="Arial"/>
                                <w:color w:val="FFFFFF" w:themeColor="background1"/>
                                <w:sz w:val="28"/>
                              </w:rPr>
                              <w:t>rehausse</w:t>
                            </w:r>
                            <w:r w:rsidRPr="001663BD">
                              <w:rPr>
                                <w:rFonts w:ascii="Arial" w:hAnsi="Arial" w:cs="Arial"/>
                                <w:color w:val="FFFFFF" w:themeColor="background1"/>
                                <w:sz w:val="28"/>
                              </w:rPr>
                              <w:t xml:space="preserve"> de mûrs, </w:t>
                            </w:r>
                            <w:r w:rsidR="00C45EB0" w:rsidRPr="001663BD">
                              <w:rPr>
                                <w:rFonts w:ascii="Arial" w:hAnsi="Arial" w:cs="Arial"/>
                                <w:color w:val="FFFFFF" w:themeColor="background1"/>
                                <w:sz w:val="28"/>
                              </w:rPr>
                              <w:t>barreaudages</w:t>
                            </w:r>
                            <w:r w:rsidRPr="001663BD">
                              <w:rPr>
                                <w:rFonts w:ascii="Arial" w:hAnsi="Arial" w:cs="Arial"/>
                                <w:color w:val="FFFFFF" w:themeColor="background1"/>
                                <w:sz w:val="28"/>
                              </w:rPr>
                              <w:t>, …)</w:t>
                            </w:r>
                          </w:p>
                          <w:p w:rsidR="00556678" w:rsidRPr="0002393B" w:rsidRDefault="00556678" w:rsidP="0002393B">
                            <w:pPr>
                              <w:spacing w:after="200" w:line="276" w:lineRule="auto"/>
                              <w:rPr>
                                <w:rFonts w:ascii="Arial" w:hAnsi="Arial" w:cs="Arial"/>
                                <w:color w:val="7030A0"/>
                                <w:sz w:val="28"/>
                                <w:szCs w:val="28"/>
                              </w:rPr>
                            </w:pPr>
                          </w:p>
                          <w:p w:rsidR="00556678" w:rsidRPr="0002393B" w:rsidRDefault="00556678" w:rsidP="0002393B">
                            <w:pPr>
                              <w:pStyle w:val="Paragraphedeliste"/>
                              <w:numPr>
                                <w:ilvl w:val="0"/>
                                <w:numId w:val="9"/>
                              </w:numPr>
                              <w:spacing w:after="200" w:line="276" w:lineRule="auto"/>
                              <w:rPr>
                                <w:rFonts w:ascii="Arial" w:hAnsi="Arial" w:cs="Arial"/>
                                <w:color w:val="FFFFFF" w:themeColor="background1"/>
                                <w:sz w:val="24"/>
                                <w:szCs w:val="28"/>
                              </w:rPr>
                            </w:pPr>
                            <w:r w:rsidRPr="0002393B">
                              <w:rPr>
                                <w:rFonts w:ascii="Arial" w:hAnsi="Arial" w:cs="Arial"/>
                                <w:color w:val="FFFFFF" w:themeColor="background1"/>
                                <w:sz w:val="24"/>
                                <w:szCs w:val="28"/>
                              </w:rPr>
                              <w:t>Description détaillée de l’action 1 :</w:t>
                            </w:r>
                          </w:p>
                          <w:p w:rsidR="00556678" w:rsidRDefault="00556678" w:rsidP="0002393B">
                            <w:pPr>
                              <w:rPr>
                                <w:rFonts w:ascii="Arial" w:hAnsi="Arial" w:cs="Arial"/>
                                <w:color w:val="FFFFFF" w:themeColor="background1"/>
                                <w:sz w:val="24"/>
                              </w:rPr>
                            </w:pPr>
                          </w:p>
                          <w:p w:rsidR="00C45EB0" w:rsidRDefault="00C45EB0" w:rsidP="0002393B">
                            <w:pPr>
                              <w:rPr>
                                <w:rFonts w:ascii="Arial" w:hAnsi="Arial" w:cs="Arial"/>
                                <w:color w:val="FFFFFF" w:themeColor="background1"/>
                                <w:sz w:val="24"/>
                              </w:rPr>
                            </w:pPr>
                          </w:p>
                          <w:p w:rsidR="00556678" w:rsidRPr="0002393B" w:rsidRDefault="00556678" w:rsidP="0002393B">
                            <w:pPr>
                              <w:rPr>
                                <w:rFonts w:ascii="Arial" w:hAnsi="Arial" w:cs="Arial"/>
                                <w:color w:val="FFFFFF" w:themeColor="background1"/>
                                <w:sz w:val="24"/>
                              </w:rPr>
                            </w:pPr>
                          </w:p>
                          <w:p w:rsidR="00556678" w:rsidRPr="0002393B" w:rsidRDefault="00556678" w:rsidP="0002393B">
                            <w:pPr>
                              <w:pStyle w:val="Paragraphedeliste"/>
                              <w:numPr>
                                <w:ilvl w:val="0"/>
                                <w:numId w:val="9"/>
                              </w:numPr>
                              <w:spacing w:after="200" w:line="276" w:lineRule="auto"/>
                              <w:rPr>
                                <w:rFonts w:ascii="Arial" w:hAnsi="Arial" w:cs="Arial"/>
                                <w:color w:val="FFFFFF" w:themeColor="background1"/>
                                <w:sz w:val="24"/>
                              </w:rPr>
                            </w:pPr>
                            <w:r w:rsidRPr="0002393B">
                              <w:rPr>
                                <w:rFonts w:ascii="Arial" w:hAnsi="Arial" w:cs="Arial"/>
                                <w:color w:val="FFFFFF" w:themeColor="background1"/>
                                <w:sz w:val="24"/>
                              </w:rPr>
                              <w:t>Calendrier de mise en œuvre de l’action 1</w:t>
                            </w:r>
                          </w:p>
                          <w:p w:rsidR="00556678" w:rsidRDefault="00556678" w:rsidP="00C45EB0">
                            <w:pPr>
                              <w:spacing w:after="200" w:line="276" w:lineRule="auto"/>
                              <w:ind w:left="708" w:firstLine="708"/>
                              <w:rPr>
                                <w:rFonts w:ascii="Arial" w:hAnsi="Arial" w:cs="Arial"/>
                                <w:color w:val="FFFFFF" w:themeColor="background1"/>
                                <w:sz w:val="24"/>
                              </w:rPr>
                            </w:pPr>
                            <w:r w:rsidRPr="002872BA">
                              <w:rPr>
                                <w:rFonts w:ascii="Arial" w:hAnsi="Arial" w:cs="Arial"/>
                                <w:color w:val="FFFFFF" w:themeColor="background1"/>
                                <w:sz w:val="24"/>
                              </w:rPr>
                              <w:t xml:space="preserve">De (prévisionnel) :  </w:t>
                            </w:r>
                          </w:p>
                          <w:p w:rsidR="00556678" w:rsidRDefault="00556678" w:rsidP="00C45EB0">
                            <w:pPr>
                              <w:spacing w:after="200" w:line="276" w:lineRule="auto"/>
                              <w:ind w:left="708" w:firstLine="708"/>
                              <w:rPr>
                                <w:rFonts w:ascii="Arial" w:hAnsi="Arial" w:cs="Arial"/>
                                <w:i/>
                                <w:color w:val="FFFFFF" w:themeColor="background1"/>
                                <w:sz w:val="24"/>
                              </w:rPr>
                            </w:pPr>
                            <w:r w:rsidRPr="002872BA">
                              <w:rPr>
                                <w:rFonts w:ascii="Arial" w:hAnsi="Arial" w:cs="Arial"/>
                                <w:color w:val="FFFFFF" w:themeColor="background1"/>
                                <w:sz w:val="24"/>
                              </w:rPr>
                              <w:t>A (prévisionnel) :</w:t>
                            </w:r>
                          </w:p>
                          <w:p w:rsidR="00556678" w:rsidRPr="0002393B" w:rsidRDefault="00556678" w:rsidP="0002393B">
                            <w:pPr>
                              <w:spacing w:after="200" w:line="276" w:lineRule="auto"/>
                              <w:rPr>
                                <w:rFonts w:ascii="Arial" w:hAnsi="Arial" w:cs="Arial"/>
                                <w:color w:val="FFFFFF" w:themeColor="background1"/>
                                <w:sz w:val="24"/>
                              </w:rPr>
                            </w:pPr>
                          </w:p>
                          <w:p w:rsidR="00556678" w:rsidRDefault="00556678" w:rsidP="0002393B">
                            <w:pPr>
                              <w:pStyle w:val="Paragraphedeliste"/>
                              <w:numPr>
                                <w:ilvl w:val="0"/>
                                <w:numId w:val="9"/>
                              </w:numPr>
                              <w:spacing w:after="200" w:line="276" w:lineRule="auto"/>
                              <w:rPr>
                                <w:rFonts w:ascii="Arial" w:hAnsi="Arial" w:cs="Arial"/>
                                <w:color w:val="FFFFFF" w:themeColor="background1"/>
                                <w:sz w:val="24"/>
                              </w:rPr>
                            </w:pPr>
                            <w:r w:rsidRPr="00145B81">
                              <w:rPr>
                                <w:rFonts w:ascii="Arial" w:hAnsi="Arial" w:cs="Arial"/>
                                <w:color w:val="FFFFFF" w:themeColor="background1"/>
                                <w:sz w:val="24"/>
                              </w:rPr>
                              <w:t>Moyens mis en œuvre</w:t>
                            </w:r>
                            <w:r>
                              <w:rPr>
                                <w:rFonts w:ascii="Arial" w:hAnsi="Arial" w:cs="Arial"/>
                                <w:color w:val="FFFFFF" w:themeColor="background1"/>
                                <w:sz w:val="24"/>
                              </w:rPr>
                              <w:t xml:space="preserve"> dans l’action 1 :</w:t>
                            </w:r>
                          </w:p>
                          <w:p w:rsidR="00556678" w:rsidRDefault="00556678" w:rsidP="0002393B">
                            <w:pPr>
                              <w:spacing w:after="200" w:line="276" w:lineRule="auto"/>
                              <w:rPr>
                                <w:rFonts w:ascii="Arial" w:hAnsi="Arial" w:cs="Arial"/>
                                <w:i/>
                                <w:color w:val="FFFFFF" w:themeColor="background1"/>
                                <w:sz w:val="24"/>
                              </w:rPr>
                            </w:pPr>
                          </w:p>
                          <w:p w:rsidR="00C45EB0" w:rsidRPr="002872BA" w:rsidRDefault="00C45EB0" w:rsidP="0002393B">
                            <w:pPr>
                              <w:spacing w:after="200" w:line="276" w:lineRule="auto"/>
                              <w:rPr>
                                <w:rFonts w:ascii="Arial" w:hAnsi="Arial" w:cs="Arial"/>
                                <w:i/>
                                <w:color w:val="FFFFFF" w:themeColor="background1"/>
                                <w:sz w:val="24"/>
                              </w:rPr>
                            </w:pPr>
                          </w:p>
                          <w:p w:rsidR="00556678" w:rsidRDefault="00556678" w:rsidP="0002393B">
                            <w:pPr>
                              <w:pStyle w:val="Paragraphedeliste"/>
                              <w:numPr>
                                <w:ilvl w:val="0"/>
                                <w:numId w:val="9"/>
                              </w:numPr>
                              <w:spacing w:after="200" w:line="276" w:lineRule="auto"/>
                              <w:rPr>
                                <w:rFonts w:ascii="Arial" w:hAnsi="Arial" w:cs="Arial"/>
                                <w:color w:val="FFFFFF" w:themeColor="background1"/>
                                <w:sz w:val="24"/>
                                <w:szCs w:val="28"/>
                              </w:rPr>
                            </w:pPr>
                            <w:r w:rsidRPr="00145B81">
                              <w:rPr>
                                <w:rFonts w:ascii="Arial" w:hAnsi="Arial" w:cs="Arial"/>
                                <w:color w:val="FFFFFF" w:themeColor="background1"/>
                                <w:sz w:val="24"/>
                                <w:szCs w:val="28"/>
                              </w:rPr>
                              <w:t xml:space="preserve">Résultats </w:t>
                            </w:r>
                            <w:r>
                              <w:rPr>
                                <w:rFonts w:ascii="Arial" w:hAnsi="Arial" w:cs="Arial"/>
                                <w:color w:val="FFFFFF" w:themeColor="background1"/>
                                <w:sz w:val="24"/>
                                <w:szCs w:val="28"/>
                              </w:rPr>
                              <w:t>attendus de l’action 1</w:t>
                            </w:r>
                          </w:p>
                          <w:p w:rsidR="00556678" w:rsidRPr="0002393B" w:rsidRDefault="00556678" w:rsidP="0002393B">
                            <w:pPr>
                              <w:rPr>
                                <w:rFonts w:ascii="Arial" w:hAnsi="Arial" w:cs="Arial"/>
                                <w:color w:val="FFFFFF" w:themeColor="background1"/>
                                <w:sz w:val="24"/>
                                <w:szCs w:val="28"/>
                              </w:rPr>
                            </w:pPr>
                          </w:p>
                          <w:p w:rsidR="00556678" w:rsidRDefault="00556678" w:rsidP="0002393B">
                            <w:pPr>
                              <w:spacing w:after="200" w:line="276" w:lineRule="auto"/>
                              <w:rPr>
                                <w:rFonts w:ascii="Arial" w:hAnsi="Arial" w:cs="Arial"/>
                                <w:color w:val="FFFFFF" w:themeColor="background1"/>
                                <w:sz w:val="24"/>
                                <w:szCs w:val="28"/>
                              </w:rPr>
                            </w:pPr>
                          </w:p>
                          <w:p w:rsidR="00C45EB0" w:rsidRPr="0002393B" w:rsidRDefault="00C45EB0" w:rsidP="0002393B">
                            <w:pPr>
                              <w:spacing w:after="200" w:line="276" w:lineRule="auto"/>
                              <w:rPr>
                                <w:rFonts w:ascii="Arial" w:hAnsi="Arial" w:cs="Arial"/>
                                <w:color w:val="FFFFFF" w:themeColor="background1"/>
                                <w:sz w:val="24"/>
                                <w:szCs w:val="28"/>
                              </w:rPr>
                            </w:pPr>
                          </w:p>
                          <w:p w:rsidR="00556678" w:rsidRPr="0002393B" w:rsidRDefault="00556678" w:rsidP="0002393B">
                            <w:pPr>
                              <w:pStyle w:val="Paragraphedeliste"/>
                              <w:numPr>
                                <w:ilvl w:val="0"/>
                                <w:numId w:val="9"/>
                              </w:numPr>
                              <w:spacing w:after="200" w:line="276" w:lineRule="auto"/>
                              <w:rPr>
                                <w:rFonts w:ascii="Arial" w:hAnsi="Arial" w:cs="Arial"/>
                                <w:color w:val="FFFFFF" w:themeColor="background1"/>
                                <w:sz w:val="32"/>
                                <w:szCs w:val="28"/>
                              </w:rPr>
                            </w:pPr>
                            <w:r w:rsidRPr="00145B81">
                              <w:rPr>
                                <w:rFonts w:ascii="Arial" w:hAnsi="Arial" w:cs="Arial"/>
                                <w:color w:val="FFFFFF" w:themeColor="background1"/>
                                <w:sz w:val="24"/>
                              </w:rPr>
                              <w:t>Détail des co</w:t>
                            </w:r>
                            <w:r>
                              <w:rPr>
                                <w:rFonts w:ascii="Arial" w:hAnsi="Arial" w:cs="Arial"/>
                                <w:color w:val="FFFFFF" w:themeColor="background1"/>
                                <w:sz w:val="24"/>
                              </w:rPr>
                              <w:t>û</w:t>
                            </w:r>
                            <w:r w:rsidRPr="00145B81">
                              <w:rPr>
                                <w:rFonts w:ascii="Arial" w:hAnsi="Arial" w:cs="Arial"/>
                                <w:color w:val="FFFFFF" w:themeColor="background1"/>
                                <w:sz w:val="24"/>
                              </w:rPr>
                              <w:t>ts</w:t>
                            </w:r>
                            <w:r>
                              <w:rPr>
                                <w:rFonts w:ascii="Arial" w:hAnsi="Arial" w:cs="Arial"/>
                                <w:color w:val="FFFFFF" w:themeColor="background1"/>
                                <w:sz w:val="24"/>
                              </w:rPr>
                              <w:t xml:space="preserve"> et du financement de l’action 1 </w:t>
                            </w:r>
                            <w:r w:rsidRPr="006523CF">
                              <w:rPr>
                                <w:rFonts w:ascii="Arial" w:hAnsi="Arial" w:cs="Arial"/>
                                <w:i/>
                                <w:color w:val="FFFFFF" w:themeColor="background1"/>
                                <w:sz w:val="24"/>
                              </w:rPr>
                              <w:t>(identifier les</w:t>
                            </w:r>
                            <w:r>
                              <w:rPr>
                                <w:rFonts w:ascii="Arial" w:hAnsi="Arial" w:cs="Arial"/>
                                <w:i/>
                                <w:color w:val="FFFFFF" w:themeColor="background1"/>
                                <w:sz w:val="24"/>
                              </w:rPr>
                              <w:t xml:space="preserve"> devis</w:t>
                            </w:r>
                            <w:r w:rsidRPr="006523CF">
                              <w:rPr>
                                <w:rFonts w:ascii="Arial" w:hAnsi="Arial" w:cs="Arial"/>
                                <w:i/>
                                <w:color w:val="FFFFFF" w:themeColor="background1"/>
                                <w:sz w:val="24"/>
                              </w:rPr>
                              <w:t xml:space="preserve"> justificatifs)</w:t>
                            </w:r>
                          </w:p>
                          <w:p w:rsidR="00556678" w:rsidRDefault="00556678" w:rsidP="0002393B">
                            <w:pPr>
                              <w:spacing w:after="200" w:line="276" w:lineRule="auto"/>
                              <w:rPr>
                                <w:rFonts w:ascii="Arial" w:hAnsi="Arial" w:cs="Arial"/>
                                <w:color w:val="FFFFFF" w:themeColor="background1"/>
                                <w:sz w:val="24"/>
                                <w:szCs w:val="28"/>
                              </w:rPr>
                            </w:pPr>
                          </w:p>
                          <w:p w:rsidR="00556678" w:rsidRPr="0002393B" w:rsidRDefault="00556678" w:rsidP="0002393B">
                            <w:pPr>
                              <w:spacing w:after="200" w:line="276" w:lineRule="auto"/>
                              <w:rPr>
                                <w:rFonts w:ascii="Arial" w:hAnsi="Arial" w:cs="Arial"/>
                                <w:color w:val="FFFFFF" w:themeColor="background1"/>
                                <w:sz w:val="24"/>
                                <w:szCs w:val="28"/>
                              </w:rPr>
                            </w:pPr>
                          </w:p>
                          <w:p w:rsidR="00556678" w:rsidRDefault="00556678" w:rsidP="0002393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9D546" id="Rectangle 26" o:spid="_x0000_s1042" style="position:absolute;margin-left:0;margin-top:5.45pt;width:503.15pt;height:596.15pt;z-index:2517370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" fillcolor="#9bbb59 [3206]" strokecolor="#4e6128 [1606]" strokeweight="2pt">
                <v:textbox>
                  <w:txbxContent>
                    <w:p w:rsidR="001663BD" w:rsidRDefault="00556678" w:rsidP="001663BD">
                      <w:pPr>
                        <w:jc w:val="center"/>
                        <w:rPr>
                          <w:rFonts w:ascii="Arial" w:hAnsi="Arial" w:cs="Arial"/>
                          <w:b/>
                          <w:color w:val="FFFFFF" w:themeColor="background1"/>
                          <w:sz w:val="32"/>
                        </w:rPr>
                      </w:pPr>
                      <w:r w:rsidRPr="009A12E8">
                        <w:rPr>
                          <w:rFonts w:ascii="Arial" w:hAnsi="Arial" w:cs="Arial"/>
                          <w:b/>
                          <w:color w:val="FFFFFF" w:themeColor="background1"/>
                          <w:sz w:val="32"/>
                        </w:rPr>
                        <w:t>Action 1 – Contrôle d’accès</w:t>
                      </w:r>
                      <w:r>
                        <w:rPr>
                          <w:rFonts w:ascii="Arial" w:hAnsi="Arial" w:cs="Arial"/>
                          <w:b/>
                          <w:color w:val="FFFFFF" w:themeColor="background1"/>
                          <w:sz w:val="32"/>
                        </w:rPr>
                        <w:t xml:space="preserve"> </w:t>
                      </w:r>
                    </w:p>
                    <w:p w:rsidR="00556678" w:rsidRPr="001663BD" w:rsidRDefault="00556678" w:rsidP="009A12E8">
                      <w:pPr>
                        <w:jc w:val="center"/>
                        <w:rPr>
                          <w:rFonts w:ascii="Arial" w:hAnsi="Arial" w:cs="Arial"/>
                          <w:color w:val="FFFFFF" w:themeColor="background1"/>
                          <w:sz w:val="28"/>
                        </w:rPr>
                      </w:pPr>
                      <w:r w:rsidRPr="001663BD">
                        <w:rPr>
                          <w:rFonts w:ascii="Arial" w:hAnsi="Arial" w:cs="Arial"/>
                          <w:color w:val="FFFFFF" w:themeColor="background1"/>
                          <w:sz w:val="28"/>
                        </w:rPr>
                        <w:t>(</w:t>
                      </w:r>
                      <w:r w:rsidR="003F77F5" w:rsidRPr="001663BD">
                        <w:rPr>
                          <w:rFonts w:ascii="Arial" w:hAnsi="Arial" w:cs="Arial"/>
                          <w:color w:val="FFFFFF" w:themeColor="background1"/>
                          <w:sz w:val="28"/>
                        </w:rPr>
                        <w:t>Contrôle</w:t>
                      </w:r>
                      <w:r w:rsidRPr="001663BD">
                        <w:rPr>
                          <w:rFonts w:ascii="Arial" w:hAnsi="Arial" w:cs="Arial"/>
                          <w:color w:val="FFFFFF" w:themeColor="background1"/>
                          <w:sz w:val="28"/>
                        </w:rPr>
                        <w:t xml:space="preserve"> d’accès électronique, interphonie, visiophonie, portail</w:t>
                      </w:r>
                      <w:r w:rsidR="00C45EB0" w:rsidRPr="001663BD">
                        <w:rPr>
                          <w:rFonts w:ascii="Arial" w:hAnsi="Arial" w:cs="Arial"/>
                          <w:color w:val="FFFFFF" w:themeColor="background1"/>
                          <w:sz w:val="28"/>
                        </w:rPr>
                        <w:t>s</w:t>
                      </w:r>
                      <w:r w:rsidRPr="001663BD">
                        <w:rPr>
                          <w:rFonts w:ascii="Arial" w:hAnsi="Arial" w:cs="Arial"/>
                          <w:color w:val="FFFFFF" w:themeColor="background1"/>
                          <w:sz w:val="28"/>
                        </w:rPr>
                        <w:t>, porte</w:t>
                      </w:r>
                      <w:r w:rsidR="00C45EB0" w:rsidRPr="001663BD">
                        <w:rPr>
                          <w:rFonts w:ascii="Arial" w:hAnsi="Arial" w:cs="Arial"/>
                          <w:color w:val="FFFFFF" w:themeColor="background1"/>
                          <w:sz w:val="28"/>
                        </w:rPr>
                        <w:t>s</w:t>
                      </w:r>
                      <w:r w:rsidRPr="001663BD">
                        <w:rPr>
                          <w:rFonts w:ascii="Arial" w:hAnsi="Arial" w:cs="Arial"/>
                          <w:color w:val="FFFFFF" w:themeColor="background1"/>
                          <w:sz w:val="28"/>
                        </w:rPr>
                        <w:t xml:space="preserve">, clôtures, </w:t>
                      </w:r>
                      <w:r w:rsidR="00C45EB0" w:rsidRPr="001663BD">
                        <w:rPr>
                          <w:rFonts w:ascii="Arial" w:hAnsi="Arial" w:cs="Arial"/>
                          <w:color w:val="FFFFFF" w:themeColor="background1"/>
                          <w:sz w:val="28"/>
                        </w:rPr>
                        <w:t>rehausse</w:t>
                      </w:r>
                      <w:r w:rsidRPr="001663BD">
                        <w:rPr>
                          <w:rFonts w:ascii="Arial" w:hAnsi="Arial" w:cs="Arial"/>
                          <w:color w:val="FFFFFF" w:themeColor="background1"/>
                          <w:sz w:val="28"/>
                        </w:rPr>
                        <w:t xml:space="preserve"> de mûrs, </w:t>
                      </w:r>
                      <w:r w:rsidR="00C45EB0" w:rsidRPr="001663BD">
                        <w:rPr>
                          <w:rFonts w:ascii="Arial" w:hAnsi="Arial" w:cs="Arial"/>
                          <w:color w:val="FFFFFF" w:themeColor="background1"/>
                          <w:sz w:val="28"/>
                        </w:rPr>
                        <w:t>barreaudages</w:t>
                      </w:r>
                      <w:r w:rsidRPr="001663BD">
                        <w:rPr>
                          <w:rFonts w:ascii="Arial" w:hAnsi="Arial" w:cs="Arial"/>
                          <w:color w:val="FFFFFF" w:themeColor="background1"/>
                          <w:sz w:val="28"/>
                        </w:rPr>
                        <w:t>, …)</w:t>
                      </w:r>
                    </w:p>
                    <w:p w:rsidR="00556678" w:rsidRPr="0002393B" w:rsidRDefault="00556678" w:rsidP="0002393B">
                      <w:pPr>
                        <w:spacing w:after="200" w:line="276" w:lineRule="auto"/>
                        <w:rPr>
                          <w:rFonts w:ascii="Arial" w:hAnsi="Arial" w:cs="Arial"/>
                          <w:color w:val="7030A0"/>
                          <w:sz w:val="28"/>
                          <w:szCs w:val="28"/>
                        </w:rPr>
                      </w:pPr>
                    </w:p>
                    <w:p w:rsidR="00556678" w:rsidRPr="0002393B" w:rsidRDefault="00556678" w:rsidP="0002393B">
                      <w:pPr>
                        <w:pStyle w:val="Paragraphedeliste"/>
                        <w:numPr>
                          <w:ilvl w:val="0"/>
                          <w:numId w:val="9"/>
                        </w:numPr>
                        <w:spacing w:after="200" w:line="276" w:lineRule="auto"/>
                        <w:rPr>
                          <w:rFonts w:ascii="Arial" w:hAnsi="Arial" w:cs="Arial"/>
                          <w:color w:val="FFFFFF" w:themeColor="background1"/>
                          <w:sz w:val="24"/>
                          <w:szCs w:val="28"/>
                        </w:rPr>
                      </w:pPr>
                      <w:r w:rsidRPr="0002393B">
                        <w:rPr>
                          <w:rFonts w:ascii="Arial" w:hAnsi="Arial" w:cs="Arial"/>
                          <w:color w:val="FFFFFF" w:themeColor="background1"/>
                          <w:sz w:val="24"/>
                          <w:szCs w:val="28"/>
                        </w:rPr>
                        <w:t>Description détaillée de l’action 1 :</w:t>
                      </w:r>
                    </w:p>
                    <w:p w:rsidR="00556678" w:rsidRDefault="00556678" w:rsidP="0002393B">
                      <w:pPr>
                        <w:rPr>
                          <w:rFonts w:ascii="Arial" w:hAnsi="Arial" w:cs="Arial"/>
                          <w:color w:val="FFFFFF" w:themeColor="background1"/>
                          <w:sz w:val="24"/>
                        </w:rPr>
                      </w:pPr>
                    </w:p>
                    <w:p w:rsidR="00C45EB0" w:rsidRDefault="00C45EB0" w:rsidP="0002393B">
                      <w:pPr>
                        <w:rPr>
                          <w:rFonts w:ascii="Arial" w:hAnsi="Arial" w:cs="Arial"/>
                          <w:color w:val="FFFFFF" w:themeColor="background1"/>
                          <w:sz w:val="24"/>
                        </w:rPr>
                      </w:pPr>
                    </w:p>
                    <w:p w:rsidR="00556678" w:rsidRPr="0002393B" w:rsidRDefault="00556678" w:rsidP="0002393B">
                      <w:pPr>
                        <w:rPr>
                          <w:rFonts w:ascii="Arial" w:hAnsi="Arial" w:cs="Arial"/>
                          <w:color w:val="FFFFFF" w:themeColor="background1"/>
                          <w:sz w:val="24"/>
                        </w:rPr>
                      </w:pPr>
                    </w:p>
                    <w:p w:rsidR="00556678" w:rsidRPr="0002393B" w:rsidRDefault="00556678" w:rsidP="0002393B">
                      <w:pPr>
                        <w:pStyle w:val="Paragraphedeliste"/>
                        <w:numPr>
                          <w:ilvl w:val="0"/>
                          <w:numId w:val="9"/>
                        </w:numPr>
                        <w:spacing w:after="200" w:line="276" w:lineRule="auto"/>
                        <w:rPr>
                          <w:rFonts w:ascii="Arial" w:hAnsi="Arial" w:cs="Arial"/>
                          <w:color w:val="FFFFFF" w:themeColor="background1"/>
                          <w:sz w:val="24"/>
                        </w:rPr>
                      </w:pPr>
                      <w:r w:rsidRPr="0002393B">
                        <w:rPr>
                          <w:rFonts w:ascii="Arial" w:hAnsi="Arial" w:cs="Arial"/>
                          <w:color w:val="FFFFFF" w:themeColor="background1"/>
                          <w:sz w:val="24"/>
                        </w:rPr>
                        <w:t>Calendrier de mise en œuvre de l’action 1</w:t>
                      </w:r>
                    </w:p>
                    <w:p w:rsidR="00556678" w:rsidRDefault="00556678" w:rsidP="00C45EB0">
                      <w:pPr>
                        <w:spacing w:after="200" w:line="276" w:lineRule="auto"/>
                        <w:ind w:left="708" w:firstLine="708"/>
                        <w:rPr>
                          <w:rFonts w:ascii="Arial" w:hAnsi="Arial" w:cs="Arial"/>
                          <w:color w:val="FFFFFF" w:themeColor="background1"/>
                          <w:sz w:val="24"/>
                        </w:rPr>
                      </w:pPr>
                      <w:r w:rsidRPr="002872BA">
                        <w:rPr>
                          <w:rFonts w:ascii="Arial" w:hAnsi="Arial" w:cs="Arial"/>
                          <w:color w:val="FFFFFF" w:themeColor="background1"/>
                          <w:sz w:val="24"/>
                        </w:rPr>
                        <w:t xml:space="preserve">De (prévisionnel) :  </w:t>
                      </w:r>
                    </w:p>
                    <w:p w:rsidR="00556678" w:rsidRDefault="00556678" w:rsidP="00C45EB0">
                      <w:pPr>
                        <w:spacing w:after="200" w:line="276" w:lineRule="auto"/>
                        <w:ind w:left="708" w:firstLine="708"/>
                        <w:rPr>
                          <w:rFonts w:ascii="Arial" w:hAnsi="Arial" w:cs="Arial"/>
                          <w:i/>
                          <w:color w:val="FFFFFF" w:themeColor="background1"/>
                          <w:sz w:val="24"/>
                        </w:rPr>
                      </w:pPr>
                      <w:r w:rsidRPr="002872BA">
                        <w:rPr>
                          <w:rFonts w:ascii="Arial" w:hAnsi="Arial" w:cs="Arial"/>
                          <w:color w:val="FFFFFF" w:themeColor="background1"/>
                          <w:sz w:val="24"/>
                        </w:rPr>
                        <w:t>A (prévisionnel) :</w:t>
                      </w:r>
                    </w:p>
                    <w:p w:rsidR="00556678" w:rsidRPr="0002393B" w:rsidRDefault="00556678" w:rsidP="0002393B">
                      <w:pPr>
                        <w:spacing w:after="200" w:line="276" w:lineRule="auto"/>
                        <w:rPr>
                          <w:rFonts w:ascii="Arial" w:hAnsi="Arial" w:cs="Arial"/>
                          <w:color w:val="FFFFFF" w:themeColor="background1"/>
                          <w:sz w:val="24"/>
                        </w:rPr>
                      </w:pPr>
                    </w:p>
                    <w:p w:rsidR="00556678" w:rsidRDefault="00556678" w:rsidP="0002393B">
                      <w:pPr>
                        <w:pStyle w:val="Paragraphedeliste"/>
                        <w:numPr>
                          <w:ilvl w:val="0"/>
                          <w:numId w:val="9"/>
                        </w:numPr>
                        <w:spacing w:after="200" w:line="276" w:lineRule="auto"/>
                        <w:rPr>
                          <w:rFonts w:ascii="Arial" w:hAnsi="Arial" w:cs="Arial"/>
                          <w:color w:val="FFFFFF" w:themeColor="background1"/>
                          <w:sz w:val="24"/>
                        </w:rPr>
                      </w:pPr>
                      <w:r w:rsidRPr="00145B81">
                        <w:rPr>
                          <w:rFonts w:ascii="Arial" w:hAnsi="Arial" w:cs="Arial"/>
                          <w:color w:val="FFFFFF" w:themeColor="background1"/>
                          <w:sz w:val="24"/>
                        </w:rPr>
                        <w:t>Moyens mis en œuvre</w:t>
                      </w:r>
                      <w:r>
                        <w:rPr>
                          <w:rFonts w:ascii="Arial" w:hAnsi="Arial" w:cs="Arial"/>
                          <w:color w:val="FFFFFF" w:themeColor="background1"/>
                          <w:sz w:val="24"/>
                        </w:rPr>
                        <w:t xml:space="preserve"> dans l’action 1 :</w:t>
                      </w:r>
                    </w:p>
                    <w:p w:rsidR="00556678" w:rsidRDefault="00556678" w:rsidP="0002393B">
                      <w:pPr>
                        <w:spacing w:after="200" w:line="276" w:lineRule="auto"/>
                        <w:rPr>
                          <w:rFonts w:ascii="Arial" w:hAnsi="Arial" w:cs="Arial"/>
                          <w:i/>
                          <w:color w:val="FFFFFF" w:themeColor="background1"/>
                          <w:sz w:val="24"/>
                        </w:rPr>
                      </w:pPr>
                    </w:p>
                    <w:p w:rsidR="00C45EB0" w:rsidRPr="002872BA" w:rsidRDefault="00C45EB0" w:rsidP="0002393B">
                      <w:pPr>
                        <w:spacing w:after="200" w:line="276" w:lineRule="auto"/>
                        <w:rPr>
                          <w:rFonts w:ascii="Arial" w:hAnsi="Arial" w:cs="Arial"/>
                          <w:i/>
                          <w:color w:val="FFFFFF" w:themeColor="background1"/>
                          <w:sz w:val="24"/>
                        </w:rPr>
                      </w:pPr>
                    </w:p>
                    <w:p w:rsidR="00556678" w:rsidRDefault="00556678" w:rsidP="0002393B">
                      <w:pPr>
                        <w:pStyle w:val="Paragraphedeliste"/>
                        <w:numPr>
                          <w:ilvl w:val="0"/>
                          <w:numId w:val="9"/>
                        </w:numPr>
                        <w:spacing w:after="200" w:line="276" w:lineRule="auto"/>
                        <w:rPr>
                          <w:rFonts w:ascii="Arial" w:hAnsi="Arial" w:cs="Arial"/>
                          <w:color w:val="FFFFFF" w:themeColor="background1"/>
                          <w:sz w:val="24"/>
                          <w:szCs w:val="28"/>
                        </w:rPr>
                      </w:pPr>
                      <w:r w:rsidRPr="00145B81">
                        <w:rPr>
                          <w:rFonts w:ascii="Arial" w:hAnsi="Arial" w:cs="Arial"/>
                          <w:color w:val="FFFFFF" w:themeColor="background1"/>
                          <w:sz w:val="24"/>
                          <w:szCs w:val="28"/>
                        </w:rPr>
                        <w:t xml:space="preserve">Résultats </w:t>
                      </w:r>
                      <w:r>
                        <w:rPr>
                          <w:rFonts w:ascii="Arial" w:hAnsi="Arial" w:cs="Arial"/>
                          <w:color w:val="FFFFFF" w:themeColor="background1"/>
                          <w:sz w:val="24"/>
                          <w:szCs w:val="28"/>
                        </w:rPr>
                        <w:t>attendus de l’action 1</w:t>
                      </w:r>
                    </w:p>
                    <w:p w:rsidR="00556678" w:rsidRPr="0002393B" w:rsidRDefault="00556678" w:rsidP="0002393B">
                      <w:pPr>
                        <w:rPr>
                          <w:rFonts w:ascii="Arial" w:hAnsi="Arial" w:cs="Arial"/>
                          <w:color w:val="FFFFFF" w:themeColor="background1"/>
                          <w:sz w:val="24"/>
                          <w:szCs w:val="28"/>
                        </w:rPr>
                      </w:pPr>
                    </w:p>
                    <w:p w:rsidR="00556678" w:rsidRDefault="00556678" w:rsidP="0002393B">
                      <w:pPr>
                        <w:spacing w:after="200" w:line="276" w:lineRule="auto"/>
                        <w:rPr>
                          <w:rFonts w:ascii="Arial" w:hAnsi="Arial" w:cs="Arial"/>
                          <w:color w:val="FFFFFF" w:themeColor="background1"/>
                          <w:sz w:val="24"/>
                          <w:szCs w:val="28"/>
                        </w:rPr>
                      </w:pPr>
                    </w:p>
                    <w:p w:rsidR="00C45EB0" w:rsidRPr="0002393B" w:rsidRDefault="00C45EB0" w:rsidP="0002393B">
                      <w:pPr>
                        <w:spacing w:after="200" w:line="276" w:lineRule="auto"/>
                        <w:rPr>
                          <w:rFonts w:ascii="Arial" w:hAnsi="Arial" w:cs="Arial"/>
                          <w:color w:val="FFFFFF" w:themeColor="background1"/>
                          <w:sz w:val="24"/>
                          <w:szCs w:val="28"/>
                        </w:rPr>
                      </w:pPr>
                    </w:p>
                    <w:p w:rsidR="00556678" w:rsidRPr="0002393B" w:rsidRDefault="00556678" w:rsidP="0002393B">
                      <w:pPr>
                        <w:pStyle w:val="Paragraphedeliste"/>
                        <w:numPr>
                          <w:ilvl w:val="0"/>
                          <w:numId w:val="9"/>
                        </w:numPr>
                        <w:spacing w:after="200" w:line="276" w:lineRule="auto"/>
                        <w:rPr>
                          <w:rFonts w:ascii="Arial" w:hAnsi="Arial" w:cs="Arial"/>
                          <w:color w:val="FFFFFF" w:themeColor="background1"/>
                          <w:sz w:val="32"/>
                          <w:szCs w:val="28"/>
                        </w:rPr>
                      </w:pPr>
                      <w:r w:rsidRPr="00145B81">
                        <w:rPr>
                          <w:rFonts w:ascii="Arial" w:hAnsi="Arial" w:cs="Arial"/>
                          <w:color w:val="FFFFFF" w:themeColor="background1"/>
                          <w:sz w:val="24"/>
                        </w:rPr>
                        <w:t>Détail des co</w:t>
                      </w:r>
                      <w:r>
                        <w:rPr>
                          <w:rFonts w:ascii="Arial" w:hAnsi="Arial" w:cs="Arial"/>
                          <w:color w:val="FFFFFF" w:themeColor="background1"/>
                          <w:sz w:val="24"/>
                        </w:rPr>
                        <w:t>û</w:t>
                      </w:r>
                      <w:r w:rsidRPr="00145B81">
                        <w:rPr>
                          <w:rFonts w:ascii="Arial" w:hAnsi="Arial" w:cs="Arial"/>
                          <w:color w:val="FFFFFF" w:themeColor="background1"/>
                          <w:sz w:val="24"/>
                        </w:rPr>
                        <w:t>ts</w:t>
                      </w:r>
                      <w:r>
                        <w:rPr>
                          <w:rFonts w:ascii="Arial" w:hAnsi="Arial" w:cs="Arial"/>
                          <w:color w:val="FFFFFF" w:themeColor="background1"/>
                          <w:sz w:val="24"/>
                        </w:rPr>
                        <w:t xml:space="preserve"> et du financement de l’action 1 </w:t>
                      </w:r>
                      <w:r w:rsidRPr="006523CF">
                        <w:rPr>
                          <w:rFonts w:ascii="Arial" w:hAnsi="Arial" w:cs="Arial"/>
                          <w:i/>
                          <w:color w:val="FFFFFF" w:themeColor="background1"/>
                          <w:sz w:val="24"/>
                        </w:rPr>
                        <w:t>(identifier les</w:t>
                      </w:r>
                      <w:r>
                        <w:rPr>
                          <w:rFonts w:ascii="Arial" w:hAnsi="Arial" w:cs="Arial"/>
                          <w:i/>
                          <w:color w:val="FFFFFF" w:themeColor="background1"/>
                          <w:sz w:val="24"/>
                        </w:rPr>
                        <w:t xml:space="preserve"> devis</w:t>
                      </w:r>
                      <w:r w:rsidRPr="006523CF">
                        <w:rPr>
                          <w:rFonts w:ascii="Arial" w:hAnsi="Arial" w:cs="Arial"/>
                          <w:i/>
                          <w:color w:val="FFFFFF" w:themeColor="background1"/>
                          <w:sz w:val="24"/>
                        </w:rPr>
                        <w:t xml:space="preserve"> justificatifs)</w:t>
                      </w:r>
                    </w:p>
                    <w:p w:rsidR="00556678" w:rsidRDefault="00556678" w:rsidP="0002393B">
                      <w:pPr>
                        <w:spacing w:after="200" w:line="276" w:lineRule="auto"/>
                        <w:rPr>
                          <w:rFonts w:ascii="Arial" w:hAnsi="Arial" w:cs="Arial"/>
                          <w:color w:val="FFFFFF" w:themeColor="background1"/>
                          <w:sz w:val="24"/>
                          <w:szCs w:val="28"/>
                        </w:rPr>
                      </w:pPr>
                    </w:p>
                    <w:p w:rsidR="00556678" w:rsidRPr="0002393B" w:rsidRDefault="00556678" w:rsidP="0002393B">
                      <w:pPr>
                        <w:spacing w:after="200" w:line="276" w:lineRule="auto"/>
                        <w:rPr>
                          <w:rFonts w:ascii="Arial" w:hAnsi="Arial" w:cs="Arial"/>
                          <w:color w:val="FFFFFF" w:themeColor="background1"/>
                          <w:sz w:val="24"/>
                          <w:szCs w:val="28"/>
                        </w:rPr>
                      </w:pPr>
                    </w:p>
                    <w:p w:rsidR="00556678" w:rsidRDefault="00556678" w:rsidP="0002393B">
                      <w:pPr>
                        <w:jc w:val="center"/>
                      </w:pPr>
                    </w:p>
                  </w:txbxContent>
                </v:textbox>
              </v:rect>
            </w:pict>
          </mc:Fallback>
        </mc:AlternateContent>
      </w:r>
    </w:p>
    <w:p w:rsidR="002872BA" w:rsidRDefault="002872BA" w:rsidP="002872BA">
      <w:pPr>
        <w:rPr>
          <w:rFonts w:ascii="Arial" w:hAnsi="Arial" w:cs="Arial"/>
          <w:noProof/>
          <w:color w:val="FFFFFF" w:themeColor="background1"/>
          <w:sz w:val="32"/>
        </w:rPr>
      </w:pPr>
    </w:p>
    <w:p w:rsidR="00DB088E" w:rsidRDefault="0002393B">
      <w:pPr>
        <w:spacing w:after="200" w:line="276" w:lineRule="auto"/>
        <w:rPr>
          <w:rFonts w:ascii="Arial" w:hAnsi="Arial" w:cs="Arial"/>
          <w:color w:val="FFFFFF" w:themeColor="background1"/>
          <w:sz w:val="28"/>
        </w:rPr>
      </w:pPr>
      <w:r>
        <w:rPr>
          <w:rFonts w:ascii="Arial" w:hAnsi="Arial" w:cs="Arial"/>
          <w:noProof/>
          <w:color w:val="FFFFFF" w:themeColor="background1"/>
          <w:sz w:val="28"/>
        </w:rPr>
        <mc:AlternateContent>
          <mc:Choice Requires="wpg">
            <w:drawing>
              <wp:anchor distT="0" distB="0" distL="114300" distR="114300" simplePos="0" relativeHeight="251736064" behindDoc="0" locked="1" layoutInCell="1" allowOverlap="1" wp14:anchorId="752BC467" wp14:editId="2B1A98C2">
                <wp:simplePos x="0" y="0"/>
                <wp:positionH relativeFrom="column">
                  <wp:align>center</wp:align>
                </wp:positionH>
                <wp:positionV relativeFrom="page">
                  <wp:posOffset>9685020</wp:posOffset>
                </wp:positionV>
                <wp:extent cx="6390000" cy="572400"/>
                <wp:effectExtent l="19050" t="19050" r="11430" b="18415"/>
                <wp:wrapNone/>
                <wp:docPr id="3" name="Groupe 3"/>
                <wp:cNvGraphicFramePr/>
                <a:graphic xmlns:a="http://schemas.openxmlformats.org/drawingml/2006/main">
                  <a:graphicData uri="http://schemas.microsoft.com/office/word/2010/wordprocessingGroup">
                    <wpg:wgp>
                      <wpg:cNvGrpSpPr/>
                      <wpg:grpSpPr>
                        <a:xfrm>
                          <a:off x="0" y="0"/>
                          <a:ext cx="6390000" cy="572400"/>
                          <a:chOff x="0" y="0"/>
                          <a:chExt cx="6391275" cy="571500"/>
                        </a:xfrm>
                      </wpg:grpSpPr>
                      <wps:wsp>
                        <wps:cNvPr id="2" name="Rectangle 24"/>
                        <wps:cNvSpPr/>
                        <wps:spPr>
                          <a:xfrm>
                            <a:off x="0" y="0"/>
                            <a:ext cx="6391275" cy="571500"/>
                          </a:xfrm>
                          <a:prstGeom prst="rect">
                            <a:avLst/>
                          </a:prstGeom>
                          <a:solidFill>
                            <a:schemeClr val="bg1"/>
                          </a:solidFill>
                          <a:ln w="381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556678" w:rsidRPr="00F612AD" w:rsidRDefault="00556678" w:rsidP="00F612AD">
                              <w:pPr>
                                <w:jc w:val="center"/>
                                <w:rPr>
                                  <w:rFonts w:ascii="Arial" w:hAnsi="Arial" w:cs="Arial"/>
                                  <w:b/>
                                  <w:color w:val="000000" w:themeColor="text1"/>
                                </w:rPr>
                              </w:pPr>
                              <w:r w:rsidRPr="00F612AD">
                                <w:rPr>
                                  <w:rFonts w:ascii="Arial" w:hAnsi="Arial" w:cs="Arial"/>
                                  <w:b/>
                                  <w:color w:val="000000" w:themeColor="text1"/>
                                </w:rPr>
                                <w:t>Pensez à compléter la partie « financement » en dernière page du dossier.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 name="Image 33"/>
                          <pic:cNvPicPr>
                            <a:picLocks noChangeAspect="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114300" y="76200"/>
                            <a:ext cx="495300" cy="4381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52BC467" id="Groupe 3" o:spid="_x0000_s1043" style="position:absolute;margin-left:0;margin-top:762.6pt;width:503.15pt;height:45.05pt;z-index:251736064;mso-position-horizontal:center;mso-position-vertical-relative:page;mso-width-relative:margin;mso-height-relative:margin" coordsize="63912,571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">
                <v:rect id="Rectangle 24" o:spid="_x0000_s1044" style="position:absolute;width:6391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" fillcolor="white [3212]" strokecolor="red" strokeweight="3pt">
                  <v:textbox>
                    <w:txbxContent>
                      <w:p w:rsidR="00556678" w:rsidRPr="00F612AD" w:rsidRDefault="00556678" w:rsidP="00F612AD">
                        <w:pPr>
                          <w:jc w:val="center"/>
                          <w:rPr>
                            <w:rFonts w:ascii="Arial" w:hAnsi="Arial" w:cs="Arial"/>
                            <w:b/>
                            <w:color w:val="000000" w:themeColor="text1"/>
                          </w:rPr>
                        </w:pPr>
                        <w:r w:rsidRPr="00F612AD">
                          <w:rPr>
                            <w:rFonts w:ascii="Arial" w:hAnsi="Arial" w:cs="Arial"/>
                            <w:b/>
                            <w:color w:val="000000" w:themeColor="text1"/>
                          </w:rPr>
                          <w:t>Pensez à compléter la partie « financement » en dernière page du dossier.</w:t>
                        </w:r>
                      </w:p>
                    </w:txbxContent>
                  </v:textbox>
                </v:rect>
                <v:shape id="Image 33" o:spid="_x0000_s1045" type="#_x0000_t75" style="position:absolute;left:1143;top:762;width:4953;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">
                  <v:imagedata r:id="rId81" o:title=""/>
                  <v:path arrowok="t"/>
                </v:shape>
                <w10:wrap anchory="page"/>
                <w10:anchorlock/>
              </v:group>
            </w:pict>
          </mc:Fallback>
        </mc:AlternateContent>
      </w:r>
      <w:r w:rsidR="00DB088E">
        <w:rPr>
          <w:rFonts w:ascii="Arial" w:hAnsi="Arial" w:cs="Arial"/>
          <w:color w:val="FFFFFF" w:themeColor="background1"/>
          <w:sz w:val="28"/>
        </w:rPr>
        <w:br w:type="page"/>
      </w:r>
    </w:p>
    <w:p w:rsidR="003F77F5" w:rsidRDefault="003F77F5" w:rsidP="003F77F5">
      <w:pPr>
        <w:rPr>
          <w:rFonts w:ascii="Arial" w:hAnsi="Arial" w:cs="Arial"/>
          <w:noProof/>
          <w:color w:val="FFFFFF" w:themeColor="background1"/>
          <w:sz w:val="32"/>
        </w:rPr>
      </w:pPr>
      <w:r>
        <w:rPr>
          <w:rFonts w:ascii="Arial" w:hAnsi="Arial" w:cs="Arial"/>
          <w:i/>
          <w:color w:val="76923C" w:themeColor="accent3" w:themeShade="BF"/>
        </w:rPr>
        <w:lastRenderedPageBreak/>
        <w:t>(Remplissez les fiches actions correspondantes à votre projet et laissez vierge les actions sans objet</w:t>
      </w:r>
      <w:r w:rsidRPr="006523CF">
        <w:rPr>
          <w:rFonts w:ascii="Arial" w:hAnsi="Arial" w:cs="Arial"/>
          <w:i/>
          <w:color w:val="76923C" w:themeColor="accent3" w:themeShade="BF"/>
        </w:rPr>
        <w:t>)</w:t>
      </w:r>
      <w:r w:rsidRPr="002872BA">
        <w:rPr>
          <w:rFonts w:ascii="Arial" w:hAnsi="Arial" w:cs="Arial"/>
          <w:noProof/>
          <w:color w:val="FFFFFF" w:themeColor="background1"/>
          <w:sz w:val="32"/>
        </w:rPr>
        <w:t xml:space="preserve"> </w:t>
      </w:r>
    </w:p>
    <w:p w:rsidR="0002393B" w:rsidRDefault="0002393B">
      <w:pPr>
        <w:spacing w:after="200" w:line="276" w:lineRule="auto"/>
        <w:rPr>
          <w:rFonts w:ascii="Arial" w:hAnsi="Arial" w:cs="Arial"/>
          <w:color w:val="FFFFFF" w:themeColor="background1"/>
          <w:sz w:val="28"/>
        </w:rPr>
      </w:pPr>
      <w:r>
        <w:rPr>
          <w:rFonts w:ascii="Arial" w:hAnsi="Arial" w:cs="Arial"/>
          <w:noProof/>
          <w:color w:val="FFFFFF" w:themeColor="background1"/>
          <w:sz w:val="32"/>
        </w:rPr>
        <mc:AlternateContent>
          <mc:Choice Requires="wps">
            <w:drawing>
              <wp:anchor distT="0" distB="0" distL="114300" distR="114300" simplePos="0" relativeHeight="251739136" behindDoc="0" locked="0" layoutInCell="1" allowOverlap="1" wp14:anchorId="2C14DD29" wp14:editId="3775427D">
                <wp:simplePos x="0" y="0"/>
                <wp:positionH relativeFrom="column">
                  <wp:align>center</wp:align>
                </wp:positionH>
                <wp:positionV relativeFrom="paragraph">
                  <wp:posOffset>186055</wp:posOffset>
                </wp:positionV>
                <wp:extent cx="6390000" cy="7570800"/>
                <wp:effectExtent l="0" t="0" r="11430" b="11430"/>
                <wp:wrapNone/>
                <wp:docPr id="28" name="Rectangle 28"/>
                <wp:cNvGraphicFramePr/>
                <a:graphic xmlns:a="http://schemas.openxmlformats.org/drawingml/2006/main">
                  <a:graphicData uri="http://schemas.microsoft.com/office/word/2010/wordprocessingShape">
                    <wps:wsp>
                      <wps:cNvSpPr/>
                      <wps:spPr>
                        <a:xfrm>
                          <a:off x="0" y="0"/>
                          <a:ext cx="6390000" cy="75708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1663BD" w:rsidRDefault="00556678" w:rsidP="009A12E8">
                            <w:pPr>
                              <w:jc w:val="center"/>
                              <w:rPr>
                                <w:rFonts w:ascii="Arial" w:hAnsi="Arial" w:cs="Arial"/>
                                <w:b/>
                                <w:color w:val="FFFFFF" w:themeColor="background1"/>
                                <w:sz w:val="32"/>
                              </w:rPr>
                            </w:pPr>
                            <w:r w:rsidRPr="009A12E8">
                              <w:rPr>
                                <w:rFonts w:ascii="Arial" w:hAnsi="Arial" w:cs="Arial"/>
                                <w:b/>
                                <w:color w:val="FFFFFF" w:themeColor="background1"/>
                                <w:sz w:val="32"/>
                              </w:rPr>
                              <w:t>Action 2 – Vidéo-protection</w:t>
                            </w:r>
                            <w:r>
                              <w:rPr>
                                <w:rFonts w:ascii="Arial" w:hAnsi="Arial" w:cs="Arial"/>
                                <w:b/>
                                <w:color w:val="FFFFFF" w:themeColor="background1"/>
                                <w:sz w:val="32"/>
                              </w:rPr>
                              <w:t xml:space="preserve"> </w:t>
                            </w:r>
                          </w:p>
                          <w:p w:rsidR="00556678" w:rsidRPr="001663BD" w:rsidRDefault="00556678" w:rsidP="009A12E8">
                            <w:pPr>
                              <w:jc w:val="center"/>
                              <w:rPr>
                                <w:rFonts w:ascii="Arial" w:hAnsi="Arial" w:cs="Arial"/>
                                <w:color w:val="FFFFFF" w:themeColor="background1"/>
                                <w:sz w:val="28"/>
                              </w:rPr>
                            </w:pPr>
                            <w:r w:rsidRPr="001663BD">
                              <w:rPr>
                                <w:rFonts w:ascii="Arial" w:hAnsi="Arial" w:cs="Arial"/>
                                <w:color w:val="FFFFFF" w:themeColor="background1"/>
                                <w:sz w:val="28"/>
                              </w:rPr>
                              <w:t>(</w:t>
                            </w:r>
                            <w:r w:rsidR="003F77F5" w:rsidRPr="001663BD">
                              <w:rPr>
                                <w:rFonts w:ascii="Arial" w:hAnsi="Arial" w:cs="Arial"/>
                                <w:color w:val="FFFFFF" w:themeColor="background1"/>
                                <w:sz w:val="28"/>
                              </w:rPr>
                              <w:t>Caméras</w:t>
                            </w:r>
                            <w:r w:rsidRPr="001663BD">
                              <w:rPr>
                                <w:rFonts w:ascii="Arial" w:hAnsi="Arial" w:cs="Arial"/>
                                <w:color w:val="FFFFFF" w:themeColor="background1"/>
                                <w:sz w:val="28"/>
                              </w:rPr>
                              <w:t>, câblages, serveurs, VMS, …)</w:t>
                            </w:r>
                          </w:p>
                          <w:p w:rsidR="00556678" w:rsidRPr="0002393B" w:rsidRDefault="00556678" w:rsidP="0002393B">
                            <w:pPr>
                              <w:spacing w:after="200" w:line="276" w:lineRule="auto"/>
                              <w:rPr>
                                <w:rFonts w:ascii="Arial" w:hAnsi="Arial" w:cs="Arial"/>
                                <w:color w:val="7030A0"/>
                                <w:sz w:val="28"/>
                                <w:szCs w:val="28"/>
                              </w:rPr>
                            </w:pPr>
                          </w:p>
                          <w:p w:rsidR="00556678" w:rsidRPr="0002393B" w:rsidRDefault="00556678" w:rsidP="0002393B">
                            <w:pPr>
                              <w:pStyle w:val="Paragraphedeliste"/>
                              <w:numPr>
                                <w:ilvl w:val="0"/>
                                <w:numId w:val="9"/>
                              </w:numPr>
                              <w:spacing w:after="200" w:line="276" w:lineRule="auto"/>
                              <w:rPr>
                                <w:rFonts w:ascii="Arial" w:hAnsi="Arial" w:cs="Arial"/>
                                <w:color w:val="FFFFFF" w:themeColor="background1"/>
                                <w:sz w:val="24"/>
                                <w:szCs w:val="28"/>
                              </w:rPr>
                            </w:pPr>
                            <w:r w:rsidRPr="0002393B">
                              <w:rPr>
                                <w:rFonts w:ascii="Arial" w:hAnsi="Arial" w:cs="Arial"/>
                                <w:color w:val="FFFFFF" w:themeColor="background1"/>
                                <w:sz w:val="24"/>
                                <w:szCs w:val="28"/>
                              </w:rPr>
                              <w:t xml:space="preserve">Description détaillée de l’action </w:t>
                            </w:r>
                            <w:r>
                              <w:rPr>
                                <w:rFonts w:ascii="Arial" w:hAnsi="Arial" w:cs="Arial"/>
                                <w:color w:val="FFFFFF" w:themeColor="background1"/>
                                <w:sz w:val="24"/>
                                <w:szCs w:val="28"/>
                              </w:rPr>
                              <w:t>2</w:t>
                            </w:r>
                            <w:r w:rsidRPr="0002393B">
                              <w:rPr>
                                <w:rFonts w:ascii="Arial" w:hAnsi="Arial" w:cs="Arial"/>
                                <w:color w:val="FFFFFF" w:themeColor="background1"/>
                                <w:sz w:val="24"/>
                                <w:szCs w:val="28"/>
                              </w:rPr>
                              <w:t> :</w:t>
                            </w:r>
                          </w:p>
                          <w:p w:rsidR="00556678" w:rsidRDefault="00556678" w:rsidP="0002393B">
                            <w:pPr>
                              <w:rPr>
                                <w:rFonts w:ascii="Arial" w:hAnsi="Arial" w:cs="Arial"/>
                                <w:color w:val="FFFFFF" w:themeColor="background1"/>
                                <w:sz w:val="24"/>
                              </w:rPr>
                            </w:pPr>
                          </w:p>
                          <w:p w:rsidR="00556678" w:rsidRDefault="00556678" w:rsidP="0002393B">
                            <w:pPr>
                              <w:rPr>
                                <w:rFonts w:ascii="Arial" w:hAnsi="Arial" w:cs="Arial"/>
                                <w:color w:val="FFFFFF" w:themeColor="background1"/>
                                <w:sz w:val="24"/>
                              </w:rPr>
                            </w:pPr>
                          </w:p>
                          <w:p w:rsidR="001663BD" w:rsidRDefault="001663BD" w:rsidP="0002393B">
                            <w:pPr>
                              <w:rPr>
                                <w:rFonts w:ascii="Arial" w:hAnsi="Arial" w:cs="Arial"/>
                                <w:color w:val="FFFFFF" w:themeColor="background1"/>
                                <w:sz w:val="24"/>
                              </w:rPr>
                            </w:pPr>
                          </w:p>
                          <w:p w:rsidR="001663BD" w:rsidRDefault="001663BD" w:rsidP="0002393B">
                            <w:pPr>
                              <w:rPr>
                                <w:rFonts w:ascii="Arial" w:hAnsi="Arial" w:cs="Arial"/>
                                <w:color w:val="FFFFFF" w:themeColor="background1"/>
                                <w:sz w:val="24"/>
                              </w:rPr>
                            </w:pPr>
                          </w:p>
                          <w:p w:rsidR="001663BD" w:rsidRPr="0002393B" w:rsidRDefault="001663BD" w:rsidP="0002393B">
                            <w:pPr>
                              <w:rPr>
                                <w:rFonts w:ascii="Arial" w:hAnsi="Arial" w:cs="Arial"/>
                                <w:color w:val="FFFFFF" w:themeColor="background1"/>
                                <w:sz w:val="24"/>
                              </w:rPr>
                            </w:pPr>
                          </w:p>
                          <w:p w:rsidR="00556678" w:rsidRPr="0002393B" w:rsidRDefault="00556678" w:rsidP="0002393B">
                            <w:pPr>
                              <w:pStyle w:val="Paragraphedeliste"/>
                              <w:numPr>
                                <w:ilvl w:val="0"/>
                                <w:numId w:val="9"/>
                              </w:numPr>
                              <w:spacing w:after="200" w:line="276" w:lineRule="auto"/>
                              <w:rPr>
                                <w:rFonts w:ascii="Arial" w:hAnsi="Arial" w:cs="Arial"/>
                                <w:color w:val="FFFFFF" w:themeColor="background1"/>
                                <w:sz w:val="24"/>
                              </w:rPr>
                            </w:pPr>
                            <w:r w:rsidRPr="0002393B">
                              <w:rPr>
                                <w:rFonts w:ascii="Arial" w:hAnsi="Arial" w:cs="Arial"/>
                                <w:color w:val="FFFFFF" w:themeColor="background1"/>
                                <w:sz w:val="24"/>
                              </w:rPr>
                              <w:t xml:space="preserve">Calendrier de mise en œuvre de l’action </w:t>
                            </w:r>
                            <w:r>
                              <w:rPr>
                                <w:rFonts w:ascii="Arial" w:hAnsi="Arial" w:cs="Arial"/>
                                <w:color w:val="FFFFFF" w:themeColor="background1"/>
                                <w:sz w:val="24"/>
                              </w:rPr>
                              <w:t>2</w:t>
                            </w:r>
                          </w:p>
                          <w:p w:rsidR="00556678" w:rsidRDefault="00556678" w:rsidP="001663BD">
                            <w:pPr>
                              <w:spacing w:after="200" w:line="276" w:lineRule="auto"/>
                              <w:ind w:left="708" w:firstLine="708"/>
                              <w:rPr>
                                <w:rFonts w:ascii="Arial" w:hAnsi="Arial" w:cs="Arial"/>
                                <w:color w:val="FFFFFF" w:themeColor="background1"/>
                                <w:sz w:val="24"/>
                              </w:rPr>
                            </w:pPr>
                            <w:r w:rsidRPr="002872BA">
                              <w:rPr>
                                <w:rFonts w:ascii="Arial" w:hAnsi="Arial" w:cs="Arial"/>
                                <w:color w:val="FFFFFF" w:themeColor="background1"/>
                                <w:sz w:val="24"/>
                              </w:rPr>
                              <w:t xml:space="preserve">De (prévisionnel) :  </w:t>
                            </w:r>
                          </w:p>
                          <w:p w:rsidR="00556678" w:rsidRDefault="00556678" w:rsidP="001663BD">
                            <w:pPr>
                              <w:spacing w:after="200" w:line="276" w:lineRule="auto"/>
                              <w:ind w:left="708" w:firstLine="708"/>
                              <w:rPr>
                                <w:rFonts w:ascii="Arial" w:hAnsi="Arial" w:cs="Arial"/>
                                <w:i/>
                                <w:color w:val="FFFFFF" w:themeColor="background1"/>
                                <w:sz w:val="24"/>
                              </w:rPr>
                            </w:pPr>
                            <w:r w:rsidRPr="002872BA">
                              <w:rPr>
                                <w:rFonts w:ascii="Arial" w:hAnsi="Arial" w:cs="Arial"/>
                                <w:color w:val="FFFFFF" w:themeColor="background1"/>
                                <w:sz w:val="24"/>
                              </w:rPr>
                              <w:t>A (prévisionnel) :</w:t>
                            </w:r>
                          </w:p>
                          <w:p w:rsidR="00556678" w:rsidRPr="0002393B" w:rsidRDefault="00556678" w:rsidP="0002393B">
                            <w:pPr>
                              <w:spacing w:after="200" w:line="276" w:lineRule="auto"/>
                              <w:rPr>
                                <w:rFonts w:ascii="Arial" w:hAnsi="Arial" w:cs="Arial"/>
                                <w:color w:val="FFFFFF" w:themeColor="background1"/>
                                <w:sz w:val="24"/>
                              </w:rPr>
                            </w:pPr>
                          </w:p>
                          <w:p w:rsidR="00556678" w:rsidRDefault="00556678" w:rsidP="0002393B">
                            <w:pPr>
                              <w:pStyle w:val="Paragraphedeliste"/>
                              <w:numPr>
                                <w:ilvl w:val="0"/>
                                <w:numId w:val="9"/>
                              </w:numPr>
                              <w:spacing w:after="200" w:line="276" w:lineRule="auto"/>
                              <w:rPr>
                                <w:rFonts w:ascii="Arial" w:hAnsi="Arial" w:cs="Arial"/>
                                <w:color w:val="FFFFFF" w:themeColor="background1"/>
                                <w:sz w:val="24"/>
                              </w:rPr>
                            </w:pPr>
                            <w:r w:rsidRPr="00145B81">
                              <w:rPr>
                                <w:rFonts w:ascii="Arial" w:hAnsi="Arial" w:cs="Arial"/>
                                <w:color w:val="FFFFFF" w:themeColor="background1"/>
                                <w:sz w:val="24"/>
                              </w:rPr>
                              <w:t>Moyens mis en œuvre</w:t>
                            </w:r>
                            <w:r>
                              <w:rPr>
                                <w:rFonts w:ascii="Arial" w:hAnsi="Arial" w:cs="Arial"/>
                                <w:color w:val="FFFFFF" w:themeColor="background1"/>
                                <w:sz w:val="24"/>
                              </w:rPr>
                              <w:t xml:space="preserve"> dans l’action 2 :</w:t>
                            </w:r>
                          </w:p>
                          <w:p w:rsidR="001663BD" w:rsidRDefault="001663BD" w:rsidP="0002393B">
                            <w:pPr>
                              <w:spacing w:after="200" w:line="276" w:lineRule="auto"/>
                              <w:rPr>
                                <w:rFonts w:ascii="Arial" w:hAnsi="Arial" w:cs="Arial"/>
                                <w:i/>
                                <w:color w:val="FFFFFF" w:themeColor="background1"/>
                                <w:sz w:val="24"/>
                              </w:rPr>
                            </w:pPr>
                          </w:p>
                          <w:p w:rsidR="001663BD" w:rsidRPr="002872BA" w:rsidRDefault="001663BD" w:rsidP="0002393B">
                            <w:pPr>
                              <w:spacing w:after="200" w:line="276" w:lineRule="auto"/>
                              <w:rPr>
                                <w:rFonts w:ascii="Arial" w:hAnsi="Arial" w:cs="Arial"/>
                                <w:i/>
                                <w:color w:val="FFFFFF" w:themeColor="background1"/>
                                <w:sz w:val="24"/>
                              </w:rPr>
                            </w:pPr>
                          </w:p>
                          <w:p w:rsidR="00556678" w:rsidRDefault="00556678" w:rsidP="0002393B">
                            <w:pPr>
                              <w:pStyle w:val="Paragraphedeliste"/>
                              <w:numPr>
                                <w:ilvl w:val="0"/>
                                <w:numId w:val="9"/>
                              </w:numPr>
                              <w:spacing w:after="200" w:line="276" w:lineRule="auto"/>
                              <w:rPr>
                                <w:rFonts w:ascii="Arial" w:hAnsi="Arial" w:cs="Arial"/>
                                <w:color w:val="FFFFFF" w:themeColor="background1"/>
                                <w:sz w:val="24"/>
                                <w:szCs w:val="28"/>
                              </w:rPr>
                            </w:pPr>
                            <w:r w:rsidRPr="00145B81">
                              <w:rPr>
                                <w:rFonts w:ascii="Arial" w:hAnsi="Arial" w:cs="Arial"/>
                                <w:color w:val="FFFFFF" w:themeColor="background1"/>
                                <w:sz w:val="24"/>
                                <w:szCs w:val="28"/>
                              </w:rPr>
                              <w:t xml:space="preserve">Résultats </w:t>
                            </w:r>
                            <w:r>
                              <w:rPr>
                                <w:rFonts w:ascii="Arial" w:hAnsi="Arial" w:cs="Arial"/>
                                <w:color w:val="FFFFFF" w:themeColor="background1"/>
                                <w:sz w:val="24"/>
                                <w:szCs w:val="28"/>
                              </w:rPr>
                              <w:t xml:space="preserve">attendus de l’action 2 : </w:t>
                            </w:r>
                          </w:p>
                          <w:p w:rsidR="00556678" w:rsidRDefault="00556678" w:rsidP="0002393B">
                            <w:pPr>
                              <w:spacing w:after="200" w:line="276" w:lineRule="auto"/>
                              <w:rPr>
                                <w:rFonts w:ascii="Arial" w:hAnsi="Arial" w:cs="Arial"/>
                                <w:color w:val="FFFFFF" w:themeColor="background1"/>
                                <w:sz w:val="24"/>
                                <w:szCs w:val="28"/>
                              </w:rPr>
                            </w:pPr>
                          </w:p>
                          <w:p w:rsidR="001663BD" w:rsidRDefault="001663BD" w:rsidP="0002393B">
                            <w:pPr>
                              <w:spacing w:after="200" w:line="276" w:lineRule="auto"/>
                              <w:rPr>
                                <w:rFonts w:ascii="Arial" w:hAnsi="Arial" w:cs="Arial"/>
                                <w:color w:val="FFFFFF" w:themeColor="background1"/>
                                <w:sz w:val="24"/>
                                <w:szCs w:val="28"/>
                              </w:rPr>
                            </w:pPr>
                          </w:p>
                          <w:p w:rsidR="001663BD" w:rsidRPr="0002393B" w:rsidRDefault="001663BD" w:rsidP="0002393B">
                            <w:pPr>
                              <w:spacing w:after="200" w:line="276" w:lineRule="auto"/>
                              <w:rPr>
                                <w:rFonts w:ascii="Arial" w:hAnsi="Arial" w:cs="Arial"/>
                                <w:color w:val="FFFFFF" w:themeColor="background1"/>
                                <w:sz w:val="24"/>
                                <w:szCs w:val="28"/>
                              </w:rPr>
                            </w:pPr>
                          </w:p>
                          <w:p w:rsidR="00556678" w:rsidRPr="0002393B" w:rsidRDefault="00556678" w:rsidP="0002393B">
                            <w:pPr>
                              <w:pStyle w:val="Paragraphedeliste"/>
                              <w:numPr>
                                <w:ilvl w:val="0"/>
                                <w:numId w:val="9"/>
                              </w:numPr>
                              <w:spacing w:after="200" w:line="276" w:lineRule="auto"/>
                              <w:rPr>
                                <w:rFonts w:ascii="Arial" w:hAnsi="Arial" w:cs="Arial"/>
                                <w:color w:val="FFFFFF" w:themeColor="background1"/>
                                <w:sz w:val="32"/>
                                <w:szCs w:val="28"/>
                              </w:rPr>
                            </w:pPr>
                            <w:r w:rsidRPr="00145B81">
                              <w:rPr>
                                <w:rFonts w:ascii="Arial" w:hAnsi="Arial" w:cs="Arial"/>
                                <w:color w:val="FFFFFF" w:themeColor="background1"/>
                                <w:sz w:val="24"/>
                              </w:rPr>
                              <w:t>Détail des co</w:t>
                            </w:r>
                            <w:r>
                              <w:rPr>
                                <w:rFonts w:ascii="Arial" w:hAnsi="Arial" w:cs="Arial"/>
                                <w:color w:val="FFFFFF" w:themeColor="background1"/>
                                <w:sz w:val="24"/>
                              </w:rPr>
                              <w:t>û</w:t>
                            </w:r>
                            <w:r w:rsidRPr="00145B81">
                              <w:rPr>
                                <w:rFonts w:ascii="Arial" w:hAnsi="Arial" w:cs="Arial"/>
                                <w:color w:val="FFFFFF" w:themeColor="background1"/>
                                <w:sz w:val="24"/>
                              </w:rPr>
                              <w:t>ts</w:t>
                            </w:r>
                            <w:r>
                              <w:rPr>
                                <w:rFonts w:ascii="Arial" w:hAnsi="Arial" w:cs="Arial"/>
                                <w:color w:val="FFFFFF" w:themeColor="background1"/>
                                <w:sz w:val="24"/>
                              </w:rPr>
                              <w:t xml:space="preserve"> et du financement de l’action 2 </w:t>
                            </w:r>
                            <w:r w:rsidRPr="006523CF">
                              <w:rPr>
                                <w:rFonts w:ascii="Arial" w:hAnsi="Arial" w:cs="Arial"/>
                                <w:i/>
                                <w:color w:val="FFFFFF" w:themeColor="background1"/>
                                <w:sz w:val="24"/>
                              </w:rPr>
                              <w:t>(identifier les</w:t>
                            </w:r>
                            <w:r>
                              <w:rPr>
                                <w:rFonts w:ascii="Arial" w:hAnsi="Arial" w:cs="Arial"/>
                                <w:i/>
                                <w:color w:val="FFFFFF" w:themeColor="background1"/>
                                <w:sz w:val="24"/>
                              </w:rPr>
                              <w:t xml:space="preserve"> devis</w:t>
                            </w:r>
                            <w:r w:rsidRPr="006523CF">
                              <w:rPr>
                                <w:rFonts w:ascii="Arial" w:hAnsi="Arial" w:cs="Arial"/>
                                <w:i/>
                                <w:color w:val="FFFFFF" w:themeColor="background1"/>
                                <w:sz w:val="24"/>
                              </w:rPr>
                              <w:t xml:space="preserve"> justificatifs)</w:t>
                            </w:r>
                          </w:p>
                          <w:p w:rsidR="00556678" w:rsidRDefault="00556678" w:rsidP="0002393B">
                            <w:pPr>
                              <w:spacing w:after="200" w:line="276" w:lineRule="auto"/>
                              <w:rPr>
                                <w:rFonts w:ascii="Arial" w:hAnsi="Arial" w:cs="Arial"/>
                                <w:color w:val="FFFFFF" w:themeColor="background1"/>
                                <w:sz w:val="24"/>
                                <w:szCs w:val="28"/>
                              </w:rPr>
                            </w:pPr>
                          </w:p>
                          <w:p w:rsidR="00556678" w:rsidRPr="0002393B" w:rsidRDefault="00556678" w:rsidP="0002393B">
                            <w:pPr>
                              <w:spacing w:after="200" w:line="276" w:lineRule="auto"/>
                              <w:rPr>
                                <w:rFonts w:ascii="Arial" w:hAnsi="Arial" w:cs="Arial"/>
                                <w:color w:val="FFFFFF" w:themeColor="background1"/>
                                <w:sz w:val="24"/>
                                <w:szCs w:val="28"/>
                              </w:rPr>
                            </w:pPr>
                          </w:p>
                          <w:p w:rsidR="00556678" w:rsidRDefault="00556678" w:rsidP="0002393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4DD29" id="Rectangle 28" o:spid="_x0000_s1046" style="position:absolute;margin-left:0;margin-top:14.65pt;width:503.15pt;height:596.15pt;z-index:2517391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" fillcolor="#9bbb59 [3206]" strokecolor="#4e6128 [1606]" strokeweight="2pt">
                <v:textbox>
                  <w:txbxContent>
                    <w:p w:rsidR="001663BD" w:rsidRDefault="00556678" w:rsidP="009A12E8">
                      <w:pPr>
                        <w:jc w:val="center"/>
                        <w:rPr>
                          <w:rFonts w:ascii="Arial" w:hAnsi="Arial" w:cs="Arial"/>
                          <w:b/>
                          <w:color w:val="FFFFFF" w:themeColor="background1"/>
                          <w:sz w:val="32"/>
                        </w:rPr>
                      </w:pPr>
                      <w:r w:rsidRPr="009A12E8">
                        <w:rPr>
                          <w:rFonts w:ascii="Arial" w:hAnsi="Arial" w:cs="Arial"/>
                          <w:b/>
                          <w:color w:val="FFFFFF" w:themeColor="background1"/>
                          <w:sz w:val="32"/>
                        </w:rPr>
                        <w:t>Action 2 – Vidéo-protection</w:t>
                      </w:r>
                      <w:r>
                        <w:rPr>
                          <w:rFonts w:ascii="Arial" w:hAnsi="Arial" w:cs="Arial"/>
                          <w:b/>
                          <w:color w:val="FFFFFF" w:themeColor="background1"/>
                          <w:sz w:val="32"/>
                        </w:rPr>
                        <w:t xml:space="preserve"> </w:t>
                      </w:r>
                    </w:p>
                    <w:p w:rsidR="00556678" w:rsidRPr="001663BD" w:rsidRDefault="00556678" w:rsidP="009A12E8">
                      <w:pPr>
                        <w:jc w:val="center"/>
                        <w:rPr>
                          <w:rFonts w:ascii="Arial" w:hAnsi="Arial" w:cs="Arial"/>
                          <w:color w:val="FFFFFF" w:themeColor="background1"/>
                          <w:sz w:val="28"/>
                        </w:rPr>
                      </w:pPr>
                      <w:r w:rsidRPr="001663BD">
                        <w:rPr>
                          <w:rFonts w:ascii="Arial" w:hAnsi="Arial" w:cs="Arial"/>
                          <w:color w:val="FFFFFF" w:themeColor="background1"/>
                          <w:sz w:val="28"/>
                        </w:rPr>
                        <w:t>(</w:t>
                      </w:r>
                      <w:r w:rsidR="003F77F5" w:rsidRPr="001663BD">
                        <w:rPr>
                          <w:rFonts w:ascii="Arial" w:hAnsi="Arial" w:cs="Arial"/>
                          <w:color w:val="FFFFFF" w:themeColor="background1"/>
                          <w:sz w:val="28"/>
                        </w:rPr>
                        <w:t>Caméras</w:t>
                      </w:r>
                      <w:r w:rsidRPr="001663BD">
                        <w:rPr>
                          <w:rFonts w:ascii="Arial" w:hAnsi="Arial" w:cs="Arial"/>
                          <w:color w:val="FFFFFF" w:themeColor="background1"/>
                          <w:sz w:val="28"/>
                        </w:rPr>
                        <w:t>, câblages, serveurs, VMS, …)</w:t>
                      </w:r>
                    </w:p>
                    <w:p w:rsidR="00556678" w:rsidRPr="0002393B" w:rsidRDefault="00556678" w:rsidP="0002393B">
                      <w:pPr>
                        <w:spacing w:after="200" w:line="276" w:lineRule="auto"/>
                        <w:rPr>
                          <w:rFonts w:ascii="Arial" w:hAnsi="Arial" w:cs="Arial"/>
                          <w:color w:val="7030A0"/>
                          <w:sz w:val="28"/>
                          <w:szCs w:val="28"/>
                        </w:rPr>
                      </w:pPr>
                    </w:p>
                    <w:p w:rsidR="00556678" w:rsidRPr="0002393B" w:rsidRDefault="00556678" w:rsidP="0002393B">
                      <w:pPr>
                        <w:pStyle w:val="Paragraphedeliste"/>
                        <w:numPr>
                          <w:ilvl w:val="0"/>
                          <w:numId w:val="9"/>
                        </w:numPr>
                        <w:spacing w:after="200" w:line="276" w:lineRule="auto"/>
                        <w:rPr>
                          <w:rFonts w:ascii="Arial" w:hAnsi="Arial" w:cs="Arial"/>
                          <w:color w:val="FFFFFF" w:themeColor="background1"/>
                          <w:sz w:val="24"/>
                          <w:szCs w:val="28"/>
                        </w:rPr>
                      </w:pPr>
                      <w:r w:rsidRPr="0002393B">
                        <w:rPr>
                          <w:rFonts w:ascii="Arial" w:hAnsi="Arial" w:cs="Arial"/>
                          <w:color w:val="FFFFFF" w:themeColor="background1"/>
                          <w:sz w:val="24"/>
                          <w:szCs w:val="28"/>
                        </w:rPr>
                        <w:t xml:space="preserve">Description détaillée de l’action </w:t>
                      </w:r>
                      <w:r>
                        <w:rPr>
                          <w:rFonts w:ascii="Arial" w:hAnsi="Arial" w:cs="Arial"/>
                          <w:color w:val="FFFFFF" w:themeColor="background1"/>
                          <w:sz w:val="24"/>
                          <w:szCs w:val="28"/>
                        </w:rPr>
                        <w:t>2</w:t>
                      </w:r>
                      <w:r w:rsidRPr="0002393B">
                        <w:rPr>
                          <w:rFonts w:ascii="Arial" w:hAnsi="Arial" w:cs="Arial"/>
                          <w:color w:val="FFFFFF" w:themeColor="background1"/>
                          <w:sz w:val="24"/>
                          <w:szCs w:val="28"/>
                        </w:rPr>
                        <w:t> :</w:t>
                      </w:r>
                    </w:p>
                    <w:p w:rsidR="00556678" w:rsidRDefault="00556678" w:rsidP="0002393B">
                      <w:pPr>
                        <w:rPr>
                          <w:rFonts w:ascii="Arial" w:hAnsi="Arial" w:cs="Arial"/>
                          <w:color w:val="FFFFFF" w:themeColor="background1"/>
                          <w:sz w:val="24"/>
                        </w:rPr>
                      </w:pPr>
                    </w:p>
                    <w:p w:rsidR="00556678" w:rsidRDefault="00556678" w:rsidP="0002393B">
                      <w:pPr>
                        <w:rPr>
                          <w:rFonts w:ascii="Arial" w:hAnsi="Arial" w:cs="Arial"/>
                          <w:color w:val="FFFFFF" w:themeColor="background1"/>
                          <w:sz w:val="24"/>
                        </w:rPr>
                      </w:pPr>
                    </w:p>
                    <w:p w:rsidR="001663BD" w:rsidRDefault="001663BD" w:rsidP="0002393B">
                      <w:pPr>
                        <w:rPr>
                          <w:rFonts w:ascii="Arial" w:hAnsi="Arial" w:cs="Arial"/>
                          <w:color w:val="FFFFFF" w:themeColor="background1"/>
                          <w:sz w:val="24"/>
                        </w:rPr>
                      </w:pPr>
                    </w:p>
                    <w:p w:rsidR="001663BD" w:rsidRDefault="001663BD" w:rsidP="0002393B">
                      <w:pPr>
                        <w:rPr>
                          <w:rFonts w:ascii="Arial" w:hAnsi="Arial" w:cs="Arial"/>
                          <w:color w:val="FFFFFF" w:themeColor="background1"/>
                          <w:sz w:val="24"/>
                        </w:rPr>
                      </w:pPr>
                    </w:p>
                    <w:p w:rsidR="001663BD" w:rsidRPr="0002393B" w:rsidRDefault="001663BD" w:rsidP="0002393B">
                      <w:pPr>
                        <w:rPr>
                          <w:rFonts w:ascii="Arial" w:hAnsi="Arial" w:cs="Arial"/>
                          <w:color w:val="FFFFFF" w:themeColor="background1"/>
                          <w:sz w:val="24"/>
                        </w:rPr>
                      </w:pPr>
                    </w:p>
                    <w:p w:rsidR="00556678" w:rsidRPr="0002393B" w:rsidRDefault="00556678" w:rsidP="0002393B">
                      <w:pPr>
                        <w:pStyle w:val="Paragraphedeliste"/>
                        <w:numPr>
                          <w:ilvl w:val="0"/>
                          <w:numId w:val="9"/>
                        </w:numPr>
                        <w:spacing w:after="200" w:line="276" w:lineRule="auto"/>
                        <w:rPr>
                          <w:rFonts w:ascii="Arial" w:hAnsi="Arial" w:cs="Arial"/>
                          <w:color w:val="FFFFFF" w:themeColor="background1"/>
                          <w:sz w:val="24"/>
                        </w:rPr>
                      </w:pPr>
                      <w:r w:rsidRPr="0002393B">
                        <w:rPr>
                          <w:rFonts w:ascii="Arial" w:hAnsi="Arial" w:cs="Arial"/>
                          <w:color w:val="FFFFFF" w:themeColor="background1"/>
                          <w:sz w:val="24"/>
                        </w:rPr>
                        <w:t xml:space="preserve">Calendrier de mise en œuvre de l’action </w:t>
                      </w:r>
                      <w:r>
                        <w:rPr>
                          <w:rFonts w:ascii="Arial" w:hAnsi="Arial" w:cs="Arial"/>
                          <w:color w:val="FFFFFF" w:themeColor="background1"/>
                          <w:sz w:val="24"/>
                        </w:rPr>
                        <w:t>2</w:t>
                      </w:r>
                    </w:p>
                    <w:p w:rsidR="00556678" w:rsidRDefault="00556678" w:rsidP="001663BD">
                      <w:pPr>
                        <w:spacing w:after="200" w:line="276" w:lineRule="auto"/>
                        <w:ind w:left="708" w:firstLine="708"/>
                        <w:rPr>
                          <w:rFonts w:ascii="Arial" w:hAnsi="Arial" w:cs="Arial"/>
                          <w:color w:val="FFFFFF" w:themeColor="background1"/>
                          <w:sz w:val="24"/>
                        </w:rPr>
                      </w:pPr>
                      <w:r w:rsidRPr="002872BA">
                        <w:rPr>
                          <w:rFonts w:ascii="Arial" w:hAnsi="Arial" w:cs="Arial"/>
                          <w:color w:val="FFFFFF" w:themeColor="background1"/>
                          <w:sz w:val="24"/>
                        </w:rPr>
                        <w:t xml:space="preserve">De (prévisionnel) :  </w:t>
                      </w:r>
                    </w:p>
                    <w:p w:rsidR="00556678" w:rsidRDefault="00556678" w:rsidP="001663BD">
                      <w:pPr>
                        <w:spacing w:after="200" w:line="276" w:lineRule="auto"/>
                        <w:ind w:left="708" w:firstLine="708"/>
                        <w:rPr>
                          <w:rFonts w:ascii="Arial" w:hAnsi="Arial" w:cs="Arial"/>
                          <w:i/>
                          <w:color w:val="FFFFFF" w:themeColor="background1"/>
                          <w:sz w:val="24"/>
                        </w:rPr>
                      </w:pPr>
                      <w:r w:rsidRPr="002872BA">
                        <w:rPr>
                          <w:rFonts w:ascii="Arial" w:hAnsi="Arial" w:cs="Arial"/>
                          <w:color w:val="FFFFFF" w:themeColor="background1"/>
                          <w:sz w:val="24"/>
                        </w:rPr>
                        <w:t>A (prévisionnel) :</w:t>
                      </w:r>
                    </w:p>
                    <w:p w:rsidR="00556678" w:rsidRPr="0002393B" w:rsidRDefault="00556678" w:rsidP="0002393B">
                      <w:pPr>
                        <w:spacing w:after="200" w:line="276" w:lineRule="auto"/>
                        <w:rPr>
                          <w:rFonts w:ascii="Arial" w:hAnsi="Arial" w:cs="Arial"/>
                          <w:color w:val="FFFFFF" w:themeColor="background1"/>
                          <w:sz w:val="24"/>
                        </w:rPr>
                      </w:pPr>
                    </w:p>
                    <w:p w:rsidR="00556678" w:rsidRDefault="00556678" w:rsidP="0002393B">
                      <w:pPr>
                        <w:pStyle w:val="Paragraphedeliste"/>
                        <w:numPr>
                          <w:ilvl w:val="0"/>
                          <w:numId w:val="9"/>
                        </w:numPr>
                        <w:spacing w:after="200" w:line="276" w:lineRule="auto"/>
                        <w:rPr>
                          <w:rFonts w:ascii="Arial" w:hAnsi="Arial" w:cs="Arial"/>
                          <w:color w:val="FFFFFF" w:themeColor="background1"/>
                          <w:sz w:val="24"/>
                        </w:rPr>
                      </w:pPr>
                      <w:r w:rsidRPr="00145B81">
                        <w:rPr>
                          <w:rFonts w:ascii="Arial" w:hAnsi="Arial" w:cs="Arial"/>
                          <w:color w:val="FFFFFF" w:themeColor="background1"/>
                          <w:sz w:val="24"/>
                        </w:rPr>
                        <w:t>Moyens mis en œuvre</w:t>
                      </w:r>
                      <w:r>
                        <w:rPr>
                          <w:rFonts w:ascii="Arial" w:hAnsi="Arial" w:cs="Arial"/>
                          <w:color w:val="FFFFFF" w:themeColor="background1"/>
                          <w:sz w:val="24"/>
                        </w:rPr>
                        <w:t xml:space="preserve"> dans l’action 2 :</w:t>
                      </w:r>
                    </w:p>
                    <w:p w:rsidR="001663BD" w:rsidRDefault="001663BD" w:rsidP="0002393B">
                      <w:pPr>
                        <w:spacing w:after="200" w:line="276" w:lineRule="auto"/>
                        <w:rPr>
                          <w:rFonts w:ascii="Arial" w:hAnsi="Arial" w:cs="Arial"/>
                          <w:i/>
                          <w:color w:val="FFFFFF" w:themeColor="background1"/>
                          <w:sz w:val="24"/>
                        </w:rPr>
                      </w:pPr>
                    </w:p>
                    <w:p w:rsidR="001663BD" w:rsidRPr="002872BA" w:rsidRDefault="001663BD" w:rsidP="0002393B">
                      <w:pPr>
                        <w:spacing w:after="200" w:line="276" w:lineRule="auto"/>
                        <w:rPr>
                          <w:rFonts w:ascii="Arial" w:hAnsi="Arial" w:cs="Arial"/>
                          <w:i/>
                          <w:color w:val="FFFFFF" w:themeColor="background1"/>
                          <w:sz w:val="24"/>
                        </w:rPr>
                      </w:pPr>
                    </w:p>
                    <w:p w:rsidR="00556678" w:rsidRDefault="00556678" w:rsidP="0002393B">
                      <w:pPr>
                        <w:pStyle w:val="Paragraphedeliste"/>
                        <w:numPr>
                          <w:ilvl w:val="0"/>
                          <w:numId w:val="9"/>
                        </w:numPr>
                        <w:spacing w:after="200" w:line="276" w:lineRule="auto"/>
                        <w:rPr>
                          <w:rFonts w:ascii="Arial" w:hAnsi="Arial" w:cs="Arial"/>
                          <w:color w:val="FFFFFF" w:themeColor="background1"/>
                          <w:sz w:val="24"/>
                          <w:szCs w:val="28"/>
                        </w:rPr>
                      </w:pPr>
                      <w:r w:rsidRPr="00145B81">
                        <w:rPr>
                          <w:rFonts w:ascii="Arial" w:hAnsi="Arial" w:cs="Arial"/>
                          <w:color w:val="FFFFFF" w:themeColor="background1"/>
                          <w:sz w:val="24"/>
                          <w:szCs w:val="28"/>
                        </w:rPr>
                        <w:t xml:space="preserve">Résultats </w:t>
                      </w:r>
                      <w:r>
                        <w:rPr>
                          <w:rFonts w:ascii="Arial" w:hAnsi="Arial" w:cs="Arial"/>
                          <w:color w:val="FFFFFF" w:themeColor="background1"/>
                          <w:sz w:val="24"/>
                          <w:szCs w:val="28"/>
                        </w:rPr>
                        <w:t xml:space="preserve">attendus de l’action 2 : </w:t>
                      </w:r>
                    </w:p>
                    <w:p w:rsidR="00556678" w:rsidRDefault="00556678" w:rsidP="0002393B">
                      <w:pPr>
                        <w:spacing w:after="200" w:line="276" w:lineRule="auto"/>
                        <w:rPr>
                          <w:rFonts w:ascii="Arial" w:hAnsi="Arial" w:cs="Arial"/>
                          <w:color w:val="FFFFFF" w:themeColor="background1"/>
                          <w:sz w:val="24"/>
                          <w:szCs w:val="28"/>
                        </w:rPr>
                      </w:pPr>
                    </w:p>
                    <w:p w:rsidR="001663BD" w:rsidRDefault="001663BD" w:rsidP="0002393B">
                      <w:pPr>
                        <w:spacing w:after="200" w:line="276" w:lineRule="auto"/>
                        <w:rPr>
                          <w:rFonts w:ascii="Arial" w:hAnsi="Arial" w:cs="Arial"/>
                          <w:color w:val="FFFFFF" w:themeColor="background1"/>
                          <w:sz w:val="24"/>
                          <w:szCs w:val="28"/>
                        </w:rPr>
                      </w:pPr>
                    </w:p>
                    <w:p w:rsidR="001663BD" w:rsidRPr="0002393B" w:rsidRDefault="001663BD" w:rsidP="0002393B">
                      <w:pPr>
                        <w:spacing w:after="200" w:line="276" w:lineRule="auto"/>
                        <w:rPr>
                          <w:rFonts w:ascii="Arial" w:hAnsi="Arial" w:cs="Arial"/>
                          <w:color w:val="FFFFFF" w:themeColor="background1"/>
                          <w:sz w:val="24"/>
                          <w:szCs w:val="28"/>
                        </w:rPr>
                      </w:pPr>
                    </w:p>
                    <w:p w:rsidR="00556678" w:rsidRPr="0002393B" w:rsidRDefault="00556678" w:rsidP="0002393B">
                      <w:pPr>
                        <w:pStyle w:val="Paragraphedeliste"/>
                        <w:numPr>
                          <w:ilvl w:val="0"/>
                          <w:numId w:val="9"/>
                        </w:numPr>
                        <w:spacing w:after="200" w:line="276" w:lineRule="auto"/>
                        <w:rPr>
                          <w:rFonts w:ascii="Arial" w:hAnsi="Arial" w:cs="Arial"/>
                          <w:color w:val="FFFFFF" w:themeColor="background1"/>
                          <w:sz w:val="32"/>
                          <w:szCs w:val="28"/>
                        </w:rPr>
                      </w:pPr>
                      <w:r w:rsidRPr="00145B81">
                        <w:rPr>
                          <w:rFonts w:ascii="Arial" w:hAnsi="Arial" w:cs="Arial"/>
                          <w:color w:val="FFFFFF" w:themeColor="background1"/>
                          <w:sz w:val="24"/>
                        </w:rPr>
                        <w:t>Détail des co</w:t>
                      </w:r>
                      <w:r>
                        <w:rPr>
                          <w:rFonts w:ascii="Arial" w:hAnsi="Arial" w:cs="Arial"/>
                          <w:color w:val="FFFFFF" w:themeColor="background1"/>
                          <w:sz w:val="24"/>
                        </w:rPr>
                        <w:t>û</w:t>
                      </w:r>
                      <w:r w:rsidRPr="00145B81">
                        <w:rPr>
                          <w:rFonts w:ascii="Arial" w:hAnsi="Arial" w:cs="Arial"/>
                          <w:color w:val="FFFFFF" w:themeColor="background1"/>
                          <w:sz w:val="24"/>
                        </w:rPr>
                        <w:t>ts</w:t>
                      </w:r>
                      <w:r>
                        <w:rPr>
                          <w:rFonts w:ascii="Arial" w:hAnsi="Arial" w:cs="Arial"/>
                          <w:color w:val="FFFFFF" w:themeColor="background1"/>
                          <w:sz w:val="24"/>
                        </w:rPr>
                        <w:t xml:space="preserve"> et du financement de l’action 2 </w:t>
                      </w:r>
                      <w:r w:rsidRPr="006523CF">
                        <w:rPr>
                          <w:rFonts w:ascii="Arial" w:hAnsi="Arial" w:cs="Arial"/>
                          <w:i/>
                          <w:color w:val="FFFFFF" w:themeColor="background1"/>
                          <w:sz w:val="24"/>
                        </w:rPr>
                        <w:t>(identifier les</w:t>
                      </w:r>
                      <w:r>
                        <w:rPr>
                          <w:rFonts w:ascii="Arial" w:hAnsi="Arial" w:cs="Arial"/>
                          <w:i/>
                          <w:color w:val="FFFFFF" w:themeColor="background1"/>
                          <w:sz w:val="24"/>
                        </w:rPr>
                        <w:t xml:space="preserve"> devis</w:t>
                      </w:r>
                      <w:r w:rsidRPr="006523CF">
                        <w:rPr>
                          <w:rFonts w:ascii="Arial" w:hAnsi="Arial" w:cs="Arial"/>
                          <w:i/>
                          <w:color w:val="FFFFFF" w:themeColor="background1"/>
                          <w:sz w:val="24"/>
                        </w:rPr>
                        <w:t xml:space="preserve"> justificatifs)</w:t>
                      </w:r>
                    </w:p>
                    <w:p w:rsidR="00556678" w:rsidRDefault="00556678" w:rsidP="0002393B">
                      <w:pPr>
                        <w:spacing w:after="200" w:line="276" w:lineRule="auto"/>
                        <w:rPr>
                          <w:rFonts w:ascii="Arial" w:hAnsi="Arial" w:cs="Arial"/>
                          <w:color w:val="FFFFFF" w:themeColor="background1"/>
                          <w:sz w:val="24"/>
                          <w:szCs w:val="28"/>
                        </w:rPr>
                      </w:pPr>
                    </w:p>
                    <w:p w:rsidR="00556678" w:rsidRPr="0002393B" w:rsidRDefault="00556678" w:rsidP="0002393B">
                      <w:pPr>
                        <w:spacing w:after="200" w:line="276" w:lineRule="auto"/>
                        <w:rPr>
                          <w:rFonts w:ascii="Arial" w:hAnsi="Arial" w:cs="Arial"/>
                          <w:color w:val="FFFFFF" w:themeColor="background1"/>
                          <w:sz w:val="24"/>
                          <w:szCs w:val="28"/>
                        </w:rPr>
                      </w:pPr>
                    </w:p>
                    <w:p w:rsidR="00556678" w:rsidRDefault="00556678" w:rsidP="0002393B">
                      <w:pPr>
                        <w:jc w:val="center"/>
                      </w:pPr>
                    </w:p>
                  </w:txbxContent>
                </v:textbox>
              </v:rect>
            </w:pict>
          </mc:Fallback>
        </mc:AlternateContent>
      </w:r>
      <w:r>
        <w:rPr>
          <w:rFonts w:ascii="Arial" w:hAnsi="Arial" w:cs="Arial"/>
          <w:color w:val="FFFFFF" w:themeColor="background1"/>
          <w:sz w:val="28"/>
        </w:rPr>
        <w:br w:type="page"/>
      </w:r>
      <w:r w:rsidR="00944A9E">
        <w:rPr>
          <w:rFonts w:ascii="Arial" w:hAnsi="Arial" w:cs="Arial"/>
          <w:noProof/>
          <w:color w:val="FFFFFF" w:themeColor="background1"/>
          <w:sz w:val="28"/>
        </w:rPr>
        <mc:AlternateContent>
          <mc:Choice Requires="wpg">
            <w:drawing>
              <wp:anchor distT="0" distB="0" distL="114300" distR="114300" simplePos="0" relativeHeight="251745280" behindDoc="0" locked="1" layoutInCell="1" allowOverlap="1" wp14:anchorId="2BE76975" wp14:editId="67C56DA4">
                <wp:simplePos x="0" y="0"/>
                <wp:positionH relativeFrom="column">
                  <wp:posOffset>-319405</wp:posOffset>
                </wp:positionH>
                <wp:positionV relativeFrom="page">
                  <wp:posOffset>8827770</wp:posOffset>
                </wp:positionV>
                <wp:extent cx="6389370" cy="572135"/>
                <wp:effectExtent l="19050" t="19050" r="11430" b="18415"/>
                <wp:wrapNone/>
                <wp:docPr id="31" name="Groupe 31"/>
                <wp:cNvGraphicFramePr/>
                <a:graphic xmlns:a="http://schemas.openxmlformats.org/drawingml/2006/main">
                  <a:graphicData uri="http://schemas.microsoft.com/office/word/2010/wordprocessingGroup">
                    <wpg:wgp>
                      <wpg:cNvGrpSpPr/>
                      <wpg:grpSpPr>
                        <a:xfrm>
                          <a:off x="0" y="0"/>
                          <a:ext cx="6389370" cy="572135"/>
                          <a:chOff x="0" y="0"/>
                          <a:chExt cx="6391275" cy="571500"/>
                        </a:xfrm>
                      </wpg:grpSpPr>
                      <wps:wsp>
                        <wps:cNvPr id="32" name="Rectangle 32"/>
                        <wps:cNvSpPr/>
                        <wps:spPr>
                          <a:xfrm>
                            <a:off x="0" y="0"/>
                            <a:ext cx="6391275" cy="571500"/>
                          </a:xfrm>
                          <a:prstGeom prst="rect">
                            <a:avLst/>
                          </a:prstGeom>
                          <a:solidFill>
                            <a:schemeClr val="bg1"/>
                          </a:solidFill>
                          <a:ln w="381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556678" w:rsidRPr="00F612AD" w:rsidRDefault="00556678" w:rsidP="00944A9E">
                              <w:pPr>
                                <w:jc w:val="center"/>
                                <w:rPr>
                                  <w:rFonts w:ascii="Arial" w:hAnsi="Arial" w:cs="Arial"/>
                                  <w:b/>
                                  <w:color w:val="000000" w:themeColor="text1"/>
                                </w:rPr>
                              </w:pPr>
                              <w:r w:rsidRPr="00F612AD">
                                <w:rPr>
                                  <w:rFonts w:ascii="Arial" w:hAnsi="Arial" w:cs="Arial"/>
                                  <w:b/>
                                  <w:color w:val="000000" w:themeColor="text1"/>
                                </w:rPr>
                                <w:t>Pensez à compléter la partie « financement » en dernière page du dossier.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5" name="Image 35"/>
                          <pic:cNvPicPr>
                            <a:picLocks noChangeAspect="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114300" y="76200"/>
                            <a:ext cx="495300" cy="4381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BE76975" id="Groupe 31" o:spid="_x0000_s1047" style="position:absolute;margin-left:-25.15pt;margin-top:695.1pt;width:503.1pt;height:45.05pt;z-index:251745280;mso-position-vertical-relative:page;mso-width-relative:margin;mso-height-relative:margin" coordsize="63912,571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">
                <v:rect id="Rectangle 32" o:spid="_x0000_s1048" style="position:absolute;width:6391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" fillcolor="white [3212]" strokecolor="red" strokeweight="3pt">
                  <v:textbox>
                    <w:txbxContent>
                      <w:p w:rsidR="00556678" w:rsidRPr="00F612AD" w:rsidRDefault="00556678" w:rsidP="00944A9E">
                        <w:pPr>
                          <w:jc w:val="center"/>
                          <w:rPr>
                            <w:rFonts w:ascii="Arial" w:hAnsi="Arial" w:cs="Arial"/>
                            <w:b/>
                            <w:color w:val="000000" w:themeColor="text1"/>
                          </w:rPr>
                        </w:pPr>
                        <w:r w:rsidRPr="00F612AD">
                          <w:rPr>
                            <w:rFonts w:ascii="Arial" w:hAnsi="Arial" w:cs="Arial"/>
                            <w:b/>
                            <w:color w:val="000000" w:themeColor="text1"/>
                          </w:rPr>
                          <w:t>Pensez à compléter la partie « financement » en dernière page du dossier.</w:t>
                        </w:r>
                      </w:p>
                    </w:txbxContent>
                  </v:textbox>
                </v:rect>
                <v:shape id="Image 35" o:spid="_x0000_s1049" type="#_x0000_t75" style="position:absolute;left:1143;top:762;width:4953;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">
                  <v:imagedata r:id="rId81" o:title=""/>
                  <v:path arrowok="t"/>
                </v:shape>
                <w10:wrap anchory="page"/>
                <w10:anchorlock/>
              </v:group>
            </w:pict>
          </mc:Fallback>
        </mc:AlternateContent>
      </w:r>
    </w:p>
    <w:p w:rsidR="003F77F5" w:rsidRDefault="003F77F5" w:rsidP="003F77F5">
      <w:pPr>
        <w:rPr>
          <w:rFonts w:ascii="Arial" w:hAnsi="Arial" w:cs="Arial"/>
          <w:noProof/>
          <w:color w:val="FFFFFF" w:themeColor="background1"/>
          <w:sz w:val="32"/>
        </w:rPr>
      </w:pPr>
      <w:r>
        <w:rPr>
          <w:rFonts w:ascii="Arial" w:hAnsi="Arial" w:cs="Arial"/>
          <w:i/>
          <w:color w:val="76923C" w:themeColor="accent3" w:themeShade="BF"/>
        </w:rPr>
        <w:lastRenderedPageBreak/>
        <w:t>(Remplissez les fiches actions correspondantes à votre projet et laissez vierge les actions sans objet</w:t>
      </w:r>
      <w:r w:rsidRPr="006523CF">
        <w:rPr>
          <w:rFonts w:ascii="Arial" w:hAnsi="Arial" w:cs="Arial"/>
          <w:i/>
          <w:color w:val="76923C" w:themeColor="accent3" w:themeShade="BF"/>
        </w:rPr>
        <w:t>)</w:t>
      </w:r>
      <w:r w:rsidRPr="002872BA">
        <w:rPr>
          <w:rFonts w:ascii="Arial" w:hAnsi="Arial" w:cs="Arial"/>
          <w:noProof/>
          <w:color w:val="FFFFFF" w:themeColor="background1"/>
          <w:sz w:val="32"/>
        </w:rPr>
        <w:t xml:space="preserve"> </w:t>
      </w:r>
    </w:p>
    <w:p w:rsidR="0002393B" w:rsidRDefault="00944A9E">
      <w:pPr>
        <w:spacing w:after="200" w:line="276" w:lineRule="auto"/>
        <w:rPr>
          <w:rFonts w:ascii="Arial" w:hAnsi="Arial" w:cs="Arial"/>
          <w:color w:val="FFFFFF" w:themeColor="background1"/>
          <w:sz w:val="28"/>
        </w:rPr>
      </w:pPr>
      <w:r>
        <w:rPr>
          <w:rFonts w:ascii="Arial" w:hAnsi="Arial" w:cs="Arial"/>
          <w:noProof/>
          <w:color w:val="FFFFFF" w:themeColor="background1"/>
          <w:sz w:val="28"/>
        </w:rPr>
        <mc:AlternateContent>
          <mc:Choice Requires="wpg">
            <w:drawing>
              <wp:anchor distT="0" distB="0" distL="114300" distR="114300" simplePos="0" relativeHeight="251747328" behindDoc="0" locked="1" layoutInCell="1" allowOverlap="1" wp14:anchorId="6C973E1C" wp14:editId="0136B395">
                <wp:simplePos x="0" y="0"/>
                <wp:positionH relativeFrom="column">
                  <wp:posOffset>-319405</wp:posOffset>
                </wp:positionH>
                <wp:positionV relativeFrom="page">
                  <wp:posOffset>8846185</wp:posOffset>
                </wp:positionV>
                <wp:extent cx="6390000" cy="572400"/>
                <wp:effectExtent l="19050" t="19050" r="11430" b="18415"/>
                <wp:wrapNone/>
                <wp:docPr id="38" name="Groupe 38"/>
                <wp:cNvGraphicFramePr/>
                <a:graphic xmlns:a="http://schemas.openxmlformats.org/drawingml/2006/main">
                  <a:graphicData uri="http://schemas.microsoft.com/office/word/2010/wordprocessingGroup">
                    <wpg:wgp>
                      <wpg:cNvGrpSpPr/>
                      <wpg:grpSpPr>
                        <a:xfrm>
                          <a:off x="0" y="0"/>
                          <a:ext cx="6390000" cy="572400"/>
                          <a:chOff x="0" y="0"/>
                          <a:chExt cx="6391275" cy="571500"/>
                        </a:xfrm>
                      </wpg:grpSpPr>
                      <wps:wsp>
                        <wps:cNvPr id="39" name="Rectangle 39"/>
                        <wps:cNvSpPr/>
                        <wps:spPr>
                          <a:xfrm>
                            <a:off x="0" y="0"/>
                            <a:ext cx="6391275" cy="571500"/>
                          </a:xfrm>
                          <a:prstGeom prst="rect">
                            <a:avLst/>
                          </a:prstGeom>
                          <a:solidFill>
                            <a:schemeClr val="bg1"/>
                          </a:solidFill>
                          <a:ln w="381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556678" w:rsidRPr="00F612AD" w:rsidRDefault="00556678" w:rsidP="00944A9E">
                              <w:pPr>
                                <w:jc w:val="center"/>
                                <w:rPr>
                                  <w:rFonts w:ascii="Arial" w:hAnsi="Arial" w:cs="Arial"/>
                                  <w:b/>
                                  <w:color w:val="000000" w:themeColor="text1"/>
                                </w:rPr>
                              </w:pPr>
                              <w:r w:rsidRPr="00F612AD">
                                <w:rPr>
                                  <w:rFonts w:ascii="Arial" w:hAnsi="Arial" w:cs="Arial"/>
                                  <w:b/>
                                  <w:color w:val="000000" w:themeColor="text1"/>
                                </w:rPr>
                                <w:t>Pensez à compléter la partie « financement » en dernière page du dossier.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0" name="Image 40"/>
                          <pic:cNvPicPr>
                            <a:picLocks noChangeAspect="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114300" y="76200"/>
                            <a:ext cx="495300" cy="4381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C973E1C" id="Groupe 38" o:spid="_x0000_s1050" style="position:absolute;margin-left:-25.15pt;margin-top:696.55pt;width:503.15pt;height:45.05pt;z-index:251747328;mso-position-vertical-relative:page;mso-width-relative:margin;mso-height-relative:margin" coordsize="63912,571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">
                <v:rect id="Rectangle 39" o:spid="_x0000_s1051" style="position:absolute;width:6391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" fillcolor="white [3212]" strokecolor="red" strokeweight="3pt">
                  <v:textbox>
                    <w:txbxContent>
                      <w:p w:rsidR="00556678" w:rsidRPr="00F612AD" w:rsidRDefault="00556678" w:rsidP="00944A9E">
                        <w:pPr>
                          <w:jc w:val="center"/>
                          <w:rPr>
                            <w:rFonts w:ascii="Arial" w:hAnsi="Arial" w:cs="Arial"/>
                            <w:b/>
                            <w:color w:val="000000" w:themeColor="text1"/>
                          </w:rPr>
                        </w:pPr>
                        <w:r w:rsidRPr="00F612AD">
                          <w:rPr>
                            <w:rFonts w:ascii="Arial" w:hAnsi="Arial" w:cs="Arial"/>
                            <w:b/>
                            <w:color w:val="000000" w:themeColor="text1"/>
                          </w:rPr>
                          <w:t>Pensez à compléter la partie « financement » en dernière page du dossier.</w:t>
                        </w:r>
                      </w:p>
                    </w:txbxContent>
                  </v:textbox>
                </v:rect>
                <v:shape id="Image 40" o:spid="_x0000_s1052" type="#_x0000_t75" style="position:absolute;left:1143;top:762;width:4953;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">
                  <v:imagedata r:id="rId81" o:title=""/>
                  <v:path arrowok="t"/>
                </v:shape>
                <w10:wrap anchory="page"/>
                <w10:anchorlock/>
              </v:group>
            </w:pict>
          </mc:Fallback>
        </mc:AlternateContent>
      </w:r>
      <w:r w:rsidR="0002393B">
        <w:rPr>
          <w:rFonts w:ascii="Arial" w:hAnsi="Arial" w:cs="Arial"/>
          <w:noProof/>
          <w:color w:val="FFFFFF" w:themeColor="background1"/>
          <w:sz w:val="32"/>
        </w:rPr>
        <mc:AlternateContent>
          <mc:Choice Requires="wps">
            <w:drawing>
              <wp:anchor distT="0" distB="0" distL="114300" distR="114300" simplePos="0" relativeHeight="251741184" behindDoc="0" locked="0" layoutInCell="1" allowOverlap="1" wp14:anchorId="735859E5" wp14:editId="1F7D9191">
                <wp:simplePos x="0" y="0"/>
                <wp:positionH relativeFrom="column">
                  <wp:align>center</wp:align>
                </wp:positionH>
                <wp:positionV relativeFrom="paragraph">
                  <wp:posOffset>176530</wp:posOffset>
                </wp:positionV>
                <wp:extent cx="6390000" cy="7570800"/>
                <wp:effectExtent l="0" t="0" r="11430" b="11430"/>
                <wp:wrapNone/>
                <wp:docPr id="29" name="Rectangle 29"/>
                <wp:cNvGraphicFramePr/>
                <a:graphic xmlns:a="http://schemas.openxmlformats.org/drawingml/2006/main">
                  <a:graphicData uri="http://schemas.microsoft.com/office/word/2010/wordprocessingShape">
                    <wps:wsp>
                      <wps:cNvSpPr/>
                      <wps:spPr>
                        <a:xfrm>
                          <a:off x="0" y="0"/>
                          <a:ext cx="6390000" cy="75708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1663BD" w:rsidRDefault="00556678" w:rsidP="009A12E8">
                            <w:pPr>
                              <w:jc w:val="center"/>
                              <w:rPr>
                                <w:rFonts w:ascii="Arial" w:hAnsi="Arial" w:cs="Arial"/>
                                <w:b/>
                                <w:color w:val="FFFFFF" w:themeColor="background1"/>
                                <w:sz w:val="32"/>
                              </w:rPr>
                            </w:pPr>
                            <w:r w:rsidRPr="009A12E8">
                              <w:rPr>
                                <w:rFonts w:ascii="Arial" w:hAnsi="Arial" w:cs="Arial"/>
                                <w:b/>
                                <w:color w:val="FFFFFF" w:themeColor="background1"/>
                                <w:sz w:val="32"/>
                              </w:rPr>
                              <w:t>Action 3 – Alerte et confinement</w:t>
                            </w:r>
                            <w:r>
                              <w:rPr>
                                <w:rFonts w:ascii="Arial" w:hAnsi="Arial" w:cs="Arial"/>
                                <w:b/>
                                <w:color w:val="FFFFFF" w:themeColor="background1"/>
                                <w:sz w:val="32"/>
                              </w:rPr>
                              <w:t xml:space="preserve"> </w:t>
                            </w:r>
                          </w:p>
                          <w:p w:rsidR="00556678" w:rsidRPr="001663BD" w:rsidRDefault="00556678" w:rsidP="009A12E8">
                            <w:pPr>
                              <w:jc w:val="center"/>
                              <w:rPr>
                                <w:rFonts w:ascii="Arial" w:hAnsi="Arial" w:cs="Arial"/>
                                <w:color w:val="FFFFFF" w:themeColor="background1"/>
                                <w:sz w:val="28"/>
                              </w:rPr>
                            </w:pPr>
                            <w:r w:rsidRPr="001663BD">
                              <w:rPr>
                                <w:rFonts w:ascii="Arial" w:hAnsi="Arial" w:cs="Arial"/>
                                <w:color w:val="FFFFFF" w:themeColor="background1"/>
                                <w:sz w:val="28"/>
                              </w:rPr>
                              <w:t>(PPMS, sas sécurisé, RAMSES, …)</w:t>
                            </w:r>
                          </w:p>
                          <w:p w:rsidR="00556678" w:rsidRPr="0002393B" w:rsidRDefault="00556678" w:rsidP="0002393B">
                            <w:pPr>
                              <w:spacing w:after="200" w:line="276" w:lineRule="auto"/>
                              <w:rPr>
                                <w:rFonts w:ascii="Arial" w:hAnsi="Arial" w:cs="Arial"/>
                                <w:color w:val="7030A0"/>
                                <w:sz w:val="28"/>
                                <w:szCs w:val="28"/>
                              </w:rPr>
                            </w:pPr>
                            <w:r>
                              <w:rPr>
                                <w:rFonts w:ascii="Arial" w:hAnsi="Arial" w:cs="Arial"/>
                                <w:color w:val="7030A0"/>
                                <w:sz w:val="28"/>
                                <w:szCs w:val="28"/>
                              </w:rPr>
                              <w:t xml:space="preserve"> </w:t>
                            </w:r>
                          </w:p>
                          <w:p w:rsidR="00556678" w:rsidRPr="0002393B" w:rsidRDefault="00556678" w:rsidP="0002393B">
                            <w:pPr>
                              <w:pStyle w:val="Paragraphedeliste"/>
                              <w:numPr>
                                <w:ilvl w:val="0"/>
                                <w:numId w:val="9"/>
                              </w:numPr>
                              <w:spacing w:after="200" w:line="276" w:lineRule="auto"/>
                              <w:rPr>
                                <w:rFonts w:ascii="Arial" w:hAnsi="Arial" w:cs="Arial"/>
                                <w:color w:val="FFFFFF" w:themeColor="background1"/>
                                <w:sz w:val="24"/>
                                <w:szCs w:val="28"/>
                              </w:rPr>
                            </w:pPr>
                            <w:r w:rsidRPr="0002393B">
                              <w:rPr>
                                <w:rFonts w:ascii="Arial" w:hAnsi="Arial" w:cs="Arial"/>
                                <w:color w:val="FFFFFF" w:themeColor="background1"/>
                                <w:sz w:val="24"/>
                                <w:szCs w:val="28"/>
                              </w:rPr>
                              <w:t xml:space="preserve">Description détaillée de l’action </w:t>
                            </w:r>
                            <w:r>
                              <w:rPr>
                                <w:rFonts w:ascii="Arial" w:hAnsi="Arial" w:cs="Arial"/>
                                <w:color w:val="FFFFFF" w:themeColor="background1"/>
                                <w:sz w:val="24"/>
                                <w:szCs w:val="28"/>
                              </w:rPr>
                              <w:t>3</w:t>
                            </w:r>
                            <w:r w:rsidRPr="0002393B">
                              <w:rPr>
                                <w:rFonts w:ascii="Arial" w:hAnsi="Arial" w:cs="Arial"/>
                                <w:color w:val="FFFFFF" w:themeColor="background1"/>
                                <w:sz w:val="24"/>
                                <w:szCs w:val="28"/>
                              </w:rPr>
                              <w:t> :</w:t>
                            </w:r>
                          </w:p>
                          <w:p w:rsidR="00556678" w:rsidRDefault="00556678" w:rsidP="0002393B">
                            <w:pPr>
                              <w:rPr>
                                <w:rFonts w:ascii="Arial" w:hAnsi="Arial" w:cs="Arial"/>
                                <w:color w:val="FFFFFF" w:themeColor="background1"/>
                                <w:sz w:val="24"/>
                              </w:rPr>
                            </w:pPr>
                          </w:p>
                          <w:p w:rsidR="00556678" w:rsidRDefault="00556678" w:rsidP="0002393B">
                            <w:pPr>
                              <w:rPr>
                                <w:rFonts w:ascii="Arial" w:hAnsi="Arial" w:cs="Arial"/>
                                <w:color w:val="FFFFFF" w:themeColor="background1"/>
                                <w:sz w:val="24"/>
                              </w:rPr>
                            </w:pPr>
                          </w:p>
                          <w:p w:rsidR="001663BD" w:rsidRDefault="001663BD" w:rsidP="0002393B">
                            <w:pPr>
                              <w:rPr>
                                <w:rFonts w:ascii="Arial" w:hAnsi="Arial" w:cs="Arial"/>
                                <w:color w:val="FFFFFF" w:themeColor="background1"/>
                                <w:sz w:val="24"/>
                              </w:rPr>
                            </w:pPr>
                          </w:p>
                          <w:p w:rsidR="001663BD" w:rsidRPr="0002393B" w:rsidRDefault="001663BD" w:rsidP="0002393B">
                            <w:pPr>
                              <w:rPr>
                                <w:rFonts w:ascii="Arial" w:hAnsi="Arial" w:cs="Arial"/>
                                <w:color w:val="FFFFFF" w:themeColor="background1"/>
                                <w:sz w:val="24"/>
                              </w:rPr>
                            </w:pPr>
                          </w:p>
                          <w:p w:rsidR="00556678" w:rsidRPr="0002393B" w:rsidRDefault="00556678" w:rsidP="0002393B">
                            <w:pPr>
                              <w:pStyle w:val="Paragraphedeliste"/>
                              <w:numPr>
                                <w:ilvl w:val="0"/>
                                <w:numId w:val="9"/>
                              </w:numPr>
                              <w:spacing w:after="200" w:line="276" w:lineRule="auto"/>
                              <w:rPr>
                                <w:rFonts w:ascii="Arial" w:hAnsi="Arial" w:cs="Arial"/>
                                <w:color w:val="FFFFFF" w:themeColor="background1"/>
                                <w:sz w:val="24"/>
                              </w:rPr>
                            </w:pPr>
                            <w:r w:rsidRPr="0002393B">
                              <w:rPr>
                                <w:rFonts w:ascii="Arial" w:hAnsi="Arial" w:cs="Arial"/>
                                <w:color w:val="FFFFFF" w:themeColor="background1"/>
                                <w:sz w:val="24"/>
                              </w:rPr>
                              <w:t xml:space="preserve">Calendrier de mise en œuvre de l’action </w:t>
                            </w:r>
                            <w:r>
                              <w:rPr>
                                <w:rFonts w:ascii="Arial" w:hAnsi="Arial" w:cs="Arial"/>
                                <w:color w:val="FFFFFF" w:themeColor="background1"/>
                                <w:sz w:val="24"/>
                              </w:rPr>
                              <w:t>3</w:t>
                            </w:r>
                          </w:p>
                          <w:p w:rsidR="00556678" w:rsidRDefault="00556678" w:rsidP="001663BD">
                            <w:pPr>
                              <w:spacing w:after="200" w:line="276" w:lineRule="auto"/>
                              <w:ind w:left="708" w:firstLine="708"/>
                              <w:rPr>
                                <w:rFonts w:ascii="Arial" w:hAnsi="Arial" w:cs="Arial"/>
                                <w:color w:val="FFFFFF" w:themeColor="background1"/>
                                <w:sz w:val="24"/>
                              </w:rPr>
                            </w:pPr>
                            <w:r w:rsidRPr="002872BA">
                              <w:rPr>
                                <w:rFonts w:ascii="Arial" w:hAnsi="Arial" w:cs="Arial"/>
                                <w:color w:val="FFFFFF" w:themeColor="background1"/>
                                <w:sz w:val="24"/>
                              </w:rPr>
                              <w:t xml:space="preserve">De (prévisionnel) :  </w:t>
                            </w:r>
                          </w:p>
                          <w:p w:rsidR="00556678" w:rsidRDefault="00556678" w:rsidP="001663BD">
                            <w:pPr>
                              <w:spacing w:after="200" w:line="276" w:lineRule="auto"/>
                              <w:ind w:left="708" w:firstLine="708"/>
                              <w:rPr>
                                <w:rFonts w:ascii="Arial" w:hAnsi="Arial" w:cs="Arial"/>
                                <w:i/>
                                <w:color w:val="FFFFFF" w:themeColor="background1"/>
                                <w:sz w:val="24"/>
                              </w:rPr>
                            </w:pPr>
                            <w:r w:rsidRPr="002872BA">
                              <w:rPr>
                                <w:rFonts w:ascii="Arial" w:hAnsi="Arial" w:cs="Arial"/>
                                <w:color w:val="FFFFFF" w:themeColor="background1"/>
                                <w:sz w:val="24"/>
                              </w:rPr>
                              <w:t>A (prévisionnel) :</w:t>
                            </w:r>
                          </w:p>
                          <w:p w:rsidR="00556678" w:rsidRPr="0002393B" w:rsidRDefault="00556678" w:rsidP="0002393B">
                            <w:pPr>
                              <w:spacing w:after="200" w:line="276" w:lineRule="auto"/>
                              <w:rPr>
                                <w:rFonts w:ascii="Arial" w:hAnsi="Arial" w:cs="Arial"/>
                                <w:color w:val="FFFFFF" w:themeColor="background1"/>
                                <w:sz w:val="24"/>
                              </w:rPr>
                            </w:pPr>
                          </w:p>
                          <w:p w:rsidR="00556678" w:rsidRDefault="00556678" w:rsidP="0002393B">
                            <w:pPr>
                              <w:pStyle w:val="Paragraphedeliste"/>
                              <w:numPr>
                                <w:ilvl w:val="0"/>
                                <w:numId w:val="9"/>
                              </w:numPr>
                              <w:spacing w:after="200" w:line="276" w:lineRule="auto"/>
                              <w:rPr>
                                <w:rFonts w:ascii="Arial" w:hAnsi="Arial" w:cs="Arial"/>
                                <w:color w:val="FFFFFF" w:themeColor="background1"/>
                                <w:sz w:val="24"/>
                              </w:rPr>
                            </w:pPr>
                            <w:r w:rsidRPr="00145B81">
                              <w:rPr>
                                <w:rFonts w:ascii="Arial" w:hAnsi="Arial" w:cs="Arial"/>
                                <w:color w:val="FFFFFF" w:themeColor="background1"/>
                                <w:sz w:val="24"/>
                              </w:rPr>
                              <w:t>Moyens mis en œuvre</w:t>
                            </w:r>
                            <w:r>
                              <w:rPr>
                                <w:rFonts w:ascii="Arial" w:hAnsi="Arial" w:cs="Arial"/>
                                <w:color w:val="FFFFFF" w:themeColor="background1"/>
                                <w:sz w:val="24"/>
                              </w:rPr>
                              <w:t xml:space="preserve"> dans l’action 3 :</w:t>
                            </w:r>
                          </w:p>
                          <w:p w:rsidR="00556678" w:rsidRDefault="00556678" w:rsidP="0002393B">
                            <w:pPr>
                              <w:spacing w:after="200" w:line="276" w:lineRule="auto"/>
                              <w:rPr>
                                <w:rFonts w:ascii="Arial" w:hAnsi="Arial" w:cs="Arial"/>
                                <w:i/>
                                <w:color w:val="FFFFFF" w:themeColor="background1"/>
                                <w:sz w:val="24"/>
                              </w:rPr>
                            </w:pPr>
                          </w:p>
                          <w:p w:rsidR="001663BD" w:rsidRPr="002872BA" w:rsidRDefault="001663BD" w:rsidP="0002393B">
                            <w:pPr>
                              <w:spacing w:after="200" w:line="276" w:lineRule="auto"/>
                              <w:rPr>
                                <w:rFonts w:ascii="Arial" w:hAnsi="Arial" w:cs="Arial"/>
                                <w:i/>
                                <w:color w:val="FFFFFF" w:themeColor="background1"/>
                                <w:sz w:val="24"/>
                              </w:rPr>
                            </w:pPr>
                          </w:p>
                          <w:p w:rsidR="00556678" w:rsidRDefault="00556678" w:rsidP="0002393B">
                            <w:pPr>
                              <w:pStyle w:val="Paragraphedeliste"/>
                              <w:numPr>
                                <w:ilvl w:val="0"/>
                                <w:numId w:val="9"/>
                              </w:numPr>
                              <w:spacing w:after="200" w:line="276" w:lineRule="auto"/>
                              <w:rPr>
                                <w:rFonts w:ascii="Arial" w:hAnsi="Arial" w:cs="Arial"/>
                                <w:color w:val="FFFFFF" w:themeColor="background1"/>
                                <w:sz w:val="24"/>
                                <w:szCs w:val="28"/>
                              </w:rPr>
                            </w:pPr>
                            <w:r w:rsidRPr="00145B81">
                              <w:rPr>
                                <w:rFonts w:ascii="Arial" w:hAnsi="Arial" w:cs="Arial"/>
                                <w:color w:val="FFFFFF" w:themeColor="background1"/>
                                <w:sz w:val="24"/>
                                <w:szCs w:val="28"/>
                              </w:rPr>
                              <w:t xml:space="preserve">Résultats </w:t>
                            </w:r>
                            <w:r>
                              <w:rPr>
                                <w:rFonts w:ascii="Arial" w:hAnsi="Arial" w:cs="Arial"/>
                                <w:color w:val="FFFFFF" w:themeColor="background1"/>
                                <w:sz w:val="24"/>
                                <w:szCs w:val="28"/>
                              </w:rPr>
                              <w:t>attendus de l’action 3</w:t>
                            </w:r>
                          </w:p>
                          <w:p w:rsidR="00556678" w:rsidRPr="0002393B" w:rsidRDefault="00556678" w:rsidP="0002393B">
                            <w:pPr>
                              <w:rPr>
                                <w:rFonts w:ascii="Arial" w:hAnsi="Arial" w:cs="Arial"/>
                                <w:color w:val="FFFFFF" w:themeColor="background1"/>
                                <w:sz w:val="24"/>
                                <w:szCs w:val="28"/>
                              </w:rPr>
                            </w:pPr>
                          </w:p>
                          <w:p w:rsidR="00556678" w:rsidRDefault="00556678" w:rsidP="0002393B">
                            <w:pPr>
                              <w:spacing w:after="200" w:line="276" w:lineRule="auto"/>
                              <w:rPr>
                                <w:rFonts w:ascii="Arial" w:hAnsi="Arial" w:cs="Arial"/>
                                <w:color w:val="FFFFFF" w:themeColor="background1"/>
                                <w:sz w:val="24"/>
                                <w:szCs w:val="28"/>
                              </w:rPr>
                            </w:pPr>
                          </w:p>
                          <w:p w:rsidR="001663BD" w:rsidRPr="0002393B" w:rsidRDefault="001663BD" w:rsidP="0002393B">
                            <w:pPr>
                              <w:spacing w:after="200" w:line="276" w:lineRule="auto"/>
                              <w:rPr>
                                <w:rFonts w:ascii="Arial" w:hAnsi="Arial" w:cs="Arial"/>
                                <w:color w:val="FFFFFF" w:themeColor="background1"/>
                                <w:sz w:val="24"/>
                                <w:szCs w:val="28"/>
                              </w:rPr>
                            </w:pPr>
                          </w:p>
                          <w:p w:rsidR="00556678" w:rsidRPr="0002393B" w:rsidRDefault="00556678" w:rsidP="0002393B">
                            <w:pPr>
                              <w:pStyle w:val="Paragraphedeliste"/>
                              <w:numPr>
                                <w:ilvl w:val="0"/>
                                <w:numId w:val="9"/>
                              </w:numPr>
                              <w:spacing w:after="200" w:line="276" w:lineRule="auto"/>
                              <w:rPr>
                                <w:rFonts w:ascii="Arial" w:hAnsi="Arial" w:cs="Arial"/>
                                <w:color w:val="FFFFFF" w:themeColor="background1"/>
                                <w:sz w:val="32"/>
                                <w:szCs w:val="28"/>
                              </w:rPr>
                            </w:pPr>
                            <w:r w:rsidRPr="00145B81">
                              <w:rPr>
                                <w:rFonts w:ascii="Arial" w:hAnsi="Arial" w:cs="Arial"/>
                                <w:color w:val="FFFFFF" w:themeColor="background1"/>
                                <w:sz w:val="24"/>
                              </w:rPr>
                              <w:t>Détail des co</w:t>
                            </w:r>
                            <w:r>
                              <w:rPr>
                                <w:rFonts w:ascii="Arial" w:hAnsi="Arial" w:cs="Arial"/>
                                <w:color w:val="FFFFFF" w:themeColor="background1"/>
                                <w:sz w:val="24"/>
                              </w:rPr>
                              <w:t>û</w:t>
                            </w:r>
                            <w:r w:rsidRPr="00145B81">
                              <w:rPr>
                                <w:rFonts w:ascii="Arial" w:hAnsi="Arial" w:cs="Arial"/>
                                <w:color w:val="FFFFFF" w:themeColor="background1"/>
                                <w:sz w:val="24"/>
                              </w:rPr>
                              <w:t>ts</w:t>
                            </w:r>
                            <w:r>
                              <w:rPr>
                                <w:rFonts w:ascii="Arial" w:hAnsi="Arial" w:cs="Arial"/>
                                <w:color w:val="FFFFFF" w:themeColor="background1"/>
                                <w:sz w:val="24"/>
                              </w:rPr>
                              <w:t xml:space="preserve"> et du financement de l’action 3 </w:t>
                            </w:r>
                            <w:r w:rsidRPr="006523CF">
                              <w:rPr>
                                <w:rFonts w:ascii="Arial" w:hAnsi="Arial" w:cs="Arial"/>
                                <w:i/>
                                <w:color w:val="FFFFFF" w:themeColor="background1"/>
                                <w:sz w:val="24"/>
                              </w:rPr>
                              <w:t>(identifier les</w:t>
                            </w:r>
                            <w:r>
                              <w:rPr>
                                <w:rFonts w:ascii="Arial" w:hAnsi="Arial" w:cs="Arial"/>
                                <w:i/>
                                <w:color w:val="FFFFFF" w:themeColor="background1"/>
                                <w:sz w:val="24"/>
                              </w:rPr>
                              <w:t xml:space="preserve"> devis</w:t>
                            </w:r>
                            <w:r w:rsidRPr="006523CF">
                              <w:rPr>
                                <w:rFonts w:ascii="Arial" w:hAnsi="Arial" w:cs="Arial"/>
                                <w:i/>
                                <w:color w:val="FFFFFF" w:themeColor="background1"/>
                                <w:sz w:val="24"/>
                              </w:rPr>
                              <w:t xml:space="preserve"> justificatifs)</w:t>
                            </w:r>
                          </w:p>
                          <w:p w:rsidR="00556678" w:rsidRDefault="00556678" w:rsidP="0002393B">
                            <w:pPr>
                              <w:spacing w:after="200" w:line="276" w:lineRule="auto"/>
                              <w:rPr>
                                <w:rFonts w:ascii="Arial" w:hAnsi="Arial" w:cs="Arial"/>
                                <w:color w:val="FFFFFF" w:themeColor="background1"/>
                                <w:sz w:val="24"/>
                                <w:szCs w:val="28"/>
                              </w:rPr>
                            </w:pPr>
                          </w:p>
                          <w:p w:rsidR="00556678" w:rsidRPr="0002393B" w:rsidRDefault="00556678" w:rsidP="0002393B">
                            <w:pPr>
                              <w:spacing w:after="200" w:line="276" w:lineRule="auto"/>
                              <w:rPr>
                                <w:rFonts w:ascii="Arial" w:hAnsi="Arial" w:cs="Arial"/>
                                <w:color w:val="FFFFFF" w:themeColor="background1"/>
                                <w:sz w:val="24"/>
                                <w:szCs w:val="28"/>
                              </w:rPr>
                            </w:pPr>
                          </w:p>
                          <w:p w:rsidR="00556678" w:rsidRDefault="00556678" w:rsidP="0002393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859E5" id="Rectangle 29" o:spid="_x0000_s1053" style="position:absolute;margin-left:0;margin-top:13.9pt;width:503.15pt;height:596.15pt;z-index:2517411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" fillcolor="#9bbb59 [3206]" strokecolor="#4e6128 [1606]" strokeweight="2pt">
                <v:textbox>
                  <w:txbxContent>
                    <w:p w:rsidR="001663BD" w:rsidRDefault="00556678" w:rsidP="009A12E8">
                      <w:pPr>
                        <w:jc w:val="center"/>
                        <w:rPr>
                          <w:rFonts w:ascii="Arial" w:hAnsi="Arial" w:cs="Arial"/>
                          <w:b/>
                          <w:color w:val="FFFFFF" w:themeColor="background1"/>
                          <w:sz w:val="32"/>
                        </w:rPr>
                      </w:pPr>
                      <w:r w:rsidRPr="009A12E8">
                        <w:rPr>
                          <w:rFonts w:ascii="Arial" w:hAnsi="Arial" w:cs="Arial"/>
                          <w:b/>
                          <w:color w:val="FFFFFF" w:themeColor="background1"/>
                          <w:sz w:val="32"/>
                        </w:rPr>
                        <w:t>Action 3 – Alerte et confinement</w:t>
                      </w:r>
                      <w:r>
                        <w:rPr>
                          <w:rFonts w:ascii="Arial" w:hAnsi="Arial" w:cs="Arial"/>
                          <w:b/>
                          <w:color w:val="FFFFFF" w:themeColor="background1"/>
                          <w:sz w:val="32"/>
                        </w:rPr>
                        <w:t xml:space="preserve"> </w:t>
                      </w:r>
                    </w:p>
                    <w:p w:rsidR="00556678" w:rsidRPr="001663BD" w:rsidRDefault="00556678" w:rsidP="009A12E8">
                      <w:pPr>
                        <w:jc w:val="center"/>
                        <w:rPr>
                          <w:rFonts w:ascii="Arial" w:hAnsi="Arial" w:cs="Arial"/>
                          <w:color w:val="FFFFFF" w:themeColor="background1"/>
                          <w:sz w:val="28"/>
                        </w:rPr>
                      </w:pPr>
                      <w:r w:rsidRPr="001663BD">
                        <w:rPr>
                          <w:rFonts w:ascii="Arial" w:hAnsi="Arial" w:cs="Arial"/>
                          <w:color w:val="FFFFFF" w:themeColor="background1"/>
                          <w:sz w:val="28"/>
                        </w:rPr>
                        <w:t>(PPMS, sas sécurisé, RAMSES, …)</w:t>
                      </w:r>
                    </w:p>
                    <w:p w:rsidR="00556678" w:rsidRPr="0002393B" w:rsidRDefault="00556678" w:rsidP="0002393B">
                      <w:pPr>
                        <w:spacing w:after="200" w:line="276" w:lineRule="auto"/>
                        <w:rPr>
                          <w:rFonts w:ascii="Arial" w:hAnsi="Arial" w:cs="Arial"/>
                          <w:color w:val="7030A0"/>
                          <w:sz w:val="28"/>
                          <w:szCs w:val="28"/>
                        </w:rPr>
                      </w:pPr>
                      <w:r>
                        <w:rPr>
                          <w:rFonts w:ascii="Arial" w:hAnsi="Arial" w:cs="Arial"/>
                          <w:color w:val="7030A0"/>
                          <w:sz w:val="28"/>
                          <w:szCs w:val="28"/>
                        </w:rPr>
                        <w:t xml:space="preserve"> </w:t>
                      </w:r>
                    </w:p>
                    <w:p w:rsidR="00556678" w:rsidRPr="0002393B" w:rsidRDefault="00556678" w:rsidP="0002393B">
                      <w:pPr>
                        <w:pStyle w:val="Paragraphedeliste"/>
                        <w:numPr>
                          <w:ilvl w:val="0"/>
                          <w:numId w:val="9"/>
                        </w:numPr>
                        <w:spacing w:after="200" w:line="276" w:lineRule="auto"/>
                        <w:rPr>
                          <w:rFonts w:ascii="Arial" w:hAnsi="Arial" w:cs="Arial"/>
                          <w:color w:val="FFFFFF" w:themeColor="background1"/>
                          <w:sz w:val="24"/>
                          <w:szCs w:val="28"/>
                        </w:rPr>
                      </w:pPr>
                      <w:r w:rsidRPr="0002393B">
                        <w:rPr>
                          <w:rFonts w:ascii="Arial" w:hAnsi="Arial" w:cs="Arial"/>
                          <w:color w:val="FFFFFF" w:themeColor="background1"/>
                          <w:sz w:val="24"/>
                          <w:szCs w:val="28"/>
                        </w:rPr>
                        <w:t xml:space="preserve">Description détaillée de l’action </w:t>
                      </w:r>
                      <w:r>
                        <w:rPr>
                          <w:rFonts w:ascii="Arial" w:hAnsi="Arial" w:cs="Arial"/>
                          <w:color w:val="FFFFFF" w:themeColor="background1"/>
                          <w:sz w:val="24"/>
                          <w:szCs w:val="28"/>
                        </w:rPr>
                        <w:t>3</w:t>
                      </w:r>
                      <w:r w:rsidRPr="0002393B">
                        <w:rPr>
                          <w:rFonts w:ascii="Arial" w:hAnsi="Arial" w:cs="Arial"/>
                          <w:color w:val="FFFFFF" w:themeColor="background1"/>
                          <w:sz w:val="24"/>
                          <w:szCs w:val="28"/>
                        </w:rPr>
                        <w:t> :</w:t>
                      </w:r>
                    </w:p>
                    <w:p w:rsidR="00556678" w:rsidRDefault="00556678" w:rsidP="0002393B">
                      <w:pPr>
                        <w:rPr>
                          <w:rFonts w:ascii="Arial" w:hAnsi="Arial" w:cs="Arial"/>
                          <w:color w:val="FFFFFF" w:themeColor="background1"/>
                          <w:sz w:val="24"/>
                        </w:rPr>
                      </w:pPr>
                    </w:p>
                    <w:p w:rsidR="00556678" w:rsidRDefault="00556678" w:rsidP="0002393B">
                      <w:pPr>
                        <w:rPr>
                          <w:rFonts w:ascii="Arial" w:hAnsi="Arial" w:cs="Arial"/>
                          <w:color w:val="FFFFFF" w:themeColor="background1"/>
                          <w:sz w:val="24"/>
                        </w:rPr>
                      </w:pPr>
                    </w:p>
                    <w:p w:rsidR="001663BD" w:rsidRDefault="001663BD" w:rsidP="0002393B">
                      <w:pPr>
                        <w:rPr>
                          <w:rFonts w:ascii="Arial" w:hAnsi="Arial" w:cs="Arial"/>
                          <w:color w:val="FFFFFF" w:themeColor="background1"/>
                          <w:sz w:val="24"/>
                        </w:rPr>
                      </w:pPr>
                    </w:p>
                    <w:p w:rsidR="001663BD" w:rsidRPr="0002393B" w:rsidRDefault="001663BD" w:rsidP="0002393B">
                      <w:pPr>
                        <w:rPr>
                          <w:rFonts w:ascii="Arial" w:hAnsi="Arial" w:cs="Arial"/>
                          <w:color w:val="FFFFFF" w:themeColor="background1"/>
                          <w:sz w:val="24"/>
                        </w:rPr>
                      </w:pPr>
                    </w:p>
                    <w:p w:rsidR="00556678" w:rsidRPr="0002393B" w:rsidRDefault="00556678" w:rsidP="0002393B">
                      <w:pPr>
                        <w:pStyle w:val="Paragraphedeliste"/>
                        <w:numPr>
                          <w:ilvl w:val="0"/>
                          <w:numId w:val="9"/>
                        </w:numPr>
                        <w:spacing w:after="200" w:line="276" w:lineRule="auto"/>
                        <w:rPr>
                          <w:rFonts w:ascii="Arial" w:hAnsi="Arial" w:cs="Arial"/>
                          <w:color w:val="FFFFFF" w:themeColor="background1"/>
                          <w:sz w:val="24"/>
                        </w:rPr>
                      </w:pPr>
                      <w:r w:rsidRPr="0002393B">
                        <w:rPr>
                          <w:rFonts w:ascii="Arial" w:hAnsi="Arial" w:cs="Arial"/>
                          <w:color w:val="FFFFFF" w:themeColor="background1"/>
                          <w:sz w:val="24"/>
                        </w:rPr>
                        <w:t xml:space="preserve">Calendrier de mise en œuvre de l’action </w:t>
                      </w:r>
                      <w:r>
                        <w:rPr>
                          <w:rFonts w:ascii="Arial" w:hAnsi="Arial" w:cs="Arial"/>
                          <w:color w:val="FFFFFF" w:themeColor="background1"/>
                          <w:sz w:val="24"/>
                        </w:rPr>
                        <w:t>3</w:t>
                      </w:r>
                    </w:p>
                    <w:p w:rsidR="00556678" w:rsidRDefault="00556678" w:rsidP="001663BD">
                      <w:pPr>
                        <w:spacing w:after="200" w:line="276" w:lineRule="auto"/>
                        <w:ind w:left="708" w:firstLine="708"/>
                        <w:rPr>
                          <w:rFonts w:ascii="Arial" w:hAnsi="Arial" w:cs="Arial"/>
                          <w:color w:val="FFFFFF" w:themeColor="background1"/>
                          <w:sz w:val="24"/>
                        </w:rPr>
                      </w:pPr>
                      <w:r w:rsidRPr="002872BA">
                        <w:rPr>
                          <w:rFonts w:ascii="Arial" w:hAnsi="Arial" w:cs="Arial"/>
                          <w:color w:val="FFFFFF" w:themeColor="background1"/>
                          <w:sz w:val="24"/>
                        </w:rPr>
                        <w:t xml:space="preserve">De (prévisionnel) :  </w:t>
                      </w:r>
                    </w:p>
                    <w:p w:rsidR="00556678" w:rsidRDefault="00556678" w:rsidP="001663BD">
                      <w:pPr>
                        <w:spacing w:after="200" w:line="276" w:lineRule="auto"/>
                        <w:ind w:left="708" w:firstLine="708"/>
                        <w:rPr>
                          <w:rFonts w:ascii="Arial" w:hAnsi="Arial" w:cs="Arial"/>
                          <w:i/>
                          <w:color w:val="FFFFFF" w:themeColor="background1"/>
                          <w:sz w:val="24"/>
                        </w:rPr>
                      </w:pPr>
                      <w:r w:rsidRPr="002872BA">
                        <w:rPr>
                          <w:rFonts w:ascii="Arial" w:hAnsi="Arial" w:cs="Arial"/>
                          <w:color w:val="FFFFFF" w:themeColor="background1"/>
                          <w:sz w:val="24"/>
                        </w:rPr>
                        <w:t>A (prévisionnel) :</w:t>
                      </w:r>
                    </w:p>
                    <w:p w:rsidR="00556678" w:rsidRPr="0002393B" w:rsidRDefault="00556678" w:rsidP="0002393B">
                      <w:pPr>
                        <w:spacing w:after="200" w:line="276" w:lineRule="auto"/>
                        <w:rPr>
                          <w:rFonts w:ascii="Arial" w:hAnsi="Arial" w:cs="Arial"/>
                          <w:color w:val="FFFFFF" w:themeColor="background1"/>
                          <w:sz w:val="24"/>
                        </w:rPr>
                      </w:pPr>
                    </w:p>
                    <w:p w:rsidR="00556678" w:rsidRDefault="00556678" w:rsidP="0002393B">
                      <w:pPr>
                        <w:pStyle w:val="Paragraphedeliste"/>
                        <w:numPr>
                          <w:ilvl w:val="0"/>
                          <w:numId w:val="9"/>
                        </w:numPr>
                        <w:spacing w:after="200" w:line="276" w:lineRule="auto"/>
                        <w:rPr>
                          <w:rFonts w:ascii="Arial" w:hAnsi="Arial" w:cs="Arial"/>
                          <w:color w:val="FFFFFF" w:themeColor="background1"/>
                          <w:sz w:val="24"/>
                        </w:rPr>
                      </w:pPr>
                      <w:r w:rsidRPr="00145B81">
                        <w:rPr>
                          <w:rFonts w:ascii="Arial" w:hAnsi="Arial" w:cs="Arial"/>
                          <w:color w:val="FFFFFF" w:themeColor="background1"/>
                          <w:sz w:val="24"/>
                        </w:rPr>
                        <w:t>Moyens mis en œuvre</w:t>
                      </w:r>
                      <w:r>
                        <w:rPr>
                          <w:rFonts w:ascii="Arial" w:hAnsi="Arial" w:cs="Arial"/>
                          <w:color w:val="FFFFFF" w:themeColor="background1"/>
                          <w:sz w:val="24"/>
                        </w:rPr>
                        <w:t xml:space="preserve"> dans l’action 3 :</w:t>
                      </w:r>
                    </w:p>
                    <w:p w:rsidR="00556678" w:rsidRDefault="00556678" w:rsidP="0002393B">
                      <w:pPr>
                        <w:spacing w:after="200" w:line="276" w:lineRule="auto"/>
                        <w:rPr>
                          <w:rFonts w:ascii="Arial" w:hAnsi="Arial" w:cs="Arial"/>
                          <w:i/>
                          <w:color w:val="FFFFFF" w:themeColor="background1"/>
                          <w:sz w:val="24"/>
                        </w:rPr>
                      </w:pPr>
                    </w:p>
                    <w:p w:rsidR="001663BD" w:rsidRPr="002872BA" w:rsidRDefault="001663BD" w:rsidP="0002393B">
                      <w:pPr>
                        <w:spacing w:after="200" w:line="276" w:lineRule="auto"/>
                        <w:rPr>
                          <w:rFonts w:ascii="Arial" w:hAnsi="Arial" w:cs="Arial"/>
                          <w:i/>
                          <w:color w:val="FFFFFF" w:themeColor="background1"/>
                          <w:sz w:val="24"/>
                        </w:rPr>
                      </w:pPr>
                    </w:p>
                    <w:p w:rsidR="00556678" w:rsidRDefault="00556678" w:rsidP="0002393B">
                      <w:pPr>
                        <w:pStyle w:val="Paragraphedeliste"/>
                        <w:numPr>
                          <w:ilvl w:val="0"/>
                          <w:numId w:val="9"/>
                        </w:numPr>
                        <w:spacing w:after="200" w:line="276" w:lineRule="auto"/>
                        <w:rPr>
                          <w:rFonts w:ascii="Arial" w:hAnsi="Arial" w:cs="Arial"/>
                          <w:color w:val="FFFFFF" w:themeColor="background1"/>
                          <w:sz w:val="24"/>
                          <w:szCs w:val="28"/>
                        </w:rPr>
                      </w:pPr>
                      <w:r w:rsidRPr="00145B81">
                        <w:rPr>
                          <w:rFonts w:ascii="Arial" w:hAnsi="Arial" w:cs="Arial"/>
                          <w:color w:val="FFFFFF" w:themeColor="background1"/>
                          <w:sz w:val="24"/>
                          <w:szCs w:val="28"/>
                        </w:rPr>
                        <w:t xml:space="preserve">Résultats </w:t>
                      </w:r>
                      <w:r>
                        <w:rPr>
                          <w:rFonts w:ascii="Arial" w:hAnsi="Arial" w:cs="Arial"/>
                          <w:color w:val="FFFFFF" w:themeColor="background1"/>
                          <w:sz w:val="24"/>
                          <w:szCs w:val="28"/>
                        </w:rPr>
                        <w:t>attendus de l’action 3</w:t>
                      </w:r>
                    </w:p>
                    <w:p w:rsidR="00556678" w:rsidRPr="0002393B" w:rsidRDefault="00556678" w:rsidP="0002393B">
                      <w:pPr>
                        <w:rPr>
                          <w:rFonts w:ascii="Arial" w:hAnsi="Arial" w:cs="Arial"/>
                          <w:color w:val="FFFFFF" w:themeColor="background1"/>
                          <w:sz w:val="24"/>
                          <w:szCs w:val="28"/>
                        </w:rPr>
                      </w:pPr>
                    </w:p>
                    <w:p w:rsidR="00556678" w:rsidRDefault="00556678" w:rsidP="0002393B">
                      <w:pPr>
                        <w:spacing w:after="200" w:line="276" w:lineRule="auto"/>
                        <w:rPr>
                          <w:rFonts w:ascii="Arial" w:hAnsi="Arial" w:cs="Arial"/>
                          <w:color w:val="FFFFFF" w:themeColor="background1"/>
                          <w:sz w:val="24"/>
                          <w:szCs w:val="28"/>
                        </w:rPr>
                      </w:pPr>
                    </w:p>
                    <w:p w:rsidR="001663BD" w:rsidRPr="0002393B" w:rsidRDefault="001663BD" w:rsidP="0002393B">
                      <w:pPr>
                        <w:spacing w:after="200" w:line="276" w:lineRule="auto"/>
                        <w:rPr>
                          <w:rFonts w:ascii="Arial" w:hAnsi="Arial" w:cs="Arial"/>
                          <w:color w:val="FFFFFF" w:themeColor="background1"/>
                          <w:sz w:val="24"/>
                          <w:szCs w:val="28"/>
                        </w:rPr>
                      </w:pPr>
                    </w:p>
                    <w:p w:rsidR="00556678" w:rsidRPr="0002393B" w:rsidRDefault="00556678" w:rsidP="0002393B">
                      <w:pPr>
                        <w:pStyle w:val="Paragraphedeliste"/>
                        <w:numPr>
                          <w:ilvl w:val="0"/>
                          <w:numId w:val="9"/>
                        </w:numPr>
                        <w:spacing w:after="200" w:line="276" w:lineRule="auto"/>
                        <w:rPr>
                          <w:rFonts w:ascii="Arial" w:hAnsi="Arial" w:cs="Arial"/>
                          <w:color w:val="FFFFFF" w:themeColor="background1"/>
                          <w:sz w:val="32"/>
                          <w:szCs w:val="28"/>
                        </w:rPr>
                      </w:pPr>
                      <w:r w:rsidRPr="00145B81">
                        <w:rPr>
                          <w:rFonts w:ascii="Arial" w:hAnsi="Arial" w:cs="Arial"/>
                          <w:color w:val="FFFFFF" w:themeColor="background1"/>
                          <w:sz w:val="24"/>
                        </w:rPr>
                        <w:t>Détail des co</w:t>
                      </w:r>
                      <w:r>
                        <w:rPr>
                          <w:rFonts w:ascii="Arial" w:hAnsi="Arial" w:cs="Arial"/>
                          <w:color w:val="FFFFFF" w:themeColor="background1"/>
                          <w:sz w:val="24"/>
                        </w:rPr>
                        <w:t>û</w:t>
                      </w:r>
                      <w:r w:rsidRPr="00145B81">
                        <w:rPr>
                          <w:rFonts w:ascii="Arial" w:hAnsi="Arial" w:cs="Arial"/>
                          <w:color w:val="FFFFFF" w:themeColor="background1"/>
                          <w:sz w:val="24"/>
                        </w:rPr>
                        <w:t>ts</w:t>
                      </w:r>
                      <w:r>
                        <w:rPr>
                          <w:rFonts w:ascii="Arial" w:hAnsi="Arial" w:cs="Arial"/>
                          <w:color w:val="FFFFFF" w:themeColor="background1"/>
                          <w:sz w:val="24"/>
                        </w:rPr>
                        <w:t xml:space="preserve"> et du financement de l’action 3 </w:t>
                      </w:r>
                      <w:r w:rsidRPr="006523CF">
                        <w:rPr>
                          <w:rFonts w:ascii="Arial" w:hAnsi="Arial" w:cs="Arial"/>
                          <w:i/>
                          <w:color w:val="FFFFFF" w:themeColor="background1"/>
                          <w:sz w:val="24"/>
                        </w:rPr>
                        <w:t>(identifier les</w:t>
                      </w:r>
                      <w:r>
                        <w:rPr>
                          <w:rFonts w:ascii="Arial" w:hAnsi="Arial" w:cs="Arial"/>
                          <w:i/>
                          <w:color w:val="FFFFFF" w:themeColor="background1"/>
                          <w:sz w:val="24"/>
                        </w:rPr>
                        <w:t xml:space="preserve"> devis</w:t>
                      </w:r>
                      <w:r w:rsidRPr="006523CF">
                        <w:rPr>
                          <w:rFonts w:ascii="Arial" w:hAnsi="Arial" w:cs="Arial"/>
                          <w:i/>
                          <w:color w:val="FFFFFF" w:themeColor="background1"/>
                          <w:sz w:val="24"/>
                        </w:rPr>
                        <w:t xml:space="preserve"> justificatifs)</w:t>
                      </w:r>
                    </w:p>
                    <w:p w:rsidR="00556678" w:rsidRDefault="00556678" w:rsidP="0002393B">
                      <w:pPr>
                        <w:spacing w:after="200" w:line="276" w:lineRule="auto"/>
                        <w:rPr>
                          <w:rFonts w:ascii="Arial" w:hAnsi="Arial" w:cs="Arial"/>
                          <w:color w:val="FFFFFF" w:themeColor="background1"/>
                          <w:sz w:val="24"/>
                          <w:szCs w:val="28"/>
                        </w:rPr>
                      </w:pPr>
                    </w:p>
                    <w:p w:rsidR="00556678" w:rsidRPr="0002393B" w:rsidRDefault="00556678" w:rsidP="0002393B">
                      <w:pPr>
                        <w:spacing w:after="200" w:line="276" w:lineRule="auto"/>
                        <w:rPr>
                          <w:rFonts w:ascii="Arial" w:hAnsi="Arial" w:cs="Arial"/>
                          <w:color w:val="FFFFFF" w:themeColor="background1"/>
                          <w:sz w:val="24"/>
                          <w:szCs w:val="28"/>
                        </w:rPr>
                      </w:pPr>
                    </w:p>
                    <w:p w:rsidR="00556678" w:rsidRDefault="00556678" w:rsidP="0002393B">
                      <w:pPr>
                        <w:jc w:val="center"/>
                      </w:pPr>
                    </w:p>
                  </w:txbxContent>
                </v:textbox>
              </v:rect>
            </w:pict>
          </mc:Fallback>
        </mc:AlternateContent>
      </w:r>
      <w:r w:rsidR="0002393B">
        <w:rPr>
          <w:rFonts w:ascii="Arial" w:hAnsi="Arial" w:cs="Arial"/>
          <w:color w:val="FFFFFF" w:themeColor="background1"/>
          <w:sz w:val="28"/>
        </w:rPr>
        <w:br w:type="page"/>
      </w:r>
    </w:p>
    <w:p w:rsidR="003F77F5" w:rsidRDefault="003F77F5" w:rsidP="003F77F5">
      <w:pPr>
        <w:rPr>
          <w:rFonts w:ascii="Arial" w:hAnsi="Arial" w:cs="Arial"/>
          <w:noProof/>
          <w:color w:val="FFFFFF" w:themeColor="background1"/>
          <w:sz w:val="32"/>
        </w:rPr>
      </w:pPr>
      <w:r>
        <w:rPr>
          <w:rFonts w:ascii="Arial" w:hAnsi="Arial" w:cs="Arial"/>
          <w:i/>
          <w:color w:val="76923C" w:themeColor="accent3" w:themeShade="BF"/>
        </w:rPr>
        <w:lastRenderedPageBreak/>
        <w:t xml:space="preserve">(Remplissez les fiches actions correspondantes à votre projet </w:t>
      </w:r>
      <w:bookmarkStart w:id="52" w:name="_GoBack"/>
      <w:bookmarkEnd w:id="52"/>
      <w:r>
        <w:rPr>
          <w:rFonts w:ascii="Arial" w:hAnsi="Arial" w:cs="Arial"/>
          <w:i/>
          <w:color w:val="76923C" w:themeColor="accent3" w:themeShade="BF"/>
        </w:rPr>
        <w:t>et laissez vierge les actions sans objet</w:t>
      </w:r>
      <w:r w:rsidRPr="006523CF">
        <w:rPr>
          <w:rFonts w:ascii="Arial" w:hAnsi="Arial" w:cs="Arial"/>
          <w:i/>
          <w:color w:val="76923C" w:themeColor="accent3" w:themeShade="BF"/>
        </w:rPr>
        <w:t>)</w:t>
      </w:r>
      <w:r w:rsidRPr="002872BA">
        <w:rPr>
          <w:rFonts w:ascii="Arial" w:hAnsi="Arial" w:cs="Arial"/>
          <w:noProof/>
          <w:color w:val="FFFFFF" w:themeColor="background1"/>
          <w:sz w:val="32"/>
        </w:rPr>
        <w:t xml:space="preserve"> </w:t>
      </w:r>
    </w:p>
    <w:p w:rsidR="003F77F5" w:rsidRDefault="003F77F5" w:rsidP="003F77F5">
      <w:pPr>
        <w:spacing w:after="200" w:line="276" w:lineRule="auto"/>
        <w:rPr>
          <w:rFonts w:ascii="Arial" w:hAnsi="Arial" w:cs="Arial"/>
          <w:color w:val="FFFFFF" w:themeColor="background1"/>
          <w:sz w:val="28"/>
        </w:rPr>
      </w:pPr>
      <w:r>
        <w:rPr>
          <w:rFonts w:ascii="Arial" w:hAnsi="Arial" w:cs="Arial"/>
          <w:noProof/>
          <w:color w:val="FFFFFF" w:themeColor="background1"/>
          <w:sz w:val="28"/>
        </w:rPr>
        <mc:AlternateContent>
          <mc:Choice Requires="wpg">
            <w:drawing>
              <wp:anchor distT="0" distB="0" distL="114300" distR="114300" simplePos="0" relativeHeight="251759616" behindDoc="0" locked="1" layoutInCell="1" allowOverlap="1" wp14:anchorId="6C291138" wp14:editId="7E867C30">
                <wp:simplePos x="0" y="0"/>
                <wp:positionH relativeFrom="column">
                  <wp:posOffset>-319405</wp:posOffset>
                </wp:positionH>
                <wp:positionV relativeFrom="page">
                  <wp:posOffset>8846185</wp:posOffset>
                </wp:positionV>
                <wp:extent cx="6390000" cy="572400"/>
                <wp:effectExtent l="19050" t="19050" r="11430" b="18415"/>
                <wp:wrapNone/>
                <wp:docPr id="4" name="Groupe 4"/>
                <wp:cNvGraphicFramePr/>
                <a:graphic xmlns:a="http://schemas.openxmlformats.org/drawingml/2006/main">
                  <a:graphicData uri="http://schemas.microsoft.com/office/word/2010/wordprocessingGroup">
                    <wpg:wgp>
                      <wpg:cNvGrpSpPr/>
                      <wpg:grpSpPr>
                        <a:xfrm>
                          <a:off x="0" y="0"/>
                          <a:ext cx="6390000" cy="572400"/>
                          <a:chOff x="0" y="0"/>
                          <a:chExt cx="6391275" cy="571500"/>
                        </a:xfrm>
                      </wpg:grpSpPr>
                      <wps:wsp>
                        <wps:cNvPr id="22" name="Rectangle 22"/>
                        <wps:cNvSpPr/>
                        <wps:spPr>
                          <a:xfrm>
                            <a:off x="0" y="0"/>
                            <a:ext cx="6391275" cy="571500"/>
                          </a:xfrm>
                          <a:prstGeom prst="rect">
                            <a:avLst/>
                          </a:prstGeom>
                          <a:solidFill>
                            <a:schemeClr val="bg1"/>
                          </a:solidFill>
                          <a:ln w="381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3F77F5" w:rsidRPr="00F612AD" w:rsidRDefault="003F77F5" w:rsidP="003F77F5">
                              <w:pPr>
                                <w:jc w:val="center"/>
                                <w:rPr>
                                  <w:rFonts w:ascii="Arial" w:hAnsi="Arial" w:cs="Arial"/>
                                  <w:b/>
                                  <w:color w:val="000000" w:themeColor="text1"/>
                                </w:rPr>
                              </w:pPr>
                              <w:r w:rsidRPr="00F612AD">
                                <w:rPr>
                                  <w:rFonts w:ascii="Arial" w:hAnsi="Arial" w:cs="Arial"/>
                                  <w:b/>
                                  <w:color w:val="000000" w:themeColor="text1"/>
                                </w:rPr>
                                <w:t>Pensez à compléter la partie « financement » en dernière page du dossier.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 name="Image 23"/>
                          <pic:cNvPicPr>
                            <a:picLocks noChangeAspect="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114300" y="76200"/>
                            <a:ext cx="495300" cy="4381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C291138" id="Groupe 4" o:spid="_x0000_s1054" style="position:absolute;margin-left:-25.15pt;margin-top:696.55pt;width:503.15pt;height:45.05pt;z-index:251759616;mso-position-vertical-relative:page;mso-width-relative:margin;mso-height-relative:margin" coordsize="63912,571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">
                <v:rect id="Rectangle 22" o:spid="_x0000_s1055" style="position:absolute;width:6391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" fillcolor="white [3212]" strokecolor="red" strokeweight="3pt">
                  <v:textbox>
                    <w:txbxContent>
                      <w:p w:rsidR="003F77F5" w:rsidRPr="00F612AD" w:rsidRDefault="003F77F5" w:rsidP="003F77F5">
                        <w:pPr>
                          <w:jc w:val="center"/>
                          <w:rPr>
                            <w:rFonts w:ascii="Arial" w:hAnsi="Arial" w:cs="Arial"/>
                            <w:b/>
                            <w:color w:val="000000" w:themeColor="text1"/>
                          </w:rPr>
                        </w:pPr>
                        <w:r w:rsidRPr="00F612AD">
                          <w:rPr>
                            <w:rFonts w:ascii="Arial" w:hAnsi="Arial" w:cs="Arial"/>
                            <w:b/>
                            <w:color w:val="000000" w:themeColor="text1"/>
                          </w:rPr>
                          <w:t>Pensez à compléter la partie « financement » en dernière page du dossier.</w:t>
                        </w:r>
                      </w:p>
                    </w:txbxContent>
                  </v:textbox>
                </v:rect>
                <v:shape id="Image 23" o:spid="_x0000_s1056" type="#_x0000_t75" style="position:absolute;left:1143;top:762;width:4953;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">
                  <v:imagedata r:id="rId81" o:title=""/>
                  <v:path arrowok="t"/>
                </v:shape>
                <w10:wrap anchory="page"/>
                <w10:anchorlock/>
              </v:group>
            </w:pict>
          </mc:Fallback>
        </mc:AlternateContent>
      </w:r>
      <w:r>
        <w:rPr>
          <w:rFonts w:ascii="Arial" w:hAnsi="Arial" w:cs="Arial"/>
          <w:noProof/>
          <w:color w:val="FFFFFF" w:themeColor="background1"/>
          <w:sz w:val="32"/>
        </w:rPr>
        <mc:AlternateContent>
          <mc:Choice Requires="wps">
            <w:drawing>
              <wp:anchor distT="0" distB="0" distL="114300" distR="114300" simplePos="0" relativeHeight="251758592" behindDoc="0" locked="0" layoutInCell="1" allowOverlap="1" wp14:anchorId="08573E8B" wp14:editId="16070CC7">
                <wp:simplePos x="0" y="0"/>
                <wp:positionH relativeFrom="column">
                  <wp:align>center</wp:align>
                </wp:positionH>
                <wp:positionV relativeFrom="paragraph">
                  <wp:posOffset>176530</wp:posOffset>
                </wp:positionV>
                <wp:extent cx="6390000" cy="7570800"/>
                <wp:effectExtent l="0" t="0" r="11430" b="11430"/>
                <wp:wrapNone/>
                <wp:docPr id="25" name="Rectangle 25"/>
                <wp:cNvGraphicFramePr/>
                <a:graphic xmlns:a="http://schemas.openxmlformats.org/drawingml/2006/main">
                  <a:graphicData uri="http://schemas.microsoft.com/office/word/2010/wordprocessingShape">
                    <wps:wsp>
                      <wps:cNvSpPr/>
                      <wps:spPr>
                        <a:xfrm>
                          <a:off x="0" y="0"/>
                          <a:ext cx="6390000" cy="75708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3F77F5" w:rsidRDefault="003F77F5" w:rsidP="003F77F5">
                            <w:pPr>
                              <w:jc w:val="center"/>
                              <w:rPr>
                                <w:rFonts w:ascii="Arial" w:hAnsi="Arial" w:cs="Arial"/>
                                <w:b/>
                                <w:color w:val="FFFFFF" w:themeColor="background1"/>
                                <w:sz w:val="32"/>
                              </w:rPr>
                            </w:pPr>
                            <w:r w:rsidRPr="009A12E8">
                              <w:rPr>
                                <w:rFonts w:ascii="Arial" w:hAnsi="Arial" w:cs="Arial"/>
                                <w:b/>
                                <w:color w:val="FFFFFF" w:themeColor="background1"/>
                                <w:sz w:val="32"/>
                              </w:rPr>
                              <w:t xml:space="preserve">Action </w:t>
                            </w:r>
                            <w:r>
                              <w:rPr>
                                <w:rFonts w:ascii="Arial" w:hAnsi="Arial" w:cs="Arial"/>
                                <w:b/>
                                <w:color w:val="FFFFFF" w:themeColor="background1"/>
                                <w:sz w:val="32"/>
                              </w:rPr>
                              <w:t>4</w:t>
                            </w:r>
                            <w:r w:rsidRPr="009A12E8">
                              <w:rPr>
                                <w:rFonts w:ascii="Arial" w:hAnsi="Arial" w:cs="Arial"/>
                                <w:b/>
                                <w:color w:val="FFFFFF" w:themeColor="background1"/>
                                <w:sz w:val="32"/>
                              </w:rPr>
                              <w:t xml:space="preserve"> – </w:t>
                            </w:r>
                            <w:r>
                              <w:rPr>
                                <w:rFonts w:ascii="Arial" w:hAnsi="Arial" w:cs="Arial"/>
                                <w:b/>
                                <w:color w:val="FFFFFF" w:themeColor="background1"/>
                                <w:sz w:val="32"/>
                              </w:rPr>
                              <w:t>Sécurité des systèmes d’Information</w:t>
                            </w:r>
                            <w:r>
                              <w:rPr>
                                <w:rFonts w:ascii="Arial" w:hAnsi="Arial" w:cs="Arial"/>
                                <w:b/>
                                <w:color w:val="FFFFFF" w:themeColor="background1"/>
                                <w:sz w:val="32"/>
                              </w:rPr>
                              <w:t xml:space="preserve"> </w:t>
                            </w:r>
                          </w:p>
                          <w:p w:rsidR="003F77F5" w:rsidRPr="001663BD" w:rsidRDefault="003F77F5" w:rsidP="003F77F5">
                            <w:pPr>
                              <w:jc w:val="center"/>
                              <w:rPr>
                                <w:rFonts w:ascii="Arial" w:hAnsi="Arial" w:cs="Arial"/>
                                <w:color w:val="FFFFFF" w:themeColor="background1"/>
                                <w:sz w:val="28"/>
                              </w:rPr>
                            </w:pPr>
                            <w:r w:rsidRPr="001663BD">
                              <w:rPr>
                                <w:rFonts w:ascii="Arial" w:hAnsi="Arial" w:cs="Arial"/>
                                <w:color w:val="FFFFFF" w:themeColor="background1"/>
                                <w:sz w:val="28"/>
                              </w:rPr>
                              <w:t>(</w:t>
                            </w:r>
                            <w:r>
                              <w:rPr>
                                <w:rFonts w:ascii="Arial" w:hAnsi="Arial" w:cs="Arial"/>
                                <w:color w:val="FFFFFF" w:themeColor="background1"/>
                                <w:sz w:val="28"/>
                              </w:rPr>
                              <w:t>VPN</w:t>
                            </w:r>
                            <w:r w:rsidRPr="001663BD">
                              <w:rPr>
                                <w:rFonts w:ascii="Arial" w:hAnsi="Arial" w:cs="Arial"/>
                                <w:color w:val="FFFFFF" w:themeColor="background1"/>
                                <w:sz w:val="28"/>
                              </w:rPr>
                              <w:t xml:space="preserve">, </w:t>
                            </w:r>
                            <w:r>
                              <w:rPr>
                                <w:rFonts w:ascii="Arial" w:hAnsi="Arial" w:cs="Arial"/>
                                <w:color w:val="FFFFFF" w:themeColor="background1"/>
                                <w:sz w:val="28"/>
                              </w:rPr>
                              <w:t>pare-feu…</w:t>
                            </w:r>
                            <w:r w:rsidRPr="001663BD">
                              <w:rPr>
                                <w:rFonts w:ascii="Arial" w:hAnsi="Arial" w:cs="Arial"/>
                                <w:color w:val="FFFFFF" w:themeColor="background1"/>
                                <w:sz w:val="28"/>
                              </w:rPr>
                              <w:t>)</w:t>
                            </w:r>
                          </w:p>
                          <w:p w:rsidR="003F77F5" w:rsidRPr="0002393B" w:rsidRDefault="003F77F5" w:rsidP="003F77F5">
                            <w:pPr>
                              <w:spacing w:after="200" w:line="276" w:lineRule="auto"/>
                              <w:rPr>
                                <w:rFonts w:ascii="Arial" w:hAnsi="Arial" w:cs="Arial"/>
                                <w:color w:val="7030A0"/>
                                <w:sz w:val="28"/>
                                <w:szCs w:val="28"/>
                              </w:rPr>
                            </w:pPr>
                            <w:r>
                              <w:rPr>
                                <w:rFonts w:ascii="Arial" w:hAnsi="Arial" w:cs="Arial"/>
                                <w:color w:val="7030A0"/>
                                <w:sz w:val="28"/>
                                <w:szCs w:val="28"/>
                              </w:rPr>
                              <w:t xml:space="preserve"> </w:t>
                            </w:r>
                          </w:p>
                          <w:p w:rsidR="003F77F5" w:rsidRPr="0002393B" w:rsidRDefault="003F77F5" w:rsidP="003F77F5">
                            <w:pPr>
                              <w:pStyle w:val="Paragraphedeliste"/>
                              <w:numPr>
                                <w:ilvl w:val="0"/>
                                <w:numId w:val="9"/>
                              </w:numPr>
                              <w:spacing w:after="200" w:line="276" w:lineRule="auto"/>
                              <w:rPr>
                                <w:rFonts w:ascii="Arial" w:hAnsi="Arial" w:cs="Arial"/>
                                <w:color w:val="FFFFFF" w:themeColor="background1"/>
                                <w:sz w:val="24"/>
                                <w:szCs w:val="28"/>
                              </w:rPr>
                            </w:pPr>
                            <w:r w:rsidRPr="0002393B">
                              <w:rPr>
                                <w:rFonts w:ascii="Arial" w:hAnsi="Arial" w:cs="Arial"/>
                                <w:color w:val="FFFFFF" w:themeColor="background1"/>
                                <w:sz w:val="24"/>
                                <w:szCs w:val="28"/>
                              </w:rPr>
                              <w:t xml:space="preserve">Description détaillée de l’action </w:t>
                            </w:r>
                            <w:r>
                              <w:rPr>
                                <w:rFonts w:ascii="Arial" w:hAnsi="Arial" w:cs="Arial"/>
                                <w:color w:val="FFFFFF" w:themeColor="background1"/>
                                <w:sz w:val="24"/>
                                <w:szCs w:val="28"/>
                              </w:rPr>
                              <w:t>4</w:t>
                            </w:r>
                            <w:r w:rsidRPr="0002393B">
                              <w:rPr>
                                <w:rFonts w:ascii="Arial" w:hAnsi="Arial" w:cs="Arial"/>
                                <w:color w:val="FFFFFF" w:themeColor="background1"/>
                                <w:sz w:val="24"/>
                                <w:szCs w:val="28"/>
                              </w:rPr>
                              <w:t> :</w:t>
                            </w:r>
                          </w:p>
                          <w:p w:rsidR="003F77F5" w:rsidRDefault="003F77F5" w:rsidP="003F77F5">
                            <w:pPr>
                              <w:rPr>
                                <w:rFonts w:ascii="Arial" w:hAnsi="Arial" w:cs="Arial"/>
                                <w:color w:val="FFFFFF" w:themeColor="background1"/>
                                <w:sz w:val="24"/>
                              </w:rPr>
                            </w:pPr>
                          </w:p>
                          <w:p w:rsidR="003F77F5" w:rsidRDefault="003F77F5" w:rsidP="003F77F5">
                            <w:pPr>
                              <w:rPr>
                                <w:rFonts w:ascii="Arial" w:hAnsi="Arial" w:cs="Arial"/>
                                <w:color w:val="FFFFFF" w:themeColor="background1"/>
                                <w:sz w:val="24"/>
                              </w:rPr>
                            </w:pPr>
                          </w:p>
                          <w:p w:rsidR="003F77F5" w:rsidRDefault="003F77F5" w:rsidP="003F77F5">
                            <w:pPr>
                              <w:rPr>
                                <w:rFonts w:ascii="Arial" w:hAnsi="Arial" w:cs="Arial"/>
                                <w:color w:val="FFFFFF" w:themeColor="background1"/>
                                <w:sz w:val="24"/>
                              </w:rPr>
                            </w:pPr>
                          </w:p>
                          <w:p w:rsidR="003F77F5" w:rsidRPr="0002393B" w:rsidRDefault="003F77F5" w:rsidP="003F77F5">
                            <w:pPr>
                              <w:rPr>
                                <w:rFonts w:ascii="Arial" w:hAnsi="Arial" w:cs="Arial"/>
                                <w:color w:val="FFFFFF" w:themeColor="background1"/>
                                <w:sz w:val="24"/>
                              </w:rPr>
                            </w:pPr>
                          </w:p>
                          <w:p w:rsidR="003F77F5" w:rsidRPr="0002393B" w:rsidRDefault="003F77F5" w:rsidP="003F77F5">
                            <w:pPr>
                              <w:pStyle w:val="Paragraphedeliste"/>
                              <w:numPr>
                                <w:ilvl w:val="0"/>
                                <w:numId w:val="9"/>
                              </w:numPr>
                              <w:spacing w:after="200" w:line="276" w:lineRule="auto"/>
                              <w:rPr>
                                <w:rFonts w:ascii="Arial" w:hAnsi="Arial" w:cs="Arial"/>
                                <w:color w:val="FFFFFF" w:themeColor="background1"/>
                                <w:sz w:val="24"/>
                              </w:rPr>
                            </w:pPr>
                            <w:r w:rsidRPr="0002393B">
                              <w:rPr>
                                <w:rFonts w:ascii="Arial" w:hAnsi="Arial" w:cs="Arial"/>
                                <w:color w:val="FFFFFF" w:themeColor="background1"/>
                                <w:sz w:val="24"/>
                              </w:rPr>
                              <w:t xml:space="preserve">Calendrier de mise en œuvre de l’action </w:t>
                            </w:r>
                            <w:r>
                              <w:rPr>
                                <w:rFonts w:ascii="Arial" w:hAnsi="Arial" w:cs="Arial"/>
                                <w:color w:val="FFFFFF" w:themeColor="background1"/>
                                <w:sz w:val="24"/>
                              </w:rPr>
                              <w:t>4</w:t>
                            </w:r>
                          </w:p>
                          <w:p w:rsidR="003F77F5" w:rsidRDefault="003F77F5" w:rsidP="003F77F5">
                            <w:pPr>
                              <w:spacing w:after="200" w:line="276" w:lineRule="auto"/>
                              <w:ind w:left="708" w:firstLine="708"/>
                              <w:rPr>
                                <w:rFonts w:ascii="Arial" w:hAnsi="Arial" w:cs="Arial"/>
                                <w:color w:val="FFFFFF" w:themeColor="background1"/>
                                <w:sz w:val="24"/>
                              </w:rPr>
                            </w:pPr>
                            <w:r w:rsidRPr="002872BA">
                              <w:rPr>
                                <w:rFonts w:ascii="Arial" w:hAnsi="Arial" w:cs="Arial"/>
                                <w:color w:val="FFFFFF" w:themeColor="background1"/>
                                <w:sz w:val="24"/>
                              </w:rPr>
                              <w:t xml:space="preserve">De (prévisionnel) :  </w:t>
                            </w:r>
                          </w:p>
                          <w:p w:rsidR="003F77F5" w:rsidRDefault="003F77F5" w:rsidP="003F77F5">
                            <w:pPr>
                              <w:spacing w:after="200" w:line="276" w:lineRule="auto"/>
                              <w:ind w:left="708" w:firstLine="708"/>
                              <w:rPr>
                                <w:rFonts w:ascii="Arial" w:hAnsi="Arial" w:cs="Arial"/>
                                <w:i/>
                                <w:color w:val="FFFFFF" w:themeColor="background1"/>
                                <w:sz w:val="24"/>
                              </w:rPr>
                            </w:pPr>
                            <w:r w:rsidRPr="002872BA">
                              <w:rPr>
                                <w:rFonts w:ascii="Arial" w:hAnsi="Arial" w:cs="Arial"/>
                                <w:color w:val="FFFFFF" w:themeColor="background1"/>
                                <w:sz w:val="24"/>
                              </w:rPr>
                              <w:t>A (prévisionnel) :</w:t>
                            </w:r>
                          </w:p>
                          <w:p w:rsidR="003F77F5" w:rsidRPr="0002393B" w:rsidRDefault="003F77F5" w:rsidP="003F77F5">
                            <w:pPr>
                              <w:spacing w:after="200" w:line="276" w:lineRule="auto"/>
                              <w:rPr>
                                <w:rFonts w:ascii="Arial" w:hAnsi="Arial" w:cs="Arial"/>
                                <w:color w:val="FFFFFF" w:themeColor="background1"/>
                                <w:sz w:val="24"/>
                              </w:rPr>
                            </w:pPr>
                          </w:p>
                          <w:p w:rsidR="003F77F5" w:rsidRDefault="003F77F5" w:rsidP="003F77F5">
                            <w:pPr>
                              <w:pStyle w:val="Paragraphedeliste"/>
                              <w:numPr>
                                <w:ilvl w:val="0"/>
                                <w:numId w:val="9"/>
                              </w:numPr>
                              <w:spacing w:after="200" w:line="276" w:lineRule="auto"/>
                              <w:rPr>
                                <w:rFonts w:ascii="Arial" w:hAnsi="Arial" w:cs="Arial"/>
                                <w:color w:val="FFFFFF" w:themeColor="background1"/>
                                <w:sz w:val="24"/>
                              </w:rPr>
                            </w:pPr>
                            <w:r w:rsidRPr="00145B81">
                              <w:rPr>
                                <w:rFonts w:ascii="Arial" w:hAnsi="Arial" w:cs="Arial"/>
                                <w:color w:val="FFFFFF" w:themeColor="background1"/>
                                <w:sz w:val="24"/>
                              </w:rPr>
                              <w:t>Moyens mis en œuvre</w:t>
                            </w:r>
                            <w:r>
                              <w:rPr>
                                <w:rFonts w:ascii="Arial" w:hAnsi="Arial" w:cs="Arial"/>
                                <w:color w:val="FFFFFF" w:themeColor="background1"/>
                                <w:sz w:val="24"/>
                              </w:rPr>
                              <w:t xml:space="preserve"> dans l’action </w:t>
                            </w:r>
                            <w:r>
                              <w:rPr>
                                <w:rFonts w:ascii="Arial" w:hAnsi="Arial" w:cs="Arial"/>
                                <w:color w:val="FFFFFF" w:themeColor="background1"/>
                                <w:sz w:val="24"/>
                              </w:rPr>
                              <w:t>4</w:t>
                            </w:r>
                            <w:r>
                              <w:rPr>
                                <w:rFonts w:ascii="Arial" w:hAnsi="Arial" w:cs="Arial"/>
                                <w:color w:val="FFFFFF" w:themeColor="background1"/>
                                <w:sz w:val="24"/>
                              </w:rPr>
                              <w:t> :</w:t>
                            </w:r>
                          </w:p>
                          <w:p w:rsidR="003F77F5" w:rsidRDefault="003F77F5" w:rsidP="003F77F5">
                            <w:pPr>
                              <w:spacing w:after="200" w:line="276" w:lineRule="auto"/>
                              <w:rPr>
                                <w:rFonts w:ascii="Arial" w:hAnsi="Arial" w:cs="Arial"/>
                                <w:i/>
                                <w:color w:val="FFFFFF" w:themeColor="background1"/>
                                <w:sz w:val="24"/>
                              </w:rPr>
                            </w:pPr>
                          </w:p>
                          <w:p w:rsidR="003F77F5" w:rsidRPr="002872BA" w:rsidRDefault="003F77F5" w:rsidP="003F77F5">
                            <w:pPr>
                              <w:spacing w:after="200" w:line="276" w:lineRule="auto"/>
                              <w:rPr>
                                <w:rFonts w:ascii="Arial" w:hAnsi="Arial" w:cs="Arial"/>
                                <w:i/>
                                <w:color w:val="FFFFFF" w:themeColor="background1"/>
                                <w:sz w:val="24"/>
                              </w:rPr>
                            </w:pPr>
                          </w:p>
                          <w:p w:rsidR="003F77F5" w:rsidRDefault="003F77F5" w:rsidP="003F77F5">
                            <w:pPr>
                              <w:pStyle w:val="Paragraphedeliste"/>
                              <w:numPr>
                                <w:ilvl w:val="0"/>
                                <w:numId w:val="9"/>
                              </w:numPr>
                              <w:spacing w:after="200" w:line="276" w:lineRule="auto"/>
                              <w:rPr>
                                <w:rFonts w:ascii="Arial" w:hAnsi="Arial" w:cs="Arial"/>
                                <w:color w:val="FFFFFF" w:themeColor="background1"/>
                                <w:sz w:val="24"/>
                                <w:szCs w:val="28"/>
                              </w:rPr>
                            </w:pPr>
                            <w:r w:rsidRPr="00145B81">
                              <w:rPr>
                                <w:rFonts w:ascii="Arial" w:hAnsi="Arial" w:cs="Arial"/>
                                <w:color w:val="FFFFFF" w:themeColor="background1"/>
                                <w:sz w:val="24"/>
                                <w:szCs w:val="28"/>
                              </w:rPr>
                              <w:t xml:space="preserve">Résultats </w:t>
                            </w:r>
                            <w:r>
                              <w:rPr>
                                <w:rFonts w:ascii="Arial" w:hAnsi="Arial" w:cs="Arial"/>
                                <w:color w:val="FFFFFF" w:themeColor="background1"/>
                                <w:sz w:val="24"/>
                                <w:szCs w:val="28"/>
                              </w:rPr>
                              <w:t xml:space="preserve">attendus de l’action </w:t>
                            </w:r>
                            <w:r>
                              <w:rPr>
                                <w:rFonts w:ascii="Arial" w:hAnsi="Arial" w:cs="Arial"/>
                                <w:color w:val="FFFFFF" w:themeColor="background1"/>
                                <w:sz w:val="24"/>
                                <w:szCs w:val="28"/>
                              </w:rPr>
                              <w:t>4</w:t>
                            </w:r>
                          </w:p>
                          <w:p w:rsidR="003F77F5" w:rsidRPr="0002393B" w:rsidRDefault="003F77F5" w:rsidP="003F77F5">
                            <w:pPr>
                              <w:rPr>
                                <w:rFonts w:ascii="Arial" w:hAnsi="Arial" w:cs="Arial"/>
                                <w:color w:val="FFFFFF" w:themeColor="background1"/>
                                <w:sz w:val="24"/>
                                <w:szCs w:val="28"/>
                              </w:rPr>
                            </w:pPr>
                          </w:p>
                          <w:p w:rsidR="003F77F5" w:rsidRDefault="003F77F5" w:rsidP="003F77F5">
                            <w:pPr>
                              <w:spacing w:after="200" w:line="276" w:lineRule="auto"/>
                              <w:rPr>
                                <w:rFonts w:ascii="Arial" w:hAnsi="Arial" w:cs="Arial"/>
                                <w:color w:val="FFFFFF" w:themeColor="background1"/>
                                <w:sz w:val="24"/>
                                <w:szCs w:val="28"/>
                              </w:rPr>
                            </w:pPr>
                          </w:p>
                          <w:p w:rsidR="003F77F5" w:rsidRPr="0002393B" w:rsidRDefault="003F77F5" w:rsidP="003F77F5">
                            <w:pPr>
                              <w:spacing w:after="200" w:line="276" w:lineRule="auto"/>
                              <w:rPr>
                                <w:rFonts w:ascii="Arial" w:hAnsi="Arial" w:cs="Arial"/>
                                <w:color w:val="FFFFFF" w:themeColor="background1"/>
                                <w:sz w:val="24"/>
                                <w:szCs w:val="28"/>
                              </w:rPr>
                            </w:pPr>
                          </w:p>
                          <w:p w:rsidR="003F77F5" w:rsidRPr="0002393B" w:rsidRDefault="003F77F5" w:rsidP="003F77F5">
                            <w:pPr>
                              <w:pStyle w:val="Paragraphedeliste"/>
                              <w:numPr>
                                <w:ilvl w:val="0"/>
                                <w:numId w:val="9"/>
                              </w:numPr>
                              <w:spacing w:after="200" w:line="276" w:lineRule="auto"/>
                              <w:rPr>
                                <w:rFonts w:ascii="Arial" w:hAnsi="Arial" w:cs="Arial"/>
                                <w:color w:val="FFFFFF" w:themeColor="background1"/>
                                <w:sz w:val="32"/>
                                <w:szCs w:val="28"/>
                              </w:rPr>
                            </w:pPr>
                            <w:r w:rsidRPr="00145B81">
                              <w:rPr>
                                <w:rFonts w:ascii="Arial" w:hAnsi="Arial" w:cs="Arial"/>
                                <w:color w:val="FFFFFF" w:themeColor="background1"/>
                                <w:sz w:val="24"/>
                              </w:rPr>
                              <w:t>Détail des co</w:t>
                            </w:r>
                            <w:r>
                              <w:rPr>
                                <w:rFonts w:ascii="Arial" w:hAnsi="Arial" w:cs="Arial"/>
                                <w:color w:val="FFFFFF" w:themeColor="background1"/>
                                <w:sz w:val="24"/>
                              </w:rPr>
                              <w:t>û</w:t>
                            </w:r>
                            <w:r w:rsidRPr="00145B81">
                              <w:rPr>
                                <w:rFonts w:ascii="Arial" w:hAnsi="Arial" w:cs="Arial"/>
                                <w:color w:val="FFFFFF" w:themeColor="background1"/>
                                <w:sz w:val="24"/>
                              </w:rPr>
                              <w:t>ts</w:t>
                            </w:r>
                            <w:r>
                              <w:rPr>
                                <w:rFonts w:ascii="Arial" w:hAnsi="Arial" w:cs="Arial"/>
                                <w:color w:val="FFFFFF" w:themeColor="background1"/>
                                <w:sz w:val="24"/>
                              </w:rPr>
                              <w:t xml:space="preserve"> et du financement de l’action </w:t>
                            </w:r>
                            <w:r>
                              <w:rPr>
                                <w:rFonts w:ascii="Arial" w:hAnsi="Arial" w:cs="Arial"/>
                                <w:color w:val="FFFFFF" w:themeColor="background1"/>
                                <w:sz w:val="24"/>
                              </w:rPr>
                              <w:t>4</w:t>
                            </w:r>
                            <w:r>
                              <w:rPr>
                                <w:rFonts w:ascii="Arial" w:hAnsi="Arial" w:cs="Arial"/>
                                <w:color w:val="FFFFFF" w:themeColor="background1"/>
                                <w:sz w:val="24"/>
                              </w:rPr>
                              <w:t xml:space="preserve"> </w:t>
                            </w:r>
                            <w:r w:rsidRPr="006523CF">
                              <w:rPr>
                                <w:rFonts w:ascii="Arial" w:hAnsi="Arial" w:cs="Arial"/>
                                <w:i/>
                                <w:color w:val="FFFFFF" w:themeColor="background1"/>
                                <w:sz w:val="24"/>
                              </w:rPr>
                              <w:t>(identifier les</w:t>
                            </w:r>
                            <w:r>
                              <w:rPr>
                                <w:rFonts w:ascii="Arial" w:hAnsi="Arial" w:cs="Arial"/>
                                <w:i/>
                                <w:color w:val="FFFFFF" w:themeColor="background1"/>
                                <w:sz w:val="24"/>
                              </w:rPr>
                              <w:t xml:space="preserve"> devis</w:t>
                            </w:r>
                            <w:r w:rsidRPr="006523CF">
                              <w:rPr>
                                <w:rFonts w:ascii="Arial" w:hAnsi="Arial" w:cs="Arial"/>
                                <w:i/>
                                <w:color w:val="FFFFFF" w:themeColor="background1"/>
                                <w:sz w:val="24"/>
                              </w:rPr>
                              <w:t xml:space="preserve"> justificatifs)</w:t>
                            </w:r>
                          </w:p>
                          <w:p w:rsidR="003F77F5" w:rsidRDefault="003F77F5" w:rsidP="003F77F5">
                            <w:pPr>
                              <w:spacing w:after="200" w:line="276" w:lineRule="auto"/>
                              <w:rPr>
                                <w:rFonts w:ascii="Arial" w:hAnsi="Arial" w:cs="Arial"/>
                                <w:color w:val="FFFFFF" w:themeColor="background1"/>
                                <w:sz w:val="24"/>
                                <w:szCs w:val="28"/>
                              </w:rPr>
                            </w:pPr>
                          </w:p>
                          <w:p w:rsidR="003F77F5" w:rsidRPr="0002393B" w:rsidRDefault="003F77F5" w:rsidP="003F77F5">
                            <w:pPr>
                              <w:spacing w:after="200" w:line="276" w:lineRule="auto"/>
                              <w:rPr>
                                <w:rFonts w:ascii="Arial" w:hAnsi="Arial" w:cs="Arial"/>
                                <w:color w:val="FFFFFF" w:themeColor="background1"/>
                                <w:sz w:val="24"/>
                                <w:szCs w:val="28"/>
                              </w:rPr>
                            </w:pPr>
                          </w:p>
                          <w:p w:rsidR="003F77F5" w:rsidRDefault="003F77F5" w:rsidP="003F77F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73E8B" id="Rectangle 25" o:spid="_x0000_s1057" style="position:absolute;margin-left:0;margin-top:13.9pt;width:503.15pt;height:596.15pt;z-index:2517585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" fillcolor="#9bbb59 [3206]" strokecolor="#4e6128 [1606]" strokeweight="2pt">
                <v:textbox>
                  <w:txbxContent>
                    <w:p w:rsidR="003F77F5" w:rsidRDefault="003F77F5" w:rsidP="003F77F5">
                      <w:pPr>
                        <w:jc w:val="center"/>
                        <w:rPr>
                          <w:rFonts w:ascii="Arial" w:hAnsi="Arial" w:cs="Arial"/>
                          <w:b/>
                          <w:color w:val="FFFFFF" w:themeColor="background1"/>
                          <w:sz w:val="32"/>
                        </w:rPr>
                      </w:pPr>
                      <w:r w:rsidRPr="009A12E8">
                        <w:rPr>
                          <w:rFonts w:ascii="Arial" w:hAnsi="Arial" w:cs="Arial"/>
                          <w:b/>
                          <w:color w:val="FFFFFF" w:themeColor="background1"/>
                          <w:sz w:val="32"/>
                        </w:rPr>
                        <w:t xml:space="preserve">Action </w:t>
                      </w:r>
                      <w:r>
                        <w:rPr>
                          <w:rFonts w:ascii="Arial" w:hAnsi="Arial" w:cs="Arial"/>
                          <w:b/>
                          <w:color w:val="FFFFFF" w:themeColor="background1"/>
                          <w:sz w:val="32"/>
                        </w:rPr>
                        <w:t>4</w:t>
                      </w:r>
                      <w:r w:rsidRPr="009A12E8">
                        <w:rPr>
                          <w:rFonts w:ascii="Arial" w:hAnsi="Arial" w:cs="Arial"/>
                          <w:b/>
                          <w:color w:val="FFFFFF" w:themeColor="background1"/>
                          <w:sz w:val="32"/>
                        </w:rPr>
                        <w:t xml:space="preserve"> – </w:t>
                      </w:r>
                      <w:r>
                        <w:rPr>
                          <w:rFonts w:ascii="Arial" w:hAnsi="Arial" w:cs="Arial"/>
                          <w:b/>
                          <w:color w:val="FFFFFF" w:themeColor="background1"/>
                          <w:sz w:val="32"/>
                        </w:rPr>
                        <w:t>Sécurité des systèmes d’Information</w:t>
                      </w:r>
                      <w:r>
                        <w:rPr>
                          <w:rFonts w:ascii="Arial" w:hAnsi="Arial" w:cs="Arial"/>
                          <w:b/>
                          <w:color w:val="FFFFFF" w:themeColor="background1"/>
                          <w:sz w:val="32"/>
                        </w:rPr>
                        <w:t xml:space="preserve"> </w:t>
                      </w:r>
                    </w:p>
                    <w:p w:rsidR="003F77F5" w:rsidRPr="001663BD" w:rsidRDefault="003F77F5" w:rsidP="003F77F5">
                      <w:pPr>
                        <w:jc w:val="center"/>
                        <w:rPr>
                          <w:rFonts w:ascii="Arial" w:hAnsi="Arial" w:cs="Arial"/>
                          <w:color w:val="FFFFFF" w:themeColor="background1"/>
                          <w:sz w:val="28"/>
                        </w:rPr>
                      </w:pPr>
                      <w:r w:rsidRPr="001663BD">
                        <w:rPr>
                          <w:rFonts w:ascii="Arial" w:hAnsi="Arial" w:cs="Arial"/>
                          <w:color w:val="FFFFFF" w:themeColor="background1"/>
                          <w:sz w:val="28"/>
                        </w:rPr>
                        <w:t>(</w:t>
                      </w:r>
                      <w:r>
                        <w:rPr>
                          <w:rFonts w:ascii="Arial" w:hAnsi="Arial" w:cs="Arial"/>
                          <w:color w:val="FFFFFF" w:themeColor="background1"/>
                          <w:sz w:val="28"/>
                        </w:rPr>
                        <w:t>VPN</w:t>
                      </w:r>
                      <w:r w:rsidRPr="001663BD">
                        <w:rPr>
                          <w:rFonts w:ascii="Arial" w:hAnsi="Arial" w:cs="Arial"/>
                          <w:color w:val="FFFFFF" w:themeColor="background1"/>
                          <w:sz w:val="28"/>
                        </w:rPr>
                        <w:t xml:space="preserve">, </w:t>
                      </w:r>
                      <w:r>
                        <w:rPr>
                          <w:rFonts w:ascii="Arial" w:hAnsi="Arial" w:cs="Arial"/>
                          <w:color w:val="FFFFFF" w:themeColor="background1"/>
                          <w:sz w:val="28"/>
                        </w:rPr>
                        <w:t>pare-feu…</w:t>
                      </w:r>
                      <w:r w:rsidRPr="001663BD">
                        <w:rPr>
                          <w:rFonts w:ascii="Arial" w:hAnsi="Arial" w:cs="Arial"/>
                          <w:color w:val="FFFFFF" w:themeColor="background1"/>
                          <w:sz w:val="28"/>
                        </w:rPr>
                        <w:t>)</w:t>
                      </w:r>
                    </w:p>
                    <w:p w:rsidR="003F77F5" w:rsidRPr="0002393B" w:rsidRDefault="003F77F5" w:rsidP="003F77F5">
                      <w:pPr>
                        <w:spacing w:after="200" w:line="276" w:lineRule="auto"/>
                        <w:rPr>
                          <w:rFonts w:ascii="Arial" w:hAnsi="Arial" w:cs="Arial"/>
                          <w:color w:val="7030A0"/>
                          <w:sz w:val="28"/>
                          <w:szCs w:val="28"/>
                        </w:rPr>
                      </w:pPr>
                      <w:r>
                        <w:rPr>
                          <w:rFonts w:ascii="Arial" w:hAnsi="Arial" w:cs="Arial"/>
                          <w:color w:val="7030A0"/>
                          <w:sz w:val="28"/>
                          <w:szCs w:val="28"/>
                        </w:rPr>
                        <w:t xml:space="preserve"> </w:t>
                      </w:r>
                    </w:p>
                    <w:p w:rsidR="003F77F5" w:rsidRPr="0002393B" w:rsidRDefault="003F77F5" w:rsidP="003F77F5">
                      <w:pPr>
                        <w:pStyle w:val="Paragraphedeliste"/>
                        <w:numPr>
                          <w:ilvl w:val="0"/>
                          <w:numId w:val="9"/>
                        </w:numPr>
                        <w:spacing w:after="200" w:line="276" w:lineRule="auto"/>
                        <w:rPr>
                          <w:rFonts w:ascii="Arial" w:hAnsi="Arial" w:cs="Arial"/>
                          <w:color w:val="FFFFFF" w:themeColor="background1"/>
                          <w:sz w:val="24"/>
                          <w:szCs w:val="28"/>
                        </w:rPr>
                      </w:pPr>
                      <w:r w:rsidRPr="0002393B">
                        <w:rPr>
                          <w:rFonts w:ascii="Arial" w:hAnsi="Arial" w:cs="Arial"/>
                          <w:color w:val="FFFFFF" w:themeColor="background1"/>
                          <w:sz w:val="24"/>
                          <w:szCs w:val="28"/>
                        </w:rPr>
                        <w:t xml:space="preserve">Description détaillée de l’action </w:t>
                      </w:r>
                      <w:r>
                        <w:rPr>
                          <w:rFonts w:ascii="Arial" w:hAnsi="Arial" w:cs="Arial"/>
                          <w:color w:val="FFFFFF" w:themeColor="background1"/>
                          <w:sz w:val="24"/>
                          <w:szCs w:val="28"/>
                        </w:rPr>
                        <w:t>4</w:t>
                      </w:r>
                      <w:r w:rsidRPr="0002393B">
                        <w:rPr>
                          <w:rFonts w:ascii="Arial" w:hAnsi="Arial" w:cs="Arial"/>
                          <w:color w:val="FFFFFF" w:themeColor="background1"/>
                          <w:sz w:val="24"/>
                          <w:szCs w:val="28"/>
                        </w:rPr>
                        <w:t> :</w:t>
                      </w:r>
                    </w:p>
                    <w:p w:rsidR="003F77F5" w:rsidRDefault="003F77F5" w:rsidP="003F77F5">
                      <w:pPr>
                        <w:rPr>
                          <w:rFonts w:ascii="Arial" w:hAnsi="Arial" w:cs="Arial"/>
                          <w:color w:val="FFFFFF" w:themeColor="background1"/>
                          <w:sz w:val="24"/>
                        </w:rPr>
                      </w:pPr>
                    </w:p>
                    <w:p w:rsidR="003F77F5" w:rsidRDefault="003F77F5" w:rsidP="003F77F5">
                      <w:pPr>
                        <w:rPr>
                          <w:rFonts w:ascii="Arial" w:hAnsi="Arial" w:cs="Arial"/>
                          <w:color w:val="FFFFFF" w:themeColor="background1"/>
                          <w:sz w:val="24"/>
                        </w:rPr>
                      </w:pPr>
                    </w:p>
                    <w:p w:rsidR="003F77F5" w:rsidRDefault="003F77F5" w:rsidP="003F77F5">
                      <w:pPr>
                        <w:rPr>
                          <w:rFonts w:ascii="Arial" w:hAnsi="Arial" w:cs="Arial"/>
                          <w:color w:val="FFFFFF" w:themeColor="background1"/>
                          <w:sz w:val="24"/>
                        </w:rPr>
                      </w:pPr>
                    </w:p>
                    <w:p w:rsidR="003F77F5" w:rsidRPr="0002393B" w:rsidRDefault="003F77F5" w:rsidP="003F77F5">
                      <w:pPr>
                        <w:rPr>
                          <w:rFonts w:ascii="Arial" w:hAnsi="Arial" w:cs="Arial"/>
                          <w:color w:val="FFFFFF" w:themeColor="background1"/>
                          <w:sz w:val="24"/>
                        </w:rPr>
                      </w:pPr>
                    </w:p>
                    <w:p w:rsidR="003F77F5" w:rsidRPr="0002393B" w:rsidRDefault="003F77F5" w:rsidP="003F77F5">
                      <w:pPr>
                        <w:pStyle w:val="Paragraphedeliste"/>
                        <w:numPr>
                          <w:ilvl w:val="0"/>
                          <w:numId w:val="9"/>
                        </w:numPr>
                        <w:spacing w:after="200" w:line="276" w:lineRule="auto"/>
                        <w:rPr>
                          <w:rFonts w:ascii="Arial" w:hAnsi="Arial" w:cs="Arial"/>
                          <w:color w:val="FFFFFF" w:themeColor="background1"/>
                          <w:sz w:val="24"/>
                        </w:rPr>
                      </w:pPr>
                      <w:r w:rsidRPr="0002393B">
                        <w:rPr>
                          <w:rFonts w:ascii="Arial" w:hAnsi="Arial" w:cs="Arial"/>
                          <w:color w:val="FFFFFF" w:themeColor="background1"/>
                          <w:sz w:val="24"/>
                        </w:rPr>
                        <w:t xml:space="preserve">Calendrier de mise en œuvre de l’action </w:t>
                      </w:r>
                      <w:r>
                        <w:rPr>
                          <w:rFonts w:ascii="Arial" w:hAnsi="Arial" w:cs="Arial"/>
                          <w:color w:val="FFFFFF" w:themeColor="background1"/>
                          <w:sz w:val="24"/>
                        </w:rPr>
                        <w:t>4</w:t>
                      </w:r>
                    </w:p>
                    <w:p w:rsidR="003F77F5" w:rsidRDefault="003F77F5" w:rsidP="003F77F5">
                      <w:pPr>
                        <w:spacing w:after="200" w:line="276" w:lineRule="auto"/>
                        <w:ind w:left="708" w:firstLine="708"/>
                        <w:rPr>
                          <w:rFonts w:ascii="Arial" w:hAnsi="Arial" w:cs="Arial"/>
                          <w:color w:val="FFFFFF" w:themeColor="background1"/>
                          <w:sz w:val="24"/>
                        </w:rPr>
                      </w:pPr>
                      <w:r w:rsidRPr="002872BA">
                        <w:rPr>
                          <w:rFonts w:ascii="Arial" w:hAnsi="Arial" w:cs="Arial"/>
                          <w:color w:val="FFFFFF" w:themeColor="background1"/>
                          <w:sz w:val="24"/>
                        </w:rPr>
                        <w:t xml:space="preserve">De (prévisionnel) :  </w:t>
                      </w:r>
                    </w:p>
                    <w:p w:rsidR="003F77F5" w:rsidRDefault="003F77F5" w:rsidP="003F77F5">
                      <w:pPr>
                        <w:spacing w:after="200" w:line="276" w:lineRule="auto"/>
                        <w:ind w:left="708" w:firstLine="708"/>
                        <w:rPr>
                          <w:rFonts w:ascii="Arial" w:hAnsi="Arial" w:cs="Arial"/>
                          <w:i/>
                          <w:color w:val="FFFFFF" w:themeColor="background1"/>
                          <w:sz w:val="24"/>
                        </w:rPr>
                      </w:pPr>
                      <w:r w:rsidRPr="002872BA">
                        <w:rPr>
                          <w:rFonts w:ascii="Arial" w:hAnsi="Arial" w:cs="Arial"/>
                          <w:color w:val="FFFFFF" w:themeColor="background1"/>
                          <w:sz w:val="24"/>
                        </w:rPr>
                        <w:t>A (prévisionnel) :</w:t>
                      </w:r>
                    </w:p>
                    <w:p w:rsidR="003F77F5" w:rsidRPr="0002393B" w:rsidRDefault="003F77F5" w:rsidP="003F77F5">
                      <w:pPr>
                        <w:spacing w:after="200" w:line="276" w:lineRule="auto"/>
                        <w:rPr>
                          <w:rFonts w:ascii="Arial" w:hAnsi="Arial" w:cs="Arial"/>
                          <w:color w:val="FFFFFF" w:themeColor="background1"/>
                          <w:sz w:val="24"/>
                        </w:rPr>
                      </w:pPr>
                    </w:p>
                    <w:p w:rsidR="003F77F5" w:rsidRDefault="003F77F5" w:rsidP="003F77F5">
                      <w:pPr>
                        <w:pStyle w:val="Paragraphedeliste"/>
                        <w:numPr>
                          <w:ilvl w:val="0"/>
                          <w:numId w:val="9"/>
                        </w:numPr>
                        <w:spacing w:after="200" w:line="276" w:lineRule="auto"/>
                        <w:rPr>
                          <w:rFonts w:ascii="Arial" w:hAnsi="Arial" w:cs="Arial"/>
                          <w:color w:val="FFFFFF" w:themeColor="background1"/>
                          <w:sz w:val="24"/>
                        </w:rPr>
                      </w:pPr>
                      <w:r w:rsidRPr="00145B81">
                        <w:rPr>
                          <w:rFonts w:ascii="Arial" w:hAnsi="Arial" w:cs="Arial"/>
                          <w:color w:val="FFFFFF" w:themeColor="background1"/>
                          <w:sz w:val="24"/>
                        </w:rPr>
                        <w:t>Moyens mis en œuvre</w:t>
                      </w:r>
                      <w:r>
                        <w:rPr>
                          <w:rFonts w:ascii="Arial" w:hAnsi="Arial" w:cs="Arial"/>
                          <w:color w:val="FFFFFF" w:themeColor="background1"/>
                          <w:sz w:val="24"/>
                        </w:rPr>
                        <w:t xml:space="preserve"> dans l’action </w:t>
                      </w:r>
                      <w:r>
                        <w:rPr>
                          <w:rFonts w:ascii="Arial" w:hAnsi="Arial" w:cs="Arial"/>
                          <w:color w:val="FFFFFF" w:themeColor="background1"/>
                          <w:sz w:val="24"/>
                        </w:rPr>
                        <w:t>4</w:t>
                      </w:r>
                      <w:r>
                        <w:rPr>
                          <w:rFonts w:ascii="Arial" w:hAnsi="Arial" w:cs="Arial"/>
                          <w:color w:val="FFFFFF" w:themeColor="background1"/>
                          <w:sz w:val="24"/>
                        </w:rPr>
                        <w:t> :</w:t>
                      </w:r>
                    </w:p>
                    <w:p w:rsidR="003F77F5" w:rsidRDefault="003F77F5" w:rsidP="003F77F5">
                      <w:pPr>
                        <w:spacing w:after="200" w:line="276" w:lineRule="auto"/>
                        <w:rPr>
                          <w:rFonts w:ascii="Arial" w:hAnsi="Arial" w:cs="Arial"/>
                          <w:i/>
                          <w:color w:val="FFFFFF" w:themeColor="background1"/>
                          <w:sz w:val="24"/>
                        </w:rPr>
                      </w:pPr>
                    </w:p>
                    <w:p w:rsidR="003F77F5" w:rsidRPr="002872BA" w:rsidRDefault="003F77F5" w:rsidP="003F77F5">
                      <w:pPr>
                        <w:spacing w:after="200" w:line="276" w:lineRule="auto"/>
                        <w:rPr>
                          <w:rFonts w:ascii="Arial" w:hAnsi="Arial" w:cs="Arial"/>
                          <w:i/>
                          <w:color w:val="FFFFFF" w:themeColor="background1"/>
                          <w:sz w:val="24"/>
                        </w:rPr>
                      </w:pPr>
                    </w:p>
                    <w:p w:rsidR="003F77F5" w:rsidRDefault="003F77F5" w:rsidP="003F77F5">
                      <w:pPr>
                        <w:pStyle w:val="Paragraphedeliste"/>
                        <w:numPr>
                          <w:ilvl w:val="0"/>
                          <w:numId w:val="9"/>
                        </w:numPr>
                        <w:spacing w:after="200" w:line="276" w:lineRule="auto"/>
                        <w:rPr>
                          <w:rFonts w:ascii="Arial" w:hAnsi="Arial" w:cs="Arial"/>
                          <w:color w:val="FFFFFF" w:themeColor="background1"/>
                          <w:sz w:val="24"/>
                          <w:szCs w:val="28"/>
                        </w:rPr>
                      </w:pPr>
                      <w:r w:rsidRPr="00145B81">
                        <w:rPr>
                          <w:rFonts w:ascii="Arial" w:hAnsi="Arial" w:cs="Arial"/>
                          <w:color w:val="FFFFFF" w:themeColor="background1"/>
                          <w:sz w:val="24"/>
                          <w:szCs w:val="28"/>
                        </w:rPr>
                        <w:t xml:space="preserve">Résultats </w:t>
                      </w:r>
                      <w:r>
                        <w:rPr>
                          <w:rFonts w:ascii="Arial" w:hAnsi="Arial" w:cs="Arial"/>
                          <w:color w:val="FFFFFF" w:themeColor="background1"/>
                          <w:sz w:val="24"/>
                          <w:szCs w:val="28"/>
                        </w:rPr>
                        <w:t xml:space="preserve">attendus de l’action </w:t>
                      </w:r>
                      <w:r>
                        <w:rPr>
                          <w:rFonts w:ascii="Arial" w:hAnsi="Arial" w:cs="Arial"/>
                          <w:color w:val="FFFFFF" w:themeColor="background1"/>
                          <w:sz w:val="24"/>
                          <w:szCs w:val="28"/>
                        </w:rPr>
                        <w:t>4</w:t>
                      </w:r>
                    </w:p>
                    <w:p w:rsidR="003F77F5" w:rsidRPr="0002393B" w:rsidRDefault="003F77F5" w:rsidP="003F77F5">
                      <w:pPr>
                        <w:rPr>
                          <w:rFonts w:ascii="Arial" w:hAnsi="Arial" w:cs="Arial"/>
                          <w:color w:val="FFFFFF" w:themeColor="background1"/>
                          <w:sz w:val="24"/>
                          <w:szCs w:val="28"/>
                        </w:rPr>
                      </w:pPr>
                    </w:p>
                    <w:p w:rsidR="003F77F5" w:rsidRDefault="003F77F5" w:rsidP="003F77F5">
                      <w:pPr>
                        <w:spacing w:after="200" w:line="276" w:lineRule="auto"/>
                        <w:rPr>
                          <w:rFonts w:ascii="Arial" w:hAnsi="Arial" w:cs="Arial"/>
                          <w:color w:val="FFFFFF" w:themeColor="background1"/>
                          <w:sz w:val="24"/>
                          <w:szCs w:val="28"/>
                        </w:rPr>
                      </w:pPr>
                    </w:p>
                    <w:p w:rsidR="003F77F5" w:rsidRPr="0002393B" w:rsidRDefault="003F77F5" w:rsidP="003F77F5">
                      <w:pPr>
                        <w:spacing w:after="200" w:line="276" w:lineRule="auto"/>
                        <w:rPr>
                          <w:rFonts w:ascii="Arial" w:hAnsi="Arial" w:cs="Arial"/>
                          <w:color w:val="FFFFFF" w:themeColor="background1"/>
                          <w:sz w:val="24"/>
                          <w:szCs w:val="28"/>
                        </w:rPr>
                      </w:pPr>
                    </w:p>
                    <w:p w:rsidR="003F77F5" w:rsidRPr="0002393B" w:rsidRDefault="003F77F5" w:rsidP="003F77F5">
                      <w:pPr>
                        <w:pStyle w:val="Paragraphedeliste"/>
                        <w:numPr>
                          <w:ilvl w:val="0"/>
                          <w:numId w:val="9"/>
                        </w:numPr>
                        <w:spacing w:after="200" w:line="276" w:lineRule="auto"/>
                        <w:rPr>
                          <w:rFonts w:ascii="Arial" w:hAnsi="Arial" w:cs="Arial"/>
                          <w:color w:val="FFFFFF" w:themeColor="background1"/>
                          <w:sz w:val="32"/>
                          <w:szCs w:val="28"/>
                        </w:rPr>
                      </w:pPr>
                      <w:r w:rsidRPr="00145B81">
                        <w:rPr>
                          <w:rFonts w:ascii="Arial" w:hAnsi="Arial" w:cs="Arial"/>
                          <w:color w:val="FFFFFF" w:themeColor="background1"/>
                          <w:sz w:val="24"/>
                        </w:rPr>
                        <w:t>Détail des co</w:t>
                      </w:r>
                      <w:r>
                        <w:rPr>
                          <w:rFonts w:ascii="Arial" w:hAnsi="Arial" w:cs="Arial"/>
                          <w:color w:val="FFFFFF" w:themeColor="background1"/>
                          <w:sz w:val="24"/>
                        </w:rPr>
                        <w:t>û</w:t>
                      </w:r>
                      <w:r w:rsidRPr="00145B81">
                        <w:rPr>
                          <w:rFonts w:ascii="Arial" w:hAnsi="Arial" w:cs="Arial"/>
                          <w:color w:val="FFFFFF" w:themeColor="background1"/>
                          <w:sz w:val="24"/>
                        </w:rPr>
                        <w:t>ts</w:t>
                      </w:r>
                      <w:r>
                        <w:rPr>
                          <w:rFonts w:ascii="Arial" w:hAnsi="Arial" w:cs="Arial"/>
                          <w:color w:val="FFFFFF" w:themeColor="background1"/>
                          <w:sz w:val="24"/>
                        </w:rPr>
                        <w:t xml:space="preserve"> et du financement de l’action </w:t>
                      </w:r>
                      <w:r>
                        <w:rPr>
                          <w:rFonts w:ascii="Arial" w:hAnsi="Arial" w:cs="Arial"/>
                          <w:color w:val="FFFFFF" w:themeColor="background1"/>
                          <w:sz w:val="24"/>
                        </w:rPr>
                        <w:t>4</w:t>
                      </w:r>
                      <w:r>
                        <w:rPr>
                          <w:rFonts w:ascii="Arial" w:hAnsi="Arial" w:cs="Arial"/>
                          <w:color w:val="FFFFFF" w:themeColor="background1"/>
                          <w:sz w:val="24"/>
                        </w:rPr>
                        <w:t xml:space="preserve"> </w:t>
                      </w:r>
                      <w:r w:rsidRPr="006523CF">
                        <w:rPr>
                          <w:rFonts w:ascii="Arial" w:hAnsi="Arial" w:cs="Arial"/>
                          <w:i/>
                          <w:color w:val="FFFFFF" w:themeColor="background1"/>
                          <w:sz w:val="24"/>
                        </w:rPr>
                        <w:t>(identifier les</w:t>
                      </w:r>
                      <w:r>
                        <w:rPr>
                          <w:rFonts w:ascii="Arial" w:hAnsi="Arial" w:cs="Arial"/>
                          <w:i/>
                          <w:color w:val="FFFFFF" w:themeColor="background1"/>
                          <w:sz w:val="24"/>
                        </w:rPr>
                        <w:t xml:space="preserve"> devis</w:t>
                      </w:r>
                      <w:r w:rsidRPr="006523CF">
                        <w:rPr>
                          <w:rFonts w:ascii="Arial" w:hAnsi="Arial" w:cs="Arial"/>
                          <w:i/>
                          <w:color w:val="FFFFFF" w:themeColor="background1"/>
                          <w:sz w:val="24"/>
                        </w:rPr>
                        <w:t xml:space="preserve"> justificatifs)</w:t>
                      </w:r>
                    </w:p>
                    <w:p w:rsidR="003F77F5" w:rsidRDefault="003F77F5" w:rsidP="003F77F5">
                      <w:pPr>
                        <w:spacing w:after="200" w:line="276" w:lineRule="auto"/>
                        <w:rPr>
                          <w:rFonts w:ascii="Arial" w:hAnsi="Arial" w:cs="Arial"/>
                          <w:color w:val="FFFFFF" w:themeColor="background1"/>
                          <w:sz w:val="24"/>
                          <w:szCs w:val="28"/>
                        </w:rPr>
                      </w:pPr>
                    </w:p>
                    <w:p w:rsidR="003F77F5" w:rsidRPr="0002393B" w:rsidRDefault="003F77F5" w:rsidP="003F77F5">
                      <w:pPr>
                        <w:spacing w:after="200" w:line="276" w:lineRule="auto"/>
                        <w:rPr>
                          <w:rFonts w:ascii="Arial" w:hAnsi="Arial" w:cs="Arial"/>
                          <w:color w:val="FFFFFF" w:themeColor="background1"/>
                          <w:sz w:val="24"/>
                          <w:szCs w:val="28"/>
                        </w:rPr>
                      </w:pPr>
                    </w:p>
                    <w:p w:rsidR="003F77F5" w:rsidRDefault="003F77F5" w:rsidP="003F77F5">
                      <w:pPr>
                        <w:jc w:val="center"/>
                      </w:pPr>
                    </w:p>
                  </w:txbxContent>
                </v:textbox>
              </v:rect>
            </w:pict>
          </mc:Fallback>
        </mc:AlternateContent>
      </w:r>
      <w:r>
        <w:rPr>
          <w:rFonts w:ascii="Arial" w:hAnsi="Arial" w:cs="Arial"/>
          <w:color w:val="FFFFFF" w:themeColor="background1"/>
          <w:sz w:val="28"/>
        </w:rPr>
        <w:br w:type="page"/>
      </w:r>
    </w:p>
    <w:p w:rsidR="003F77F5" w:rsidRDefault="003F77F5" w:rsidP="003F77F5">
      <w:pPr>
        <w:rPr>
          <w:rFonts w:ascii="Arial" w:hAnsi="Arial" w:cs="Arial"/>
          <w:noProof/>
          <w:color w:val="FFFFFF" w:themeColor="background1"/>
          <w:sz w:val="32"/>
        </w:rPr>
      </w:pPr>
      <w:r>
        <w:rPr>
          <w:rFonts w:ascii="Arial" w:hAnsi="Arial" w:cs="Arial"/>
          <w:i/>
          <w:color w:val="76923C" w:themeColor="accent3" w:themeShade="BF"/>
        </w:rPr>
        <w:lastRenderedPageBreak/>
        <w:t>(Remplissez les fiches actions correspondantes à votre projet et laissez vierge les actions sans objet</w:t>
      </w:r>
      <w:r w:rsidRPr="006523CF">
        <w:rPr>
          <w:rFonts w:ascii="Arial" w:hAnsi="Arial" w:cs="Arial"/>
          <w:i/>
          <w:color w:val="76923C" w:themeColor="accent3" w:themeShade="BF"/>
        </w:rPr>
        <w:t>)</w:t>
      </w:r>
      <w:r w:rsidRPr="002872BA">
        <w:rPr>
          <w:rFonts w:ascii="Arial" w:hAnsi="Arial" w:cs="Arial"/>
          <w:noProof/>
          <w:color w:val="FFFFFF" w:themeColor="background1"/>
          <w:sz w:val="32"/>
        </w:rPr>
        <w:t xml:space="preserve"> </w:t>
      </w:r>
    </w:p>
    <w:p w:rsidR="0002393B" w:rsidRDefault="0002393B">
      <w:pPr>
        <w:spacing w:after="200" w:line="276" w:lineRule="auto"/>
        <w:rPr>
          <w:rFonts w:ascii="Arial" w:hAnsi="Arial" w:cs="Arial"/>
          <w:color w:val="FFFFFF" w:themeColor="background1"/>
          <w:sz w:val="28"/>
        </w:rPr>
      </w:pPr>
      <w:r>
        <w:rPr>
          <w:rFonts w:ascii="Arial" w:hAnsi="Arial" w:cs="Arial"/>
          <w:noProof/>
          <w:color w:val="FFFFFF" w:themeColor="background1"/>
          <w:sz w:val="32"/>
        </w:rPr>
        <mc:AlternateContent>
          <mc:Choice Requires="wps">
            <w:drawing>
              <wp:anchor distT="0" distB="0" distL="114300" distR="114300" simplePos="0" relativeHeight="251743232" behindDoc="0" locked="0" layoutInCell="1" allowOverlap="1" wp14:anchorId="199C518A" wp14:editId="1CF0C924">
                <wp:simplePos x="0" y="0"/>
                <wp:positionH relativeFrom="column">
                  <wp:align>center</wp:align>
                </wp:positionH>
                <wp:positionV relativeFrom="paragraph">
                  <wp:posOffset>214630</wp:posOffset>
                </wp:positionV>
                <wp:extent cx="6390000" cy="7570800"/>
                <wp:effectExtent l="0" t="0" r="11430" b="11430"/>
                <wp:wrapNone/>
                <wp:docPr id="30" name="Rectangle 30"/>
                <wp:cNvGraphicFramePr/>
                <a:graphic xmlns:a="http://schemas.openxmlformats.org/drawingml/2006/main">
                  <a:graphicData uri="http://schemas.microsoft.com/office/word/2010/wordprocessingShape">
                    <wps:wsp>
                      <wps:cNvSpPr/>
                      <wps:spPr>
                        <a:xfrm>
                          <a:off x="0" y="0"/>
                          <a:ext cx="6390000" cy="75708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556678" w:rsidRPr="009A12E8" w:rsidRDefault="00556678" w:rsidP="009A12E8">
                            <w:pPr>
                              <w:jc w:val="center"/>
                              <w:rPr>
                                <w:b/>
                                <w:color w:val="FFFFFF" w:themeColor="background1"/>
                                <w:sz w:val="22"/>
                              </w:rPr>
                            </w:pPr>
                            <w:r w:rsidRPr="009A12E8">
                              <w:rPr>
                                <w:rFonts w:ascii="Arial" w:hAnsi="Arial" w:cs="Arial"/>
                                <w:b/>
                                <w:color w:val="FFFFFF" w:themeColor="background1"/>
                                <w:sz w:val="32"/>
                              </w:rPr>
                              <w:t xml:space="preserve">Action </w:t>
                            </w:r>
                            <w:r w:rsidR="003F77F5">
                              <w:rPr>
                                <w:rFonts w:ascii="Arial" w:hAnsi="Arial" w:cs="Arial"/>
                                <w:b/>
                                <w:color w:val="FFFFFF" w:themeColor="background1"/>
                                <w:sz w:val="32"/>
                              </w:rPr>
                              <w:t>5</w:t>
                            </w:r>
                            <w:r w:rsidRPr="009A12E8">
                              <w:rPr>
                                <w:rFonts w:ascii="Arial" w:hAnsi="Arial" w:cs="Arial"/>
                                <w:b/>
                                <w:color w:val="FFFFFF" w:themeColor="background1"/>
                                <w:sz w:val="32"/>
                              </w:rPr>
                              <w:t xml:space="preserve"> – </w:t>
                            </w:r>
                            <w:r>
                              <w:rPr>
                                <w:rFonts w:ascii="Arial" w:hAnsi="Arial" w:cs="Arial"/>
                                <w:b/>
                                <w:color w:val="FFFFFF" w:themeColor="background1"/>
                                <w:sz w:val="32"/>
                              </w:rPr>
                              <w:t>Autres (voiries, éclairages, …)</w:t>
                            </w:r>
                          </w:p>
                          <w:p w:rsidR="00556678" w:rsidRPr="0002393B" w:rsidRDefault="00556678" w:rsidP="0002393B">
                            <w:pPr>
                              <w:spacing w:after="200" w:line="276" w:lineRule="auto"/>
                              <w:rPr>
                                <w:rFonts w:ascii="Arial" w:hAnsi="Arial" w:cs="Arial"/>
                                <w:color w:val="7030A0"/>
                                <w:sz w:val="28"/>
                                <w:szCs w:val="28"/>
                              </w:rPr>
                            </w:pPr>
                          </w:p>
                          <w:p w:rsidR="00556678" w:rsidRPr="0002393B" w:rsidRDefault="00556678" w:rsidP="0002393B">
                            <w:pPr>
                              <w:pStyle w:val="Paragraphedeliste"/>
                              <w:numPr>
                                <w:ilvl w:val="0"/>
                                <w:numId w:val="9"/>
                              </w:numPr>
                              <w:spacing w:after="200" w:line="276" w:lineRule="auto"/>
                              <w:rPr>
                                <w:rFonts w:ascii="Arial" w:hAnsi="Arial" w:cs="Arial"/>
                                <w:color w:val="FFFFFF" w:themeColor="background1"/>
                                <w:sz w:val="24"/>
                                <w:szCs w:val="28"/>
                              </w:rPr>
                            </w:pPr>
                            <w:r w:rsidRPr="0002393B">
                              <w:rPr>
                                <w:rFonts w:ascii="Arial" w:hAnsi="Arial" w:cs="Arial"/>
                                <w:color w:val="FFFFFF" w:themeColor="background1"/>
                                <w:sz w:val="24"/>
                                <w:szCs w:val="28"/>
                              </w:rPr>
                              <w:t xml:space="preserve">Description détaillée de l’action </w:t>
                            </w:r>
                            <w:r w:rsidR="003F77F5">
                              <w:rPr>
                                <w:rFonts w:ascii="Arial" w:hAnsi="Arial" w:cs="Arial"/>
                                <w:color w:val="FFFFFF" w:themeColor="background1"/>
                                <w:sz w:val="24"/>
                                <w:szCs w:val="28"/>
                              </w:rPr>
                              <w:t>5</w:t>
                            </w:r>
                            <w:r w:rsidRPr="0002393B">
                              <w:rPr>
                                <w:rFonts w:ascii="Arial" w:hAnsi="Arial" w:cs="Arial"/>
                                <w:color w:val="FFFFFF" w:themeColor="background1"/>
                                <w:sz w:val="24"/>
                                <w:szCs w:val="28"/>
                              </w:rPr>
                              <w:t> :</w:t>
                            </w:r>
                          </w:p>
                          <w:p w:rsidR="00556678" w:rsidRDefault="00556678" w:rsidP="0002393B">
                            <w:pPr>
                              <w:rPr>
                                <w:rFonts w:ascii="Arial" w:hAnsi="Arial" w:cs="Arial"/>
                                <w:color w:val="FFFFFF" w:themeColor="background1"/>
                                <w:sz w:val="24"/>
                              </w:rPr>
                            </w:pPr>
                          </w:p>
                          <w:p w:rsidR="001663BD" w:rsidRDefault="001663BD" w:rsidP="0002393B">
                            <w:pPr>
                              <w:rPr>
                                <w:rFonts w:ascii="Arial" w:hAnsi="Arial" w:cs="Arial"/>
                                <w:color w:val="FFFFFF" w:themeColor="background1"/>
                                <w:sz w:val="24"/>
                              </w:rPr>
                            </w:pPr>
                          </w:p>
                          <w:p w:rsidR="001663BD" w:rsidRDefault="001663BD" w:rsidP="0002393B">
                            <w:pPr>
                              <w:rPr>
                                <w:rFonts w:ascii="Arial" w:hAnsi="Arial" w:cs="Arial"/>
                                <w:color w:val="FFFFFF" w:themeColor="background1"/>
                                <w:sz w:val="24"/>
                              </w:rPr>
                            </w:pPr>
                          </w:p>
                          <w:p w:rsidR="00556678" w:rsidRPr="0002393B" w:rsidRDefault="00556678" w:rsidP="0002393B">
                            <w:pPr>
                              <w:rPr>
                                <w:rFonts w:ascii="Arial" w:hAnsi="Arial" w:cs="Arial"/>
                                <w:color w:val="FFFFFF" w:themeColor="background1"/>
                                <w:sz w:val="24"/>
                              </w:rPr>
                            </w:pPr>
                          </w:p>
                          <w:p w:rsidR="00556678" w:rsidRPr="0002393B" w:rsidRDefault="00556678" w:rsidP="0002393B">
                            <w:pPr>
                              <w:pStyle w:val="Paragraphedeliste"/>
                              <w:numPr>
                                <w:ilvl w:val="0"/>
                                <w:numId w:val="9"/>
                              </w:numPr>
                              <w:spacing w:after="200" w:line="276" w:lineRule="auto"/>
                              <w:rPr>
                                <w:rFonts w:ascii="Arial" w:hAnsi="Arial" w:cs="Arial"/>
                                <w:color w:val="FFFFFF" w:themeColor="background1"/>
                                <w:sz w:val="24"/>
                              </w:rPr>
                            </w:pPr>
                            <w:r w:rsidRPr="0002393B">
                              <w:rPr>
                                <w:rFonts w:ascii="Arial" w:hAnsi="Arial" w:cs="Arial"/>
                                <w:color w:val="FFFFFF" w:themeColor="background1"/>
                                <w:sz w:val="24"/>
                              </w:rPr>
                              <w:t xml:space="preserve">Calendrier de mise en œuvre de l’action </w:t>
                            </w:r>
                            <w:r w:rsidR="003F77F5">
                              <w:rPr>
                                <w:rFonts w:ascii="Arial" w:hAnsi="Arial" w:cs="Arial"/>
                                <w:color w:val="FFFFFF" w:themeColor="background1"/>
                                <w:sz w:val="24"/>
                              </w:rPr>
                              <w:t>5</w:t>
                            </w:r>
                          </w:p>
                          <w:p w:rsidR="00556678" w:rsidRDefault="00556678" w:rsidP="001663BD">
                            <w:pPr>
                              <w:spacing w:after="200" w:line="276" w:lineRule="auto"/>
                              <w:ind w:left="1416"/>
                              <w:rPr>
                                <w:rFonts w:ascii="Arial" w:hAnsi="Arial" w:cs="Arial"/>
                                <w:color w:val="FFFFFF" w:themeColor="background1"/>
                                <w:sz w:val="24"/>
                              </w:rPr>
                            </w:pPr>
                            <w:r w:rsidRPr="002872BA">
                              <w:rPr>
                                <w:rFonts w:ascii="Arial" w:hAnsi="Arial" w:cs="Arial"/>
                                <w:color w:val="FFFFFF" w:themeColor="background1"/>
                                <w:sz w:val="24"/>
                              </w:rPr>
                              <w:t xml:space="preserve">De (prévisionnel) :  </w:t>
                            </w:r>
                          </w:p>
                          <w:p w:rsidR="00556678" w:rsidRDefault="00556678" w:rsidP="001663BD">
                            <w:pPr>
                              <w:spacing w:after="200" w:line="276" w:lineRule="auto"/>
                              <w:ind w:left="1416"/>
                              <w:rPr>
                                <w:rFonts w:ascii="Arial" w:hAnsi="Arial" w:cs="Arial"/>
                                <w:i/>
                                <w:color w:val="FFFFFF" w:themeColor="background1"/>
                                <w:sz w:val="24"/>
                              </w:rPr>
                            </w:pPr>
                            <w:r w:rsidRPr="002872BA">
                              <w:rPr>
                                <w:rFonts w:ascii="Arial" w:hAnsi="Arial" w:cs="Arial"/>
                                <w:color w:val="FFFFFF" w:themeColor="background1"/>
                                <w:sz w:val="24"/>
                              </w:rPr>
                              <w:t>A (prévisionnel) :</w:t>
                            </w:r>
                          </w:p>
                          <w:p w:rsidR="00556678" w:rsidRPr="0002393B" w:rsidRDefault="00556678" w:rsidP="0002393B">
                            <w:pPr>
                              <w:spacing w:after="200" w:line="276" w:lineRule="auto"/>
                              <w:rPr>
                                <w:rFonts w:ascii="Arial" w:hAnsi="Arial" w:cs="Arial"/>
                                <w:color w:val="FFFFFF" w:themeColor="background1"/>
                                <w:sz w:val="24"/>
                              </w:rPr>
                            </w:pPr>
                          </w:p>
                          <w:p w:rsidR="00556678" w:rsidRDefault="00556678" w:rsidP="0002393B">
                            <w:pPr>
                              <w:pStyle w:val="Paragraphedeliste"/>
                              <w:numPr>
                                <w:ilvl w:val="0"/>
                                <w:numId w:val="9"/>
                              </w:numPr>
                              <w:spacing w:after="200" w:line="276" w:lineRule="auto"/>
                              <w:rPr>
                                <w:rFonts w:ascii="Arial" w:hAnsi="Arial" w:cs="Arial"/>
                                <w:color w:val="FFFFFF" w:themeColor="background1"/>
                                <w:sz w:val="24"/>
                              </w:rPr>
                            </w:pPr>
                            <w:r w:rsidRPr="00145B81">
                              <w:rPr>
                                <w:rFonts w:ascii="Arial" w:hAnsi="Arial" w:cs="Arial"/>
                                <w:color w:val="FFFFFF" w:themeColor="background1"/>
                                <w:sz w:val="24"/>
                              </w:rPr>
                              <w:t>Moyens mis en œuvre</w:t>
                            </w:r>
                            <w:r>
                              <w:rPr>
                                <w:rFonts w:ascii="Arial" w:hAnsi="Arial" w:cs="Arial"/>
                                <w:color w:val="FFFFFF" w:themeColor="background1"/>
                                <w:sz w:val="24"/>
                              </w:rPr>
                              <w:t xml:space="preserve"> dans l’action </w:t>
                            </w:r>
                            <w:r w:rsidR="003F77F5">
                              <w:rPr>
                                <w:rFonts w:ascii="Arial" w:hAnsi="Arial" w:cs="Arial"/>
                                <w:color w:val="FFFFFF" w:themeColor="background1"/>
                                <w:sz w:val="24"/>
                              </w:rPr>
                              <w:t>5</w:t>
                            </w:r>
                            <w:r>
                              <w:rPr>
                                <w:rFonts w:ascii="Arial" w:hAnsi="Arial" w:cs="Arial"/>
                                <w:color w:val="FFFFFF" w:themeColor="background1"/>
                                <w:sz w:val="24"/>
                              </w:rPr>
                              <w:t> :</w:t>
                            </w:r>
                          </w:p>
                          <w:p w:rsidR="00556678" w:rsidRDefault="00556678" w:rsidP="0002393B">
                            <w:pPr>
                              <w:spacing w:after="200" w:line="276" w:lineRule="auto"/>
                              <w:rPr>
                                <w:rFonts w:ascii="Arial" w:hAnsi="Arial" w:cs="Arial"/>
                                <w:i/>
                                <w:color w:val="FFFFFF" w:themeColor="background1"/>
                                <w:sz w:val="24"/>
                              </w:rPr>
                            </w:pPr>
                          </w:p>
                          <w:p w:rsidR="001663BD" w:rsidRPr="002872BA" w:rsidRDefault="001663BD" w:rsidP="0002393B">
                            <w:pPr>
                              <w:spacing w:after="200" w:line="276" w:lineRule="auto"/>
                              <w:rPr>
                                <w:rFonts w:ascii="Arial" w:hAnsi="Arial" w:cs="Arial"/>
                                <w:i/>
                                <w:color w:val="FFFFFF" w:themeColor="background1"/>
                                <w:sz w:val="24"/>
                              </w:rPr>
                            </w:pPr>
                          </w:p>
                          <w:p w:rsidR="00556678" w:rsidRDefault="00556678" w:rsidP="0002393B">
                            <w:pPr>
                              <w:pStyle w:val="Paragraphedeliste"/>
                              <w:numPr>
                                <w:ilvl w:val="0"/>
                                <w:numId w:val="9"/>
                              </w:numPr>
                              <w:spacing w:after="200" w:line="276" w:lineRule="auto"/>
                              <w:rPr>
                                <w:rFonts w:ascii="Arial" w:hAnsi="Arial" w:cs="Arial"/>
                                <w:color w:val="FFFFFF" w:themeColor="background1"/>
                                <w:sz w:val="24"/>
                                <w:szCs w:val="28"/>
                              </w:rPr>
                            </w:pPr>
                            <w:r w:rsidRPr="00145B81">
                              <w:rPr>
                                <w:rFonts w:ascii="Arial" w:hAnsi="Arial" w:cs="Arial"/>
                                <w:color w:val="FFFFFF" w:themeColor="background1"/>
                                <w:sz w:val="24"/>
                                <w:szCs w:val="28"/>
                              </w:rPr>
                              <w:t xml:space="preserve">Résultats </w:t>
                            </w:r>
                            <w:r>
                              <w:rPr>
                                <w:rFonts w:ascii="Arial" w:hAnsi="Arial" w:cs="Arial"/>
                                <w:color w:val="FFFFFF" w:themeColor="background1"/>
                                <w:sz w:val="24"/>
                                <w:szCs w:val="28"/>
                              </w:rPr>
                              <w:t xml:space="preserve">attendus de l’action </w:t>
                            </w:r>
                            <w:r w:rsidR="003F77F5">
                              <w:rPr>
                                <w:rFonts w:ascii="Arial" w:hAnsi="Arial" w:cs="Arial"/>
                                <w:color w:val="FFFFFF" w:themeColor="background1"/>
                                <w:sz w:val="24"/>
                                <w:szCs w:val="28"/>
                              </w:rPr>
                              <w:t>5</w:t>
                            </w:r>
                          </w:p>
                          <w:p w:rsidR="00556678" w:rsidRPr="0002393B" w:rsidRDefault="00556678" w:rsidP="0002393B">
                            <w:pPr>
                              <w:rPr>
                                <w:rFonts w:ascii="Arial" w:hAnsi="Arial" w:cs="Arial"/>
                                <w:color w:val="FFFFFF" w:themeColor="background1"/>
                                <w:sz w:val="24"/>
                                <w:szCs w:val="28"/>
                              </w:rPr>
                            </w:pPr>
                          </w:p>
                          <w:p w:rsidR="00556678" w:rsidRDefault="00556678" w:rsidP="0002393B">
                            <w:pPr>
                              <w:spacing w:after="200" w:line="276" w:lineRule="auto"/>
                              <w:rPr>
                                <w:rFonts w:ascii="Arial" w:hAnsi="Arial" w:cs="Arial"/>
                                <w:color w:val="FFFFFF" w:themeColor="background1"/>
                                <w:sz w:val="24"/>
                                <w:szCs w:val="28"/>
                              </w:rPr>
                            </w:pPr>
                          </w:p>
                          <w:p w:rsidR="001663BD" w:rsidRPr="0002393B" w:rsidRDefault="001663BD" w:rsidP="0002393B">
                            <w:pPr>
                              <w:spacing w:after="200" w:line="276" w:lineRule="auto"/>
                              <w:rPr>
                                <w:rFonts w:ascii="Arial" w:hAnsi="Arial" w:cs="Arial"/>
                                <w:color w:val="FFFFFF" w:themeColor="background1"/>
                                <w:sz w:val="24"/>
                                <w:szCs w:val="28"/>
                              </w:rPr>
                            </w:pPr>
                          </w:p>
                          <w:p w:rsidR="00556678" w:rsidRPr="0002393B" w:rsidRDefault="00556678" w:rsidP="0002393B">
                            <w:pPr>
                              <w:pStyle w:val="Paragraphedeliste"/>
                              <w:numPr>
                                <w:ilvl w:val="0"/>
                                <w:numId w:val="9"/>
                              </w:numPr>
                              <w:spacing w:after="200" w:line="276" w:lineRule="auto"/>
                              <w:rPr>
                                <w:rFonts w:ascii="Arial" w:hAnsi="Arial" w:cs="Arial"/>
                                <w:color w:val="FFFFFF" w:themeColor="background1"/>
                                <w:sz w:val="32"/>
                                <w:szCs w:val="28"/>
                              </w:rPr>
                            </w:pPr>
                            <w:r w:rsidRPr="00145B81">
                              <w:rPr>
                                <w:rFonts w:ascii="Arial" w:hAnsi="Arial" w:cs="Arial"/>
                                <w:color w:val="FFFFFF" w:themeColor="background1"/>
                                <w:sz w:val="24"/>
                              </w:rPr>
                              <w:t>Détail des co</w:t>
                            </w:r>
                            <w:r>
                              <w:rPr>
                                <w:rFonts w:ascii="Arial" w:hAnsi="Arial" w:cs="Arial"/>
                                <w:color w:val="FFFFFF" w:themeColor="background1"/>
                                <w:sz w:val="24"/>
                              </w:rPr>
                              <w:t>û</w:t>
                            </w:r>
                            <w:r w:rsidRPr="00145B81">
                              <w:rPr>
                                <w:rFonts w:ascii="Arial" w:hAnsi="Arial" w:cs="Arial"/>
                                <w:color w:val="FFFFFF" w:themeColor="background1"/>
                                <w:sz w:val="24"/>
                              </w:rPr>
                              <w:t>ts</w:t>
                            </w:r>
                            <w:r>
                              <w:rPr>
                                <w:rFonts w:ascii="Arial" w:hAnsi="Arial" w:cs="Arial"/>
                                <w:color w:val="FFFFFF" w:themeColor="background1"/>
                                <w:sz w:val="24"/>
                              </w:rPr>
                              <w:t xml:space="preserve"> et du financement de l’action </w:t>
                            </w:r>
                            <w:r w:rsidR="003F77F5">
                              <w:rPr>
                                <w:rFonts w:ascii="Arial" w:hAnsi="Arial" w:cs="Arial"/>
                                <w:color w:val="FFFFFF" w:themeColor="background1"/>
                                <w:sz w:val="24"/>
                              </w:rPr>
                              <w:t>5</w:t>
                            </w:r>
                            <w:r>
                              <w:rPr>
                                <w:rFonts w:ascii="Arial" w:hAnsi="Arial" w:cs="Arial"/>
                                <w:color w:val="FFFFFF" w:themeColor="background1"/>
                                <w:sz w:val="24"/>
                              </w:rPr>
                              <w:t xml:space="preserve"> </w:t>
                            </w:r>
                            <w:r w:rsidRPr="006523CF">
                              <w:rPr>
                                <w:rFonts w:ascii="Arial" w:hAnsi="Arial" w:cs="Arial"/>
                                <w:i/>
                                <w:color w:val="FFFFFF" w:themeColor="background1"/>
                                <w:sz w:val="24"/>
                              </w:rPr>
                              <w:t>(identifier les</w:t>
                            </w:r>
                            <w:r>
                              <w:rPr>
                                <w:rFonts w:ascii="Arial" w:hAnsi="Arial" w:cs="Arial"/>
                                <w:i/>
                                <w:color w:val="FFFFFF" w:themeColor="background1"/>
                                <w:sz w:val="24"/>
                              </w:rPr>
                              <w:t xml:space="preserve"> devis</w:t>
                            </w:r>
                            <w:r w:rsidRPr="006523CF">
                              <w:rPr>
                                <w:rFonts w:ascii="Arial" w:hAnsi="Arial" w:cs="Arial"/>
                                <w:i/>
                                <w:color w:val="FFFFFF" w:themeColor="background1"/>
                                <w:sz w:val="24"/>
                              </w:rPr>
                              <w:t xml:space="preserve"> justificatifs)</w:t>
                            </w:r>
                          </w:p>
                          <w:p w:rsidR="00556678" w:rsidRDefault="00556678" w:rsidP="0002393B">
                            <w:pPr>
                              <w:spacing w:after="200" w:line="276" w:lineRule="auto"/>
                              <w:rPr>
                                <w:rFonts w:ascii="Arial" w:hAnsi="Arial" w:cs="Arial"/>
                                <w:color w:val="FFFFFF" w:themeColor="background1"/>
                                <w:sz w:val="24"/>
                                <w:szCs w:val="28"/>
                              </w:rPr>
                            </w:pPr>
                          </w:p>
                          <w:p w:rsidR="00556678" w:rsidRPr="0002393B" w:rsidRDefault="00556678" w:rsidP="0002393B">
                            <w:pPr>
                              <w:spacing w:after="200" w:line="276" w:lineRule="auto"/>
                              <w:rPr>
                                <w:rFonts w:ascii="Arial" w:hAnsi="Arial" w:cs="Arial"/>
                                <w:color w:val="FFFFFF" w:themeColor="background1"/>
                                <w:sz w:val="24"/>
                                <w:szCs w:val="28"/>
                              </w:rPr>
                            </w:pPr>
                          </w:p>
                          <w:p w:rsidR="00556678" w:rsidRDefault="00556678" w:rsidP="0002393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C518A" id="Rectangle 30" o:spid="_x0000_s1058" style="position:absolute;margin-left:0;margin-top:16.9pt;width:503.15pt;height:596.15pt;z-index:2517432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" fillcolor="#9bbb59 [3206]" strokecolor="#4e6128 [1606]" strokeweight="2pt">
                <v:textbox>
                  <w:txbxContent>
                    <w:p w:rsidR="00556678" w:rsidRPr="009A12E8" w:rsidRDefault="00556678" w:rsidP="009A12E8">
                      <w:pPr>
                        <w:jc w:val="center"/>
                        <w:rPr>
                          <w:b/>
                          <w:color w:val="FFFFFF" w:themeColor="background1"/>
                          <w:sz w:val="22"/>
                        </w:rPr>
                      </w:pPr>
                      <w:r w:rsidRPr="009A12E8">
                        <w:rPr>
                          <w:rFonts w:ascii="Arial" w:hAnsi="Arial" w:cs="Arial"/>
                          <w:b/>
                          <w:color w:val="FFFFFF" w:themeColor="background1"/>
                          <w:sz w:val="32"/>
                        </w:rPr>
                        <w:t xml:space="preserve">Action </w:t>
                      </w:r>
                      <w:r w:rsidR="003F77F5">
                        <w:rPr>
                          <w:rFonts w:ascii="Arial" w:hAnsi="Arial" w:cs="Arial"/>
                          <w:b/>
                          <w:color w:val="FFFFFF" w:themeColor="background1"/>
                          <w:sz w:val="32"/>
                        </w:rPr>
                        <w:t>5</w:t>
                      </w:r>
                      <w:r w:rsidRPr="009A12E8">
                        <w:rPr>
                          <w:rFonts w:ascii="Arial" w:hAnsi="Arial" w:cs="Arial"/>
                          <w:b/>
                          <w:color w:val="FFFFFF" w:themeColor="background1"/>
                          <w:sz w:val="32"/>
                        </w:rPr>
                        <w:t xml:space="preserve"> – </w:t>
                      </w:r>
                      <w:r>
                        <w:rPr>
                          <w:rFonts w:ascii="Arial" w:hAnsi="Arial" w:cs="Arial"/>
                          <w:b/>
                          <w:color w:val="FFFFFF" w:themeColor="background1"/>
                          <w:sz w:val="32"/>
                        </w:rPr>
                        <w:t>Autres (voiries, éclairages, …)</w:t>
                      </w:r>
                    </w:p>
                    <w:p w:rsidR="00556678" w:rsidRPr="0002393B" w:rsidRDefault="00556678" w:rsidP="0002393B">
                      <w:pPr>
                        <w:spacing w:after="200" w:line="276" w:lineRule="auto"/>
                        <w:rPr>
                          <w:rFonts w:ascii="Arial" w:hAnsi="Arial" w:cs="Arial"/>
                          <w:color w:val="7030A0"/>
                          <w:sz w:val="28"/>
                          <w:szCs w:val="28"/>
                        </w:rPr>
                      </w:pPr>
                    </w:p>
                    <w:p w:rsidR="00556678" w:rsidRPr="0002393B" w:rsidRDefault="00556678" w:rsidP="0002393B">
                      <w:pPr>
                        <w:pStyle w:val="Paragraphedeliste"/>
                        <w:numPr>
                          <w:ilvl w:val="0"/>
                          <w:numId w:val="9"/>
                        </w:numPr>
                        <w:spacing w:after="200" w:line="276" w:lineRule="auto"/>
                        <w:rPr>
                          <w:rFonts w:ascii="Arial" w:hAnsi="Arial" w:cs="Arial"/>
                          <w:color w:val="FFFFFF" w:themeColor="background1"/>
                          <w:sz w:val="24"/>
                          <w:szCs w:val="28"/>
                        </w:rPr>
                      </w:pPr>
                      <w:r w:rsidRPr="0002393B">
                        <w:rPr>
                          <w:rFonts w:ascii="Arial" w:hAnsi="Arial" w:cs="Arial"/>
                          <w:color w:val="FFFFFF" w:themeColor="background1"/>
                          <w:sz w:val="24"/>
                          <w:szCs w:val="28"/>
                        </w:rPr>
                        <w:t xml:space="preserve">Description détaillée de l’action </w:t>
                      </w:r>
                      <w:r w:rsidR="003F77F5">
                        <w:rPr>
                          <w:rFonts w:ascii="Arial" w:hAnsi="Arial" w:cs="Arial"/>
                          <w:color w:val="FFFFFF" w:themeColor="background1"/>
                          <w:sz w:val="24"/>
                          <w:szCs w:val="28"/>
                        </w:rPr>
                        <w:t>5</w:t>
                      </w:r>
                      <w:r w:rsidRPr="0002393B">
                        <w:rPr>
                          <w:rFonts w:ascii="Arial" w:hAnsi="Arial" w:cs="Arial"/>
                          <w:color w:val="FFFFFF" w:themeColor="background1"/>
                          <w:sz w:val="24"/>
                          <w:szCs w:val="28"/>
                        </w:rPr>
                        <w:t> :</w:t>
                      </w:r>
                    </w:p>
                    <w:p w:rsidR="00556678" w:rsidRDefault="00556678" w:rsidP="0002393B">
                      <w:pPr>
                        <w:rPr>
                          <w:rFonts w:ascii="Arial" w:hAnsi="Arial" w:cs="Arial"/>
                          <w:color w:val="FFFFFF" w:themeColor="background1"/>
                          <w:sz w:val="24"/>
                        </w:rPr>
                      </w:pPr>
                    </w:p>
                    <w:p w:rsidR="001663BD" w:rsidRDefault="001663BD" w:rsidP="0002393B">
                      <w:pPr>
                        <w:rPr>
                          <w:rFonts w:ascii="Arial" w:hAnsi="Arial" w:cs="Arial"/>
                          <w:color w:val="FFFFFF" w:themeColor="background1"/>
                          <w:sz w:val="24"/>
                        </w:rPr>
                      </w:pPr>
                    </w:p>
                    <w:p w:rsidR="001663BD" w:rsidRDefault="001663BD" w:rsidP="0002393B">
                      <w:pPr>
                        <w:rPr>
                          <w:rFonts w:ascii="Arial" w:hAnsi="Arial" w:cs="Arial"/>
                          <w:color w:val="FFFFFF" w:themeColor="background1"/>
                          <w:sz w:val="24"/>
                        </w:rPr>
                      </w:pPr>
                    </w:p>
                    <w:p w:rsidR="00556678" w:rsidRPr="0002393B" w:rsidRDefault="00556678" w:rsidP="0002393B">
                      <w:pPr>
                        <w:rPr>
                          <w:rFonts w:ascii="Arial" w:hAnsi="Arial" w:cs="Arial"/>
                          <w:color w:val="FFFFFF" w:themeColor="background1"/>
                          <w:sz w:val="24"/>
                        </w:rPr>
                      </w:pPr>
                    </w:p>
                    <w:p w:rsidR="00556678" w:rsidRPr="0002393B" w:rsidRDefault="00556678" w:rsidP="0002393B">
                      <w:pPr>
                        <w:pStyle w:val="Paragraphedeliste"/>
                        <w:numPr>
                          <w:ilvl w:val="0"/>
                          <w:numId w:val="9"/>
                        </w:numPr>
                        <w:spacing w:after="200" w:line="276" w:lineRule="auto"/>
                        <w:rPr>
                          <w:rFonts w:ascii="Arial" w:hAnsi="Arial" w:cs="Arial"/>
                          <w:color w:val="FFFFFF" w:themeColor="background1"/>
                          <w:sz w:val="24"/>
                        </w:rPr>
                      </w:pPr>
                      <w:r w:rsidRPr="0002393B">
                        <w:rPr>
                          <w:rFonts w:ascii="Arial" w:hAnsi="Arial" w:cs="Arial"/>
                          <w:color w:val="FFFFFF" w:themeColor="background1"/>
                          <w:sz w:val="24"/>
                        </w:rPr>
                        <w:t xml:space="preserve">Calendrier de mise en œuvre de l’action </w:t>
                      </w:r>
                      <w:r w:rsidR="003F77F5">
                        <w:rPr>
                          <w:rFonts w:ascii="Arial" w:hAnsi="Arial" w:cs="Arial"/>
                          <w:color w:val="FFFFFF" w:themeColor="background1"/>
                          <w:sz w:val="24"/>
                        </w:rPr>
                        <w:t>5</w:t>
                      </w:r>
                    </w:p>
                    <w:p w:rsidR="00556678" w:rsidRDefault="00556678" w:rsidP="001663BD">
                      <w:pPr>
                        <w:spacing w:after="200" w:line="276" w:lineRule="auto"/>
                        <w:ind w:left="1416"/>
                        <w:rPr>
                          <w:rFonts w:ascii="Arial" w:hAnsi="Arial" w:cs="Arial"/>
                          <w:color w:val="FFFFFF" w:themeColor="background1"/>
                          <w:sz w:val="24"/>
                        </w:rPr>
                      </w:pPr>
                      <w:r w:rsidRPr="002872BA">
                        <w:rPr>
                          <w:rFonts w:ascii="Arial" w:hAnsi="Arial" w:cs="Arial"/>
                          <w:color w:val="FFFFFF" w:themeColor="background1"/>
                          <w:sz w:val="24"/>
                        </w:rPr>
                        <w:t xml:space="preserve">De (prévisionnel) :  </w:t>
                      </w:r>
                    </w:p>
                    <w:p w:rsidR="00556678" w:rsidRDefault="00556678" w:rsidP="001663BD">
                      <w:pPr>
                        <w:spacing w:after="200" w:line="276" w:lineRule="auto"/>
                        <w:ind w:left="1416"/>
                        <w:rPr>
                          <w:rFonts w:ascii="Arial" w:hAnsi="Arial" w:cs="Arial"/>
                          <w:i/>
                          <w:color w:val="FFFFFF" w:themeColor="background1"/>
                          <w:sz w:val="24"/>
                        </w:rPr>
                      </w:pPr>
                      <w:r w:rsidRPr="002872BA">
                        <w:rPr>
                          <w:rFonts w:ascii="Arial" w:hAnsi="Arial" w:cs="Arial"/>
                          <w:color w:val="FFFFFF" w:themeColor="background1"/>
                          <w:sz w:val="24"/>
                        </w:rPr>
                        <w:t>A (prévisionnel) :</w:t>
                      </w:r>
                    </w:p>
                    <w:p w:rsidR="00556678" w:rsidRPr="0002393B" w:rsidRDefault="00556678" w:rsidP="0002393B">
                      <w:pPr>
                        <w:spacing w:after="200" w:line="276" w:lineRule="auto"/>
                        <w:rPr>
                          <w:rFonts w:ascii="Arial" w:hAnsi="Arial" w:cs="Arial"/>
                          <w:color w:val="FFFFFF" w:themeColor="background1"/>
                          <w:sz w:val="24"/>
                        </w:rPr>
                      </w:pPr>
                    </w:p>
                    <w:p w:rsidR="00556678" w:rsidRDefault="00556678" w:rsidP="0002393B">
                      <w:pPr>
                        <w:pStyle w:val="Paragraphedeliste"/>
                        <w:numPr>
                          <w:ilvl w:val="0"/>
                          <w:numId w:val="9"/>
                        </w:numPr>
                        <w:spacing w:after="200" w:line="276" w:lineRule="auto"/>
                        <w:rPr>
                          <w:rFonts w:ascii="Arial" w:hAnsi="Arial" w:cs="Arial"/>
                          <w:color w:val="FFFFFF" w:themeColor="background1"/>
                          <w:sz w:val="24"/>
                        </w:rPr>
                      </w:pPr>
                      <w:r w:rsidRPr="00145B81">
                        <w:rPr>
                          <w:rFonts w:ascii="Arial" w:hAnsi="Arial" w:cs="Arial"/>
                          <w:color w:val="FFFFFF" w:themeColor="background1"/>
                          <w:sz w:val="24"/>
                        </w:rPr>
                        <w:t>Moyens mis en œuvre</w:t>
                      </w:r>
                      <w:r>
                        <w:rPr>
                          <w:rFonts w:ascii="Arial" w:hAnsi="Arial" w:cs="Arial"/>
                          <w:color w:val="FFFFFF" w:themeColor="background1"/>
                          <w:sz w:val="24"/>
                        </w:rPr>
                        <w:t xml:space="preserve"> dans l’action </w:t>
                      </w:r>
                      <w:r w:rsidR="003F77F5">
                        <w:rPr>
                          <w:rFonts w:ascii="Arial" w:hAnsi="Arial" w:cs="Arial"/>
                          <w:color w:val="FFFFFF" w:themeColor="background1"/>
                          <w:sz w:val="24"/>
                        </w:rPr>
                        <w:t>5</w:t>
                      </w:r>
                      <w:r>
                        <w:rPr>
                          <w:rFonts w:ascii="Arial" w:hAnsi="Arial" w:cs="Arial"/>
                          <w:color w:val="FFFFFF" w:themeColor="background1"/>
                          <w:sz w:val="24"/>
                        </w:rPr>
                        <w:t> :</w:t>
                      </w:r>
                    </w:p>
                    <w:p w:rsidR="00556678" w:rsidRDefault="00556678" w:rsidP="0002393B">
                      <w:pPr>
                        <w:spacing w:after="200" w:line="276" w:lineRule="auto"/>
                        <w:rPr>
                          <w:rFonts w:ascii="Arial" w:hAnsi="Arial" w:cs="Arial"/>
                          <w:i/>
                          <w:color w:val="FFFFFF" w:themeColor="background1"/>
                          <w:sz w:val="24"/>
                        </w:rPr>
                      </w:pPr>
                    </w:p>
                    <w:p w:rsidR="001663BD" w:rsidRPr="002872BA" w:rsidRDefault="001663BD" w:rsidP="0002393B">
                      <w:pPr>
                        <w:spacing w:after="200" w:line="276" w:lineRule="auto"/>
                        <w:rPr>
                          <w:rFonts w:ascii="Arial" w:hAnsi="Arial" w:cs="Arial"/>
                          <w:i/>
                          <w:color w:val="FFFFFF" w:themeColor="background1"/>
                          <w:sz w:val="24"/>
                        </w:rPr>
                      </w:pPr>
                    </w:p>
                    <w:p w:rsidR="00556678" w:rsidRDefault="00556678" w:rsidP="0002393B">
                      <w:pPr>
                        <w:pStyle w:val="Paragraphedeliste"/>
                        <w:numPr>
                          <w:ilvl w:val="0"/>
                          <w:numId w:val="9"/>
                        </w:numPr>
                        <w:spacing w:after="200" w:line="276" w:lineRule="auto"/>
                        <w:rPr>
                          <w:rFonts w:ascii="Arial" w:hAnsi="Arial" w:cs="Arial"/>
                          <w:color w:val="FFFFFF" w:themeColor="background1"/>
                          <w:sz w:val="24"/>
                          <w:szCs w:val="28"/>
                        </w:rPr>
                      </w:pPr>
                      <w:r w:rsidRPr="00145B81">
                        <w:rPr>
                          <w:rFonts w:ascii="Arial" w:hAnsi="Arial" w:cs="Arial"/>
                          <w:color w:val="FFFFFF" w:themeColor="background1"/>
                          <w:sz w:val="24"/>
                          <w:szCs w:val="28"/>
                        </w:rPr>
                        <w:t xml:space="preserve">Résultats </w:t>
                      </w:r>
                      <w:r>
                        <w:rPr>
                          <w:rFonts w:ascii="Arial" w:hAnsi="Arial" w:cs="Arial"/>
                          <w:color w:val="FFFFFF" w:themeColor="background1"/>
                          <w:sz w:val="24"/>
                          <w:szCs w:val="28"/>
                        </w:rPr>
                        <w:t xml:space="preserve">attendus de l’action </w:t>
                      </w:r>
                      <w:r w:rsidR="003F77F5">
                        <w:rPr>
                          <w:rFonts w:ascii="Arial" w:hAnsi="Arial" w:cs="Arial"/>
                          <w:color w:val="FFFFFF" w:themeColor="background1"/>
                          <w:sz w:val="24"/>
                          <w:szCs w:val="28"/>
                        </w:rPr>
                        <w:t>5</w:t>
                      </w:r>
                    </w:p>
                    <w:p w:rsidR="00556678" w:rsidRPr="0002393B" w:rsidRDefault="00556678" w:rsidP="0002393B">
                      <w:pPr>
                        <w:rPr>
                          <w:rFonts w:ascii="Arial" w:hAnsi="Arial" w:cs="Arial"/>
                          <w:color w:val="FFFFFF" w:themeColor="background1"/>
                          <w:sz w:val="24"/>
                          <w:szCs w:val="28"/>
                        </w:rPr>
                      </w:pPr>
                    </w:p>
                    <w:p w:rsidR="00556678" w:rsidRDefault="00556678" w:rsidP="0002393B">
                      <w:pPr>
                        <w:spacing w:after="200" w:line="276" w:lineRule="auto"/>
                        <w:rPr>
                          <w:rFonts w:ascii="Arial" w:hAnsi="Arial" w:cs="Arial"/>
                          <w:color w:val="FFFFFF" w:themeColor="background1"/>
                          <w:sz w:val="24"/>
                          <w:szCs w:val="28"/>
                        </w:rPr>
                      </w:pPr>
                    </w:p>
                    <w:p w:rsidR="001663BD" w:rsidRPr="0002393B" w:rsidRDefault="001663BD" w:rsidP="0002393B">
                      <w:pPr>
                        <w:spacing w:after="200" w:line="276" w:lineRule="auto"/>
                        <w:rPr>
                          <w:rFonts w:ascii="Arial" w:hAnsi="Arial" w:cs="Arial"/>
                          <w:color w:val="FFFFFF" w:themeColor="background1"/>
                          <w:sz w:val="24"/>
                          <w:szCs w:val="28"/>
                        </w:rPr>
                      </w:pPr>
                    </w:p>
                    <w:p w:rsidR="00556678" w:rsidRPr="0002393B" w:rsidRDefault="00556678" w:rsidP="0002393B">
                      <w:pPr>
                        <w:pStyle w:val="Paragraphedeliste"/>
                        <w:numPr>
                          <w:ilvl w:val="0"/>
                          <w:numId w:val="9"/>
                        </w:numPr>
                        <w:spacing w:after="200" w:line="276" w:lineRule="auto"/>
                        <w:rPr>
                          <w:rFonts w:ascii="Arial" w:hAnsi="Arial" w:cs="Arial"/>
                          <w:color w:val="FFFFFF" w:themeColor="background1"/>
                          <w:sz w:val="32"/>
                          <w:szCs w:val="28"/>
                        </w:rPr>
                      </w:pPr>
                      <w:r w:rsidRPr="00145B81">
                        <w:rPr>
                          <w:rFonts w:ascii="Arial" w:hAnsi="Arial" w:cs="Arial"/>
                          <w:color w:val="FFFFFF" w:themeColor="background1"/>
                          <w:sz w:val="24"/>
                        </w:rPr>
                        <w:t>Détail des co</w:t>
                      </w:r>
                      <w:r>
                        <w:rPr>
                          <w:rFonts w:ascii="Arial" w:hAnsi="Arial" w:cs="Arial"/>
                          <w:color w:val="FFFFFF" w:themeColor="background1"/>
                          <w:sz w:val="24"/>
                        </w:rPr>
                        <w:t>û</w:t>
                      </w:r>
                      <w:r w:rsidRPr="00145B81">
                        <w:rPr>
                          <w:rFonts w:ascii="Arial" w:hAnsi="Arial" w:cs="Arial"/>
                          <w:color w:val="FFFFFF" w:themeColor="background1"/>
                          <w:sz w:val="24"/>
                        </w:rPr>
                        <w:t>ts</w:t>
                      </w:r>
                      <w:r>
                        <w:rPr>
                          <w:rFonts w:ascii="Arial" w:hAnsi="Arial" w:cs="Arial"/>
                          <w:color w:val="FFFFFF" w:themeColor="background1"/>
                          <w:sz w:val="24"/>
                        </w:rPr>
                        <w:t xml:space="preserve"> et du financement de l’action </w:t>
                      </w:r>
                      <w:r w:rsidR="003F77F5">
                        <w:rPr>
                          <w:rFonts w:ascii="Arial" w:hAnsi="Arial" w:cs="Arial"/>
                          <w:color w:val="FFFFFF" w:themeColor="background1"/>
                          <w:sz w:val="24"/>
                        </w:rPr>
                        <w:t>5</w:t>
                      </w:r>
                      <w:r>
                        <w:rPr>
                          <w:rFonts w:ascii="Arial" w:hAnsi="Arial" w:cs="Arial"/>
                          <w:color w:val="FFFFFF" w:themeColor="background1"/>
                          <w:sz w:val="24"/>
                        </w:rPr>
                        <w:t xml:space="preserve"> </w:t>
                      </w:r>
                      <w:r w:rsidRPr="006523CF">
                        <w:rPr>
                          <w:rFonts w:ascii="Arial" w:hAnsi="Arial" w:cs="Arial"/>
                          <w:i/>
                          <w:color w:val="FFFFFF" w:themeColor="background1"/>
                          <w:sz w:val="24"/>
                        </w:rPr>
                        <w:t>(identifier les</w:t>
                      </w:r>
                      <w:r>
                        <w:rPr>
                          <w:rFonts w:ascii="Arial" w:hAnsi="Arial" w:cs="Arial"/>
                          <w:i/>
                          <w:color w:val="FFFFFF" w:themeColor="background1"/>
                          <w:sz w:val="24"/>
                        </w:rPr>
                        <w:t xml:space="preserve"> devis</w:t>
                      </w:r>
                      <w:r w:rsidRPr="006523CF">
                        <w:rPr>
                          <w:rFonts w:ascii="Arial" w:hAnsi="Arial" w:cs="Arial"/>
                          <w:i/>
                          <w:color w:val="FFFFFF" w:themeColor="background1"/>
                          <w:sz w:val="24"/>
                        </w:rPr>
                        <w:t xml:space="preserve"> justificatifs)</w:t>
                      </w:r>
                    </w:p>
                    <w:p w:rsidR="00556678" w:rsidRDefault="00556678" w:rsidP="0002393B">
                      <w:pPr>
                        <w:spacing w:after="200" w:line="276" w:lineRule="auto"/>
                        <w:rPr>
                          <w:rFonts w:ascii="Arial" w:hAnsi="Arial" w:cs="Arial"/>
                          <w:color w:val="FFFFFF" w:themeColor="background1"/>
                          <w:sz w:val="24"/>
                          <w:szCs w:val="28"/>
                        </w:rPr>
                      </w:pPr>
                    </w:p>
                    <w:p w:rsidR="00556678" w:rsidRPr="0002393B" w:rsidRDefault="00556678" w:rsidP="0002393B">
                      <w:pPr>
                        <w:spacing w:after="200" w:line="276" w:lineRule="auto"/>
                        <w:rPr>
                          <w:rFonts w:ascii="Arial" w:hAnsi="Arial" w:cs="Arial"/>
                          <w:color w:val="FFFFFF" w:themeColor="background1"/>
                          <w:sz w:val="24"/>
                          <w:szCs w:val="28"/>
                        </w:rPr>
                      </w:pPr>
                    </w:p>
                    <w:p w:rsidR="00556678" w:rsidRDefault="00556678" w:rsidP="0002393B">
                      <w:pPr>
                        <w:jc w:val="center"/>
                      </w:pPr>
                    </w:p>
                  </w:txbxContent>
                </v:textbox>
              </v:rect>
            </w:pict>
          </mc:Fallback>
        </mc:AlternateContent>
      </w:r>
      <w:r>
        <w:rPr>
          <w:rFonts w:ascii="Arial" w:hAnsi="Arial" w:cs="Arial"/>
          <w:color w:val="FFFFFF" w:themeColor="background1"/>
          <w:sz w:val="28"/>
        </w:rPr>
        <w:br w:type="page"/>
      </w:r>
      <w:r w:rsidR="00944A9E">
        <w:rPr>
          <w:rFonts w:ascii="Arial" w:hAnsi="Arial" w:cs="Arial"/>
          <w:noProof/>
          <w:color w:val="FFFFFF" w:themeColor="background1"/>
          <w:sz w:val="28"/>
        </w:rPr>
        <mc:AlternateContent>
          <mc:Choice Requires="wpg">
            <w:drawing>
              <wp:anchor distT="0" distB="0" distL="114300" distR="114300" simplePos="0" relativeHeight="251749376" behindDoc="0" locked="1" layoutInCell="1" allowOverlap="1" wp14:anchorId="30825CD4" wp14:editId="142FF547">
                <wp:simplePos x="0" y="0"/>
                <wp:positionH relativeFrom="column">
                  <wp:posOffset>-319405</wp:posOffset>
                </wp:positionH>
                <wp:positionV relativeFrom="page">
                  <wp:posOffset>9513570</wp:posOffset>
                </wp:positionV>
                <wp:extent cx="6389370" cy="572135"/>
                <wp:effectExtent l="19050" t="19050" r="11430" b="18415"/>
                <wp:wrapNone/>
                <wp:docPr id="41" name="Groupe 41"/>
                <wp:cNvGraphicFramePr/>
                <a:graphic xmlns:a="http://schemas.openxmlformats.org/drawingml/2006/main">
                  <a:graphicData uri="http://schemas.microsoft.com/office/word/2010/wordprocessingGroup">
                    <wpg:wgp>
                      <wpg:cNvGrpSpPr/>
                      <wpg:grpSpPr>
                        <a:xfrm>
                          <a:off x="0" y="0"/>
                          <a:ext cx="6389370" cy="572135"/>
                          <a:chOff x="0" y="0"/>
                          <a:chExt cx="6391275" cy="571500"/>
                        </a:xfrm>
                      </wpg:grpSpPr>
                      <wps:wsp>
                        <wps:cNvPr id="42" name="Rectangle 42"/>
                        <wps:cNvSpPr/>
                        <wps:spPr>
                          <a:xfrm>
                            <a:off x="0" y="0"/>
                            <a:ext cx="6391275" cy="571500"/>
                          </a:xfrm>
                          <a:prstGeom prst="rect">
                            <a:avLst/>
                          </a:prstGeom>
                          <a:solidFill>
                            <a:schemeClr val="bg1"/>
                          </a:solidFill>
                          <a:ln w="381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556678" w:rsidRPr="00F612AD" w:rsidRDefault="00556678" w:rsidP="00944A9E">
                              <w:pPr>
                                <w:jc w:val="center"/>
                                <w:rPr>
                                  <w:rFonts w:ascii="Arial" w:hAnsi="Arial" w:cs="Arial"/>
                                  <w:b/>
                                  <w:color w:val="000000" w:themeColor="text1"/>
                                </w:rPr>
                              </w:pPr>
                              <w:r w:rsidRPr="00F612AD">
                                <w:rPr>
                                  <w:rFonts w:ascii="Arial" w:hAnsi="Arial" w:cs="Arial"/>
                                  <w:b/>
                                  <w:color w:val="000000" w:themeColor="text1"/>
                                </w:rPr>
                                <w:t>Pensez à compléter la partie « financement » en dernière page du dossier.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3" name="Image 43"/>
                          <pic:cNvPicPr>
                            <a:picLocks noChangeAspect="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114300" y="76200"/>
                            <a:ext cx="495300" cy="4381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0825CD4" id="Groupe 41" o:spid="_x0000_s1059" style="position:absolute;margin-left:-25.15pt;margin-top:749.1pt;width:503.1pt;height:45.05pt;z-index:251749376;mso-position-vertical-relative:page;mso-width-relative:margin;mso-height-relative:margin" coordsize="63912,571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">
                <v:rect id="Rectangle 42" o:spid="_x0000_s1060" style="position:absolute;width:6391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" fillcolor="white [3212]" strokecolor="red" strokeweight="3pt">
                  <v:textbox>
                    <w:txbxContent>
                      <w:p w:rsidR="00556678" w:rsidRPr="00F612AD" w:rsidRDefault="00556678" w:rsidP="00944A9E">
                        <w:pPr>
                          <w:jc w:val="center"/>
                          <w:rPr>
                            <w:rFonts w:ascii="Arial" w:hAnsi="Arial" w:cs="Arial"/>
                            <w:b/>
                            <w:color w:val="000000" w:themeColor="text1"/>
                          </w:rPr>
                        </w:pPr>
                        <w:r w:rsidRPr="00F612AD">
                          <w:rPr>
                            <w:rFonts w:ascii="Arial" w:hAnsi="Arial" w:cs="Arial"/>
                            <w:b/>
                            <w:color w:val="000000" w:themeColor="text1"/>
                          </w:rPr>
                          <w:t>Pensez à compléter la partie « financement » en dernière page du dossier.</w:t>
                        </w:r>
                      </w:p>
                    </w:txbxContent>
                  </v:textbox>
                </v:rect>
                <v:shape id="Image 43" o:spid="_x0000_s1061" type="#_x0000_t75" style="position:absolute;left:1143;top:762;width:4953;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">
                  <v:imagedata r:id="rId81" o:title=""/>
                  <v:path arrowok="t"/>
                </v:shape>
                <w10:wrap anchory="page"/>
                <w10:anchorlock/>
              </v:group>
            </w:pict>
          </mc:Fallback>
        </mc:AlternateContent>
      </w:r>
    </w:p>
    <w:p w:rsidR="00C5340A" w:rsidRDefault="00C5340A">
      <w:pPr>
        <w:spacing w:after="200" w:line="276" w:lineRule="auto"/>
        <w:rPr>
          <w:rFonts w:ascii="Arial" w:hAnsi="Arial" w:cs="Arial"/>
          <w:color w:val="FFFFFF" w:themeColor="background1"/>
          <w:sz w:val="28"/>
        </w:rPr>
      </w:pPr>
    </w:p>
    <w:p w:rsidR="00D77973" w:rsidRPr="0047281D" w:rsidRDefault="0047281D" w:rsidP="008078B3">
      <w:pPr>
        <w:pStyle w:val="Titre2"/>
        <w:jc w:val="center"/>
        <w:rPr>
          <w:rFonts w:ascii="Arial" w:hAnsi="Arial" w:cs="Arial"/>
          <w:color w:val="FFFFFF" w:themeColor="background1"/>
          <w:sz w:val="28"/>
          <w:szCs w:val="28"/>
        </w:rPr>
      </w:pPr>
      <w:bookmarkStart w:id="53" w:name="_Toc521060989"/>
      <w:r>
        <w:rPr>
          <w:rFonts w:ascii="Arial" w:hAnsi="Arial" w:cs="Arial"/>
          <w:noProof/>
          <w:sz w:val="22"/>
        </w:rPr>
        <mc:AlternateContent>
          <mc:Choice Requires="wps">
            <w:drawing>
              <wp:anchor distT="0" distB="0" distL="114300" distR="114300" simplePos="0" relativeHeight="251683840" behindDoc="1" locked="0" layoutInCell="1" allowOverlap="1" wp14:anchorId="5708ADBF" wp14:editId="02FE4FC2">
                <wp:simplePos x="0" y="0"/>
                <wp:positionH relativeFrom="column">
                  <wp:posOffset>-366395</wp:posOffset>
                </wp:positionH>
                <wp:positionV relativeFrom="paragraph">
                  <wp:posOffset>-156845</wp:posOffset>
                </wp:positionV>
                <wp:extent cx="6391275" cy="5086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6391275" cy="50863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556678" w:rsidRDefault="00556678" w:rsidP="004728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8ADBF" id="Rectangle 34" o:spid="_x0000_s1062" style="position:absolute;left:0;text-align:left;margin-left:-28.85pt;margin-top:-12.35pt;width:503.25pt;height:40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" fillcolor="#9bbb59 [3206]" strokecolor="#4e6128 [1606]" strokeweight="2pt">
                <v:textbox>
                  <w:txbxContent>
                    <w:p w:rsidR="00556678" w:rsidRDefault="00556678" w:rsidP="0047281D">
                      <w:pPr>
                        <w:jc w:val="center"/>
                      </w:pPr>
                    </w:p>
                  </w:txbxContent>
                </v:textbox>
              </v:rect>
            </w:pict>
          </mc:Fallback>
        </mc:AlternateContent>
      </w:r>
      <w:r w:rsidR="008078B3" w:rsidRPr="0047281D">
        <w:rPr>
          <w:rFonts w:ascii="Arial" w:hAnsi="Arial" w:cs="Arial"/>
          <w:color w:val="FFFFFF" w:themeColor="background1"/>
          <w:sz w:val="28"/>
          <w:szCs w:val="28"/>
        </w:rPr>
        <w:t>FINANCEMENT</w:t>
      </w:r>
      <w:bookmarkEnd w:id="53"/>
    </w:p>
    <w:p w:rsidR="008078B3" w:rsidRDefault="008078B3" w:rsidP="008078B3"/>
    <w:p w:rsidR="008078B3" w:rsidRDefault="008078B3" w:rsidP="008078B3">
      <w:pPr>
        <w:rPr>
          <w:rFonts w:ascii="Arial" w:hAnsi="Arial" w:cs="Arial"/>
          <w:sz w:val="24"/>
        </w:rPr>
      </w:pPr>
    </w:p>
    <w:p w:rsidR="008078B3" w:rsidRPr="0047281D" w:rsidRDefault="008078B3" w:rsidP="0047281D">
      <w:pPr>
        <w:pStyle w:val="Paragraphedeliste"/>
        <w:numPr>
          <w:ilvl w:val="0"/>
          <w:numId w:val="9"/>
        </w:numPr>
        <w:rPr>
          <w:rFonts w:ascii="Arial" w:hAnsi="Arial" w:cs="Arial"/>
          <w:color w:val="FFFFFF" w:themeColor="background1"/>
          <w:sz w:val="24"/>
        </w:rPr>
      </w:pPr>
      <w:r w:rsidRPr="0047281D">
        <w:rPr>
          <w:rFonts w:ascii="Arial" w:hAnsi="Arial" w:cs="Arial"/>
          <w:color w:val="FFFFFF" w:themeColor="background1"/>
          <w:sz w:val="24"/>
        </w:rPr>
        <w:t>Montant total des investissements du projet</w:t>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object w:dxaOrig="225" w:dyaOrig="225">
          <v:shape id="_x0000_i1138" type="#_x0000_t75" style="width:141.75pt;height:18pt" o:ole="">
            <v:imagedata r:id="rId82" o:title=""/>
          </v:shape>
          <w:control r:id="rId83" w:name="TextBox4" w:shapeid="_x0000_i1138"/>
        </w:object>
      </w:r>
    </w:p>
    <w:p w:rsidR="008078B3" w:rsidRPr="0047281D" w:rsidRDefault="008078B3" w:rsidP="008078B3">
      <w:pPr>
        <w:rPr>
          <w:rFonts w:ascii="Arial" w:hAnsi="Arial" w:cs="Arial"/>
          <w:color w:val="FFFFFF" w:themeColor="background1"/>
          <w:sz w:val="24"/>
        </w:rPr>
      </w:pPr>
    </w:p>
    <w:p w:rsidR="008078B3" w:rsidRPr="0047281D" w:rsidRDefault="008078B3" w:rsidP="0047281D">
      <w:pPr>
        <w:pStyle w:val="Paragraphedeliste"/>
        <w:numPr>
          <w:ilvl w:val="0"/>
          <w:numId w:val="9"/>
        </w:numPr>
        <w:rPr>
          <w:rFonts w:ascii="Arial" w:hAnsi="Arial" w:cs="Arial"/>
          <w:color w:val="FFFFFF" w:themeColor="background1"/>
          <w:sz w:val="24"/>
        </w:rPr>
      </w:pPr>
      <w:r w:rsidRPr="0047281D">
        <w:rPr>
          <w:rFonts w:ascii="Arial" w:hAnsi="Arial" w:cs="Arial"/>
          <w:color w:val="FFFFFF" w:themeColor="background1"/>
          <w:sz w:val="24"/>
        </w:rPr>
        <w:t>Montant pris en charge par l’établissement</w:t>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object w:dxaOrig="225" w:dyaOrig="225">
          <v:shape id="_x0000_i1140" type="#_x0000_t75" style="width:141.75pt;height:18pt" o:ole="">
            <v:imagedata r:id="rId82" o:title=""/>
          </v:shape>
          <w:control r:id="rId84" w:name="TextBox41" w:shapeid="_x0000_i1140"/>
        </w:object>
      </w:r>
    </w:p>
    <w:p w:rsidR="008078B3" w:rsidRPr="0047281D" w:rsidRDefault="008078B3" w:rsidP="008078B3">
      <w:pPr>
        <w:rPr>
          <w:rFonts w:ascii="Arial" w:hAnsi="Arial" w:cs="Arial"/>
          <w:color w:val="FFFFFF" w:themeColor="background1"/>
          <w:sz w:val="24"/>
        </w:rPr>
      </w:pPr>
    </w:p>
    <w:p w:rsidR="008078B3" w:rsidRPr="0047281D" w:rsidRDefault="008078B3" w:rsidP="0047281D">
      <w:pPr>
        <w:pStyle w:val="Paragraphedeliste"/>
        <w:numPr>
          <w:ilvl w:val="0"/>
          <w:numId w:val="9"/>
        </w:numPr>
        <w:rPr>
          <w:rFonts w:ascii="Arial" w:hAnsi="Arial" w:cs="Arial"/>
          <w:color w:val="FFFFFF" w:themeColor="background1"/>
          <w:sz w:val="24"/>
        </w:rPr>
      </w:pPr>
      <w:r w:rsidRPr="0047281D">
        <w:rPr>
          <w:rFonts w:ascii="Arial" w:hAnsi="Arial" w:cs="Arial"/>
          <w:color w:val="FFFFFF" w:themeColor="background1"/>
          <w:sz w:val="24"/>
        </w:rPr>
        <w:t>Montant pris en charge par des bailleurs publics</w:t>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object w:dxaOrig="225" w:dyaOrig="225">
          <v:shape id="_x0000_i1142" type="#_x0000_t75" style="width:141.75pt;height:18pt" o:ole="">
            <v:imagedata r:id="rId82" o:title=""/>
          </v:shape>
          <w:control r:id="rId85" w:name="TextBox42" w:shapeid="_x0000_i1142"/>
        </w:object>
      </w:r>
    </w:p>
    <w:p w:rsidR="008078B3" w:rsidRPr="0047281D" w:rsidRDefault="008078B3" w:rsidP="008078B3">
      <w:pPr>
        <w:rPr>
          <w:rFonts w:ascii="Arial" w:hAnsi="Arial" w:cs="Arial"/>
          <w:color w:val="FFFFFF" w:themeColor="background1"/>
          <w:sz w:val="24"/>
        </w:rPr>
      </w:pPr>
    </w:p>
    <w:p w:rsidR="00783E4E" w:rsidRPr="0047281D" w:rsidRDefault="008078B3" w:rsidP="0047281D">
      <w:pPr>
        <w:pStyle w:val="Paragraphedeliste"/>
        <w:numPr>
          <w:ilvl w:val="0"/>
          <w:numId w:val="9"/>
        </w:numPr>
        <w:rPr>
          <w:rFonts w:ascii="Arial" w:hAnsi="Arial" w:cs="Arial"/>
          <w:color w:val="FFFFFF" w:themeColor="background1"/>
          <w:sz w:val="24"/>
        </w:rPr>
      </w:pPr>
      <w:r w:rsidRPr="0047281D">
        <w:rPr>
          <w:rFonts w:ascii="Arial" w:hAnsi="Arial" w:cs="Arial"/>
          <w:color w:val="FFFFFF" w:themeColor="background1"/>
          <w:sz w:val="24"/>
        </w:rPr>
        <w:t>Montant pris en charge par des bailleurs privé</w:t>
      </w:r>
      <w:r w:rsidR="00DA4793">
        <w:rPr>
          <w:rFonts w:ascii="Arial" w:hAnsi="Arial" w:cs="Arial"/>
          <w:color w:val="FFFFFF" w:themeColor="background1"/>
          <w:sz w:val="24"/>
        </w:rPr>
        <w:t>s</w:t>
      </w:r>
      <w:r w:rsidRPr="0047281D">
        <w:rPr>
          <w:rFonts w:ascii="Arial" w:hAnsi="Arial" w:cs="Arial"/>
          <w:color w:val="FFFFFF" w:themeColor="background1"/>
          <w:sz w:val="24"/>
        </w:rPr>
        <w:t xml:space="preserve"> </w:t>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object w:dxaOrig="225" w:dyaOrig="225">
          <v:shape id="_x0000_i1144" type="#_x0000_t75" style="width:141.75pt;height:18pt" o:ole="">
            <v:imagedata r:id="rId82" o:title=""/>
          </v:shape>
          <w:control r:id="rId86" w:name="TextBox43" w:shapeid="_x0000_i1144"/>
        </w:object>
      </w:r>
    </w:p>
    <w:p w:rsidR="008078B3" w:rsidRPr="0047281D" w:rsidRDefault="008078B3" w:rsidP="0047281D">
      <w:pPr>
        <w:pStyle w:val="Paragraphedeliste"/>
        <w:numPr>
          <w:ilvl w:val="0"/>
          <w:numId w:val="9"/>
        </w:numPr>
        <w:rPr>
          <w:rFonts w:ascii="Arial" w:hAnsi="Arial" w:cs="Arial"/>
          <w:color w:val="FFFFFF" w:themeColor="background1"/>
          <w:sz w:val="24"/>
        </w:rPr>
      </w:pPr>
      <w:r w:rsidRPr="0047281D">
        <w:rPr>
          <w:rFonts w:ascii="Arial" w:hAnsi="Arial" w:cs="Arial"/>
          <w:color w:val="FFFFFF" w:themeColor="background1"/>
          <w:sz w:val="24"/>
        </w:rPr>
        <w:t>(</w:t>
      </w:r>
      <w:proofErr w:type="gramStart"/>
      <w:r w:rsidRPr="0047281D">
        <w:rPr>
          <w:rFonts w:ascii="Arial" w:hAnsi="Arial" w:cs="Arial"/>
          <w:color w:val="FFFFFF" w:themeColor="background1"/>
          <w:sz w:val="24"/>
        </w:rPr>
        <w:t>y</w:t>
      </w:r>
      <w:proofErr w:type="gramEnd"/>
      <w:r w:rsidRPr="0047281D">
        <w:rPr>
          <w:rFonts w:ascii="Arial" w:hAnsi="Arial" w:cs="Arial"/>
          <w:color w:val="FFFFFF" w:themeColor="background1"/>
          <w:sz w:val="24"/>
        </w:rPr>
        <w:t xml:space="preserve"> compris partenariat public privé</w:t>
      </w:r>
      <w:r w:rsidR="0089187E" w:rsidRPr="0047281D">
        <w:rPr>
          <w:rFonts w:ascii="Arial" w:hAnsi="Arial" w:cs="Arial"/>
          <w:color w:val="FFFFFF" w:themeColor="background1"/>
          <w:sz w:val="24"/>
        </w:rPr>
        <w:t>)</w:t>
      </w:r>
    </w:p>
    <w:p w:rsidR="008078B3" w:rsidRPr="0047281D" w:rsidRDefault="008078B3" w:rsidP="008078B3">
      <w:pPr>
        <w:rPr>
          <w:rFonts w:ascii="Arial" w:hAnsi="Arial" w:cs="Arial"/>
          <w:color w:val="FFFFFF" w:themeColor="background1"/>
          <w:sz w:val="24"/>
        </w:rPr>
      </w:pPr>
    </w:p>
    <w:p w:rsidR="00B225DD" w:rsidRPr="00B225DD" w:rsidRDefault="008078B3" w:rsidP="0047281D">
      <w:pPr>
        <w:pStyle w:val="Paragraphedeliste"/>
        <w:numPr>
          <w:ilvl w:val="0"/>
          <w:numId w:val="9"/>
        </w:numPr>
        <w:rPr>
          <w:rFonts w:ascii="Arial" w:hAnsi="Arial" w:cs="Arial"/>
          <w:i/>
          <w:color w:val="FFFFFF" w:themeColor="background1"/>
        </w:rPr>
      </w:pPr>
      <w:r w:rsidRPr="0047281D">
        <w:rPr>
          <w:rFonts w:ascii="Arial" w:hAnsi="Arial" w:cs="Arial"/>
          <w:color w:val="FFFFFF" w:themeColor="background1"/>
          <w:sz w:val="24"/>
        </w:rPr>
        <w:t>Montant de financement demandé à l’ARS</w:t>
      </w:r>
      <w:r w:rsidR="00B225DD">
        <w:rPr>
          <w:rFonts w:ascii="Arial" w:hAnsi="Arial" w:cs="Arial"/>
          <w:color w:val="FFFFFF" w:themeColor="background1"/>
          <w:sz w:val="24"/>
        </w:rPr>
        <w:t xml:space="preserve"> </w:t>
      </w:r>
      <w:r w:rsidR="00B225DD" w:rsidRPr="00B225DD">
        <w:rPr>
          <w:rFonts w:ascii="Arial" w:hAnsi="Arial" w:cs="Arial"/>
          <w:i/>
          <w:color w:val="FFFFFF" w:themeColor="background1"/>
        </w:rPr>
        <w:t>(≤ à 50% du montant total des investissements éligibles)</w:t>
      </w:r>
    </w:p>
    <w:p w:rsidR="00B225DD" w:rsidRPr="00B225DD" w:rsidRDefault="00B225DD" w:rsidP="00B225DD">
      <w:pPr>
        <w:pStyle w:val="Paragraphedeliste"/>
        <w:rPr>
          <w:rFonts w:ascii="Arial" w:hAnsi="Arial" w:cs="Arial"/>
          <w:color w:val="FFFFFF" w:themeColor="background1"/>
          <w:sz w:val="24"/>
        </w:rPr>
      </w:pPr>
    </w:p>
    <w:p w:rsidR="008078B3" w:rsidRPr="0047281D" w:rsidRDefault="00783E4E" w:rsidP="00B225DD">
      <w:pPr>
        <w:pStyle w:val="Paragraphedeliste"/>
        <w:rPr>
          <w:rFonts w:ascii="Arial" w:hAnsi="Arial" w:cs="Arial"/>
          <w:color w:val="FFFFFF" w:themeColor="background1"/>
          <w:sz w:val="24"/>
        </w:rPr>
      </w:pPr>
      <w:r w:rsidRPr="0047281D">
        <w:rPr>
          <w:rFonts w:ascii="Arial" w:hAnsi="Arial" w:cs="Arial"/>
          <w:color w:val="FFFFFF" w:themeColor="background1"/>
          <w:sz w:val="24"/>
        </w:rPr>
        <w:tab/>
      </w:r>
      <w:r w:rsidRPr="0047281D">
        <w:rPr>
          <w:rFonts w:ascii="Arial" w:hAnsi="Arial" w:cs="Arial"/>
          <w:color w:val="FFFFFF" w:themeColor="background1"/>
          <w:sz w:val="24"/>
        </w:rPr>
        <w:object w:dxaOrig="225" w:dyaOrig="225">
          <v:shape id="_x0000_i1146" type="#_x0000_t75" style="width:141.75pt;height:18pt" o:ole="">
            <v:imagedata r:id="rId82" o:title=""/>
          </v:shape>
          <w:control r:id="rId87" w:name="TextBox44" w:shapeid="_x0000_i1146"/>
        </w:object>
      </w:r>
    </w:p>
    <w:p w:rsidR="00783E4E" w:rsidRPr="0047281D" w:rsidRDefault="00783E4E" w:rsidP="008078B3">
      <w:pPr>
        <w:rPr>
          <w:rFonts w:ascii="Arial" w:hAnsi="Arial" w:cs="Arial"/>
          <w:color w:val="FFFFFF" w:themeColor="background1"/>
          <w:sz w:val="24"/>
        </w:rPr>
      </w:pPr>
    </w:p>
    <w:p w:rsidR="00783E4E" w:rsidRPr="0047281D" w:rsidRDefault="00783E4E" w:rsidP="008078B3">
      <w:pPr>
        <w:rPr>
          <w:rFonts w:ascii="Arial" w:hAnsi="Arial" w:cs="Arial"/>
          <w:color w:val="FFFFFF" w:themeColor="background1"/>
          <w:sz w:val="24"/>
        </w:rPr>
      </w:pPr>
    </w:p>
    <w:p w:rsidR="00783E4E" w:rsidRPr="0047281D" w:rsidRDefault="00783E4E" w:rsidP="00783E4E">
      <w:pPr>
        <w:rPr>
          <w:rFonts w:ascii="Arial" w:hAnsi="Arial" w:cs="Arial"/>
          <w:color w:val="FFFFFF" w:themeColor="background1"/>
          <w:sz w:val="24"/>
        </w:rPr>
      </w:pPr>
    </w:p>
    <w:p w:rsidR="00783E4E" w:rsidRPr="00AE26CE" w:rsidRDefault="00783E4E" w:rsidP="00CE53F4">
      <w:pPr>
        <w:pStyle w:val="Paragraphedeliste"/>
        <w:numPr>
          <w:ilvl w:val="0"/>
          <w:numId w:val="9"/>
        </w:numPr>
        <w:jc w:val="both"/>
        <w:rPr>
          <w:rFonts w:ascii="Arial" w:hAnsi="Arial" w:cs="Arial"/>
          <w:i/>
          <w:color w:val="FFFFFF" w:themeColor="background1"/>
        </w:rPr>
      </w:pPr>
      <w:r w:rsidRPr="0047281D">
        <w:rPr>
          <w:rFonts w:ascii="Arial" w:hAnsi="Arial" w:cs="Arial"/>
          <w:color w:val="FFFFFF" w:themeColor="background1"/>
          <w:sz w:val="24"/>
        </w:rPr>
        <w:t xml:space="preserve">Joindre au présent dossier l’ensemble des </w:t>
      </w:r>
      <w:r w:rsidR="00CE53F4">
        <w:rPr>
          <w:rFonts w:ascii="Arial" w:hAnsi="Arial" w:cs="Arial"/>
          <w:color w:val="FFFFFF" w:themeColor="background1"/>
          <w:sz w:val="24"/>
        </w:rPr>
        <w:t>justificatifs (devis)</w:t>
      </w:r>
      <w:r w:rsidRPr="0047281D">
        <w:rPr>
          <w:rFonts w:ascii="Arial" w:hAnsi="Arial" w:cs="Arial"/>
          <w:color w:val="FFFFFF" w:themeColor="background1"/>
          <w:sz w:val="24"/>
        </w:rPr>
        <w:t xml:space="preserve"> correspondant</w:t>
      </w:r>
      <w:r w:rsidR="00AE26CE">
        <w:rPr>
          <w:rFonts w:ascii="Arial" w:hAnsi="Arial" w:cs="Arial"/>
          <w:color w:val="FFFFFF" w:themeColor="background1"/>
          <w:sz w:val="24"/>
        </w:rPr>
        <w:t>s</w:t>
      </w:r>
      <w:r w:rsidRPr="0047281D">
        <w:rPr>
          <w:rFonts w:ascii="Arial" w:hAnsi="Arial" w:cs="Arial"/>
          <w:color w:val="FFFFFF" w:themeColor="background1"/>
          <w:sz w:val="24"/>
        </w:rPr>
        <w:t xml:space="preserve"> aux investissements</w:t>
      </w:r>
      <w:r w:rsidR="00B225DD">
        <w:rPr>
          <w:rFonts w:ascii="Arial" w:hAnsi="Arial" w:cs="Arial"/>
          <w:color w:val="FFFFFF" w:themeColor="background1"/>
          <w:sz w:val="24"/>
        </w:rPr>
        <w:t xml:space="preserve"> éligibles identifiés</w:t>
      </w:r>
      <w:r w:rsidRPr="0047281D">
        <w:rPr>
          <w:rFonts w:ascii="Arial" w:hAnsi="Arial" w:cs="Arial"/>
          <w:color w:val="FFFFFF" w:themeColor="background1"/>
          <w:sz w:val="24"/>
        </w:rPr>
        <w:t xml:space="preserve"> dans </w:t>
      </w:r>
      <w:r w:rsidR="00AE26CE">
        <w:rPr>
          <w:rFonts w:ascii="Arial" w:hAnsi="Arial" w:cs="Arial"/>
          <w:color w:val="FFFFFF" w:themeColor="background1"/>
          <w:sz w:val="24"/>
        </w:rPr>
        <w:t xml:space="preserve">le </w:t>
      </w:r>
      <w:r w:rsidRPr="0047281D">
        <w:rPr>
          <w:rFonts w:ascii="Arial" w:hAnsi="Arial" w:cs="Arial"/>
          <w:color w:val="FFFFFF" w:themeColor="background1"/>
          <w:sz w:val="24"/>
        </w:rPr>
        <w:t xml:space="preserve">cadre </w:t>
      </w:r>
      <w:r w:rsidR="00AE26CE">
        <w:rPr>
          <w:rFonts w:ascii="Arial" w:hAnsi="Arial" w:cs="Arial"/>
          <w:color w:val="FFFFFF" w:themeColor="background1"/>
          <w:sz w:val="24"/>
        </w:rPr>
        <w:t xml:space="preserve">précédent </w:t>
      </w:r>
      <w:r w:rsidR="00AE26CE" w:rsidRPr="00AE26CE">
        <w:rPr>
          <w:rFonts w:ascii="Arial" w:hAnsi="Arial" w:cs="Arial"/>
          <w:i/>
          <w:color w:val="FFFFFF" w:themeColor="background1"/>
        </w:rPr>
        <w:t>(</w:t>
      </w:r>
      <w:r w:rsidR="00AE26CE">
        <w:rPr>
          <w:rFonts w:ascii="Arial" w:hAnsi="Arial" w:cs="Arial"/>
          <w:i/>
          <w:color w:val="FFFFFF" w:themeColor="background1"/>
        </w:rPr>
        <w:t xml:space="preserve">cadre : </w:t>
      </w:r>
      <w:r w:rsidR="00AE26CE" w:rsidRPr="00AE26CE">
        <w:rPr>
          <w:rFonts w:ascii="Arial" w:hAnsi="Arial" w:cs="Arial"/>
          <w:i/>
          <w:color w:val="FFFFFF" w:themeColor="background1"/>
        </w:rPr>
        <w:t>présentation détaillée des actions répondant au présent appel à projet)</w:t>
      </w:r>
    </w:p>
    <w:p w:rsidR="006922D6" w:rsidRDefault="006922D6" w:rsidP="00CE53F4">
      <w:pPr>
        <w:jc w:val="both"/>
        <w:rPr>
          <w:rFonts w:ascii="Arial" w:hAnsi="Arial" w:cs="Arial"/>
          <w:sz w:val="24"/>
        </w:rPr>
      </w:pPr>
    </w:p>
    <w:p w:rsidR="006922D6" w:rsidRDefault="006922D6" w:rsidP="008078B3">
      <w:pPr>
        <w:rPr>
          <w:rFonts w:ascii="Arial" w:hAnsi="Arial" w:cs="Arial"/>
          <w:sz w:val="24"/>
        </w:rPr>
      </w:pPr>
    </w:p>
    <w:p w:rsidR="006922D6" w:rsidRDefault="006922D6" w:rsidP="008078B3">
      <w:pPr>
        <w:rPr>
          <w:rFonts w:ascii="Arial" w:hAnsi="Arial" w:cs="Arial"/>
          <w:sz w:val="24"/>
        </w:rPr>
      </w:pPr>
    </w:p>
    <w:p w:rsidR="00A10147" w:rsidRPr="006922D6" w:rsidRDefault="00A10147" w:rsidP="006922D6"/>
    <w:sectPr w:rsidR="00A10147" w:rsidRPr="006922D6" w:rsidSect="008078B3">
      <w:headerReference w:type="default" r:id="rId88"/>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678" w:rsidRDefault="00556678" w:rsidP="008D40A1">
      <w:r>
        <w:separator/>
      </w:r>
    </w:p>
  </w:endnote>
  <w:endnote w:type="continuationSeparator" w:id="0">
    <w:p w:rsidR="00556678" w:rsidRDefault="00556678" w:rsidP="008D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304568"/>
      <w:docPartObj>
        <w:docPartGallery w:val="Page Numbers (Bottom of Page)"/>
        <w:docPartUnique/>
      </w:docPartObj>
    </w:sdtPr>
    <w:sdtEndPr/>
    <w:sdtContent>
      <w:sdt>
        <w:sdtPr>
          <w:id w:val="-1142724385"/>
          <w:docPartObj>
            <w:docPartGallery w:val="Page Numbers (Top of Page)"/>
            <w:docPartUnique/>
          </w:docPartObj>
        </w:sdtPr>
        <w:sdtEndPr/>
        <w:sdtContent>
          <w:p w:rsidR="00556678" w:rsidRDefault="0055667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3F77F5">
              <w:rPr>
                <w:b/>
                <w:bCs/>
                <w:noProof/>
              </w:rPr>
              <w:t>17</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3F77F5">
              <w:rPr>
                <w:b/>
                <w:bCs/>
                <w:noProof/>
              </w:rPr>
              <w:t>20</w:t>
            </w:r>
            <w:r>
              <w:rPr>
                <w:b/>
                <w:bCs/>
                <w:sz w:val="24"/>
                <w:szCs w:val="24"/>
              </w:rPr>
              <w:fldChar w:fldCharType="end"/>
            </w:r>
          </w:p>
        </w:sdtContent>
      </w:sdt>
    </w:sdtContent>
  </w:sdt>
  <w:p w:rsidR="00556678" w:rsidRPr="008D40A1" w:rsidRDefault="00556678" w:rsidP="008D40A1">
    <w:pPr>
      <w:rPr>
        <w:rFonts w:ascii="Arial" w:hAnsi="Arial" w:cs="Arial"/>
        <w:color w:val="37458D"/>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78" w:rsidRPr="00BB6702" w:rsidRDefault="00556678" w:rsidP="00914C77">
    <w:pPr>
      <w:pStyle w:val="PieddePage0"/>
      <w:ind w:left="-709" w:right="423" w:firstLine="0"/>
      <w:rPr>
        <w:color w:val="auto"/>
      </w:rPr>
    </w:pPr>
    <w:r w:rsidRPr="00BB6702">
      <w:rPr>
        <w:color w:val="auto"/>
      </w:rPr>
      <w:t xml:space="preserve">13 rue du Landy </w:t>
    </w:r>
  </w:p>
  <w:p w:rsidR="00556678" w:rsidRPr="00BB6702" w:rsidRDefault="00556678" w:rsidP="00914C77">
    <w:pPr>
      <w:pStyle w:val="PieddePage0"/>
      <w:ind w:left="-709" w:right="423" w:firstLine="0"/>
      <w:rPr>
        <w:color w:val="auto"/>
      </w:rPr>
    </w:pPr>
    <w:r w:rsidRPr="00BB6702">
      <w:rPr>
        <w:color w:val="auto"/>
      </w:rPr>
      <w:t>93200 Saint Denis</w:t>
    </w:r>
  </w:p>
  <w:p w:rsidR="00556678" w:rsidRDefault="00556678" w:rsidP="00914C77">
    <w:pPr>
      <w:pStyle w:val="PieddePage0"/>
      <w:ind w:left="-709" w:right="423" w:firstLine="0"/>
      <w:rPr>
        <w:color w:val="auto"/>
      </w:rPr>
    </w:pPr>
    <w:r w:rsidRPr="00BB6702">
      <w:rPr>
        <w:color w:val="auto"/>
      </w:rPr>
      <w:t>Tél : 01 44 02 00 00</w:t>
    </w:r>
  </w:p>
  <w:p w:rsidR="00556678" w:rsidRDefault="00556678" w:rsidP="00930078">
    <w:pPr>
      <w:pStyle w:val="PieddePage0"/>
      <w:ind w:left="-709" w:right="423" w:firstLine="0"/>
    </w:pPr>
    <w:r>
      <w:rPr>
        <w:color w:val="auto"/>
      </w:rPr>
      <w:t>i</w:t>
    </w:r>
    <w:r w:rsidRPr="00040235">
      <w:rPr>
        <w:color w:val="auto"/>
      </w:rPr>
      <w:t>ledefrance</w:t>
    </w:r>
    <w:r>
      <w:rPr>
        <w:color w:val="auto"/>
      </w:rPr>
      <w:t>.ars</w:t>
    </w:r>
    <w:r w:rsidRPr="00040235">
      <w:rPr>
        <w:color w:val="auto"/>
      </w:rPr>
      <w:t>.sante.fr</w:t>
    </w:r>
    <w:r>
      <w:rPr>
        <w:noProof/>
        <w:color w:val="37458D"/>
        <w:sz w:val="16"/>
        <w:lang w:eastAsia="fr-FR"/>
      </w:rPr>
      <w:drawing>
        <wp:anchor distT="0" distB="0" distL="114300" distR="114300" simplePos="0" relativeHeight="251717632" behindDoc="0" locked="0" layoutInCell="1" allowOverlap="1" wp14:anchorId="40202C7A" wp14:editId="2D570DC0">
          <wp:simplePos x="0" y="0"/>
          <wp:positionH relativeFrom="column">
            <wp:posOffset>3405505</wp:posOffset>
          </wp:positionH>
          <wp:positionV relativeFrom="paragraph">
            <wp:posOffset>7383145</wp:posOffset>
          </wp:positionV>
          <wp:extent cx="295275" cy="285750"/>
          <wp:effectExtent l="0" t="0" r="9525" b="0"/>
          <wp:wrapNone/>
          <wp:docPr id="54" name="Image 54"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37458D"/>
        <w:sz w:val="16"/>
        <w:lang w:eastAsia="fr-FR"/>
      </w:rPr>
      <w:drawing>
        <wp:anchor distT="0" distB="0" distL="114300" distR="114300" simplePos="0" relativeHeight="251716608" behindDoc="0" locked="0" layoutInCell="1" allowOverlap="1" wp14:anchorId="7FB758E3" wp14:editId="37D9EA03">
          <wp:simplePos x="0" y="0"/>
          <wp:positionH relativeFrom="column">
            <wp:posOffset>183515</wp:posOffset>
          </wp:positionH>
          <wp:positionV relativeFrom="paragraph">
            <wp:posOffset>9830435</wp:posOffset>
          </wp:positionV>
          <wp:extent cx="295275" cy="285750"/>
          <wp:effectExtent l="0" t="0" r="9525" b="0"/>
          <wp:wrapNone/>
          <wp:docPr id="55" name="Image 55"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37458D"/>
        <w:sz w:val="16"/>
        <w:lang w:eastAsia="fr-FR"/>
      </w:rPr>
      <w:drawing>
        <wp:anchor distT="0" distB="0" distL="114300" distR="114300" simplePos="0" relativeHeight="251715584" behindDoc="0" locked="0" layoutInCell="1" allowOverlap="1" wp14:anchorId="3DF33DFF" wp14:editId="379E2F5C">
          <wp:simplePos x="0" y="0"/>
          <wp:positionH relativeFrom="column">
            <wp:posOffset>130175</wp:posOffset>
          </wp:positionH>
          <wp:positionV relativeFrom="paragraph">
            <wp:posOffset>10200640</wp:posOffset>
          </wp:positionV>
          <wp:extent cx="295275" cy="285750"/>
          <wp:effectExtent l="0" t="0" r="9525" b="0"/>
          <wp:wrapNone/>
          <wp:docPr id="56" name="Image 56"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37458D"/>
        <w:sz w:val="16"/>
        <w:lang w:eastAsia="fr-FR"/>
      </w:rPr>
      <w:drawing>
        <wp:anchor distT="0" distB="0" distL="114300" distR="114300" simplePos="0" relativeHeight="251714560" behindDoc="0" locked="0" layoutInCell="1" allowOverlap="1" wp14:anchorId="4A8BC073" wp14:editId="6E62E86C">
          <wp:simplePos x="0" y="0"/>
          <wp:positionH relativeFrom="column">
            <wp:posOffset>130175</wp:posOffset>
          </wp:positionH>
          <wp:positionV relativeFrom="paragraph">
            <wp:posOffset>10200640</wp:posOffset>
          </wp:positionV>
          <wp:extent cx="295275" cy="285750"/>
          <wp:effectExtent l="0" t="0" r="9525" b="0"/>
          <wp:wrapNone/>
          <wp:docPr id="57" name="Image 57"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37458D"/>
        <w:sz w:val="16"/>
        <w:lang w:eastAsia="fr-FR"/>
      </w:rPr>
      <w:drawing>
        <wp:anchor distT="0" distB="0" distL="114300" distR="114300" simplePos="0" relativeHeight="251713536" behindDoc="0" locked="0" layoutInCell="1" allowOverlap="1" wp14:anchorId="637B5F9C" wp14:editId="0F0FBE90">
          <wp:simplePos x="0" y="0"/>
          <wp:positionH relativeFrom="column">
            <wp:posOffset>130175</wp:posOffset>
          </wp:positionH>
          <wp:positionV relativeFrom="paragraph">
            <wp:posOffset>10200640</wp:posOffset>
          </wp:positionV>
          <wp:extent cx="295275" cy="285750"/>
          <wp:effectExtent l="0" t="0" r="9525" b="0"/>
          <wp:wrapNone/>
          <wp:docPr id="58" name="Image 58"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37458D"/>
        <w:sz w:val="16"/>
        <w:lang w:eastAsia="fr-FR"/>
      </w:rPr>
      <w:drawing>
        <wp:anchor distT="0" distB="0" distL="114300" distR="114300" simplePos="0" relativeHeight="251712512" behindDoc="0" locked="0" layoutInCell="1" allowOverlap="1" wp14:anchorId="6A0E5A73" wp14:editId="43B0DA33">
          <wp:simplePos x="0" y="0"/>
          <wp:positionH relativeFrom="column">
            <wp:posOffset>130175</wp:posOffset>
          </wp:positionH>
          <wp:positionV relativeFrom="paragraph">
            <wp:posOffset>10066655</wp:posOffset>
          </wp:positionV>
          <wp:extent cx="295275" cy="285750"/>
          <wp:effectExtent l="0" t="0" r="9525" b="0"/>
          <wp:wrapNone/>
          <wp:docPr id="59" name="Image 59"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37458D"/>
        <w:sz w:val="16"/>
        <w:lang w:eastAsia="fr-FR"/>
      </w:rPr>
      <w:drawing>
        <wp:anchor distT="0" distB="0" distL="114300" distR="114300" simplePos="0" relativeHeight="251711488" behindDoc="0" locked="0" layoutInCell="1" allowOverlap="1" wp14:anchorId="72AFA9FF" wp14:editId="581982D0">
          <wp:simplePos x="0" y="0"/>
          <wp:positionH relativeFrom="column">
            <wp:posOffset>130175</wp:posOffset>
          </wp:positionH>
          <wp:positionV relativeFrom="paragraph">
            <wp:posOffset>10066655</wp:posOffset>
          </wp:positionV>
          <wp:extent cx="295275" cy="285750"/>
          <wp:effectExtent l="0" t="0" r="9525" b="0"/>
          <wp:wrapNone/>
          <wp:docPr id="60" name="Image 60"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0078">
      <w:rPr>
        <w:noProof/>
        <w:lang w:eastAsia="fr-FR"/>
      </w:rPr>
      <w:drawing>
        <wp:anchor distT="0" distB="0" distL="114300" distR="114300" simplePos="0" relativeHeight="251708416" behindDoc="0" locked="1" layoutInCell="1" allowOverlap="1" wp14:anchorId="65BC440C" wp14:editId="028B5C13">
          <wp:simplePos x="0" y="0"/>
          <wp:positionH relativeFrom="column">
            <wp:posOffset>5073015</wp:posOffset>
          </wp:positionH>
          <wp:positionV relativeFrom="paragraph">
            <wp:posOffset>-9217660</wp:posOffset>
          </wp:positionV>
          <wp:extent cx="1475740" cy="845185"/>
          <wp:effectExtent l="0" t="0" r="0" b="0"/>
          <wp:wrapNone/>
          <wp:docPr id="1" name="Image 1"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_LOGOS_i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74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0078">
      <w:rPr>
        <w:noProof/>
        <w:lang w:eastAsia="fr-FR"/>
      </w:rPr>
      <w:drawing>
        <wp:anchor distT="0" distB="0" distL="114300" distR="114300" simplePos="0" relativeHeight="251709440" behindDoc="0" locked="0" layoutInCell="1" allowOverlap="1" wp14:anchorId="375804F8" wp14:editId="46C35D30">
          <wp:simplePos x="0" y="0"/>
          <wp:positionH relativeFrom="column">
            <wp:posOffset>-299085</wp:posOffset>
          </wp:positionH>
          <wp:positionV relativeFrom="paragraph">
            <wp:posOffset>-9366885</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24"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678" w:rsidRPr="00885256" w:rsidRDefault="00556678" w:rsidP="00885256">
    <w:pPr>
      <w:rPr>
        <w:rFonts w:ascii="Arial" w:hAnsi="Arial" w:cs="Arial"/>
        <w:color w:val="37458D"/>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678" w:rsidRDefault="00556678" w:rsidP="008D40A1">
      <w:r>
        <w:separator/>
      </w:r>
    </w:p>
  </w:footnote>
  <w:footnote w:type="continuationSeparator" w:id="0">
    <w:p w:rsidR="00556678" w:rsidRDefault="00556678" w:rsidP="008D4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78" w:rsidRDefault="00556678">
    <w:pPr>
      <w:pStyle w:val="En-tte"/>
    </w:pPr>
  </w:p>
  <w:p w:rsidR="00556678" w:rsidRPr="002A675B" w:rsidRDefault="00556678" w:rsidP="002A675B">
    <w:pPr>
      <w:pStyle w:val="En-tte"/>
      <w:jc w:val="center"/>
      <w:rPr>
        <w:rFonts w:ascii="Arial" w:hAnsi="Arial" w:cs="Arial"/>
        <w:sz w:val="18"/>
        <w:szCs w:val="18"/>
      </w:rPr>
    </w:pPr>
    <w:r w:rsidRPr="002A675B">
      <w:rPr>
        <w:rFonts w:ascii="Arial" w:hAnsi="Arial" w:cs="Arial"/>
        <w:noProof/>
        <w:color w:val="1F497D" w:themeColor="text2"/>
        <w:sz w:val="18"/>
        <w:szCs w:val="18"/>
        <w:lang w:eastAsia="fr-FR"/>
      </w:rPr>
      <w:drawing>
        <wp:anchor distT="0" distB="0" distL="114300" distR="114300" simplePos="0" relativeHeight="251706368" behindDoc="1" locked="1" layoutInCell="1" allowOverlap="1" wp14:anchorId="302C8D92" wp14:editId="383FE14C">
          <wp:simplePos x="0" y="0"/>
          <wp:positionH relativeFrom="column">
            <wp:posOffset>-890270</wp:posOffset>
          </wp:positionH>
          <wp:positionV relativeFrom="paragraph">
            <wp:posOffset>-592455</wp:posOffset>
          </wp:positionV>
          <wp:extent cx="7546975" cy="428625"/>
          <wp:effectExtent l="0" t="0" r="0" b="9525"/>
          <wp:wrapNone/>
          <wp:docPr id="14" name="Image 14"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_filet"/>
                  <pic:cNvPicPr>
                    <a:picLocks noChangeAspect="1" noChangeArrowheads="1"/>
                  </pic:cNvPicPr>
                </pic:nvPicPr>
                <pic:blipFill rotWithShape="1">
                  <a:blip r:embed="rId1">
                    <a:extLst>
                      <a:ext uri="{28A0092B-C50C-407E-A947-70E740481C1C}">
                        <a14:useLocalDpi xmlns:a14="http://schemas.microsoft.com/office/drawing/2010/main" val="0"/>
                      </a:ext>
                    </a:extLst>
                  </a:blip>
                  <a:srcRect b="37500"/>
                  <a:stretch/>
                </pic:blipFill>
                <pic:spPr bwMode="auto">
                  <a:xfrm>
                    <a:off x="0" y="0"/>
                    <a:ext cx="7546975" cy="428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A675B">
      <w:rPr>
        <w:rFonts w:ascii="Arial" w:hAnsi="Arial" w:cs="Arial"/>
        <w:color w:val="1F497D" w:themeColor="text2"/>
        <w:sz w:val="18"/>
        <w:szCs w:val="18"/>
      </w:rPr>
      <w:t xml:space="preserve">Avis d’appel à projet – Sécurisation des établissements de santé d’Ile-de-France – Mai 2017 Page </w:t>
    </w:r>
    <w:r w:rsidRPr="002A675B">
      <w:rPr>
        <w:rFonts w:ascii="Arial" w:hAnsi="Arial" w:cs="Arial"/>
        <w:b/>
        <w:color w:val="1F497D" w:themeColor="text2"/>
        <w:sz w:val="18"/>
        <w:szCs w:val="18"/>
      </w:rPr>
      <w:fldChar w:fldCharType="begin"/>
    </w:r>
    <w:r w:rsidRPr="002A675B">
      <w:rPr>
        <w:rFonts w:ascii="Arial" w:hAnsi="Arial" w:cs="Arial"/>
        <w:b/>
        <w:color w:val="1F497D" w:themeColor="text2"/>
        <w:sz w:val="18"/>
        <w:szCs w:val="18"/>
      </w:rPr>
      <w:instrText>PAGE  \* Arabic  \* MERGEFORMAT</w:instrText>
    </w:r>
    <w:r w:rsidRPr="002A675B">
      <w:rPr>
        <w:rFonts w:ascii="Arial" w:hAnsi="Arial" w:cs="Arial"/>
        <w:b/>
        <w:color w:val="1F497D" w:themeColor="text2"/>
        <w:sz w:val="18"/>
        <w:szCs w:val="18"/>
      </w:rPr>
      <w:fldChar w:fldCharType="separate"/>
    </w:r>
    <w:r>
      <w:rPr>
        <w:rFonts w:ascii="Arial" w:hAnsi="Arial" w:cs="Arial"/>
        <w:b/>
        <w:noProof/>
        <w:color w:val="1F497D" w:themeColor="text2"/>
        <w:sz w:val="18"/>
        <w:szCs w:val="18"/>
      </w:rPr>
      <w:t>2</w:t>
    </w:r>
    <w:r w:rsidRPr="002A675B">
      <w:rPr>
        <w:rFonts w:ascii="Arial" w:hAnsi="Arial" w:cs="Arial"/>
        <w:b/>
        <w:color w:val="1F497D" w:themeColor="text2"/>
        <w:sz w:val="18"/>
        <w:szCs w:val="18"/>
      </w:rPr>
      <w:fldChar w:fldCharType="end"/>
    </w:r>
    <w:r w:rsidRPr="002A675B">
      <w:rPr>
        <w:rFonts w:ascii="Arial" w:hAnsi="Arial" w:cs="Arial"/>
        <w:color w:val="1F497D" w:themeColor="text2"/>
        <w:sz w:val="18"/>
        <w:szCs w:val="18"/>
      </w:rPr>
      <w:t xml:space="preserve"> sur </w:t>
    </w:r>
    <w:r w:rsidRPr="002A675B">
      <w:rPr>
        <w:rFonts w:ascii="Arial" w:hAnsi="Arial" w:cs="Arial"/>
        <w:b/>
        <w:color w:val="1F497D" w:themeColor="text2"/>
        <w:sz w:val="18"/>
        <w:szCs w:val="18"/>
      </w:rPr>
      <w:fldChar w:fldCharType="begin"/>
    </w:r>
    <w:r w:rsidRPr="002A675B">
      <w:rPr>
        <w:rFonts w:ascii="Arial" w:hAnsi="Arial" w:cs="Arial"/>
        <w:b/>
        <w:color w:val="1F497D" w:themeColor="text2"/>
        <w:sz w:val="18"/>
        <w:szCs w:val="18"/>
      </w:rPr>
      <w:instrText>NUMPAGES  \* Arabic  \* MERGEFORMAT</w:instrText>
    </w:r>
    <w:r w:rsidRPr="002A675B">
      <w:rPr>
        <w:rFonts w:ascii="Arial" w:hAnsi="Arial" w:cs="Arial"/>
        <w:b/>
        <w:color w:val="1F497D" w:themeColor="text2"/>
        <w:sz w:val="18"/>
        <w:szCs w:val="18"/>
      </w:rPr>
      <w:fldChar w:fldCharType="separate"/>
    </w:r>
    <w:r>
      <w:rPr>
        <w:rFonts w:ascii="Arial" w:hAnsi="Arial" w:cs="Arial"/>
        <w:b/>
        <w:noProof/>
        <w:color w:val="1F497D" w:themeColor="text2"/>
        <w:sz w:val="18"/>
        <w:szCs w:val="18"/>
      </w:rPr>
      <w:t>18</w:t>
    </w:r>
    <w:r w:rsidRPr="002A675B">
      <w:rPr>
        <w:rFonts w:ascii="Arial" w:hAnsi="Arial" w:cs="Arial"/>
        <w:b/>
        <w:color w:val="1F497D" w:themeColor="text2"/>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78" w:rsidRDefault="00556678">
    <w:pPr>
      <w:pStyle w:val="En-tte"/>
      <w:rPr>
        <w:noProof/>
        <w:lang w:eastAsia="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78" w:rsidRDefault="00556678">
    <w:pPr>
      <w:pStyle w:val="En-tte"/>
      <w:rPr>
        <w:noProof/>
        <w:lang w:eastAsia="fr-F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78" w:rsidRDefault="00556678">
    <w:pPr>
      <w:pStyle w:val="En-tte"/>
      <w:rPr>
        <w:noProof/>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63517"/>
    <w:multiLevelType w:val="hybridMultilevel"/>
    <w:tmpl w:val="E050D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1D75D5"/>
    <w:multiLevelType w:val="hybridMultilevel"/>
    <w:tmpl w:val="FD52CB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B67BCB"/>
    <w:multiLevelType w:val="hybridMultilevel"/>
    <w:tmpl w:val="CDA02C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D57340"/>
    <w:multiLevelType w:val="hybridMultilevel"/>
    <w:tmpl w:val="571AE228"/>
    <w:lvl w:ilvl="0" w:tplc="A70C01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DF0DA1"/>
    <w:multiLevelType w:val="hybridMultilevel"/>
    <w:tmpl w:val="21E80894"/>
    <w:lvl w:ilvl="0" w:tplc="040C0005">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5" w15:restartNumberingAfterBreak="0">
    <w:nsid w:val="26246D8E"/>
    <w:multiLevelType w:val="hybridMultilevel"/>
    <w:tmpl w:val="F7DC4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216FB1"/>
    <w:multiLevelType w:val="hybridMultilevel"/>
    <w:tmpl w:val="554260CC"/>
    <w:lvl w:ilvl="0" w:tplc="040C0001">
      <w:start w:val="1"/>
      <w:numFmt w:val="bullet"/>
      <w:lvlText w:val=""/>
      <w:lvlJc w:val="left"/>
      <w:pPr>
        <w:ind w:left="3600" w:hanging="360"/>
      </w:pPr>
      <w:rPr>
        <w:rFonts w:ascii="Symbol" w:hAnsi="Symbol" w:hint="default"/>
      </w:rPr>
    </w:lvl>
    <w:lvl w:ilvl="1" w:tplc="040C0003">
      <w:start w:val="1"/>
      <w:numFmt w:val="bullet"/>
      <w:lvlText w:val="o"/>
      <w:lvlJc w:val="left"/>
      <w:pPr>
        <w:ind w:left="4320" w:hanging="360"/>
      </w:pPr>
      <w:rPr>
        <w:rFonts w:ascii="Courier New" w:hAnsi="Courier New" w:cs="Courier New" w:hint="default"/>
      </w:rPr>
    </w:lvl>
    <w:lvl w:ilvl="2" w:tplc="040C0005">
      <w:start w:val="1"/>
      <w:numFmt w:val="bullet"/>
      <w:lvlText w:val=""/>
      <w:lvlJc w:val="left"/>
      <w:pPr>
        <w:ind w:left="5040" w:hanging="360"/>
      </w:pPr>
      <w:rPr>
        <w:rFonts w:ascii="Wingdings" w:hAnsi="Wingdings" w:hint="default"/>
      </w:rPr>
    </w:lvl>
    <w:lvl w:ilvl="3" w:tplc="040C000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7" w15:restartNumberingAfterBreak="0">
    <w:nsid w:val="3E4E04D7"/>
    <w:multiLevelType w:val="hybridMultilevel"/>
    <w:tmpl w:val="5418A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280B27"/>
    <w:multiLevelType w:val="hybridMultilevel"/>
    <w:tmpl w:val="8C1485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81E6418"/>
    <w:multiLevelType w:val="hybridMultilevel"/>
    <w:tmpl w:val="1F183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704199"/>
    <w:multiLevelType w:val="hybridMultilevel"/>
    <w:tmpl w:val="1D188B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CDCCAF52">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E82046"/>
    <w:multiLevelType w:val="hybridMultilevel"/>
    <w:tmpl w:val="ECECA418"/>
    <w:lvl w:ilvl="0" w:tplc="A70C01E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9667BB"/>
    <w:multiLevelType w:val="hybridMultilevel"/>
    <w:tmpl w:val="E880F3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CDCCAF52">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FD4D5C"/>
    <w:multiLevelType w:val="hybridMultilevel"/>
    <w:tmpl w:val="1ECE1D28"/>
    <w:lvl w:ilvl="0" w:tplc="CDCCAF52">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4" w15:restartNumberingAfterBreak="0">
    <w:nsid w:val="556538BF"/>
    <w:multiLevelType w:val="hybridMultilevel"/>
    <w:tmpl w:val="6090E942"/>
    <w:lvl w:ilvl="0" w:tplc="A70C01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E97714"/>
    <w:multiLevelType w:val="hybridMultilevel"/>
    <w:tmpl w:val="CFFA2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6FA1FA3"/>
    <w:multiLevelType w:val="hybridMultilevel"/>
    <w:tmpl w:val="DE82C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885F11"/>
    <w:multiLevelType w:val="hybridMultilevel"/>
    <w:tmpl w:val="90F80922"/>
    <w:lvl w:ilvl="0" w:tplc="CDCCAF52">
      <w:start w:val="1"/>
      <w:numFmt w:val="bullet"/>
      <w:lvlText w:val=""/>
      <w:lvlJc w:val="left"/>
      <w:pPr>
        <w:ind w:left="504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num w:numId="1">
    <w:abstractNumId w:val="8"/>
  </w:num>
  <w:num w:numId="2">
    <w:abstractNumId w:val="11"/>
  </w:num>
  <w:num w:numId="3">
    <w:abstractNumId w:val="3"/>
  </w:num>
  <w:num w:numId="4">
    <w:abstractNumId w:val="14"/>
  </w:num>
  <w:num w:numId="5">
    <w:abstractNumId w:val="2"/>
  </w:num>
  <w:num w:numId="6">
    <w:abstractNumId w:val="15"/>
  </w:num>
  <w:num w:numId="7">
    <w:abstractNumId w:val="5"/>
  </w:num>
  <w:num w:numId="8">
    <w:abstractNumId w:val="7"/>
  </w:num>
  <w:num w:numId="9">
    <w:abstractNumId w:val="9"/>
  </w:num>
  <w:num w:numId="10">
    <w:abstractNumId w:val="0"/>
  </w:num>
  <w:num w:numId="11">
    <w:abstractNumId w:val="1"/>
  </w:num>
  <w:num w:numId="12">
    <w:abstractNumId w:val="12"/>
  </w:num>
  <w:num w:numId="13">
    <w:abstractNumId w:val="16"/>
  </w:num>
  <w:num w:numId="14">
    <w:abstractNumId w:val="17"/>
  </w:num>
  <w:num w:numId="15">
    <w:abstractNumId w:val="6"/>
  </w:num>
  <w:num w:numId="16">
    <w:abstractNumId w:val="10"/>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nforcement="0"/>
  <w:autoFormatOverride/>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DB"/>
    <w:rsid w:val="0002393B"/>
    <w:rsid w:val="00025FAF"/>
    <w:rsid w:val="00032545"/>
    <w:rsid w:val="00052D79"/>
    <w:rsid w:val="00056399"/>
    <w:rsid w:val="00077CC7"/>
    <w:rsid w:val="00103AFA"/>
    <w:rsid w:val="00145B81"/>
    <w:rsid w:val="00147C66"/>
    <w:rsid w:val="001562B8"/>
    <w:rsid w:val="001663BD"/>
    <w:rsid w:val="001722A0"/>
    <w:rsid w:val="00194312"/>
    <w:rsid w:val="0019483C"/>
    <w:rsid w:val="00196962"/>
    <w:rsid w:val="001A084D"/>
    <w:rsid w:val="001A0B91"/>
    <w:rsid w:val="001B5927"/>
    <w:rsid w:val="001B6F7A"/>
    <w:rsid w:val="001E2584"/>
    <w:rsid w:val="001E2F64"/>
    <w:rsid w:val="00232D81"/>
    <w:rsid w:val="00235893"/>
    <w:rsid w:val="00260FEB"/>
    <w:rsid w:val="0026263F"/>
    <w:rsid w:val="002660D4"/>
    <w:rsid w:val="002872BA"/>
    <w:rsid w:val="00287C19"/>
    <w:rsid w:val="002A2D26"/>
    <w:rsid w:val="002A675B"/>
    <w:rsid w:val="002B72F4"/>
    <w:rsid w:val="002B7C16"/>
    <w:rsid w:val="002C2BAC"/>
    <w:rsid w:val="002D6925"/>
    <w:rsid w:val="002E5E85"/>
    <w:rsid w:val="002F3827"/>
    <w:rsid w:val="003046F5"/>
    <w:rsid w:val="00342111"/>
    <w:rsid w:val="003461E4"/>
    <w:rsid w:val="0035589E"/>
    <w:rsid w:val="00366613"/>
    <w:rsid w:val="003679C6"/>
    <w:rsid w:val="00391168"/>
    <w:rsid w:val="003A7863"/>
    <w:rsid w:val="003B22DC"/>
    <w:rsid w:val="003B3F52"/>
    <w:rsid w:val="003B5D83"/>
    <w:rsid w:val="003D3F2D"/>
    <w:rsid w:val="003F67DE"/>
    <w:rsid w:val="003F77F5"/>
    <w:rsid w:val="00436E26"/>
    <w:rsid w:val="00441700"/>
    <w:rsid w:val="004704A9"/>
    <w:rsid w:val="0047281D"/>
    <w:rsid w:val="00496AB2"/>
    <w:rsid w:val="004C6A0F"/>
    <w:rsid w:val="004F7ED5"/>
    <w:rsid w:val="005122DC"/>
    <w:rsid w:val="00516CF7"/>
    <w:rsid w:val="00524B64"/>
    <w:rsid w:val="00556678"/>
    <w:rsid w:val="00560356"/>
    <w:rsid w:val="0056162E"/>
    <w:rsid w:val="005A6A30"/>
    <w:rsid w:val="005B0DF1"/>
    <w:rsid w:val="005B25FC"/>
    <w:rsid w:val="005D5AE8"/>
    <w:rsid w:val="005F2C7E"/>
    <w:rsid w:val="005F5AAD"/>
    <w:rsid w:val="00623AB6"/>
    <w:rsid w:val="006523CF"/>
    <w:rsid w:val="00653B6B"/>
    <w:rsid w:val="00654BDB"/>
    <w:rsid w:val="0065640F"/>
    <w:rsid w:val="00682F00"/>
    <w:rsid w:val="00683E7C"/>
    <w:rsid w:val="006842D3"/>
    <w:rsid w:val="006922D6"/>
    <w:rsid w:val="006968BB"/>
    <w:rsid w:val="006D44E1"/>
    <w:rsid w:val="006D5506"/>
    <w:rsid w:val="0070055B"/>
    <w:rsid w:val="00730288"/>
    <w:rsid w:val="00731D79"/>
    <w:rsid w:val="0074507E"/>
    <w:rsid w:val="00752B7E"/>
    <w:rsid w:val="00767024"/>
    <w:rsid w:val="00775A34"/>
    <w:rsid w:val="00783E4E"/>
    <w:rsid w:val="00794E64"/>
    <w:rsid w:val="007A546B"/>
    <w:rsid w:val="007E4988"/>
    <w:rsid w:val="008078B3"/>
    <w:rsid w:val="0083049B"/>
    <w:rsid w:val="00833B03"/>
    <w:rsid w:val="008356AB"/>
    <w:rsid w:val="008641FF"/>
    <w:rsid w:val="0087454B"/>
    <w:rsid w:val="0088205D"/>
    <w:rsid w:val="00883BEC"/>
    <w:rsid w:val="00885256"/>
    <w:rsid w:val="008853F6"/>
    <w:rsid w:val="00885451"/>
    <w:rsid w:val="00887677"/>
    <w:rsid w:val="0089187E"/>
    <w:rsid w:val="008D40A1"/>
    <w:rsid w:val="008E1A13"/>
    <w:rsid w:val="008E296A"/>
    <w:rsid w:val="008F0D49"/>
    <w:rsid w:val="00914C77"/>
    <w:rsid w:val="00930078"/>
    <w:rsid w:val="00944A9E"/>
    <w:rsid w:val="0094580D"/>
    <w:rsid w:val="00954238"/>
    <w:rsid w:val="009625BD"/>
    <w:rsid w:val="00966F8A"/>
    <w:rsid w:val="009831CB"/>
    <w:rsid w:val="009A12E8"/>
    <w:rsid w:val="009B2071"/>
    <w:rsid w:val="009B22E9"/>
    <w:rsid w:val="009C341C"/>
    <w:rsid w:val="009D244C"/>
    <w:rsid w:val="009F5EB3"/>
    <w:rsid w:val="00A07F6E"/>
    <w:rsid w:val="00A10147"/>
    <w:rsid w:val="00A11538"/>
    <w:rsid w:val="00A16E44"/>
    <w:rsid w:val="00A211C3"/>
    <w:rsid w:val="00A33C1C"/>
    <w:rsid w:val="00A45070"/>
    <w:rsid w:val="00A47699"/>
    <w:rsid w:val="00A52845"/>
    <w:rsid w:val="00A55CD3"/>
    <w:rsid w:val="00A6095B"/>
    <w:rsid w:val="00A76D60"/>
    <w:rsid w:val="00A9045F"/>
    <w:rsid w:val="00A95D53"/>
    <w:rsid w:val="00AA56D9"/>
    <w:rsid w:val="00AD34BD"/>
    <w:rsid w:val="00AE26CE"/>
    <w:rsid w:val="00AE6464"/>
    <w:rsid w:val="00AF4E3E"/>
    <w:rsid w:val="00AF5F7E"/>
    <w:rsid w:val="00B13F15"/>
    <w:rsid w:val="00B225DD"/>
    <w:rsid w:val="00B33C52"/>
    <w:rsid w:val="00B446F2"/>
    <w:rsid w:val="00B540F3"/>
    <w:rsid w:val="00B7459B"/>
    <w:rsid w:val="00B74E81"/>
    <w:rsid w:val="00B76253"/>
    <w:rsid w:val="00BA14C0"/>
    <w:rsid w:val="00BA7E84"/>
    <w:rsid w:val="00BB007F"/>
    <w:rsid w:val="00BB62D2"/>
    <w:rsid w:val="00BB6702"/>
    <w:rsid w:val="00BC2427"/>
    <w:rsid w:val="00BC3084"/>
    <w:rsid w:val="00C01C9E"/>
    <w:rsid w:val="00C10425"/>
    <w:rsid w:val="00C15ECD"/>
    <w:rsid w:val="00C16414"/>
    <w:rsid w:val="00C36D95"/>
    <w:rsid w:val="00C45EB0"/>
    <w:rsid w:val="00C5340A"/>
    <w:rsid w:val="00C62029"/>
    <w:rsid w:val="00C756DC"/>
    <w:rsid w:val="00C971CD"/>
    <w:rsid w:val="00C976A8"/>
    <w:rsid w:val="00CB1E48"/>
    <w:rsid w:val="00CD39E7"/>
    <w:rsid w:val="00CE0213"/>
    <w:rsid w:val="00CE53F4"/>
    <w:rsid w:val="00CF5B6D"/>
    <w:rsid w:val="00CF5FB8"/>
    <w:rsid w:val="00D07AB9"/>
    <w:rsid w:val="00D55521"/>
    <w:rsid w:val="00D6572E"/>
    <w:rsid w:val="00D75FD1"/>
    <w:rsid w:val="00D77973"/>
    <w:rsid w:val="00D84789"/>
    <w:rsid w:val="00DA1C8E"/>
    <w:rsid w:val="00DA4793"/>
    <w:rsid w:val="00DB088E"/>
    <w:rsid w:val="00DD56E2"/>
    <w:rsid w:val="00DD5F1E"/>
    <w:rsid w:val="00DE6867"/>
    <w:rsid w:val="00DF2A37"/>
    <w:rsid w:val="00E10B30"/>
    <w:rsid w:val="00E43BBF"/>
    <w:rsid w:val="00E57DDA"/>
    <w:rsid w:val="00ED6799"/>
    <w:rsid w:val="00F141FB"/>
    <w:rsid w:val="00F35CF2"/>
    <w:rsid w:val="00F612AD"/>
    <w:rsid w:val="00F70611"/>
    <w:rsid w:val="00F76F52"/>
    <w:rsid w:val="00F91970"/>
    <w:rsid w:val="00FC037C"/>
    <w:rsid w:val="00FD7CF1"/>
    <w:rsid w:val="00FE0628"/>
    <w:rsid w:val="00FF63D5"/>
    <w:rsid w:val="00FF70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3D54B8"/>
  <w15:docId w15:val="{F68E502E-F92F-483E-B9CD-7C0F9544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0A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AF5F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15E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9116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D40A1"/>
  </w:style>
  <w:style w:type="paragraph" w:styleId="Pieddepage">
    <w:name w:val="footer"/>
    <w:basedOn w:val="Normal"/>
    <w:link w:val="Pieddepag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D40A1"/>
  </w:style>
  <w:style w:type="paragraph" w:styleId="Textedebulles">
    <w:name w:val="Balloon Text"/>
    <w:basedOn w:val="Normal"/>
    <w:link w:val="TextedebullesCar"/>
    <w:uiPriority w:val="99"/>
    <w:semiHidden/>
    <w:unhideWhenUsed/>
    <w:rsid w:val="008D40A1"/>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8D40A1"/>
    <w:rPr>
      <w:rFonts w:ascii="Tahoma" w:hAnsi="Tahoma" w:cs="Tahoma"/>
      <w:sz w:val="16"/>
      <w:szCs w:val="16"/>
    </w:rPr>
  </w:style>
  <w:style w:type="character" w:styleId="Lienhypertexte">
    <w:name w:val="Hyperlink"/>
    <w:basedOn w:val="Policepardfaut"/>
    <w:uiPriority w:val="99"/>
    <w:unhideWhenUsed/>
    <w:rsid w:val="00A211C3"/>
    <w:rPr>
      <w:color w:val="0000FF" w:themeColor="hyperlink"/>
      <w:u w:val="single"/>
    </w:rPr>
  </w:style>
  <w:style w:type="character" w:customStyle="1" w:styleId="Titre1Car">
    <w:name w:val="Titre 1 Car"/>
    <w:basedOn w:val="Policepardfaut"/>
    <w:link w:val="Titre1"/>
    <w:uiPriority w:val="9"/>
    <w:rsid w:val="00AF5F7E"/>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uiPriority w:val="34"/>
    <w:qFormat/>
    <w:rsid w:val="009831CB"/>
    <w:pPr>
      <w:ind w:left="720"/>
      <w:contextualSpacing/>
    </w:pPr>
  </w:style>
  <w:style w:type="character" w:customStyle="1" w:styleId="Titre2Car">
    <w:name w:val="Titre 2 Car"/>
    <w:basedOn w:val="Policepardfaut"/>
    <w:link w:val="Titre2"/>
    <w:uiPriority w:val="9"/>
    <w:rsid w:val="00C15ECD"/>
    <w:rPr>
      <w:rFonts w:asciiTheme="majorHAnsi" w:eastAsiaTheme="majorEastAsia" w:hAnsiTheme="majorHAnsi" w:cstheme="majorBidi"/>
      <w:b/>
      <w:bCs/>
      <w:color w:val="4F81BD" w:themeColor="accent1"/>
      <w:sz w:val="26"/>
      <w:szCs w:val="26"/>
      <w:lang w:eastAsia="fr-FR"/>
    </w:rPr>
  </w:style>
  <w:style w:type="table" w:styleId="Grilledutableau">
    <w:name w:val="Table Grid"/>
    <w:basedOn w:val="TableauNormal"/>
    <w:uiPriority w:val="59"/>
    <w:rsid w:val="00C15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7454B"/>
    <w:rPr>
      <w:color w:val="808080"/>
    </w:rPr>
  </w:style>
  <w:style w:type="table" w:styleId="Tramemoyenne1-Accent4">
    <w:name w:val="Medium Shading 1 Accent 4"/>
    <w:basedOn w:val="TableauNormal"/>
    <w:uiPriority w:val="63"/>
    <w:rsid w:val="00C1042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En-ttedetabledesmatires">
    <w:name w:val="TOC Heading"/>
    <w:basedOn w:val="Titre1"/>
    <w:next w:val="Normal"/>
    <w:uiPriority w:val="39"/>
    <w:semiHidden/>
    <w:unhideWhenUsed/>
    <w:qFormat/>
    <w:rsid w:val="00653B6B"/>
    <w:pPr>
      <w:spacing w:line="276" w:lineRule="auto"/>
      <w:outlineLvl w:val="9"/>
    </w:pPr>
  </w:style>
  <w:style w:type="paragraph" w:styleId="TM1">
    <w:name w:val="toc 1"/>
    <w:basedOn w:val="Normal"/>
    <w:next w:val="Normal"/>
    <w:autoRedefine/>
    <w:uiPriority w:val="39"/>
    <w:unhideWhenUsed/>
    <w:rsid w:val="0035589E"/>
    <w:pPr>
      <w:shd w:val="clear" w:color="auto" w:fill="9BBB59" w:themeFill="accent3"/>
      <w:tabs>
        <w:tab w:val="right" w:leader="dot" w:pos="9062"/>
      </w:tabs>
      <w:spacing w:after="100"/>
    </w:pPr>
    <w:rPr>
      <w:rFonts w:ascii="Arial" w:eastAsiaTheme="majorEastAsia" w:hAnsi="Arial" w:cs="Arial"/>
      <w:b/>
      <w:noProof/>
      <w:color w:val="FFFFFF" w:themeColor="background1"/>
      <w:shd w:val="clear" w:color="auto" w:fill="4F81BD" w:themeFill="accent1"/>
    </w:rPr>
  </w:style>
  <w:style w:type="paragraph" w:styleId="TM2">
    <w:name w:val="toc 2"/>
    <w:basedOn w:val="Normal"/>
    <w:next w:val="Normal"/>
    <w:autoRedefine/>
    <w:uiPriority w:val="39"/>
    <w:unhideWhenUsed/>
    <w:rsid w:val="00AF4E3E"/>
    <w:pPr>
      <w:tabs>
        <w:tab w:val="right" w:leader="dot" w:pos="9062"/>
      </w:tabs>
      <w:spacing w:after="100"/>
      <w:ind w:left="200"/>
    </w:pPr>
    <w:rPr>
      <w:rFonts w:ascii="Arial" w:eastAsiaTheme="majorEastAsia" w:hAnsi="Arial" w:cs="Arial"/>
      <w:noProof/>
      <w:color w:val="4F81BD" w:themeColor="accent1"/>
    </w:rPr>
  </w:style>
  <w:style w:type="table" w:styleId="Tramemoyenne1-Accent1">
    <w:name w:val="Medium Shading 1 Accent 1"/>
    <w:basedOn w:val="TableauNormal"/>
    <w:uiPriority w:val="63"/>
    <w:rsid w:val="00BC242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llemoyenne3-Accent4">
    <w:name w:val="Medium Grid 3 Accent 4"/>
    <w:basedOn w:val="TableauNormal"/>
    <w:uiPriority w:val="69"/>
    <w:rsid w:val="00A450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Titre3Car">
    <w:name w:val="Titre 3 Car"/>
    <w:basedOn w:val="Policepardfaut"/>
    <w:link w:val="Titre3"/>
    <w:uiPriority w:val="9"/>
    <w:rsid w:val="00391168"/>
    <w:rPr>
      <w:rFonts w:asciiTheme="majorHAnsi" w:eastAsiaTheme="majorEastAsia" w:hAnsiTheme="majorHAnsi" w:cstheme="majorBidi"/>
      <w:b/>
      <w:bCs/>
      <w:color w:val="4F81BD" w:themeColor="accent1"/>
      <w:sz w:val="20"/>
      <w:szCs w:val="20"/>
      <w:lang w:eastAsia="fr-FR"/>
    </w:rPr>
  </w:style>
  <w:style w:type="paragraph" w:customStyle="1" w:styleId="PieddePage0">
    <w:name w:val="Pied de Page"/>
    <w:basedOn w:val="Normal"/>
    <w:next w:val="Corpsdetexte"/>
    <w:link w:val="PieddePageCar0"/>
    <w:qFormat/>
    <w:rsid w:val="00930078"/>
    <w:pPr>
      <w:widowControl w:val="0"/>
      <w:autoSpaceDE w:val="0"/>
      <w:autoSpaceDN w:val="0"/>
      <w:spacing w:line="161" w:lineRule="exact"/>
      <w:ind w:left="187" w:hanging="187"/>
    </w:pPr>
    <w:rPr>
      <w:rFonts w:ascii="Arial" w:eastAsiaTheme="minorHAnsi" w:hAnsi="Arial" w:cs="Arial"/>
      <w:color w:val="939598"/>
      <w:sz w:val="14"/>
      <w:lang w:eastAsia="en-US"/>
    </w:rPr>
  </w:style>
  <w:style w:type="character" w:customStyle="1" w:styleId="PieddePageCar0">
    <w:name w:val="Pied de Page Car"/>
    <w:basedOn w:val="Policepardfaut"/>
    <w:link w:val="PieddePage0"/>
    <w:rsid w:val="00930078"/>
    <w:rPr>
      <w:rFonts w:ascii="Arial" w:hAnsi="Arial" w:cs="Arial"/>
      <w:color w:val="939598"/>
      <w:sz w:val="14"/>
      <w:szCs w:val="20"/>
    </w:rPr>
  </w:style>
  <w:style w:type="paragraph" w:styleId="Corpsdetexte">
    <w:name w:val="Body Text"/>
    <w:basedOn w:val="Normal"/>
    <w:link w:val="CorpsdetexteCar"/>
    <w:uiPriority w:val="99"/>
    <w:semiHidden/>
    <w:unhideWhenUsed/>
    <w:rsid w:val="00930078"/>
    <w:pPr>
      <w:spacing w:after="120"/>
    </w:pPr>
  </w:style>
  <w:style w:type="character" w:customStyle="1" w:styleId="CorpsdetexteCar">
    <w:name w:val="Corps de texte Car"/>
    <w:basedOn w:val="Policepardfaut"/>
    <w:link w:val="Corpsdetexte"/>
    <w:uiPriority w:val="99"/>
    <w:semiHidden/>
    <w:rsid w:val="00930078"/>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5314">
      <w:bodyDiv w:val="1"/>
      <w:marLeft w:val="0"/>
      <w:marRight w:val="0"/>
      <w:marTop w:val="0"/>
      <w:marBottom w:val="0"/>
      <w:divBdr>
        <w:top w:val="none" w:sz="0" w:space="0" w:color="auto"/>
        <w:left w:val="none" w:sz="0" w:space="0" w:color="auto"/>
        <w:bottom w:val="none" w:sz="0" w:space="0" w:color="auto"/>
        <w:right w:val="none" w:sz="0" w:space="0" w:color="auto"/>
      </w:divBdr>
    </w:div>
    <w:div w:id="283998890">
      <w:bodyDiv w:val="1"/>
      <w:marLeft w:val="0"/>
      <w:marRight w:val="0"/>
      <w:marTop w:val="0"/>
      <w:marBottom w:val="0"/>
      <w:divBdr>
        <w:top w:val="none" w:sz="0" w:space="0" w:color="auto"/>
        <w:left w:val="none" w:sz="0" w:space="0" w:color="auto"/>
        <w:bottom w:val="none" w:sz="0" w:space="0" w:color="auto"/>
        <w:right w:val="none" w:sz="0" w:space="0" w:color="auto"/>
      </w:divBdr>
    </w:div>
    <w:div w:id="487671148">
      <w:bodyDiv w:val="1"/>
      <w:marLeft w:val="0"/>
      <w:marRight w:val="0"/>
      <w:marTop w:val="0"/>
      <w:marBottom w:val="0"/>
      <w:divBdr>
        <w:top w:val="none" w:sz="0" w:space="0" w:color="auto"/>
        <w:left w:val="none" w:sz="0" w:space="0" w:color="auto"/>
        <w:bottom w:val="none" w:sz="0" w:space="0" w:color="auto"/>
        <w:right w:val="none" w:sz="0" w:space="0" w:color="auto"/>
      </w:divBdr>
    </w:div>
    <w:div w:id="532882881">
      <w:bodyDiv w:val="1"/>
      <w:marLeft w:val="0"/>
      <w:marRight w:val="0"/>
      <w:marTop w:val="0"/>
      <w:marBottom w:val="0"/>
      <w:divBdr>
        <w:top w:val="none" w:sz="0" w:space="0" w:color="auto"/>
        <w:left w:val="none" w:sz="0" w:space="0" w:color="auto"/>
        <w:bottom w:val="none" w:sz="0" w:space="0" w:color="auto"/>
        <w:right w:val="none" w:sz="0" w:space="0" w:color="auto"/>
      </w:divBdr>
    </w:div>
    <w:div w:id="19611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3.xml"/><Relationship Id="rId42" Type="http://schemas.openxmlformats.org/officeDocument/2006/relationships/image" Target="media/image15.wmf"/><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control" Target="activeX/activeX27.xml"/><Relationship Id="rId84" Type="http://schemas.openxmlformats.org/officeDocument/2006/relationships/control" Target="activeX/activeX34.xml"/><Relationship Id="rId89" Type="http://schemas.openxmlformats.org/officeDocument/2006/relationships/fontTable" Target="fontTable.xml"/><Relationship Id="rId16" Type="http://schemas.openxmlformats.org/officeDocument/2006/relationships/hyperlink" Target="file:///C:\Users\mgirod\Documents\Documents%20de%20travail\Draft%20et%20corrections%20MaG\20180802_MM_dossier%20candidature%20appel%20&#224;%20projet%20s&#233;curisation%20ES%202018-2019%20MaG.docx" TargetMode="External"/><Relationship Id="rId11" Type="http://schemas.openxmlformats.org/officeDocument/2006/relationships/image" Target="media/image5.jpeg"/><Relationship Id="rId32" Type="http://schemas.openxmlformats.org/officeDocument/2006/relationships/hyperlink" Target="http://social-sante.gouv.fr/IMG/pdf/protocole_accord_amelioration_securite_es_100610.pdf" TargetMode="External"/><Relationship Id="rId37" Type="http://schemas.openxmlformats.org/officeDocument/2006/relationships/image" Target="media/image13.wmf"/><Relationship Id="rId53" Type="http://schemas.openxmlformats.org/officeDocument/2006/relationships/image" Target="media/image20.wmf"/><Relationship Id="rId58" Type="http://schemas.openxmlformats.org/officeDocument/2006/relationships/control" Target="activeX/activeX22.xml"/><Relationship Id="rId74" Type="http://schemas.openxmlformats.org/officeDocument/2006/relationships/control" Target="activeX/activeX30.xml"/><Relationship Id="rId79"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file:///C:\Users\mgirod\Documents\Documents%20de%20travail\Draft%20et%20corrections%20MaG\20180802_MM_dossier%20candidature%20appel%20&#224;%20projet%20s&#233;curisation%20ES%202018-2019%20MaG.docx" TargetMode="External"/><Relationship Id="rId22" Type="http://schemas.openxmlformats.org/officeDocument/2006/relationships/image" Target="media/image8.wmf"/><Relationship Id="rId27" Type="http://schemas.openxmlformats.org/officeDocument/2006/relationships/control" Target="activeX/activeX6.xml"/><Relationship Id="rId30" Type="http://schemas.openxmlformats.org/officeDocument/2006/relationships/control" Target="activeX/activeX9.xml"/><Relationship Id="rId35" Type="http://schemas.openxmlformats.org/officeDocument/2006/relationships/image" Target="media/image12.wmf"/><Relationship Id="rId43" Type="http://schemas.openxmlformats.org/officeDocument/2006/relationships/control" Target="activeX/activeX15.xml"/><Relationship Id="rId48" Type="http://schemas.openxmlformats.org/officeDocument/2006/relationships/control" Target="activeX/activeX17.xml"/><Relationship Id="rId56" Type="http://schemas.openxmlformats.org/officeDocument/2006/relationships/control" Target="activeX/activeX21.xml"/><Relationship Id="rId64" Type="http://schemas.openxmlformats.org/officeDocument/2006/relationships/control" Target="activeX/activeX25.xml"/><Relationship Id="rId69" Type="http://schemas.openxmlformats.org/officeDocument/2006/relationships/image" Target="media/image28.wmf"/><Relationship Id="rId77" Type="http://schemas.openxmlformats.org/officeDocument/2006/relationships/image" Target="media/image32.wmf"/><Relationship Id="rId8" Type="http://schemas.openxmlformats.org/officeDocument/2006/relationships/header" Target="header1.xml"/><Relationship Id="rId51" Type="http://schemas.openxmlformats.org/officeDocument/2006/relationships/image" Target="media/image19.wmf"/><Relationship Id="rId72" Type="http://schemas.openxmlformats.org/officeDocument/2006/relationships/control" Target="activeX/activeX29.xml"/><Relationship Id="rId80" Type="http://schemas.openxmlformats.org/officeDocument/2006/relationships/image" Target="media/image33.wmf"/><Relationship Id="rId85" Type="http://schemas.openxmlformats.org/officeDocument/2006/relationships/control" Target="activeX/activeX35.xml"/><Relationship Id="rId3" Type="http://schemas.openxmlformats.org/officeDocument/2006/relationships/styles" Target="styles.xml"/><Relationship Id="rId12" Type="http://schemas.openxmlformats.org/officeDocument/2006/relationships/image" Target="cid:image001.jpg@01D7A62F.4EEB34B0" TargetMode="External"/><Relationship Id="rId17" Type="http://schemas.openxmlformats.org/officeDocument/2006/relationships/image" Target="media/image6.wmf"/><Relationship Id="rId25" Type="http://schemas.openxmlformats.org/officeDocument/2006/relationships/control" Target="activeX/activeX5.xml"/><Relationship Id="rId33" Type="http://schemas.openxmlformats.org/officeDocument/2006/relationships/image" Target="media/image11.wmf"/><Relationship Id="rId38" Type="http://schemas.openxmlformats.org/officeDocument/2006/relationships/control" Target="activeX/activeX13.xml"/><Relationship Id="rId46" Type="http://schemas.openxmlformats.org/officeDocument/2006/relationships/control" Target="activeX/activeX16.xml"/><Relationship Id="rId59" Type="http://schemas.openxmlformats.org/officeDocument/2006/relationships/image" Target="media/image23.wmf"/><Relationship Id="rId67" Type="http://schemas.openxmlformats.org/officeDocument/2006/relationships/image" Target="media/image27.wmf"/><Relationship Id="rId20" Type="http://schemas.openxmlformats.org/officeDocument/2006/relationships/image" Target="media/image7.wmf"/><Relationship Id="rId41" Type="http://schemas.openxmlformats.org/officeDocument/2006/relationships/control" Target="activeX/activeX14.xml"/><Relationship Id="rId54" Type="http://schemas.openxmlformats.org/officeDocument/2006/relationships/control" Target="activeX/activeX20.xml"/><Relationship Id="rId62" Type="http://schemas.openxmlformats.org/officeDocument/2006/relationships/control" Target="activeX/activeX24.xml"/><Relationship Id="rId70" Type="http://schemas.openxmlformats.org/officeDocument/2006/relationships/control" Target="activeX/activeX28.xml"/><Relationship Id="rId75" Type="http://schemas.openxmlformats.org/officeDocument/2006/relationships/image" Target="media/image31.wmf"/><Relationship Id="rId83" Type="http://schemas.openxmlformats.org/officeDocument/2006/relationships/control" Target="activeX/activeX33.xml"/><Relationship Id="rId88"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mgirod\Documents\Documents%20de%20travail\Draft%20et%20corrections%20MaG\20180802_MM_dossier%20candidature%20appel%20&#224;%20projet%20s&#233;curisation%20ES%202018-2019%20MaG.docx" TargetMode="External"/><Relationship Id="rId23" Type="http://schemas.openxmlformats.org/officeDocument/2006/relationships/control" Target="activeX/activeX4.xml"/><Relationship Id="rId28" Type="http://schemas.openxmlformats.org/officeDocument/2006/relationships/control" Target="activeX/activeX7.xml"/><Relationship Id="rId36" Type="http://schemas.openxmlformats.org/officeDocument/2006/relationships/control" Target="activeX/activeX12.xml"/><Relationship Id="rId49" Type="http://schemas.openxmlformats.org/officeDocument/2006/relationships/image" Target="media/image18.wmf"/><Relationship Id="rId57" Type="http://schemas.openxmlformats.org/officeDocument/2006/relationships/image" Target="media/image22.wmf"/><Relationship Id="rId10" Type="http://schemas.openxmlformats.org/officeDocument/2006/relationships/footer" Target="footer2.xml"/><Relationship Id="rId31" Type="http://schemas.openxmlformats.org/officeDocument/2006/relationships/control" Target="activeX/activeX10.xml"/><Relationship Id="rId44" Type="http://schemas.openxmlformats.org/officeDocument/2006/relationships/header" Target="header2.xml"/><Relationship Id="rId52" Type="http://schemas.openxmlformats.org/officeDocument/2006/relationships/control" Target="activeX/activeX19.xml"/><Relationship Id="rId60" Type="http://schemas.openxmlformats.org/officeDocument/2006/relationships/control" Target="activeX/activeX23.xml"/><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control" Target="activeX/activeX32.xml"/><Relationship Id="rId81" Type="http://schemas.openxmlformats.org/officeDocument/2006/relationships/image" Target="media/image34.wmf"/><Relationship Id="rId86" Type="http://schemas.openxmlformats.org/officeDocument/2006/relationships/control" Target="activeX/activeX36.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file:///C:\Users\mgirod\Documents\Documents%20de%20travail\Draft%20et%20corrections%20MaG\20180802_MM_dossier%20candidature%20appel%20&#224;%20projet%20s&#233;curisation%20ES%202018-2019%20MaG.docx" TargetMode="External"/><Relationship Id="rId18" Type="http://schemas.openxmlformats.org/officeDocument/2006/relationships/control" Target="activeX/activeX1.xml"/><Relationship Id="rId39" Type="http://schemas.openxmlformats.org/officeDocument/2006/relationships/hyperlink" Target="http://social-sante.gouv.fr/fichiers/bo/2016/16-12/ste_20160012_0000_0061.pdf" TargetMode="External"/><Relationship Id="rId34" Type="http://schemas.openxmlformats.org/officeDocument/2006/relationships/control" Target="activeX/activeX11.xml"/><Relationship Id="rId50" Type="http://schemas.openxmlformats.org/officeDocument/2006/relationships/control" Target="activeX/activeX18.xml"/><Relationship Id="rId55" Type="http://schemas.openxmlformats.org/officeDocument/2006/relationships/image" Target="media/image21.wmf"/><Relationship Id="rId76" Type="http://schemas.openxmlformats.org/officeDocument/2006/relationships/control" Target="activeX/activeX31.xml"/><Relationship Id="rId7" Type="http://schemas.openxmlformats.org/officeDocument/2006/relationships/endnotes" Target="endnotes.xml"/><Relationship Id="rId71" Type="http://schemas.openxmlformats.org/officeDocument/2006/relationships/image" Target="media/image29.wmf"/><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image" Target="media/image9.wmf"/><Relationship Id="rId40" Type="http://schemas.openxmlformats.org/officeDocument/2006/relationships/image" Target="media/image14.wmf"/><Relationship Id="rId45" Type="http://schemas.openxmlformats.org/officeDocument/2006/relationships/image" Target="media/image16.wmf"/><Relationship Id="rId66" Type="http://schemas.openxmlformats.org/officeDocument/2006/relationships/control" Target="activeX/activeX26.xml"/><Relationship Id="rId87" Type="http://schemas.openxmlformats.org/officeDocument/2006/relationships/control" Target="activeX/activeX37.xml"/><Relationship Id="rId61" Type="http://schemas.openxmlformats.org/officeDocument/2006/relationships/image" Target="media/image24.wmf"/><Relationship Id="rId82" Type="http://schemas.openxmlformats.org/officeDocument/2006/relationships/image" Target="media/image35.wmf"/><Relationship Id="rId19" Type="http://schemas.openxmlformats.org/officeDocument/2006/relationships/control" Target="activeX/activeX2.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etzger\Desktop\20170512_MM_dossier%20candidature%20appel%20&#224;%20projet%20s&#233;curisation%20ES%202017%20V2.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78DFD-47AC-445B-82FC-CF4A807D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20170512_MM_dossier candidature appel à projet sécurisation ES 2017 V2</Template>
  <TotalTime>195</TotalTime>
  <Pages>20</Pages>
  <Words>1539</Words>
  <Characters>8465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METZGER, Matthieu</dc:creator>
  <cp:lastModifiedBy>METZGER, Matthieu</cp:lastModifiedBy>
  <cp:revision>17</cp:revision>
  <cp:lastPrinted>2017-05-22T15:57:00Z</cp:lastPrinted>
  <dcterms:created xsi:type="dcterms:W3CDTF">2021-09-03T15:09:00Z</dcterms:created>
  <dcterms:modified xsi:type="dcterms:W3CDTF">2021-09-17T16:07:00Z</dcterms:modified>
</cp:coreProperties>
</file>