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61951" w14:textId="21B4B76A" w:rsidR="00224C6B" w:rsidRPr="001D3DFD" w:rsidRDefault="00595FCE" w:rsidP="00224C6B">
      <w:pPr>
        <w:jc w:val="center"/>
        <w:rPr>
          <w:rFonts w:cs="Arial"/>
          <w:b/>
          <w:szCs w:val="22"/>
        </w:rPr>
      </w:pPr>
      <w:r w:rsidRPr="001D3DFD">
        <w:rPr>
          <w:rFonts w:cs="Arial"/>
          <w:b/>
          <w:szCs w:val="22"/>
        </w:rPr>
        <w:t>Annexe 1</w:t>
      </w:r>
    </w:p>
    <w:p w14:paraId="2CED32B4" w14:textId="77777777" w:rsidR="00595FCE" w:rsidRPr="00F72E58" w:rsidRDefault="00595FCE" w:rsidP="00224C6B">
      <w:pPr>
        <w:jc w:val="center"/>
        <w:rPr>
          <w:rFonts w:cs="Arial"/>
          <w:sz w:val="24"/>
          <w:szCs w:val="24"/>
        </w:rPr>
      </w:pPr>
    </w:p>
    <w:p w14:paraId="769628BE" w14:textId="613AFB20" w:rsidR="00224C6B" w:rsidRDefault="00224C6B" w:rsidP="00224C6B">
      <w:pPr>
        <w:pBdr>
          <w:bottom w:val="single" w:sz="4" w:space="1" w:color="2F5496"/>
        </w:pBdr>
        <w:jc w:val="center"/>
        <w:rPr>
          <w:rFonts w:cs="Arial"/>
          <w:color w:val="0070C0"/>
          <w:szCs w:val="22"/>
        </w:rPr>
      </w:pPr>
      <w:r w:rsidRPr="00495062">
        <w:rPr>
          <w:rFonts w:cs="Arial"/>
          <w:color w:val="0070C0"/>
          <w:szCs w:val="22"/>
        </w:rPr>
        <w:t>CADRE DE REPONSE A L’APPEL A CANDIDATURE</w:t>
      </w:r>
    </w:p>
    <w:p w14:paraId="2EC0DBCF" w14:textId="77777777" w:rsidR="00595FCE" w:rsidRPr="00F72E58" w:rsidRDefault="00595FCE" w:rsidP="00224C6B">
      <w:pPr>
        <w:pBdr>
          <w:bottom w:val="single" w:sz="4" w:space="1" w:color="2F5496"/>
        </w:pBdr>
        <w:jc w:val="center"/>
        <w:rPr>
          <w:rFonts w:cs="Arial"/>
          <w:color w:val="0070C0"/>
          <w:szCs w:val="22"/>
        </w:rPr>
      </w:pPr>
    </w:p>
    <w:p w14:paraId="79A5E5A6"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b/>
          <w:szCs w:val="22"/>
        </w:rPr>
        <w:t>Raison sociale de l’établissement</w:t>
      </w:r>
      <w:r w:rsidRPr="00495062">
        <w:rPr>
          <w:rFonts w:cs="Arial"/>
          <w:szCs w:val="22"/>
        </w:rPr>
        <w:t xml:space="preserve"> :</w:t>
      </w:r>
    </w:p>
    <w:p w14:paraId="6C680F68" w14:textId="77777777" w:rsidR="00224C6B" w:rsidRPr="00595FCE" w:rsidRDefault="00224C6B" w:rsidP="00595FCE">
      <w:pPr>
        <w:pBdr>
          <w:top w:val="single" w:sz="4" w:space="1" w:color="auto"/>
          <w:left w:val="single" w:sz="4" w:space="4" w:color="auto"/>
          <w:bottom w:val="single" w:sz="4" w:space="1" w:color="auto"/>
          <w:right w:val="single" w:sz="4" w:space="4" w:color="auto"/>
        </w:pBdr>
        <w:rPr>
          <w:rFonts w:cs="Arial"/>
          <w:b/>
          <w:sz w:val="20"/>
        </w:rPr>
      </w:pPr>
    </w:p>
    <w:p w14:paraId="6F23FD98" w14:textId="512AC08E" w:rsidR="00224C6B" w:rsidRPr="00495062" w:rsidRDefault="00F72E58" w:rsidP="000E12A3">
      <w:pPr>
        <w:pBdr>
          <w:top w:val="single" w:sz="4" w:space="1" w:color="auto"/>
          <w:left w:val="single" w:sz="4" w:space="4" w:color="auto"/>
          <w:bottom w:val="single" w:sz="4" w:space="1" w:color="auto"/>
          <w:right w:val="single" w:sz="4" w:space="4" w:color="auto"/>
        </w:pBdr>
        <w:spacing w:after="120"/>
        <w:rPr>
          <w:rFonts w:cs="Arial"/>
          <w:b/>
          <w:szCs w:val="22"/>
        </w:rPr>
      </w:pPr>
      <w:r>
        <w:rPr>
          <w:rFonts w:cs="Arial"/>
          <w:b/>
          <w:szCs w:val="22"/>
        </w:rPr>
        <w:t xml:space="preserve">N° FINESS </w:t>
      </w:r>
      <w:r w:rsidR="00224C6B" w:rsidRPr="00495062">
        <w:rPr>
          <w:rFonts w:cs="Arial"/>
          <w:b/>
          <w:szCs w:val="22"/>
        </w:rPr>
        <w:t>juridique :</w:t>
      </w:r>
    </w:p>
    <w:p w14:paraId="52C490F3" w14:textId="5F4630C0" w:rsidR="00224C6B" w:rsidRPr="00495062" w:rsidRDefault="00F72E58" w:rsidP="000E12A3">
      <w:pPr>
        <w:pBdr>
          <w:top w:val="single" w:sz="4" w:space="1" w:color="auto"/>
          <w:left w:val="single" w:sz="4" w:space="4" w:color="auto"/>
          <w:bottom w:val="single" w:sz="4" w:space="1" w:color="auto"/>
          <w:right w:val="single" w:sz="4" w:space="4" w:color="auto"/>
        </w:pBdr>
        <w:spacing w:after="120"/>
        <w:rPr>
          <w:rFonts w:cs="Arial"/>
          <w:b/>
          <w:szCs w:val="22"/>
        </w:rPr>
      </w:pPr>
      <w:r>
        <w:rPr>
          <w:rFonts w:cs="Arial"/>
          <w:b/>
          <w:szCs w:val="22"/>
        </w:rPr>
        <w:t xml:space="preserve">N° FINESS </w:t>
      </w:r>
      <w:r w:rsidR="00224C6B" w:rsidRPr="00495062">
        <w:rPr>
          <w:rFonts w:cs="Arial"/>
          <w:b/>
          <w:szCs w:val="22"/>
        </w:rPr>
        <w:t>géographique :</w:t>
      </w:r>
    </w:p>
    <w:p w14:paraId="59F9A74C"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p>
    <w:p w14:paraId="5993F376" w14:textId="0118AFFD"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i/>
          <w:szCs w:val="22"/>
        </w:rPr>
      </w:pPr>
      <w:r w:rsidRPr="00495062">
        <w:rPr>
          <w:rFonts w:cs="Arial"/>
          <w:b/>
          <w:szCs w:val="22"/>
        </w:rPr>
        <w:t xml:space="preserve">Statut juridique : </w:t>
      </w:r>
      <w:r w:rsidRPr="00495062">
        <w:rPr>
          <w:rFonts w:cs="Arial"/>
          <w:szCs w:val="22"/>
        </w:rPr>
        <w:t xml:space="preserve">CH </w:t>
      </w:r>
      <w:r w:rsidRPr="00495062">
        <w:rPr>
          <w:rFonts w:cs="Arial"/>
          <w:szCs w:val="22"/>
        </w:rPr>
        <w:sym w:font="Wingdings 2" w:char="F0A3"/>
      </w:r>
      <w:r w:rsidR="00595FCE">
        <w:rPr>
          <w:rFonts w:cs="Arial"/>
          <w:szCs w:val="22"/>
        </w:rPr>
        <w:t xml:space="preserve">  </w:t>
      </w:r>
      <w:r w:rsidRPr="00495062">
        <w:rPr>
          <w:rFonts w:cs="Arial"/>
          <w:szCs w:val="22"/>
        </w:rPr>
        <w:t xml:space="preserve">CHU </w:t>
      </w:r>
      <w:r w:rsidRPr="00495062">
        <w:rPr>
          <w:rFonts w:cs="Arial"/>
          <w:szCs w:val="22"/>
        </w:rPr>
        <w:sym w:font="Wingdings 2" w:char="F0A3"/>
      </w:r>
      <w:r w:rsidRPr="00495062">
        <w:rPr>
          <w:rFonts w:cs="Arial"/>
          <w:szCs w:val="22"/>
        </w:rPr>
        <w:t xml:space="preserve">  ESMS </w:t>
      </w:r>
      <w:r w:rsidRPr="00495062">
        <w:rPr>
          <w:rFonts w:cs="Arial"/>
          <w:szCs w:val="22"/>
        </w:rPr>
        <w:sym w:font="Wingdings 2" w:char="F0A3"/>
      </w:r>
      <w:r w:rsidRPr="00495062">
        <w:rPr>
          <w:rFonts w:cs="Arial"/>
          <w:szCs w:val="22"/>
        </w:rPr>
        <w:t xml:space="preserve"> </w:t>
      </w:r>
      <w:r w:rsidR="00595FCE">
        <w:rPr>
          <w:rFonts w:cs="Arial"/>
          <w:szCs w:val="22"/>
        </w:rPr>
        <w:t xml:space="preserve"> </w:t>
      </w:r>
      <w:r w:rsidRPr="00495062">
        <w:rPr>
          <w:rFonts w:cs="Arial"/>
          <w:szCs w:val="22"/>
        </w:rPr>
        <w:t xml:space="preserve">Privé </w:t>
      </w:r>
      <w:r w:rsidRPr="00495062">
        <w:rPr>
          <w:rFonts w:cs="Arial"/>
          <w:b/>
          <w:szCs w:val="22"/>
        </w:rPr>
        <w:sym w:font="Wingdings 2" w:char="F0A3"/>
      </w:r>
      <w:r w:rsidRPr="00495062">
        <w:rPr>
          <w:rFonts w:cs="Arial"/>
          <w:szCs w:val="22"/>
        </w:rPr>
        <w:t xml:space="preserve"> </w:t>
      </w:r>
      <w:r w:rsidR="00595FCE">
        <w:rPr>
          <w:rFonts w:cs="Arial"/>
          <w:szCs w:val="22"/>
        </w:rPr>
        <w:t xml:space="preserve"> </w:t>
      </w:r>
      <w:r w:rsidRPr="00495062">
        <w:rPr>
          <w:rFonts w:cs="Arial"/>
          <w:szCs w:val="22"/>
        </w:rPr>
        <w:t>Autre</w:t>
      </w:r>
      <w:r w:rsidRPr="00495062">
        <w:rPr>
          <w:rFonts w:cs="Arial"/>
          <w:b/>
          <w:szCs w:val="22"/>
        </w:rPr>
        <w:t xml:space="preserve"> </w:t>
      </w:r>
      <w:r w:rsidRPr="00495062">
        <w:rPr>
          <w:rFonts w:cs="Arial"/>
          <w:b/>
          <w:szCs w:val="22"/>
        </w:rPr>
        <w:sym w:font="Wingdings 2" w:char="F0A3"/>
      </w:r>
      <w:r w:rsidRPr="00495062">
        <w:rPr>
          <w:rFonts w:cs="Arial"/>
          <w:b/>
          <w:szCs w:val="22"/>
        </w:rPr>
        <w:tab/>
      </w:r>
      <w:r w:rsidRPr="00495062">
        <w:rPr>
          <w:rFonts w:cs="Arial"/>
          <w:szCs w:val="22"/>
        </w:rPr>
        <w:t>(</w:t>
      </w:r>
      <w:r w:rsidRPr="00495062">
        <w:rPr>
          <w:rFonts w:cs="Arial"/>
          <w:i/>
          <w:szCs w:val="22"/>
        </w:rPr>
        <w:t>dont les établissements privés)</w:t>
      </w:r>
    </w:p>
    <w:p w14:paraId="1BEFE271"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b/>
          <w:szCs w:val="22"/>
        </w:rPr>
      </w:pPr>
    </w:p>
    <w:p w14:paraId="5CCEC418"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szCs w:val="22"/>
        </w:rPr>
        <w:t>Adresse :</w:t>
      </w:r>
    </w:p>
    <w:p w14:paraId="0345ABA8"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b/>
          <w:szCs w:val="22"/>
        </w:rPr>
      </w:pPr>
    </w:p>
    <w:p w14:paraId="22D704D4"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b/>
          <w:szCs w:val="22"/>
        </w:rPr>
      </w:pPr>
      <w:r w:rsidRPr="00495062">
        <w:rPr>
          <w:rFonts w:cs="Arial"/>
          <w:b/>
          <w:szCs w:val="22"/>
        </w:rPr>
        <w:t xml:space="preserve">Nom et qualité du/des responsable(s) juridique(s) : </w:t>
      </w:r>
    </w:p>
    <w:p w14:paraId="2DE106B8"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p>
    <w:p w14:paraId="2CCB9930"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szCs w:val="22"/>
        </w:rPr>
        <w:t xml:space="preserve">Téléphone : </w:t>
      </w:r>
    </w:p>
    <w:p w14:paraId="19C07FD6" w14:textId="54FDF594" w:rsidR="00224C6B" w:rsidRPr="00495062" w:rsidRDefault="00595FCE" w:rsidP="000E12A3">
      <w:pPr>
        <w:pBdr>
          <w:top w:val="single" w:sz="4" w:space="1" w:color="auto"/>
          <w:left w:val="single" w:sz="4" w:space="4" w:color="auto"/>
          <w:bottom w:val="single" w:sz="4" w:space="1" w:color="auto"/>
          <w:right w:val="single" w:sz="4" w:space="4" w:color="auto"/>
        </w:pBdr>
        <w:spacing w:after="120"/>
        <w:rPr>
          <w:rFonts w:cs="Arial"/>
          <w:szCs w:val="22"/>
        </w:rPr>
      </w:pPr>
      <w:r>
        <w:rPr>
          <w:rFonts w:cs="Arial"/>
          <w:szCs w:val="22"/>
        </w:rPr>
        <w:t xml:space="preserve">Courriel : </w:t>
      </w:r>
    </w:p>
    <w:p w14:paraId="08F4ED77" w14:textId="4E83565F"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szCs w:val="22"/>
        </w:rPr>
        <w:t xml:space="preserve">Nom et coordonnées de la personne à contacter dans le cadre de </w:t>
      </w:r>
      <w:r w:rsidR="00E72558" w:rsidRPr="00E72558">
        <w:rPr>
          <w:rFonts w:cs="Arial"/>
          <w:szCs w:val="22"/>
        </w:rPr>
        <w:t>l’</w:t>
      </w:r>
      <w:r w:rsidRPr="00E72558">
        <w:rPr>
          <w:rFonts w:cs="Arial"/>
          <w:szCs w:val="22"/>
        </w:rPr>
        <w:t>AAP</w:t>
      </w:r>
      <w:r w:rsidRPr="00495062">
        <w:rPr>
          <w:rFonts w:cs="Arial"/>
          <w:szCs w:val="22"/>
        </w:rPr>
        <w:t> :</w:t>
      </w:r>
    </w:p>
    <w:p w14:paraId="3746B4F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27899F2" w14:textId="77777777" w:rsidR="006B0D0F" w:rsidRDefault="006B0D0F" w:rsidP="00224C6B">
      <w:pPr>
        <w:pStyle w:val="Titre1"/>
        <w:spacing w:line="276" w:lineRule="auto"/>
        <w:ind w:left="431" w:hanging="431"/>
        <w:jc w:val="left"/>
        <w:rPr>
          <w:rFonts w:cs="Arial"/>
          <w:sz w:val="22"/>
          <w:szCs w:val="22"/>
        </w:rPr>
      </w:pPr>
    </w:p>
    <w:p w14:paraId="2E992D31" w14:textId="0C08D59B" w:rsidR="00224C6B" w:rsidRPr="000E12A3" w:rsidRDefault="00224C6B" w:rsidP="00224C6B">
      <w:pPr>
        <w:pStyle w:val="Titre1"/>
        <w:spacing w:line="276" w:lineRule="auto"/>
        <w:ind w:left="431" w:hanging="431"/>
        <w:jc w:val="left"/>
        <w:rPr>
          <w:rFonts w:cs="Arial"/>
          <w:color w:val="1F497D" w:themeColor="text2"/>
          <w:sz w:val="22"/>
          <w:szCs w:val="22"/>
        </w:rPr>
      </w:pPr>
      <w:r w:rsidRPr="000E12A3">
        <w:rPr>
          <w:rFonts w:cs="Arial"/>
          <w:color w:val="1F497D" w:themeColor="text2"/>
          <w:sz w:val="22"/>
          <w:szCs w:val="22"/>
        </w:rPr>
        <w:t>1. Présentat</w:t>
      </w:r>
      <w:r w:rsidR="00F72E58">
        <w:rPr>
          <w:rFonts w:cs="Arial"/>
          <w:color w:val="1F497D" w:themeColor="text2"/>
          <w:sz w:val="22"/>
          <w:szCs w:val="22"/>
        </w:rPr>
        <w:t>ion générale de l’établissement</w:t>
      </w:r>
    </w:p>
    <w:p w14:paraId="456772E3" w14:textId="77777777" w:rsidR="00224C6B" w:rsidRPr="000E12A3" w:rsidRDefault="00224C6B" w:rsidP="00224C6B">
      <w:pPr>
        <w:pStyle w:val="Titre1"/>
        <w:spacing w:line="276" w:lineRule="auto"/>
        <w:ind w:left="431" w:hanging="431"/>
        <w:jc w:val="left"/>
        <w:rPr>
          <w:rFonts w:cs="Arial"/>
          <w:b w:val="0"/>
          <w:color w:val="4F81BD" w:themeColor="accent1"/>
          <w:sz w:val="22"/>
          <w:szCs w:val="22"/>
        </w:rPr>
      </w:pPr>
      <w:r w:rsidRPr="000E12A3">
        <w:rPr>
          <w:rFonts w:cs="Arial"/>
          <w:color w:val="4F81BD" w:themeColor="accent1"/>
          <w:sz w:val="22"/>
          <w:szCs w:val="22"/>
        </w:rPr>
        <w:t>Pour les établissements sanitaires</w:t>
      </w:r>
    </w:p>
    <w:p w14:paraId="2CAF503F" w14:textId="77777777" w:rsidR="00224C6B" w:rsidRPr="00495062" w:rsidRDefault="00224C6B" w:rsidP="00224C6B">
      <w:pPr>
        <w:pStyle w:val="Paragraphedeliste"/>
        <w:numPr>
          <w:ilvl w:val="0"/>
          <w:numId w:val="10"/>
        </w:numPr>
        <w:spacing w:after="200" w:line="276" w:lineRule="auto"/>
        <w:rPr>
          <w:rFonts w:cs="Arial"/>
          <w:szCs w:val="22"/>
        </w:rPr>
      </w:pPr>
      <w:r w:rsidRPr="00495062">
        <w:rPr>
          <w:rFonts w:cs="Arial"/>
          <w:szCs w:val="22"/>
        </w:rPr>
        <w:t>Activités autorisées (court séjour, SSR, autres) :</w:t>
      </w:r>
    </w:p>
    <w:p w14:paraId="5CA65C4C" w14:textId="3EE4B9D6" w:rsidR="00224C6B" w:rsidRPr="00495062" w:rsidRDefault="00F72E58" w:rsidP="00224C6B">
      <w:pPr>
        <w:pStyle w:val="Paragraphedeliste"/>
        <w:numPr>
          <w:ilvl w:val="0"/>
          <w:numId w:val="10"/>
        </w:numPr>
        <w:spacing w:after="200" w:line="276" w:lineRule="auto"/>
        <w:ind w:hanging="357"/>
        <w:rPr>
          <w:rFonts w:cs="Arial"/>
          <w:szCs w:val="22"/>
        </w:rPr>
      </w:pPr>
      <w:r>
        <w:rPr>
          <w:rFonts w:cs="Arial"/>
          <w:szCs w:val="22"/>
        </w:rPr>
        <w:t>SSR :</w:t>
      </w:r>
    </w:p>
    <w:p w14:paraId="752FC086" w14:textId="533E09F8" w:rsidR="00224C6B" w:rsidRDefault="00F72E58" w:rsidP="00224C6B">
      <w:pPr>
        <w:pStyle w:val="Paragraphedeliste"/>
        <w:numPr>
          <w:ilvl w:val="0"/>
          <w:numId w:val="11"/>
        </w:numPr>
        <w:spacing w:before="120" w:after="120"/>
        <w:ind w:hanging="357"/>
        <w:rPr>
          <w:rFonts w:cs="Arial"/>
          <w:szCs w:val="22"/>
        </w:rPr>
      </w:pPr>
      <w:r>
        <w:rPr>
          <w:rFonts w:cs="Arial"/>
          <w:szCs w:val="22"/>
        </w:rPr>
        <w:t>Mentions autorisées :</w:t>
      </w:r>
    </w:p>
    <w:p w14:paraId="0E1142F1" w14:textId="77777777" w:rsidR="00F72E58" w:rsidRPr="00F72E58" w:rsidRDefault="00F72E58" w:rsidP="00F72E58">
      <w:pPr>
        <w:pStyle w:val="Paragraphedeliste"/>
        <w:spacing w:before="120" w:after="120"/>
        <w:ind w:left="1440"/>
        <w:rPr>
          <w:rFonts w:cs="Arial"/>
          <w:sz w:val="10"/>
          <w:szCs w:val="10"/>
        </w:rPr>
      </w:pPr>
    </w:p>
    <w:p w14:paraId="43F9CA9E" w14:textId="79B2EB64"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Polyvalent :</w:t>
      </w:r>
      <w:r w:rsidR="000E12A3">
        <w:rPr>
          <w:rFonts w:cs="Arial"/>
          <w:szCs w:val="22"/>
        </w:rPr>
        <w:tab/>
      </w:r>
      <w:r w:rsidR="000E12A3">
        <w:rPr>
          <w:rFonts w:cs="Arial"/>
          <w:szCs w:val="22"/>
        </w:rPr>
        <w:tab/>
      </w:r>
      <w:r w:rsidR="000E12A3">
        <w:rPr>
          <w:rFonts w:cs="Arial"/>
          <w:szCs w:val="22"/>
        </w:rPr>
        <w:tab/>
      </w:r>
      <w:r w:rsidR="000E12A3">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0CC7927E" w14:textId="77777777" w:rsidR="00F72E58" w:rsidRDefault="00224C6B" w:rsidP="00F72E58">
      <w:pPr>
        <w:pStyle w:val="Paragraphedeliste"/>
        <w:numPr>
          <w:ilvl w:val="1"/>
          <w:numId w:val="12"/>
        </w:numPr>
        <w:spacing w:before="120" w:after="120"/>
        <w:ind w:left="1843" w:hanging="283"/>
        <w:rPr>
          <w:rFonts w:cs="Arial"/>
          <w:szCs w:val="22"/>
        </w:rPr>
      </w:pPr>
      <w:r w:rsidRPr="00495062">
        <w:rPr>
          <w:rFonts w:cs="Arial"/>
          <w:szCs w:val="22"/>
        </w:rPr>
        <w:t xml:space="preserve">Affections de la </w:t>
      </w:r>
      <w:r w:rsidR="00F72E58">
        <w:rPr>
          <w:rFonts w:cs="Arial"/>
          <w:szCs w:val="22"/>
        </w:rPr>
        <w:t xml:space="preserve">personne âgée </w:t>
      </w:r>
      <w:proofErr w:type="spellStart"/>
      <w:r w:rsidR="00F72E58">
        <w:rPr>
          <w:rFonts w:cs="Arial"/>
          <w:szCs w:val="22"/>
        </w:rPr>
        <w:t>polypathologique</w:t>
      </w:r>
      <w:proofErr w:type="spellEnd"/>
      <w:r w:rsidR="00F72E58">
        <w:rPr>
          <w:rFonts w:cs="Arial"/>
          <w:szCs w:val="22"/>
        </w:rPr>
        <w:t>,</w:t>
      </w:r>
    </w:p>
    <w:p w14:paraId="60DEE5A4" w14:textId="7CD0F846" w:rsidR="00224C6B" w:rsidRPr="00495062" w:rsidRDefault="00F72E58" w:rsidP="00F72E58">
      <w:pPr>
        <w:pStyle w:val="Paragraphedeliste"/>
        <w:spacing w:before="120" w:after="120"/>
        <w:ind w:left="1843" w:hanging="283"/>
        <w:rPr>
          <w:rFonts w:cs="Arial"/>
          <w:szCs w:val="22"/>
        </w:rPr>
      </w:pPr>
      <w:r>
        <w:rPr>
          <w:rFonts w:cs="Arial"/>
          <w:szCs w:val="22"/>
        </w:rPr>
        <w:t>d</w:t>
      </w:r>
      <w:r w:rsidR="00224C6B" w:rsidRPr="00495062">
        <w:rPr>
          <w:rFonts w:cs="Arial"/>
          <w:szCs w:val="22"/>
        </w:rPr>
        <w:t>épendante</w:t>
      </w:r>
      <w:r>
        <w:rPr>
          <w:rFonts w:cs="Arial"/>
          <w:szCs w:val="22"/>
        </w:rPr>
        <w:t xml:space="preserve"> ou à risque de dépendance</w:t>
      </w:r>
      <w:r w:rsidR="000E12A3">
        <w:rPr>
          <w:rFonts w:cs="Arial"/>
          <w:szCs w:val="22"/>
        </w:rPr>
        <w:tab/>
      </w:r>
      <w:r w:rsidR="000E12A3">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621CA10A" w14:textId="61082259" w:rsidR="00224C6B" w:rsidRPr="00495062" w:rsidRDefault="00224C6B" w:rsidP="00F72E58">
      <w:pPr>
        <w:pStyle w:val="Paragraphedeliste"/>
        <w:numPr>
          <w:ilvl w:val="1"/>
          <w:numId w:val="12"/>
        </w:numPr>
        <w:spacing w:before="120" w:after="120"/>
        <w:ind w:left="1843" w:hanging="283"/>
        <w:rPr>
          <w:rFonts w:cs="Arial"/>
          <w:szCs w:val="22"/>
        </w:rPr>
      </w:pPr>
      <w:r w:rsidRPr="00495062">
        <w:rPr>
          <w:rFonts w:cs="Arial"/>
          <w:szCs w:val="22"/>
        </w:rPr>
        <w:t>Affections de l'appareil locomoteur</w:t>
      </w:r>
      <w:r w:rsidRPr="00495062">
        <w:rPr>
          <w:rFonts w:cs="Arial"/>
          <w:szCs w:val="22"/>
        </w:rPr>
        <w:tab/>
      </w:r>
      <w:r w:rsidR="00F72E58">
        <w:rPr>
          <w:rFonts w:cs="Arial"/>
          <w:szCs w:val="22"/>
        </w:rPr>
        <w:tab/>
      </w:r>
      <w:r w:rsidR="00F72E58">
        <w:rPr>
          <w:rFonts w:cs="Arial"/>
          <w:szCs w:val="22"/>
        </w:rPr>
        <w:tab/>
      </w: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7F5ADC03" w14:textId="2333A1CB"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Affections du système nerveux</w:t>
      </w:r>
      <w:r w:rsidR="00224C6B" w:rsidRPr="00495062">
        <w:rPr>
          <w:rFonts w:cs="Arial"/>
          <w:szCs w:val="22"/>
        </w:rPr>
        <w:tab/>
      </w:r>
      <w:r>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5BB7680F" w14:textId="30FD5263"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Affections cardio-vasculaires</w:t>
      </w:r>
      <w:r>
        <w:rPr>
          <w:rFonts w:cs="Arial"/>
          <w:szCs w:val="22"/>
        </w:rPr>
        <w:tab/>
      </w:r>
      <w:r w:rsidR="000E12A3">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261FE2CA" w14:textId="41D43496"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Affections respiratoires</w:t>
      </w:r>
      <w:r w:rsidR="000E12A3">
        <w:rPr>
          <w:rFonts w:cs="Arial"/>
          <w:szCs w:val="22"/>
        </w:rPr>
        <w:tab/>
      </w:r>
      <w:r w:rsidR="000E12A3">
        <w:rPr>
          <w:rFonts w:cs="Arial"/>
          <w:szCs w:val="22"/>
        </w:rPr>
        <w:tab/>
      </w:r>
      <w:r>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14362B06" w14:textId="77777777" w:rsidR="00F72E58" w:rsidRDefault="00224C6B" w:rsidP="00F72E58">
      <w:pPr>
        <w:pStyle w:val="Paragraphedeliste"/>
        <w:numPr>
          <w:ilvl w:val="1"/>
          <w:numId w:val="12"/>
        </w:numPr>
        <w:spacing w:before="120" w:after="120"/>
        <w:ind w:left="1843" w:hanging="283"/>
        <w:rPr>
          <w:rFonts w:cs="Arial"/>
          <w:szCs w:val="22"/>
        </w:rPr>
      </w:pPr>
      <w:r w:rsidRPr="00F72E58">
        <w:rPr>
          <w:rFonts w:cs="Arial"/>
          <w:szCs w:val="22"/>
        </w:rPr>
        <w:t>Affections des</w:t>
      </w:r>
      <w:r w:rsidR="00F72E58" w:rsidRPr="00F72E58">
        <w:rPr>
          <w:rFonts w:cs="Arial"/>
          <w:szCs w:val="22"/>
        </w:rPr>
        <w:t xml:space="preserve"> systèmes digestif,</w:t>
      </w:r>
      <w:r w:rsidR="00F72E58">
        <w:rPr>
          <w:rFonts w:cs="Arial"/>
          <w:szCs w:val="22"/>
        </w:rPr>
        <w:t xml:space="preserve"> métabolique</w:t>
      </w:r>
    </w:p>
    <w:p w14:paraId="304C22F8" w14:textId="7491D660" w:rsidR="00224C6B" w:rsidRPr="00F72E58" w:rsidRDefault="00F72E58" w:rsidP="00F72E58">
      <w:pPr>
        <w:pStyle w:val="Paragraphedeliste"/>
        <w:spacing w:before="120" w:after="120"/>
        <w:ind w:left="1843" w:hanging="283"/>
        <w:rPr>
          <w:rFonts w:cs="Arial"/>
          <w:szCs w:val="22"/>
        </w:rPr>
      </w:pPr>
      <w:r w:rsidRPr="00F72E58">
        <w:rPr>
          <w:rFonts w:cs="Arial"/>
          <w:szCs w:val="22"/>
        </w:rPr>
        <w:t xml:space="preserve">et endocrinien </w:t>
      </w:r>
      <w:r w:rsidRPr="00F72E58">
        <w:rPr>
          <w:rFonts w:cs="Arial"/>
          <w:szCs w:val="22"/>
        </w:rPr>
        <w:tab/>
      </w:r>
      <w:r w:rsidRPr="00F72E58">
        <w:rPr>
          <w:rFonts w:cs="Arial"/>
          <w:szCs w:val="22"/>
        </w:rPr>
        <w:tab/>
      </w:r>
      <w:r w:rsidRPr="00F72E58">
        <w:rPr>
          <w:rFonts w:cs="Arial"/>
          <w:szCs w:val="22"/>
        </w:rPr>
        <w:tab/>
      </w:r>
      <w:r w:rsidRPr="00F72E58">
        <w:rPr>
          <w:rFonts w:cs="Arial"/>
          <w:szCs w:val="22"/>
        </w:rPr>
        <w:tab/>
      </w:r>
      <w:r w:rsidRPr="00F72E58">
        <w:rPr>
          <w:rFonts w:cs="Arial"/>
          <w:szCs w:val="22"/>
        </w:rPr>
        <w:tab/>
      </w:r>
      <w:r>
        <w:rPr>
          <w:rFonts w:cs="Arial"/>
          <w:szCs w:val="22"/>
        </w:rPr>
        <w:tab/>
      </w:r>
      <w:r w:rsidR="00224C6B" w:rsidRPr="00F72E58">
        <w:rPr>
          <w:rFonts w:cs="Arial"/>
          <w:szCs w:val="22"/>
        </w:rPr>
        <w:t xml:space="preserve">Oui </w:t>
      </w:r>
      <w:r w:rsidR="00224C6B" w:rsidRPr="00495062">
        <w:rPr>
          <w:rFonts w:cs="Arial"/>
          <w:szCs w:val="22"/>
        </w:rPr>
        <w:sym w:font="Wingdings" w:char="F071"/>
      </w:r>
      <w:r w:rsidR="00224C6B" w:rsidRPr="00F72E58">
        <w:rPr>
          <w:rFonts w:cs="Arial"/>
          <w:szCs w:val="22"/>
        </w:rPr>
        <w:tab/>
        <w:t xml:space="preserve">Non </w:t>
      </w:r>
      <w:r w:rsidR="00224C6B" w:rsidRPr="00495062">
        <w:rPr>
          <w:rFonts w:cs="Arial"/>
          <w:szCs w:val="22"/>
        </w:rPr>
        <w:sym w:font="Wingdings" w:char="F071"/>
      </w:r>
    </w:p>
    <w:p w14:paraId="73E657C9" w14:textId="2EDB4D53" w:rsidR="00224C6B" w:rsidRPr="00495062" w:rsidRDefault="00224C6B" w:rsidP="00F72E58">
      <w:pPr>
        <w:pStyle w:val="Paragraphedeliste"/>
        <w:numPr>
          <w:ilvl w:val="1"/>
          <w:numId w:val="12"/>
        </w:numPr>
        <w:spacing w:before="120" w:after="120"/>
        <w:ind w:left="1843" w:hanging="283"/>
        <w:rPr>
          <w:rFonts w:cs="Arial"/>
          <w:szCs w:val="22"/>
        </w:rPr>
      </w:pPr>
      <w:r w:rsidRPr="00495062">
        <w:rPr>
          <w:rFonts w:cs="Arial"/>
          <w:szCs w:val="22"/>
        </w:rPr>
        <w:t xml:space="preserve">Affections </w:t>
      </w:r>
      <w:proofErr w:type="spellStart"/>
      <w:r w:rsidRPr="00495062">
        <w:rPr>
          <w:rFonts w:cs="Arial"/>
          <w:szCs w:val="22"/>
        </w:rPr>
        <w:t>onco</w:t>
      </w:r>
      <w:proofErr w:type="spellEnd"/>
      <w:r w:rsidRPr="00495062">
        <w:rPr>
          <w:rFonts w:cs="Arial"/>
          <w:szCs w:val="22"/>
        </w:rPr>
        <w:t xml:space="preserve">-hématologiques </w:t>
      </w:r>
      <w:r w:rsidRPr="00495062">
        <w:rPr>
          <w:rFonts w:cs="Arial"/>
          <w:szCs w:val="22"/>
        </w:rPr>
        <w:tab/>
      </w:r>
      <w:r w:rsidR="00F72E58">
        <w:rPr>
          <w:rFonts w:cs="Arial"/>
          <w:szCs w:val="22"/>
        </w:rPr>
        <w:tab/>
      </w:r>
      <w:r w:rsidR="00F72E58">
        <w:rPr>
          <w:rFonts w:cs="Arial"/>
          <w:szCs w:val="22"/>
        </w:rPr>
        <w:tab/>
      </w: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66C2B619" w14:textId="1151E0D9" w:rsidR="00224C6B" w:rsidRPr="00495062" w:rsidRDefault="000E12A3" w:rsidP="00F72E58">
      <w:pPr>
        <w:pStyle w:val="Paragraphedeliste"/>
        <w:numPr>
          <w:ilvl w:val="1"/>
          <w:numId w:val="12"/>
        </w:numPr>
        <w:spacing w:before="120" w:after="120"/>
        <w:ind w:left="1843" w:hanging="283"/>
        <w:rPr>
          <w:rFonts w:cs="Arial"/>
          <w:szCs w:val="22"/>
        </w:rPr>
      </w:pPr>
      <w:r>
        <w:rPr>
          <w:rFonts w:cs="Arial"/>
          <w:szCs w:val="22"/>
        </w:rPr>
        <w:t xml:space="preserve">Affections des brûlés </w:t>
      </w:r>
      <w:r>
        <w:rPr>
          <w:rFonts w:cs="Arial"/>
          <w:szCs w:val="22"/>
        </w:rPr>
        <w:tab/>
      </w:r>
      <w:r>
        <w:rPr>
          <w:rFonts w:cs="Arial"/>
          <w:szCs w:val="22"/>
        </w:rPr>
        <w:tab/>
      </w:r>
      <w:r w:rsidR="00F72E58">
        <w:rPr>
          <w:rFonts w:cs="Arial"/>
          <w:szCs w:val="22"/>
        </w:rPr>
        <w:tab/>
      </w:r>
      <w:r w:rsidR="00F72E58">
        <w:rPr>
          <w:rFonts w:cs="Arial"/>
          <w:szCs w:val="22"/>
        </w:rPr>
        <w:tab/>
      </w:r>
      <w:r w:rsidR="00F72E58">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56D0D57E" w14:textId="22EBCF3E" w:rsidR="00224C6B" w:rsidRPr="00F72E58" w:rsidRDefault="00224C6B" w:rsidP="00F72E58">
      <w:pPr>
        <w:pStyle w:val="Paragraphedeliste"/>
        <w:numPr>
          <w:ilvl w:val="1"/>
          <w:numId w:val="12"/>
        </w:numPr>
        <w:spacing w:before="120" w:after="120"/>
        <w:ind w:left="1843" w:hanging="283"/>
        <w:rPr>
          <w:rFonts w:cs="Arial"/>
          <w:szCs w:val="22"/>
        </w:rPr>
      </w:pPr>
      <w:r w:rsidRPr="00F72E58">
        <w:rPr>
          <w:rFonts w:cs="Arial"/>
          <w:szCs w:val="22"/>
        </w:rPr>
        <w:t xml:space="preserve">Affections </w:t>
      </w:r>
      <w:r w:rsidR="00F72E58" w:rsidRPr="00F72E58">
        <w:rPr>
          <w:rFonts w:cs="Arial"/>
          <w:szCs w:val="22"/>
        </w:rPr>
        <w:t>liées aux conduites addictives</w:t>
      </w:r>
      <w:r w:rsidR="00F72E58" w:rsidRPr="00F72E58">
        <w:rPr>
          <w:rFonts w:cs="Arial"/>
          <w:szCs w:val="22"/>
        </w:rPr>
        <w:tab/>
      </w:r>
      <w:r w:rsidR="00F72E58" w:rsidRPr="00F72E58">
        <w:rPr>
          <w:rFonts w:cs="Arial"/>
          <w:szCs w:val="22"/>
        </w:rPr>
        <w:tab/>
        <w:t xml:space="preserve">Oui </w:t>
      </w:r>
      <w:r w:rsidR="005D5D11" w:rsidRPr="00495062">
        <w:rPr>
          <w:rFonts w:cs="Arial"/>
          <w:szCs w:val="22"/>
        </w:rPr>
        <w:sym w:font="Wingdings" w:char="F071"/>
      </w:r>
      <w:r w:rsidR="00F72E58" w:rsidRPr="00F72E58">
        <w:rPr>
          <w:rFonts w:cs="Arial"/>
          <w:szCs w:val="22"/>
        </w:rPr>
        <w:tab/>
        <w:t xml:space="preserve">Non </w:t>
      </w:r>
      <w:r w:rsidR="005D5D11" w:rsidRPr="00495062">
        <w:rPr>
          <w:rFonts w:cs="Arial"/>
          <w:szCs w:val="22"/>
        </w:rPr>
        <w:sym w:font="Wingdings" w:char="F071"/>
      </w:r>
    </w:p>
    <w:p w14:paraId="6D0D2B8F" w14:textId="77777777" w:rsidR="00224C6B" w:rsidRPr="00495062" w:rsidRDefault="00224C6B" w:rsidP="00224C6B">
      <w:pPr>
        <w:pStyle w:val="Paragraphedeliste"/>
        <w:spacing w:after="120"/>
        <w:ind w:left="2160"/>
        <w:rPr>
          <w:rFonts w:cs="Arial"/>
          <w:szCs w:val="22"/>
        </w:rPr>
      </w:pPr>
    </w:p>
    <w:p w14:paraId="2D4D00F1" w14:textId="2D260F1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Nombre de lits d’hospita</w:t>
      </w:r>
      <w:r w:rsidR="00F72E58">
        <w:rPr>
          <w:rFonts w:cs="Arial"/>
          <w:szCs w:val="22"/>
        </w:rPr>
        <w:t>lisation complète par mention :</w:t>
      </w:r>
    </w:p>
    <w:p w14:paraId="7E29D7E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64D3F52" w14:textId="7243DBDC" w:rsidR="00224C6B" w:rsidRPr="00495062" w:rsidRDefault="00224C6B" w:rsidP="00224C6B">
      <w:pPr>
        <w:pStyle w:val="Paragraphedeliste"/>
        <w:numPr>
          <w:ilvl w:val="0"/>
          <w:numId w:val="11"/>
        </w:numPr>
        <w:spacing w:before="120" w:after="120"/>
        <w:ind w:hanging="357"/>
        <w:rPr>
          <w:rFonts w:cs="Arial"/>
          <w:szCs w:val="22"/>
        </w:rPr>
      </w:pPr>
      <w:r w:rsidRPr="001E765D">
        <w:rPr>
          <w:rFonts w:cs="Arial"/>
          <w:szCs w:val="22"/>
        </w:rPr>
        <w:t>N</w:t>
      </w:r>
      <w:r w:rsidR="00F72E58" w:rsidRPr="001E765D">
        <w:rPr>
          <w:rFonts w:cs="Arial"/>
          <w:szCs w:val="22"/>
        </w:rPr>
        <w:t>ombre</w:t>
      </w:r>
      <w:r w:rsidRPr="001E765D">
        <w:rPr>
          <w:rFonts w:cs="Arial"/>
          <w:szCs w:val="22"/>
        </w:rPr>
        <w:t xml:space="preserve"> de places</w:t>
      </w:r>
      <w:r w:rsidRPr="00495062">
        <w:rPr>
          <w:rFonts w:cs="Arial"/>
          <w:szCs w:val="22"/>
        </w:rPr>
        <w:t xml:space="preserve"> d’hospitalisatio</w:t>
      </w:r>
      <w:r w:rsidR="00F72E58">
        <w:rPr>
          <w:rFonts w:cs="Arial"/>
          <w:szCs w:val="22"/>
        </w:rPr>
        <w:t>n à temps partiel par mention :</w:t>
      </w:r>
    </w:p>
    <w:p w14:paraId="7C82E47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4835B22" w14:textId="57A4BDC1"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Plateaux techni</w:t>
      </w:r>
      <w:r w:rsidR="00F72E58">
        <w:rPr>
          <w:rFonts w:cs="Arial"/>
          <w:szCs w:val="22"/>
        </w:rPr>
        <w:t>ques SSR :</w:t>
      </w:r>
    </w:p>
    <w:p w14:paraId="7E4C004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4B40806" w14:textId="7C1DD9C3"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lastRenderedPageBreak/>
        <w:t>L’établissement dis</w:t>
      </w:r>
      <w:r w:rsidR="00F72E58">
        <w:rPr>
          <w:rFonts w:cs="Arial"/>
          <w:szCs w:val="22"/>
        </w:rPr>
        <w:t>pose-t-il d’une unité EVC-EPR ?</w:t>
      </w:r>
    </w:p>
    <w:p w14:paraId="49A4B2CF" w14:textId="77777777" w:rsidR="00224C6B" w:rsidRPr="00495062" w:rsidRDefault="00224C6B" w:rsidP="00F72E58">
      <w:pPr>
        <w:pStyle w:val="Paragraphedeliste"/>
        <w:spacing w:before="4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r w:rsidRPr="00495062">
        <w:rPr>
          <w:rFonts w:cs="Arial"/>
          <w:szCs w:val="22"/>
        </w:rPr>
        <w:tab/>
        <w:t xml:space="preserve"> Si oui, de combien de lits :</w:t>
      </w:r>
    </w:p>
    <w:p w14:paraId="4E6C86DD" w14:textId="36636CA0" w:rsidR="00224C6B" w:rsidRDefault="00224C6B" w:rsidP="00224C6B">
      <w:pPr>
        <w:pStyle w:val="Paragraphedeliste"/>
        <w:ind w:left="1440"/>
        <w:rPr>
          <w:rFonts w:cs="Arial"/>
          <w:szCs w:val="22"/>
        </w:rPr>
      </w:pPr>
      <w:r w:rsidRPr="00495062">
        <w:rPr>
          <w:rFonts w:cs="Arial"/>
          <w:szCs w:val="22"/>
        </w:rPr>
        <w:t>Nombre de patients accueillis dans cette unité en 2019 :</w:t>
      </w:r>
    </w:p>
    <w:p w14:paraId="1F4AF405" w14:textId="77777777" w:rsidR="00F72E58" w:rsidRPr="00495062" w:rsidRDefault="00F72E58" w:rsidP="00224C6B">
      <w:pPr>
        <w:pStyle w:val="Paragraphedeliste"/>
        <w:ind w:left="1440"/>
        <w:rPr>
          <w:rFonts w:cs="Arial"/>
          <w:szCs w:val="22"/>
        </w:rPr>
      </w:pPr>
    </w:p>
    <w:p w14:paraId="347EBA0E"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L’établissement dispose-t-il d’une unité de soins de réadaptation précoce post-réanimation (SRPR) ?</w:t>
      </w:r>
    </w:p>
    <w:p w14:paraId="7CB488E5" w14:textId="77777777" w:rsidR="00224C6B" w:rsidRPr="00495062" w:rsidRDefault="00224C6B" w:rsidP="00F72E58">
      <w:pPr>
        <w:pStyle w:val="Paragraphedeliste"/>
        <w:spacing w:before="4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r w:rsidRPr="00495062">
        <w:rPr>
          <w:rFonts w:cs="Arial"/>
          <w:szCs w:val="22"/>
        </w:rPr>
        <w:tab/>
        <w:t xml:space="preserve"> Si oui, de combien de lits :</w:t>
      </w:r>
    </w:p>
    <w:p w14:paraId="34F4A2EB" w14:textId="77777777" w:rsidR="00224C6B" w:rsidRPr="00495062" w:rsidRDefault="00224C6B" w:rsidP="00224C6B">
      <w:pPr>
        <w:pStyle w:val="Paragraphedeliste"/>
        <w:ind w:left="1440"/>
        <w:rPr>
          <w:rFonts w:cs="Arial"/>
          <w:szCs w:val="22"/>
        </w:rPr>
      </w:pPr>
      <w:r w:rsidRPr="00495062">
        <w:rPr>
          <w:rFonts w:cs="Arial"/>
          <w:szCs w:val="22"/>
        </w:rPr>
        <w:t>Nombre de patients accueillis dans cette unité en 2019 :</w:t>
      </w:r>
    </w:p>
    <w:p w14:paraId="281AD03D" w14:textId="77777777" w:rsidR="00224C6B" w:rsidRPr="00495062" w:rsidRDefault="00224C6B" w:rsidP="00224C6B">
      <w:pPr>
        <w:pStyle w:val="Paragraphedeliste"/>
        <w:ind w:left="1440" w:firstLine="684"/>
        <w:rPr>
          <w:rFonts w:cs="Arial"/>
          <w:szCs w:val="22"/>
        </w:rPr>
      </w:pPr>
    </w:p>
    <w:p w14:paraId="27B376D9"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Nombre de patients accueillis en 2019 : </w:t>
      </w:r>
    </w:p>
    <w:p w14:paraId="2AE32FA3" w14:textId="77777777" w:rsidR="00224C6B" w:rsidRPr="00495062" w:rsidRDefault="00224C6B" w:rsidP="00224C6B">
      <w:pPr>
        <w:pStyle w:val="Paragraphedeliste"/>
        <w:numPr>
          <w:ilvl w:val="1"/>
          <w:numId w:val="11"/>
        </w:numPr>
        <w:spacing w:before="120" w:after="120"/>
        <w:rPr>
          <w:rFonts w:cs="Arial"/>
          <w:szCs w:val="22"/>
        </w:rPr>
      </w:pPr>
      <w:r w:rsidRPr="00495062">
        <w:rPr>
          <w:rFonts w:cs="Arial"/>
          <w:szCs w:val="22"/>
        </w:rPr>
        <w:t xml:space="preserve">Dont accidentés de la route : </w:t>
      </w:r>
    </w:p>
    <w:p w14:paraId="68A73AA8" w14:textId="77777777" w:rsidR="00224C6B" w:rsidRPr="00495062" w:rsidRDefault="00224C6B" w:rsidP="00224C6B">
      <w:pPr>
        <w:pStyle w:val="Paragraphedeliste"/>
        <w:spacing w:after="120"/>
        <w:ind w:left="2160"/>
        <w:rPr>
          <w:rFonts w:cs="Arial"/>
          <w:szCs w:val="22"/>
        </w:rPr>
      </w:pPr>
    </w:p>
    <w:p w14:paraId="728232F1"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Nombre de séjours 2019 : </w:t>
      </w:r>
    </w:p>
    <w:p w14:paraId="07E947AF" w14:textId="77777777" w:rsidR="00224C6B" w:rsidRPr="00495062" w:rsidRDefault="00224C6B" w:rsidP="00224C6B">
      <w:pPr>
        <w:pStyle w:val="Paragraphedeliste"/>
        <w:numPr>
          <w:ilvl w:val="1"/>
          <w:numId w:val="11"/>
        </w:numPr>
        <w:spacing w:before="120" w:after="120"/>
        <w:rPr>
          <w:rFonts w:cs="Arial"/>
          <w:szCs w:val="22"/>
        </w:rPr>
      </w:pPr>
      <w:r w:rsidRPr="00495062">
        <w:rPr>
          <w:rFonts w:cs="Arial"/>
          <w:szCs w:val="22"/>
        </w:rPr>
        <w:t xml:space="preserve">Dont accidentés de la route : </w:t>
      </w:r>
    </w:p>
    <w:p w14:paraId="1B6FA911" w14:textId="77777777" w:rsidR="00224C6B" w:rsidRPr="00495062" w:rsidRDefault="00224C6B" w:rsidP="00224C6B">
      <w:pPr>
        <w:pStyle w:val="Paragraphedeliste"/>
        <w:spacing w:after="120"/>
        <w:ind w:left="2160"/>
        <w:rPr>
          <w:rFonts w:cs="Arial"/>
          <w:szCs w:val="22"/>
        </w:rPr>
      </w:pPr>
    </w:p>
    <w:p w14:paraId="25B5B643"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Nombre de journées 2019 :</w:t>
      </w:r>
    </w:p>
    <w:p w14:paraId="471DEDF3" w14:textId="77777777" w:rsidR="00224C6B" w:rsidRPr="00495062" w:rsidRDefault="00224C6B" w:rsidP="00224C6B">
      <w:pPr>
        <w:pStyle w:val="Paragraphedeliste"/>
        <w:numPr>
          <w:ilvl w:val="1"/>
          <w:numId w:val="11"/>
        </w:numPr>
        <w:spacing w:before="120" w:after="120"/>
        <w:rPr>
          <w:rFonts w:cs="Arial"/>
          <w:szCs w:val="22"/>
        </w:rPr>
      </w:pPr>
      <w:r w:rsidRPr="00495062">
        <w:rPr>
          <w:rFonts w:cs="Arial"/>
          <w:szCs w:val="22"/>
        </w:rPr>
        <w:t xml:space="preserve">Dont accidentés de la route : </w:t>
      </w:r>
    </w:p>
    <w:p w14:paraId="623E534D" w14:textId="77777777" w:rsidR="00224C6B" w:rsidRPr="00495062" w:rsidRDefault="00224C6B" w:rsidP="00224C6B">
      <w:pPr>
        <w:pStyle w:val="Paragraphedeliste"/>
        <w:spacing w:after="120"/>
        <w:ind w:left="2160"/>
        <w:rPr>
          <w:rFonts w:cs="Arial"/>
          <w:szCs w:val="22"/>
        </w:rPr>
      </w:pPr>
    </w:p>
    <w:p w14:paraId="0C0E8A84"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Durée moyenne de séjour 2019 :</w:t>
      </w:r>
    </w:p>
    <w:p w14:paraId="24E49FC1" w14:textId="77777777"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Pour les établissements sociaux et médico-sociaux</w:t>
      </w:r>
    </w:p>
    <w:p w14:paraId="71D1729F"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Statut de l’ESMS : </w:t>
      </w:r>
    </w:p>
    <w:p w14:paraId="0B2730DB"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UEROS</w:t>
      </w:r>
    </w:p>
    <w:p w14:paraId="7989F508"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ESRP/ESPO</w:t>
      </w:r>
    </w:p>
    <w:p w14:paraId="3C8A2BF1" w14:textId="4F36B870"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w:t>
      </w:r>
      <w:r w:rsidR="00A638DB">
        <w:rPr>
          <w:rFonts w:cs="Arial"/>
          <w:szCs w:val="22"/>
        </w:rPr>
        <w:t>EAM</w:t>
      </w:r>
    </w:p>
    <w:p w14:paraId="1BC49618"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MAS</w:t>
      </w:r>
    </w:p>
    <w:p w14:paraId="5FBECC84"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IEM</w:t>
      </w:r>
    </w:p>
    <w:p w14:paraId="35B8CDD4"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Autre : …………………………………………….</w:t>
      </w:r>
    </w:p>
    <w:p w14:paraId="0DBD0ABF" w14:textId="529CA835"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 Nombre de places</w:t>
      </w:r>
      <w:r w:rsidR="00E72558">
        <w:rPr>
          <w:rFonts w:cs="Arial"/>
          <w:szCs w:val="22"/>
        </w:rPr>
        <w:t> :</w:t>
      </w:r>
    </w:p>
    <w:p w14:paraId="2851F4DD"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B2B93F4" w14:textId="77777777" w:rsidR="00224C6B" w:rsidRPr="00495062" w:rsidRDefault="00224C6B" w:rsidP="00224C6B">
      <w:pPr>
        <w:pStyle w:val="Paragraphedeliste"/>
        <w:numPr>
          <w:ilvl w:val="0"/>
          <w:numId w:val="11"/>
        </w:numPr>
        <w:spacing w:before="120" w:after="120"/>
        <w:ind w:hanging="357"/>
        <w:rPr>
          <w:rFonts w:cs="Arial"/>
          <w:szCs w:val="22"/>
        </w:rPr>
      </w:pPr>
      <w:proofErr w:type="gramStart"/>
      <w:r w:rsidRPr="00495062">
        <w:rPr>
          <w:rFonts w:cs="Arial"/>
          <w:szCs w:val="22"/>
        </w:rPr>
        <w:t>Nombre de personnes</w:t>
      </w:r>
      <w:proofErr w:type="gramEnd"/>
      <w:r w:rsidRPr="00495062">
        <w:rPr>
          <w:rFonts w:cs="Arial"/>
          <w:szCs w:val="22"/>
        </w:rPr>
        <w:t xml:space="preserve"> en situation de handicap suite à un accident de la route :</w:t>
      </w:r>
    </w:p>
    <w:p w14:paraId="01D7F76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0C88378" w14:textId="77777777" w:rsidR="000E12A3" w:rsidRDefault="000E12A3" w:rsidP="00224C6B">
      <w:pPr>
        <w:pStyle w:val="Titre1"/>
        <w:spacing w:line="276" w:lineRule="auto"/>
        <w:ind w:left="431" w:hanging="431"/>
        <w:jc w:val="left"/>
        <w:rPr>
          <w:rFonts w:cs="Arial"/>
          <w:color w:val="4F81BD" w:themeColor="accent1"/>
          <w:sz w:val="22"/>
          <w:szCs w:val="22"/>
        </w:rPr>
      </w:pPr>
    </w:p>
    <w:p w14:paraId="553AABFE" w14:textId="1E237191"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Description du projet </w:t>
      </w:r>
    </w:p>
    <w:p w14:paraId="46E501FF" w14:textId="732380B6" w:rsidR="00224C6B" w:rsidRPr="001E765D" w:rsidRDefault="00224C6B" w:rsidP="00224C6B">
      <w:pPr>
        <w:spacing w:after="120"/>
        <w:contextualSpacing/>
        <w:rPr>
          <w:rFonts w:cs="Arial"/>
          <w:szCs w:val="22"/>
        </w:rPr>
      </w:pPr>
      <w:r w:rsidRPr="00495062">
        <w:rPr>
          <w:rFonts w:cs="Arial"/>
          <w:szCs w:val="22"/>
        </w:rPr>
        <w:t>Pour les établissements de santé</w:t>
      </w:r>
      <w:r w:rsidR="00A638DB">
        <w:rPr>
          <w:rFonts w:cs="Arial"/>
          <w:szCs w:val="22"/>
        </w:rPr>
        <w:t xml:space="preserve"> et/ou ESMS</w:t>
      </w:r>
      <w:r w:rsidRPr="00495062">
        <w:rPr>
          <w:rFonts w:cs="Arial"/>
          <w:szCs w:val="22"/>
        </w:rPr>
        <w:t xml:space="preserve">, en quoi le projet de </w:t>
      </w:r>
      <w:r w:rsidRPr="001E765D">
        <w:rPr>
          <w:rFonts w:cs="Arial"/>
          <w:szCs w:val="22"/>
        </w:rPr>
        <w:t>modernisation contribue</w:t>
      </w:r>
      <w:r w:rsidR="00E72558" w:rsidRPr="001E765D">
        <w:rPr>
          <w:rFonts w:cs="Arial"/>
          <w:szCs w:val="22"/>
        </w:rPr>
        <w:t>-t-il</w:t>
      </w:r>
      <w:r w:rsidRPr="001E765D">
        <w:rPr>
          <w:rFonts w:cs="Arial"/>
          <w:szCs w:val="22"/>
        </w:rPr>
        <w:t xml:space="preserve"> au projet médical de l’établissement </w:t>
      </w:r>
      <w:r w:rsidRPr="001E765D" w:rsidDel="00E45C86">
        <w:rPr>
          <w:rFonts w:cs="Arial"/>
          <w:szCs w:val="22"/>
        </w:rPr>
        <w:t>et quelle amélioration est attendue pour la prise en charge des patients (accidentés de la route et autres le cas échéant) ?</w:t>
      </w:r>
    </w:p>
    <w:p w14:paraId="5A8A727F"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C574A55"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BCB4A57"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0EFAC92"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5BC2305"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B1B2382" w14:textId="0641685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0C9C026" w14:textId="77777777" w:rsidR="00A638DB" w:rsidRDefault="00A638DB" w:rsidP="00224C6B">
      <w:pPr>
        <w:contextualSpacing/>
        <w:rPr>
          <w:rFonts w:cs="Arial"/>
          <w:szCs w:val="22"/>
        </w:rPr>
      </w:pPr>
    </w:p>
    <w:p w14:paraId="13312510" w14:textId="16B09ED3" w:rsidR="00224C6B" w:rsidRPr="00495062" w:rsidRDefault="00224C6B" w:rsidP="00224C6B">
      <w:pPr>
        <w:contextualSpacing/>
        <w:rPr>
          <w:rFonts w:cs="Arial"/>
          <w:szCs w:val="22"/>
        </w:rPr>
      </w:pPr>
      <w:r w:rsidRPr="00495062">
        <w:rPr>
          <w:rFonts w:cs="Arial"/>
          <w:szCs w:val="22"/>
        </w:rPr>
        <w:t>Le projet de modernisation permettra-t-il une mutualisation des moyens avec un établissem</w:t>
      </w:r>
      <w:r w:rsidR="00E72558">
        <w:rPr>
          <w:rFonts w:cs="Arial"/>
          <w:szCs w:val="22"/>
        </w:rPr>
        <w:t>ent de santé ou un autre ESMS ?</w:t>
      </w:r>
    </w:p>
    <w:p w14:paraId="5F67815F" w14:textId="79FFE473" w:rsidR="00224C6B" w:rsidRPr="00495062" w:rsidRDefault="00224C6B" w:rsidP="00224C6B">
      <w:pPr>
        <w:pStyle w:val="Paragraphedeliste"/>
        <w:spacing w:after="12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20DAF9F2" w14:textId="2DD5C5DB" w:rsidR="00224C6B" w:rsidRDefault="00224C6B" w:rsidP="00224C6B">
      <w:pPr>
        <w:pStyle w:val="Paragraphedeliste"/>
        <w:ind w:left="1440" w:firstLine="684"/>
        <w:rPr>
          <w:rFonts w:cs="Arial"/>
          <w:szCs w:val="22"/>
        </w:rPr>
      </w:pPr>
      <w:r w:rsidRPr="00495062">
        <w:rPr>
          <w:rFonts w:cs="Arial"/>
          <w:szCs w:val="22"/>
        </w:rPr>
        <w:t>Si oui, lequel</w:t>
      </w:r>
      <w:proofErr w:type="gramStart"/>
      <w:r w:rsidRPr="00495062">
        <w:rPr>
          <w:rFonts w:cs="Arial"/>
          <w:szCs w:val="22"/>
        </w:rPr>
        <w:t xml:space="preserve"> :…</w:t>
      </w:r>
      <w:proofErr w:type="gramEnd"/>
      <w:r w:rsidRPr="00495062">
        <w:rPr>
          <w:rFonts w:cs="Arial"/>
          <w:szCs w:val="22"/>
        </w:rPr>
        <w:t>…………………………………….</w:t>
      </w:r>
    </w:p>
    <w:p w14:paraId="7D142E15" w14:textId="70161288" w:rsidR="00A638DB" w:rsidRPr="00495062" w:rsidRDefault="00A638DB" w:rsidP="00224C6B">
      <w:pPr>
        <w:pStyle w:val="Paragraphedeliste"/>
        <w:ind w:left="1440" w:firstLine="684"/>
        <w:rPr>
          <w:rFonts w:cs="Arial"/>
          <w:szCs w:val="22"/>
        </w:rPr>
      </w:pPr>
      <w:r>
        <w:rPr>
          <w:rFonts w:cs="Arial"/>
          <w:szCs w:val="22"/>
        </w:rPr>
        <w:t xml:space="preserve">Si oui, préciser les effets de la mutualisation : …………………………. </w:t>
      </w:r>
      <w:bookmarkStart w:id="0" w:name="_GoBack"/>
      <w:bookmarkEnd w:id="0"/>
    </w:p>
    <w:p w14:paraId="0BB389FD" w14:textId="77777777" w:rsidR="00224C6B" w:rsidRPr="00495062" w:rsidRDefault="00224C6B" w:rsidP="00224C6B">
      <w:pPr>
        <w:contextualSpacing/>
        <w:rPr>
          <w:rFonts w:cs="Arial"/>
          <w:szCs w:val="22"/>
        </w:rPr>
      </w:pPr>
    </w:p>
    <w:p w14:paraId="01C176EC" w14:textId="77777777" w:rsidR="00224C6B" w:rsidRPr="00495062" w:rsidRDefault="00224C6B" w:rsidP="00224C6B">
      <w:pPr>
        <w:contextualSpacing/>
        <w:rPr>
          <w:rFonts w:cs="Arial"/>
          <w:szCs w:val="22"/>
        </w:rPr>
      </w:pPr>
      <w:r w:rsidRPr="00495062">
        <w:rPr>
          <w:rFonts w:cs="Arial"/>
          <w:szCs w:val="22"/>
        </w:rPr>
        <w:t>Le projet de modernisation permettra-t-il de renforcer une vie et un habitat plus autonomes pour les personnes</w:t>
      </w:r>
      <w:r w:rsidRPr="00495062">
        <w:rPr>
          <w:szCs w:val="22"/>
        </w:rPr>
        <w:t> </w:t>
      </w:r>
      <w:r w:rsidRPr="00495062">
        <w:rPr>
          <w:rFonts w:cs="Arial"/>
          <w:szCs w:val="22"/>
        </w:rPr>
        <w:t>?</w:t>
      </w:r>
    </w:p>
    <w:p w14:paraId="75FBDE33" w14:textId="3FAAB7A2" w:rsidR="00224C6B" w:rsidRPr="00495062" w:rsidRDefault="00224C6B" w:rsidP="00224C6B">
      <w:pPr>
        <w:pStyle w:val="Paragraphedeliste"/>
        <w:spacing w:after="12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5A8839A6" w14:textId="77777777" w:rsidR="00224C6B" w:rsidRPr="00495062" w:rsidRDefault="00224C6B" w:rsidP="00224C6B">
      <w:pPr>
        <w:pStyle w:val="Paragraphedeliste"/>
        <w:ind w:left="1440" w:firstLine="684"/>
        <w:rPr>
          <w:rFonts w:cs="Arial"/>
          <w:szCs w:val="22"/>
        </w:rPr>
      </w:pPr>
      <w:r w:rsidRPr="00495062">
        <w:rPr>
          <w:rFonts w:cs="Arial"/>
          <w:szCs w:val="22"/>
        </w:rPr>
        <w:t>Si oui, quelles actions seront mises en place :</w:t>
      </w:r>
    </w:p>
    <w:p w14:paraId="37186E18"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F4471ED"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FD3577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9CEEC7C"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25327B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B285D91" w14:textId="77777777" w:rsidR="00224C6B" w:rsidRPr="00495062" w:rsidRDefault="00224C6B" w:rsidP="00224C6B">
      <w:pPr>
        <w:contextualSpacing/>
        <w:rPr>
          <w:rFonts w:cs="Arial"/>
          <w:szCs w:val="22"/>
        </w:rPr>
      </w:pPr>
    </w:p>
    <w:p w14:paraId="669A70B2" w14:textId="518359DB" w:rsidR="00224C6B" w:rsidRPr="00495062" w:rsidRDefault="00224C6B" w:rsidP="00224C6B">
      <w:pPr>
        <w:contextualSpacing/>
        <w:rPr>
          <w:rFonts w:cs="Arial"/>
          <w:szCs w:val="22"/>
        </w:rPr>
      </w:pPr>
      <w:r w:rsidRPr="00495062">
        <w:rPr>
          <w:rFonts w:cs="Arial"/>
          <w:szCs w:val="22"/>
        </w:rPr>
        <w:t>Le</w:t>
      </w:r>
      <w:r w:rsidR="00E72558">
        <w:rPr>
          <w:rFonts w:cs="Arial"/>
          <w:szCs w:val="22"/>
        </w:rPr>
        <w:t xml:space="preserve"> projet comporte-t-il un volet « sécurité routière » </w:t>
      </w:r>
      <w:r w:rsidRPr="00495062">
        <w:rPr>
          <w:rFonts w:cs="Arial"/>
          <w:szCs w:val="22"/>
        </w:rPr>
        <w:t>?</w:t>
      </w:r>
    </w:p>
    <w:p w14:paraId="4DE25885" w14:textId="6EF16119" w:rsidR="00224C6B" w:rsidRPr="00495062" w:rsidRDefault="00224C6B" w:rsidP="00224C6B">
      <w:pPr>
        <w:pStyle w:val="Paragraphedeliste"/>
        <w:spacing w:after="12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7F6AC9D1" w14:textId="77777777" w:rsidR="00224C6B" w:rsidRPr="00495062" w:rsidRDefault="00224C6B" w:rsidP="00224C6B">
      <w:pPr>
        <w:pStyle w:val="Paragraphedeliste"/>
        <w:ind w:left="1440" w:firstLine="684"/>
        <w:rPr>
          <w:rFonts w:cs="Arial"/>
          <w:szCs w:val="22"/>
        </w:rPr>
      </w:pPr>
      <w:r w:rsidRPr="00495062">
        <w:rPr>
          <w:rFonts w:cs="Arial"/>
          <w:szCs w:val="22"/>
        </w:rPr>
        <w:t>Si oui, quelles actions seront mises en place :</w:t>
      </w:r>
    </w:p>
    <w:p w14:paraId="3ECD5F8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7D6504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3D1866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81E37D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A51412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A3DF773" w14:textId="77777777" w:rsidR="00224C6B" w:rsidRPr="00495062" w:rsidRDefault="00224C6B" w:rsidP="00224C6B">
      <w:pPr>
        <w:contextualSpacing/>
        <w:rPr>
          <w:rFonts w:cs="Arial"/>
          <w:szCs w:val="22"/>
        </w:rPr>
      </w:pPr>
    </w:p>
    <w:p w14:paraId="564AAEBF" w14:textId="264CA788" w:rsidR="00224C6B" w:rsidRPr="00495062" w:rsidRDefault="00224C6B" w:rsidP="00224C6B">
      <w:pPr>
        <w:contextualSpacing/>
        <w:rPr>
          <w:rFonts w:cs="Arial"/>
          <w:szCs w:val="22"/>
        </w:rPr>
      </w:pPr>
      <w:r w:rsidRPr="00495062">
        <w:rPr>
          <w:rFonts w:cs="Arial"/>
          <w:szCs w:val="22"/>
        </w:rPr>
        <w:t>Quelle part de patients victimes d’un accident de la route actuellement accueillis au sein de l’établissemen</w:t>
      </w:r>
      <w:r w:rsidR="00E72558">
        <w:rPr>
          <w:rFonts w:cs="Arial"/>
          <w:szCs w:val="22"/>
        </w:rPr>
        <w:t>t est concernée par le projet ?</w:t>
      </w:r>
    </w:p>
    <w:p w14:paraId="0A1EC98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A26085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E4EC0EF" w14:textId="77777777" w:rsidR="000E12A3" w:rsidRDefault="000E12A3" w:rsidP="00224C6B">
      <w:pPr>
        <w:pStyle w:val="Titre1"/>
        <w:spacing w:line="276" w:lineRule="auto"/>
        <w:ind w:left="431" w:hanging="431"/>
        <w:jc w:val="left"/>
        <w:rPr>
          <w:rFonts w:cs="Arial"/>
          <w:color w:val="4F81BD" w:themeColor="accent1"/>
          <w:sz w:val="22"/>
          <w:szCs w:val="22"/>
        </w:rPr>
      </w:pPr>
    </w:p>
    <w:p w14:paraId="001B230A" w14:textId="56C0D240"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Projet d’aménagement de locaux</w:t>
      </w:r>
    </w:p>
    <w:p w14:paraId="2C1BEEE8" w14:textId="77777777" w:rsidR="00224C6B" w:rsidRPr="00495062" w:rsidRDefault="00224C6B" w:rsidP="00224C6B">
      <w:pPr>
        <w:contextualSpacing/>
        <w:rPr>
          <w:rFonts w:cs="Arial"/>
          <w:szCs w:val="22"/>
        </w:rPr>
      </w:pPr>
      <w:r w:rsidRPr="00495062">
        <w:rPr>
          <w:rFonts w:cs="Arial"/>
          <w:szCs w:val="22"/>
        </w:rPr>
        <w:t>Décrire les zones concernées par les aménagements : hébergement, espaces de convivialité, plateaux techniques…</w:t>
      </w:r>
    </w:p>
    <w:p w14:paraId="46A8FD91" w14:textId="24279056" w:rsidR="00224C6B" w:rsidRPr="00495062" w:rsidRDefault="00224C6B" w:rsidP="00224C6B">
      <w:pPr>
        <w:contextualSpacing/>
        <w:rPr>
          <w:rFonts w:cs="Arial"/>
          <w:szCs w:val="22"/>
        </w:rPr>
      </w:pPr>
      <w:r w:rsidRPr="00495062">
        <w:rPr>
          <w:rFonts w:cs="Arial"/>
          <w:szCs w:val="22"/>
        </w:rPr>
        <w:t>Préciser la nature des travaux et leur calendrier, ainsi q</w:t>
      </w:r>
      <w:r w:rsidR="00E72558">
        <w:rPr>
          <w:rFonts w:cs="Arial"/>
          <w:szCs w:val="22"/>
        </w:rPr>
        <w:t>ue les améliorations attendues.</w:t>
      </w:r>
    </w:p>
    <w:p w14:paraId="5C14903F"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BEEA24C"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CD4F62F"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0F521E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72135B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0166ED2"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7A63C3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F60E038"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286C72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7939C28"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E7A4CB8" w14:textId="77777777" w:rsidR="000E12A3" w:rsidRDefault="000E12A3" w:rsidP="00224C6B">
      <w:pPr>
        <w:pStyle w:val="Titre1"/>
        <w:spacing w:line="276" w:lineRule="auto"/>
        <w:ind w:left="431" w:hanging="431"/>
        <w:jc w:val="left"/>
        <w:rPr>
          <w:rFonts w:cs="Arial"/>
          <w:color w:val="4F81BD" w:themeColor="accent1"/>
          <w:sz w:val="22"/>
          <w:szCs w:val="22"/>
        </w:rPr>
      </w:pPr>
    </w:p>
    <w:p w14:paraId="34DA74C9" w14:textId="49B3B6D8"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Investissement en équipements</w:t>
      </w:r>
    </w:p>
    <w:p w14:paraId="3BBF1D15" w14:textId="00544EE5" w:rsidR="00224C6B" w:rsidRPr="00495062" w:rsidRDefault="00224C6B" w:rsidP="00224C6B">
      <w:pPr>
        <w:contextualSpacing/>
        <w:rPr>
          <w:rFonts w:cs="Arial"/>
          <w:szCs w:val="22"/>
        </w:rPr>
      </w:pPr>
      <w:r w:rsidRPr="00495062">
        <w:rPr>
          <w:rFonts w:cs="Arial"/>
          <w:szCs w:val="22"/>
        </w:rPr>
        <w:t xml:space="preserve">Quels sont les équipements </w:t>
      </w:r>
      <w:r w:rsidR="00E72558">
        <w:rPr>
          <w:rFonts w:cs="Arial"/>
          <w:szCs w:val="22"/>
        </w:rPr>
        <w:t>faisant l’objet de la demande ?</w:t>
      </w:r>
    </w:p>
    <w:p w14:paraId="2DCB9535" w14:textId="77777777" w:rsidR="00224C6B" w:rsidRPr="00495062" w:rsidRDefault="00224C6B" w:rsidP="00224C6B">
      <w:pPr>
        <w:contextualSpacing/>
        <w:rPr>
          <w:rFonts w:cs="Arial"/>
          <w:szCs w:val="22"/>
        </w:rPr>
      </w:pPr>
      <w:r w:rsidRPr="00495062">
        <w:rPr>
          <w:rFonts w:cs="Arial"/>
          <w:szCs w:val="22"/>
        </w:rPr>
        <w:t>Décrire leur contribution à la prise en charge des patients / personnes.</w:t>
      </w:r>
    </w:p>
    <w:p w14:paraId="7627DF4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2AD9C81"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959E87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938E55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6C323F4"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7473051"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11563D3"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CA36BA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4666D0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8720474"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921BE9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E9988CA" w14:textId="77777777" w:rsidR="00224C6B" w:rsidRPr="00495062" w:rsidRDefault="00224C6B" w:rsidP="00224C6B">
      <w:pPr>
        <w:contextualSpacing/>
        <w:rPr>
          <w:rFonts w:cs="Arial"/>
          <w:szCs w:val="22"/>
        </w:rPr>
      </w:pPr>
    </w:p>
    <w:p w14:paraId="5321705E" w14:textId="6A4C4336" w:rsidR="00224C6B" w:rsidRPr="00E72558" w:rsidRDefault="00E72558" w:rsidP="00224C6B">
      <w:pPr>
        <w:contextualSpacing/>
        <w:rPr>
          <w:rFonts w:cs="Arial"/>
          <w:spacing w:val="-4"/>
          <w:szCs w:val="22"/>
        </w:rPr>
      </w:pPr>
      <w:r w:rsidRPr="00E72558">
        <w:rPr>
          <w:rFonts w:cs="Arial"/>
          <w:spacing w:val="-4"/>
          <w:szCs w:val="22"/>
        </w:rPr>
        <w:t>Positionner</w:t>
      </w:r>
      <w:r w:rsidR="00224C6B" w:rsidRPr="00E72558">
        <w:rPr>
          <w:rFonts w:cs="Arial"/>
          <w:spacing w:val="-4"/>
          <w:szCs w:val="22"/>
        </w:rPr>
        <w:t xml:space="preserve"> le projet dans la globalité des équipements du plateau technique et du plan d’investissement en équipements.</w:t>
      </w:r>
    </w:p>
    <w:p w14:paraId="44E0AED3"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A9FA4F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988D9D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21B0BC3"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29F2A2F"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F2207BD"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78FE67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689CA3C"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F20399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24D140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205BAF6" w14:textId="77777777" w:rsidR="00224C6B" w:rsidRPr="00495062" w:rsidRDefault="00224C6B" w:rsidP="00224C6B">
      <w:pPr>
        <w:contextualSpacing/>
        <w:rPr>
          <w:rFonts w:cs="Arial"/>
          <w:szCs w:val="22"/>
        </w:rPr>
      </w:pPr>
    </w:p>
    <w:p w14:paraId="10E26396" w14:textId="5BC595A3" w:rsidR="00224C6B" w:rsidRPr="00495062" w:rsidRDefault="00224C6B" w:rsidP="00224C6B">
      <w:pPr>
        <w:contextualSpacing/>
        <w:rPr>
          <w:rFonts w:cs="Arial"/>
          <w:szCs w:val="22"/>
        </w:rPr>
      </w:pPr>
      <w:r w:rsidRPr="00495062">
        <w:rPr>
          <w:rFonts w:cs="Arial"/>
          <w:szCs w:val="22"/>
        </w:rPr>
        <w:t>Indiquer les compétences des professionnels nécessaires ainsi que les effectifs de personnels prévus et leur formation le cas échéant à la mi</w:t>
      </w:r>
      <w:r w:rsidR="00E72558">
        <w:rPr>
          <w:rFonts w:cs="Arial"/>
          <w:szCs w:val="22"/>
        </w:rPr>
        <w:t>se en œuvre de ces équipements.</w:t>
      </w:r>
    </w:p>
    <w:p w14:paraId="58133168" w14:textId="169D2E57" w:rsidR="00224C6B" w:rsidRPr="00495062" w:rsidRDefault="00224C6B" w:rsidP="00224C6B">
      <w:pPr>
        <w:contextualSpacing/>
        <w:rPr>
          <w:rFonts w:cs="Arial"/>
          <w:szCs w:val="22"/>
        </w:rPr>
      </w:pPr>
      <w:r w:rsidRPr="00495062">
        <w:rPr>
          <w:rFonts w:cs="Arial"/>
          <w:szCs w:val="22"/>
        </w:rPr>
        <w:t xml:space="preserve">Préciser le calendrier prévu pour les </w:t>
      </w:r>
      <w:r w:rsidR="00E72558">
        <w:rPr>
          <w:rFonts w:cs="Arial"/>
          <w:szCs w:val="22"/>
        </w:rPr>
        <w:t>investissements en équipements.</w:t>
      </w:r>
    </w:p>
    <w:p w14:paraId="735B3A4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DD85572"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F52B62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323CC4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F611AF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B540E4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2B5B65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02189D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1B0D8B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876AA8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B79439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FB2DB30" w14:textId="77777777" w:rsidR="000E12A3" w:rsidRDefault="000E12A3" w:rsidP="00224C6B">
      <w:pPr>
        <w:pStyle w:val="Titre1"/>
        <w:spacing w:line="276" w:lineRule="auto"/>
        <w:ind w:left="431" w:hanging="431"/>
        <w:jc w:val="left"/>
        <w:rPr>
          <w:rFonts w:cs="Arial"/>
          <w:sz w:val="22"/>
          <w:szCs w:val="22"/>
        </w:rPr>
      </w:pPr>
    </w:p>
    <w:p w14:paraId="06235220" w14:textId="2F544A4B"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La demande de financement</w:t>
      </w:r>
    </w:p>
    <w:p w14:paraId="14124DAD" w14:textId="0BE47A21" w:rsidR="00224C6B" w:rsidRPr="00495062" w:rsidRDefault="00224C6B" w:rsidP="00224C6B">
      <w:pPr>
        <w:contextualSpacing/>
        <w:rPr>
          <w:rFonts w:cs="Arial"/>
          <w:szCs w:val="22"/>
        </w:rPr>
      </w:pPr>
      <w:r w:rsidRPr="00E72558">
        <w:rPr>
          <w:rFonts w:cs="Arial"/>
          <w:spacing w:val="-4"/>
          <w:szCs w:val="22"/>
        </w:rPr>
        <w:t>Présenter le budget détaillé de l’opération (aménagement de locaux et/ou équipements). Indiquer les financements demandés pour moderniser les structures SSR / ESMS et la part d’autofinancement le cas échéant. L’aide peut représenter jusqu’à 100</w:t>
      </w:r>
      <w:r w:rsidR="00E72558" w:rsidRPr="00E72558">
        <w:rPr>
          <w:rFonts w:cs="Arial"/>
          <w:spacing w:val="-4"/>
          <w:szCs w:val="22"/>
        </w:rPr>
        <w:t xml:space="preserve"> </w:t>
      </w:r>
      <w:r w:rsidRPr="00E72558">
        <w:rPr>
          <w:rFonts w:cs="Arial"/>
          <w:spacing w:val="-4"/>
          <w:szCs w:val="22"/>
        </w:rPr>
        <w:t>% de l’investissement projeté.</w:t>
      </w:r>
      <w:r w:rsidRPr="00495062">
        <w:rPr>
          <w:rFonts w:cs="Arial"/>
          <w:szCs w:val="22"/>
        </w:rPr>
        <w:t xml:space="preserve"> Joindre à votre dossier tous documents justificatifs.</w:t>
      </w:r>
    </w:p>
    <w:p w14:paraId="1D3A943B" w14:textId="77777777" w:rsidR="00224C6B" w:rsidRPr="00495062" w:rsidRDefault="00224C6B" w:rsidP="00224C6B">
      <w:pPr>
        <w:contextualSpacing/>
        <w:rPr>
          <w:rFonts w:cs="Arial"/>
          <w:szCs w:val="22"/>
        </w:rPr>
      </w:pPr>
    </w:p>
    <w:p w14:paraId="6B555F9E" w14:textId="77777777" w:rsidR="00224C6B" w:rsidRPr="00495062" w:rsidRDefault="00224C6B" w:rsidP="00224C6B">
      <w:pPr>
        <w:contextualSpacing/>
        <w:rPr>
          <w:rFonts w:cs="Arial"/>
          <w:b/>
          <w:szCs w:val="22"/>
        </w:rPr>
      </w:pPr>
      <w:r w:rsidRPr="00495062">
        <w:rPr>
          <w:rFonts w:cs="Arial"/>
          <w:b/>
          <w:szCs w:val="22"/>
        </w:rPr>
        <w:t>Montant total de l’investissement en K€ :</w:t>
      </w:r>
    </w:p>
    <w:p w14:paraId="4542157A" w14:textId="77777777" w:rsidR="00224C6B" w:rsidRPr="00495062" w:rsidRDefault="00224C6B" w:rsidP="00224C6B">
      <w:pPr>
        <w:pBdr>
          <w:top w:val="single" w:sz="4" w:space="1" w:color="auto"/>
          <w:left w:val="single" w:sz="4" w:space="4" w:color="auto"/>
          <w:bottom w:val="single" w:sz="4" w:space="1" w:color="auto"/>
          <w:right w:val="single" w:sz="4" w:space="4" w:color="auto"/>
        </w:pBdr>
        <w:contextualSpacing/>
        <w:rPr>
          <w:rFonts w:cs="Arial"/>
          <w:b/>
          <w:szCs w:val="22"/>
        </w:rPr>
      </w:pPr>
    </w:p>
    <w:p w14:paraId="133EC483" w14:textId="77777777" w:rsidR="00224C6B" w:rsidRPr="00495062" w:rsidRDefault="00224C6B" w:rsidP="00224C6B">
      <w:pPr>
        <w:contextualSpacing/>
        <w:rPr>
          <w:rFonts w:cs="Arial"/>
          <w:szCs w:val="22"/>
        </w:rPr>
      </w:pPr>
    </w:p>
    <w:p w14:paraId="6A058B3C" w14:textId="77777777" w:rsidR="00224C6B" w:rsidRPr="00495062" w:rsidRDefault="00224C6B" w:rsidP="00224C6B">
      <w:pPr>
        <w:contextualSpacing/>
        <w:rPr>
          <w:rFonts w:cs="Arial"/>
          <w:b/>
          <w:szCs w:val="22"/>
        </w:rPr>
      </w:pPr>
      <w:r w:rsidRPr="00495062">
        <w:rPr>
          <w:rFonts w:cs="Arial"/>
          <w:b/>
          <w:szCs w:val="22"/>
        </w:rPr>
        <w:t>Montant demandé au titre de l’appel à candidature 2021 en K€ :</w:t>
      </w:r>
    </w:p>
    <w:p w14:paraId="71BB7F18" w14:textId="77777777" w:rsidR="00224C6B" w:rsidRPr="00495062" w:rsidRDefault="00224C6B" w:rsidP="00224C6B">
      <w:pPr>
        <w:pBdr>
          <w:top w:val="single" w:sz="4" w:space="1" w:color="auto"/>
          <w:left w:val="single" w:sz="4" w:space="4" w:color="auto"/>
          <w:bottom w:val="single" w:sz="4" w:space="1" w:color="auto"/>
          <w:right w:val="single" w:sz="4" w:space="4" w:color="auto"/>
        </w:pBdr>
        <w:contextualSpacing/>
        <w:rPr>
          <w:rFonts w:cs="Arial"/>
          <w:b/>
          <w:szCs w:val="22"/>
        </w:rPr>
      </w:pPr>
    </w:p>
    <w:p w14:paraId="4107B70D" w14:textId="77777777" w:rsidR="00224C6B" w:rsidRPr="00495062" w:rsidRDefault="00224C6B" w:rsidP="00224C6B">
      <w:pPr>
        <w:contextualSpacing/>
        <w:rPr>
          <w:rFonts w:cs="Arial"/>
          <w:b/>
          <w:szCs w:val="22"/>
        </w:rPr>
      </w:pPr>
    </w:p>
    <w:p w14:paraId="600646F6" w14:textId="77777777" w:rsidR="00224C6B" w:rsidRPr="00495062" w:rsidRDefault="00224C6B" w:rsidP="00224C6B">
      <w:pPr>
        <w:contextualSpacing/>
        <w:rPr>
          <w:rFonts w:cs="Arial"/>
          <w:b/>
          <w:szCs w:val="22"/>
        </w:rPr>
      </w:pPr>
      <w:r w:rsidRPr="00495062">
        <w:rPr>
          <w:rFonts w:cs="Arial"/>
          <w:b/>
          <w:szCs w:val="22"/>
        </w:rPr>
        <w:t>Si applicable, montant perçu au titre de l’appel à candidature 2019 en K€ :</w:t>
      </w:r>
    </w:p>
    <w:p w14:paraId="6BDD3204" w14:textId="77777777" w:rsidR="00224C6B" w:rsidRPr="00495062" w:rsidRDefault="00224C6B" w:rsidP="00224C6B">
      <w:pPr>
        <w:pBdr>
          <w:top w:val="single" w:sz="4" w:space="1" w:color="auto"/>
          <w:left w:val="single" w:sz="4" w:space="4" w:color="auto"/>
          <w:bottom w:val="single" w:sz="4" w:space="1" w:color="auto"/>
          <w:right w:val="single" w:sz="4" w:space="4" w:color="auto"/>
        </w:pBdr>
        <w:contextualSpacing/>
        <w:rPr>
          <w:rFonts w:cs="Arial"/>
          <w:b/>
          <w:szCs w:val="22"/>
        </w:rPr>
      </w:pPr>
    </w:p>
    <w:p w14:paraId="1FD4BDD0" w14:textId="642A331C" w:rsidR="00224C6B" w:rsidRDefault="00224C6B" w:rsidP="00224C6B">
      <w:pPr>
        <w:jc w:val="left"/>
        <w:rPr>
          <w:rFonts w:cs="Arial"/>
          <w:b/>
          <w:szCs w:val="22"/>
        </w:rPr>
      </w:pPr>
    </w:p>
    <w:p w14:paraId="41F7A153" w14:textId="79BB01C0" w:rsidR="000E12A3" w:rsidRDefault="000E12A3" w:rsidP="00224C6B">
      <w:pPr>
        <w:jc w:val="left"/>
        <w:rPr>
          <w:rFonts w:cs="Arial"/>
          <w:b/>
          <w:szCs w:val="22"/>
        </w:rPr>
      </w:pPr>
    </w:p>
    <w:p w14:paraId="163F1611" w14:textId="057183F1" w:rsidR="000E12A3" w:rsidRDefault="000E12A3" w:rsidP="00224C6B">
      <w:pPr>
        <w:jc w:val="left"/>
        <w:rPr>
          <w:rFonts w:cs="Arial"/>
          <w:b/>
          <w:szCs w:val="22"/>
        </w:rPr>
      </w:pPr>
    </w:p>
    <w:p w14:paraId="6EDF63E7" w14:textId="1A5C06DF" w:rsidR="000E12A3" w:rsidRDefault="000E12A3" w:rsidP="00224C6B">
      <w:pPr>
        <w:jc w:val="left"/>
        <w:rPr>
          <w:rFonts w:cs="Arial"/>
          <w:b/>
          <w:szCs w:val="22"/>
        </w:rPr>
      </w:pPr>
    </w:p>
    <w:p w14:paraId="5780612B" w14:textId="77777777" w:rsidR="000E12A3" w:rsidRPr="00495062" w:rsidRDefault="000E12A3" w:rsidP="00224C6B">
      <w:pPr>
        <w:jc w:val="left"/>
        <w:rPr>
          <w:rFonts w:cs="Arial"/>
          <w:b/>
          <w:szCs w:val="22"/>
        </w:rPr>
      </w:pPr>
    </w:p>
    <w:p w14:paraId="3F829FDE" w14:textId="77777777" w:rsidR="00224C6B" w:rsidRPr="00495062" w:rsidRDefault="00224C6B" w:rsidP="00E72558">
      <w:pPr>
        <w:pBdr>
          <w:top w:val="single" w:sz="4" w:space="1" w:color="auto"/>
          <w:left w:val="single" w:sz="4" w:space="4" w:color="auto"/>
          <w:bottom w:val="single" w:sz="4" w:space="1" w:color="auto"/>
          <w:right w:val="single" w:sz="4" w:space="4" w:color="auto"/>
        </w:pBdr>
        <w:rPr>
          <w:rFonts w:cs="Arial"/>
          <w:szCs w:val="22"/>
        </w:rPr>
      </w:pPr>
      <w:r w:rsidRPr="00495062">
        <w:rPr>
          <w:rFonts w:cs="Arial"/>
          <w:szCs w:val="22"/>
        </w:rPr>
        <w:t>Tous documents justificatifs ou concourant à l’appui de votre candidature peuvent être joints en annexe de ce formulaire.</w:t>
      </w:r>
    </w:p>
    <w:p w14:paraId="113BD02F" w14:textId="77777777" w:rsidR="00224C6B" w:rsidRPr="00495062" w:rsidRDefault="00224C6B" w:rsidP="00224C6B">
      <w:pPr>
        <w:pBdr>
          <w:top w:val="single" w:sz="4" w:space="1" w:color="auto"/>
          <w:left w:val="single" w:sz="4" w:space="4" w:color="auto"/>
          <w:bottom w:val="single" w:sz="4" w:space="1" w:color="auto"/>
          <w:right w:val="single" w:sz="4" w:space="4" w:color="auto"/>
        </w:pBdr>
        <w:jc w:val="left"/>
        <w:rPr>
          <w:rFonts w:cs="Arial"/>
          <w:szCs w:val="22"/>
        </w:rPr>
      </w:pPr>
      <w:r w:rsidRPr="00495062">
        <w:rPr>
          <w:rFonts w:cs="Arial"/>
          <w:szCs w:val="22"/>
        </w:rPr>
        <w:t>Liste des documents annexés :</w:t>
      </w:r>
    </w:p>
    <w:p w14:paraId="3EAE47F5" w14:textId="659535BE" w:rsidR="00224C6B" w:rsidRPr="00495062" w:rsidRDefault="00224C6B"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sidRPr="00495062">
        <w:rPr>
          <w:rFonts w:cs="Arial"/>
          <w:szCs w:val="22"/>
        </w:rPr>
        <w:t>-</w:t>
      </w:r>
      <w:r w:rsidR="00E72558">
        <w:rPr>
          <w:rFonts w:cs="Arial"/>
          <w:szCs w:val="22"/>
        </w:rPr>
        <w:t xml:space="preserve"> </w:t>
      </w:r>
    </w:p>
    <w:p w14:paraId="3F0B5447" w14:textId="0574CF5C" w:rsidR="00224C6B" w:rsidRPr="00495062" w:rsidRDefault="00224C6B"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sidRPr="00495062">
        <w:rPr>
          <w:rFonts w:cs="Arial"/>
          <w:szCs w:val="22"/>
        </w:rPr>
        <w:t>-</w:t>
      </w:r>
      <w:r w:rsidR="00E72558">
        <w:rPr>
          <w:rFonts w:cs="Arial"/>
          <w:szCs w:val="22"/>
        </w:rPr>
        <w:t xml:space="preserve"> </w:t>
      </w:r>
    </w:p>
    <w:p w14:paraId="30ACEC34" w14:textId="20A34D2E" w:rsidR="00224C6B" w:rsidRDefault="00224C6B"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sidRPr="00495062">
        <w:rPr>
          <w:rFonts w:cs="Arial"/>
          <w:szCs w:val="22"/>
        </w:rPr>
        <w:t>-</w:t>
      </w:r>
      <w:r w:rsidR="00E72558">
        <w:rPr>
          <w:rFonts w:cs="Arial"/>
          <w:szCs w:val="22"/>
        </w:rPr>
        <w:t xml:space="preserve"> </w:t>
      </w:r>
    </w:p>
    <w:p w14:paraId="41CE4D7F" w14:textId="525D5181" w:rsidR="000E12A3" w:rsidRDefault="000E12A3"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Pr>
          <w:rFonts w:cs="Arial"/>
          <w:szCs w:val="22"/>
        </w:rPr>
        <w:t xml:space="preserve">- </w:t>
      </w:r>
    </w:p>
    <w:p w14:paraId="610CA691" w14:textId="4EF4E2BF" w:rsidR="000E12A3" w:rsidRDefault="000E12A3"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Pr>
          <w:rFonts w:cs="Arial"/>
          <w:szCs w:val="22"/>
        </w:rPr>
        <w:t xml:space="preserve">- </w:t>
      </w:r>
    </w:p>
    <w:sectPr w:rsidR="000E12A3" w:rsidSect="00595FCE">
      <w:footerReference w:type="default" r:id="rId13"/>
      <w:pgSz w:w="11906" w:h="16838" w:code="9"/>
      <w:pgMar w:top="1418" w:right="1134"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91B29" w14:textId="77777777" w:rsidR="00707617" w:rsidRDefault="00707617">
      <w:r>
        <w:separator/>
      </w:r>
    </w:p>
  </w:endnote>
  <w:endnote w:type="continuationSeparator" w:id="0">
    <w:p w14:paraId="04EF462D" w14:textId="77777777" w:rsidR="00707617" w:rsidRDefault="0070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6349"/>
      <w:docPartObj>
        <w:docPartGallery w:val="Page Numbers (Bottom of Page)"/>
        <w:docPartUnique/>
      </w:docPartObj>
    </w:sdtPr>
    <w:sdtEndPr>
      <w:rPr>
        <w:sz w:val="20"/>
      </w:rPr>
    </w:sdtEndPr>
    <w:sdtContent>
      <w:p w14:paraId="52234644" w14:textId="2A7EAA5E" w:rsidR="002E5C7A" w:rsidRPr="002E5C7A" w:rsidRDefault="002E5C7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A638DB">
          <w:rPr>
            <w:noProof/>
            <w:sz w:val="20"/>
          </w:rPr>
          <w:t>4</w:t>
        </w:r>
        <w:r w:rsidRPr="002E5C7A">
          <w:rPr>
            <w:sz w:val="20"/>
          </w:rPr>
          <w:fldChar w:fldCharType="end"/>
        </w:r>
      </w:p>
    </w:sdtContent>
  </w:sdt>
  <w:p w14:paraId="6A972A80" w14:textId="77777777" w:rsidR="002E5C7A" w:rsidRDefault="002E5C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AD71F" w14:textId="77777777" w:rsidR="00707617" w:rsidRDefault="00707617">
      <w:r>
        <w:separator/>
      </w:r>
    </w:p>
  </w:footnote>
  <w:footnote w:type="continuationSeparator" w:id="0">
    <w:p w14:paraId="177E50F4" w14:textId="77777777" w:rsidR="00707617" w:rsidRDefault="00707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52E5"/>
    <w:multiLevelType w:val="hybridMultilevel"/>
    <w:tmpl w:val="A9CC9A6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D142C09"/>
    <w:multiLevelType w:val="hybridMultilevel"/>
    <w:tmpl w:val="FF809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216C86"/>
    <w:multiLevelType w:val="hybridMultilevel"/>
    <w:tmpl w:val="403214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F62123"/>
    <w:multiLevelType w:val="hybridMultilevel"/>
    <w:tmpl w:val="55B20A84"/>
    <w:lvl w:ilvl="0" w:tplc="F9D895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404984"/>
    <w:multiLevelType w:val="hybridMultilevel"/>
    <w:tmpl w:val="2D6C15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E048F4"/>
    <w:multiLevelType w:val="hybridMultilevel"/>
    <w:tmpl w:val="0D968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E016E5"/>
    <w:multiLevelType w:val="hybridMultilevel"/>
    <w:tmpl w:val="22407D48"/>
    <w:lvl w:ilvl="0" w:tplc="040C0009">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BA5334C"/>
    <w:multiLevelType w:val="hybridMultilevel"/>
    <w:tmpl w:val="B12A1C48"/>
    <w:lvl w:ilvl="0" w:tplc="4A4CA0E6">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FA184E"/>
    <w:multiLevelType w:val="hybridMultilevel"/>
    <w:tmpl w:val="AE46511E"/>
    <w:lvl w:ilvl="0" w:tplc="3B54584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3C24BE"/>
    <w:multiLevelType w:val="hybridMultilevel"/>
    <w:tmpl w:val="22161366"/>
    <w:lvl w:ilvl="0" w:tplc="587CF5E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B202AA"/>
    <w:multiLevelType w:val="hybridMultilevel"/>
    <w:tmpl w:val="E9CE1B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A84058"/>
    <w:multiLevelType w:val="hybridMultilevel"/>
    <w:tmpl w:val="524A6456"/>
    <w:lvl w:ilvl="0" w:tplc="040C0003">
      <w:start w:val="1"/>
      <w:numFmt w:val="bullet"/>
      <w:lvlText w:val="o"/>
      <w:lvlJc w:val="left"/>
      <w:pPr>
        <w:ind w:left="1440" w:hanging="360"/>
      </w:pPr>
      <w:rPr>
        <w:rFonts w:ascii="Courier New" w:hAnsi="Courier New" w:cs="Courier New"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2"/>
  </w:num>
  <w:num w:numId="4">
    <w:abstractNumId w:val="11"/>
  </w:num>
  <w:num w:numId="5">
    <w:abstractNumId w:val="1"/>
  </w:num>
  <w:num w:numId="6">
    <w:abstractNumId w:val="4"/>
  </w:num>
  <w:num w:numId="7">
    <w:abstractNumId w:val="7"/>
  </w:num>
  <w:num w:numId="8">
    <w:abstractNumId w:val="9"/>
  </w:num>
  <w:num w:numId="9">
    <w:abstractNumId w:val="3"/>
  </w:num>
  <w:num w:numId="10">
    <w:abstractNumId w:val="6"/>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DA7"/>
    <w:rsid w:val="00005F23"/>
    <w:rsid w:val="00021E5E"/>
    <w:rsid w:val="00043E5F"/>
    <w:rsid w:val="000475FB"/>
    <w:rsid w:val="000517EA"/>
    <w:rsid w:val="00060F57"/>
    <w:rsid w:val="00061C5D"/>
    <w:rsid w:val="00072B4A"/>
    <w:rsid w:val="00075D35"/>
    <w:rsid w:val="00076497"/>
    <w:rsid w:val="000824CA"/>
    <w:rsid w:val="00093805"/>
    <w:rsid w:val="000B706D"/>
    <w:rsid w:val="000C157A"/>
    <w:rsid w:val="000C3035"/>
    <w:rsid w:val="000D5016"/>
    <w:rsid w:val="000D73AC"/>
    <w:rsid w:val="000E12A3"/>
    <w:rsid w:val="000E1A6A"/>
    <w:rsid w:val="000E5CEF"/>
    <w:rsid w:val="000E7DE1"/>
    <w:rsid w:val="000F155A"/>
    <w:rsid w:val="000F58CC"/>
    <w:rsid w:val="000F6752"/>
    <w:rsid w:val="001000CF"/>
    <w:rsid w:val="00104041"/>
    <w:rsid w:val="00107737"/>
    <w:rsid w:val="001116B4"/>
    <w:rsid w:val="0011780B"/>
    <w:rsid w:val="00121BFA"/>
    <w:rsid w:val="00125772"/>
    <w:rsid w:val="00127226"/>
    <w:rsid w:val="001341AF"/>
    <w:rsid w:val="00147D8F"/>
    <w:rsid w:val="0015011B"/>
    <w:rsid w:val="00155AE3"/>
    <w:rsid w:val="00161DE7"/>
    <w:rsid w:val="001716B7"/>
    <w:rsid w:val="0017195E"/>
    <w:rsid w:val="00181DB4"/>
    <w:rsid w:val="00194867"/>
    <w:rsid w:val="001A53A2"/>
    <w:rsid w:val="001D3DFD"/>
    <w:rsid w:val="001D4E53"/>
    <w:rsid w:val="001E096A"/>
    <w:rsid w:val="001E765D"/>
    <w:rsid w:val="00206585"/>
    <w:rsid w:val="00224C6B"/>
    <w:rsid w:val="002271E8"/>
    <w:rsid w:val="00234E8B"/>
    <w:rsid w:val="0024204E"/>
    <w:rsid w:val="00247F0B"/>
    <w:rsid w:val="00261626"/>
    <w:rsid w:val="00273CBD"/>
    <w:rsid w:val="0027458A"/>
    <w:rsid w:val="00287376"/>
    <w:rsid w:val="002911FC"/>
    <w:rsid w:val="00293F80"/>
    <w:rsid w:val="002A00BF"/>
    <w:rsid w:val="002A0E71"/>
    <w:rsid w:val="002A68C7"/>
    <w:rsid w:val="002B0535"/>
    <w:rsid w:val="002B333D"/>
    <w:rsid w:val="002C70CC"/>
    <w:rsid w:val="002D3ED5"/>
    <w:rsid w:val="002D633B"/>
    <w:rsid w:val="002E5C7A"/>
    <w:rsid w:val="00304530"/>
    <w:rsid w:val="00305B8B"/>
    <w:rsid w:val="00307545"/>
    <w:rsid w:val="0033207A"/>
    <w:rsid w:val="00346ACA"/>
    <w:rsid w:val="00346D2A"/>
    <w:rsid w:val="00351EF4"/>
    <w:rsid w:val="003530E4"/>
    <w:rsid w:val="00363160"/>
    <w:rsid w:val="00380E4A"/>
    <w:rsid w:val="003870D7"/>
    <w:rsid w:val="003A4DD4"/>
    <w:rsid w:val="003B0850"/>
    <w:rsid w:val="003B37D8"/>
    <w:rsid w:val="003C3499"/>
    <w:rsid w:val="003D3E99"/>
    <w:rsid w:val="0040193B"/>
    <w:rsid w:val="0040407D"/>
    <w:rsid w:val="00406835"/>
    <w:rsid w:val="00416C2E"/>
    <w:rsid w:val="0042517A"/>
    <w:rsid w:val="00445BE7"/>
    <w:rsid w:val="00472DB7"/>
    <w:rsid w:val="00493895"/>
    <w:rsid w:val="00496031"/>
    <w:rsid w:val="004A070A"/>
    <w:rsid w:val="004B6061"/>
    <w:rsid w:val="004C0480"/>
    <w:rsid w:val="004D14F7"/>
    <w:rsid w:val="004D1C66"/>
    <w:rsid w:val="004D331F"/>
    <w:rsid w:val="004E5A0F"/>
    <w:rsid w:val="00502E90"/>
    <w:rsid w:val="00505FC1"/>
    <w:rsid w:val="00512B77"/>
    <w:rsid w:val="00515404"/>
    <w:rsid w:val="0051543D"/>
    <w:rsid w:val="00520ED4"/>
    <w:rsid w:val="00535B21"/>
    <w:rsid w:val="00550A2C"/>
    <w:rsid w:val="00565029"/>
    <w:rsid w:val="0058227E"/>
    <w:rsid w:val="005952BC"/>
    <w:rsid w:val="00595FCE"/>
    <w:rsid w:val="005A36DA"/>
    <w:rsid w:val="005B23A4"/>
    <w:rsid w:val="005B4978"/>
    <w:rsid w:val="005C3FCB"/>
    <w:rsid w:val="005D5D11"/>
    <w:rsid w:val="005E3DFE"/>
    <w:rsid w:val="005E6A3A"/>
    <w:rsid w:val="005F3726"/>
    <w:rsid w:val="00617C4B"/>
    <w:rsid w:val="006233CE"/>
    <w:rsid w:val="00630CBD"/>
    <w:rsid w:val="00635A39"/>
    <w:rsid w:val="0064093F"/>
    <w:rsid w:val="00641DE6"/>
    <w:rsid w:val="0064702A"/>
    <w:rsid w:val="00650582"/>
    <w:rsid w:val="00651D69"/>
    <w:rsid w:val="00651ECB"/>
    <w:rsid w:val="006617FF"/>
    <w:rsid w:val="00663385"/>
    <w:rsid w:val="00671B29"/>
    <w:rsid w:val="00676424"/>
    <w:rsid w:val="00694A25"/>
    <w:rsid w:val="006B0D0F"/>
    <w:rsid w:val="006C44CF"/>
    <w:rsid w:val="006D3A18"/>
    <w:rsid w:val="006E2C5D"/>
    <w:rsid w:val="006E5402"/>
    <w:rsid w:val="006E73E3"/>
    <w:rsid w:val="006F0821"/>
    <w:rsid w:val="00702621"/>
    <w:rsid w:val="0070607D"/>
    <w:rsid w:val="00707617"/>
    <w:rsid w:val="00713FFE"/>
    <w:rsid w:val="007164D9"/>
    <w:rsid w:val="00723155"/>
    <w:rsid w:val="00727F3D"/>
    <w:rsid w:val="007329CE"/>
    <w:rsid w:val="00735E21"/>
    <w:rsid w:val="00737AAC"/>
    <w:rsid w:val="007508B6"/>
    <w:rsid w:val="00752C59"/>
    <w:rsid w:val="00754FED"/>
    <w:rsid w:val="0076506D"/>
    <w:rsid w:val="00772BA4"/>
    <w:rsid w:val="00785237"/>
    <w:rsid w:val="007A0D95"/>
    <w:rsid w:val="007C36D6"/>
    <w:rsid w:val="007C77CC"/>
    <w:rsid w:val="007D6CB3"/>
    <w:rsid w:val="007E4217"/>
    <w:rsid w:val="007E4E43"/>
    <w:rsid w:val="007F4F09"/>
    <w:rsid w:val="0080433A"/>
    <w:rsid w:val="0083468E"/>
    <w:rsid w:val="008559C3"/>
    <w:rsid w:val="00862147"/>
    <w:rsid w:val="00885BD5"/>
    <w:rsid w:val="008950E5"/>
    <w:rsid w:val="00895B9F"/>
    <w:rsid w:val="00896BE6"/>
    <w:rsid w:val="008A264E"/>
    <w:rsid w:val="008A36C9"/>
    <w:rsid w:val="008A7283"/>
    <w:rsid w:val="008B092F"/>
    <w:rsid w:val="008B4405"/>
    <w:rsid w:val="008B5DC0"/>
    <w:rsid w:val="008C1AAC"/>
    <w:rsid w:val="008C6C81"/>
    <w:rsid w:val="008E4BB5"/>
    <w:rsid w:val="008E64BB"/>
    <w:rsid w:val="008F0DFE"/>
    <w:rsid w:val="0090373B"/>
    <w:rsid w:val="00920391"/>
    <w:rsid w:val="009215DA"/>
    <w:rsid w:val="00933B78"/>
    <w:rsid w:val="00936D39"/>
    <w:rsid w:val="00961482"/>
    <w:rsid w:val="009630C2"/>
    <w:rsid w:val="00966680"/>
    <w:rsid w:val="009824DD"/>
    <w:rsid w:val="00984212"/>
    <w:rsid w:val="00984605"/>
    <w:rsid w:val="00997F06"/>
    <w:rsid w:val="009A0873"/>
    <w:rsid w:val="009A6754"/>
    <w:rsid w:val="009B668A"/>
    <w:rsid w:val="009B6BF8"/>
    <w:rsid w:val="009C01EA"/>
    <w:rsid w:val="009E43FC"/>
    <w:rsid w:val="009F274B"/>
    <w:rsid w:val="009F5FB1"/>
    <w:rsid w:val="00A02CAA"/>
    <w:rsid w:val="00A13FE1"/>
    <w:rsid w:val="00A17452"/>
    <w:rsid w:val="00A22CC5"/>
    <w:rsid w:val="00A37A14"/>
    <w:rsid w:val="00A41BFE"/>
    <w:rsid w:val="00A54A52"/>
    <w:rsid w:val="00A56CA2"/>
    <w:rsid w:val="00A638DB"/>
    <w:rsid w:val="00A8407F"/>
    <w:rsid w:val="00A841B5"/>
    <w:rsid w:val="00A84A6F"/>
    <w:rsid w:val="00AA3D7D"/>
    <w:rsid w:val="00AB5F98"/>
    <w:rsid w:val="00AC3C9C"/>
    <w:rsid w:val="00AC3CFD"/>
    <w:rsid w:val="00AC6864"/>
    <w:rsid w:val="00AC71CA"/>
    <w:rsid w:val="00AE1986"/>
    <w:rsid w:val="00AF0E7B"/>
    <w:rsid w:val="00B04245"/>
    <w:rsid w:val="00B25480"/>
    <w:rsid w:val="00B37D91"/>
    <w:rsid w:val="00B4431F"/>
    <w:rsid w:val="00B62D73"/>
    <w:rsid w:val="00B663F9"/>
    <w:rsid w:val="00B7654C"/>
    <w:rsid w:val="00B90217"/>
    <w:rsid w:val="00B92D52"/>
    <w:rsid w:val="00B952A2"/>
    <w:rsid w:val="00BA11EF"/>
    <w:rsid w:val="00BA3472"/>
    <w:rsid w:val="00BB5948"/>
    <w:rsid w:val="00BB7544"/>
    <w:rsid w:val="00BC31B9"/>
    <w:rsid w:val="00BE4737"/>
    <w:rsid w:val="00BE7C2F"/>
    <w:rsid w:val="00BF4118"/>
    <w:rsid w:val="00C002DB"/>
    <w:rsid w:val="00C0138E"/>
    <w:rsid w:val="00C15B99"/>
    <w:rsid w:val="00C16631"/>
    <w:rsid w:val="00C27F50"/>
    <w:rsid w:val="00C50706"/>
    <w:rsid w:val="00C56EE7"/>
    <w:rsid w:val="00C707D9"/>
    <w:rsid w:val="00C70EC4"/>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28CC"/>
    <w:rsid w:val="00CF30B1"/>
    <w:rsid w:val="00CF4866"/>
    <w:rsid w:val="00D10E62"/>
    <w:rsid w:val="00D11145"/>
    <w:rsid w:val="00D2734C"/>
    <w:rsid w:val="00D27E5C"/>
    <w:rsid w:val="00D31007"/>
    <w:rsid w:val="00D40BCC"/>
    <w:rsid w:val="00D52C80"/>
    <w:rsid w:val="00D62F82"/>
    <w:rsid w:val="00D642F7"/>
    <w:rsid w:val="00D6601F"/>
    <w:rsid w:val="00D8025A"/>
    <w:rsid w:val="00D82323"/>
    <w:rsid w:val="00D8652C"/>
    <w:rsid w:val="00DA41DE"/>
    <w:rsid w:val="00DB122E"/>
    <w:rsid w:val="00DB562C"/>
    <w:rsid w:val="00DC3C6F"/>
    <w:rsid w:val="00DC4D7F"/>
    <w:rsid w:val="00DC51BC"/>
    <w:rsid w:val="00DE4ECA"/>
    <w:rsid w:val="00DE6C7E"/>
    <w:rsid w:val="00DF2550"/>
    <w:rsid w:val="00DF528A"/>
    <w:rsid w:val="00E03A95"/>
    <w:rsid w:val="00E15609"/>
    <w:rsid w:val="00E254A7"/>
    <w:rsid w:val="00E409E2"/>
    <w:rsid w:val="00E55A78"/>
    <w:rsid w:val="00E6390A"/>
    <w:rsid w:val="00E67EA0"/>
    <w:rsid w:val="00E70DA0"/>
    <w:rsid w:val="00E72558"/>
    <w:rsid w:val="00E81E42"/>
    <w:rsid w:val="00E8401F"/>
    <w:rsid w:val="00EA7A0F"/>
    <w:rsid w:val="00EC3A53"/>
    <w:rsid w:val="00EC6C68"/>
    <w:rsid w:val="00EC79D6"/>
    <w:rsid w:val="00ED033A"/>
    <w:rsid w:val="00ED690A"/>
    <w:rsid w:val="00EF03B0"/>
    <w:rsid w:val="00EF0DA5"/>
    <w:rsid w:val="00EF568E"/>
    <w:rsid w:val="00EF7077"/>
    <w:rsid w:val="00F12745"/>
    <w:rsid w:val="00F267EB"/>
    <w:rsid w:val="00F32D34"/>
    <w:rsid w:val="00F538FD"/>
    <w:rsid w:val="00F66660"/>
    <w:rsid w:val="00F67B27"/>
    <w:rsid w:val="00F71A8B"/>
    <w:rsid w:val="00F72E58"/>
    <w:rsid w:val="00F73AD4"/>
    <w:rsid w:val="00F91EEB"/>
    <w:rsid w:val="00F92618"/>
    <w:rsid w:val="00F94722"/>
    <w:rsid w:val="00F95B62"/>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4C7DF85"/>
  <w15:docId w15:val="{ECB302AA-BE54-4FE3-9DA1-3FD4BDB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semiHidden/>
    <w:rsid w:val="00F91EEB"/>
    <w:rPr>
      <w:sz w:val="16"/>
      <w:szCs w:val="16"/>
    </w:rPr>
  </w:style>
  <w:style w:type="paragraph" w:styleId="Commentaire">
    <w:name w:val="annotation text"/>
    <w:basedOn w:val="Normal"/>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link w:val="ParagraphedelisteCar"/>
    <w:uiPriority w:val="99"/>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uiPriority w:val="99"/>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character" w:styleId="Accentuation">
    <w:name w:val="Emphasis"/>
    <w:basedOn w:val="Policepardfaut"/>
    <w:uiPriority w:val="20"/>
    <w:qFormat/>
    <w:rsid w:val="00493895"/>
    <w:rPr>
      <w:i/>
      <w:iCs/>
    </w:rPr>
  </w:style>
  <w:style w:type="character" w:customStyle="1" w:styleId="ParagraphedelisteCar">
    <w:name w:val="Paragraphe de liste Car"/>
    <w:link w:val="Paragraphedeliste"/>
    <w:uiPriority w:val="34"/>
    <w:rsid w:val="0049389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4F75A-7723-47B8-A402-B2B4B7412A61}">
  <ds:schemaRefs>
    <ds:schemaRef ds:uri="http://purl.org/dc/elements/1.1/"/>
    <ds:schemaRef ds:uri="http://schemas.microsoft.com/office/2006/metadata/properties"/>
    <ds:schemaRef ds:uri="http://schemas.microsoft.com/sharepoint/v3"/>
    <ds:schemaRef ds:uri="f6cc25f6-5403-4f29-ac49-2dd2b5032e94"/>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b4e5cf4-0fc5-48ee-950b-8270790171f4"/>
    <ds:schemaRef ds:uri="http://www.w3.org/XML/1998/namespace"/>
    <ds:schemaRef ds:uri="http://purl.org/dc/dcmitype/"/>
  </ds:schemaRefs>
</ds:datastoreItem>
</file>

<file path=customXml/itemProps2.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3.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4.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6.xml><?xml version="1.0" encoding="utf-8"?>
<ds:datastoreItem xmlns:ds="http://schemas.openxmlformats.org/officeDocument/2006/customXml" ds:itemID="{6AA83861-7D9D-4AAF-862F-9F19CF28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emplate>
  <TotalTime>50</TotalTime>
  <Pages>4</Pages>
  <Words>738</Words>
  <Characters>3784</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4513</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GHULAM, Sadia</cp:lastModifiedBy>
  <cp:revision>11</cp:revision>
  <cp:lastPrinted>2012-09-05T13:32:00Z</cp:lastPrinted>
  <dcterms:created xsi:type="dcterms:W3CDTF">2021-07-26T10:02:00Z</dcterms:created>
  <dcterms:modified xsi:type="dcterms:W3CDTF">2021-07-30T13:02:00Z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