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3"/>
        <w:ind w:left="363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65.19187pt;height:94.71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92" w:lineRule="auto" w:before="38"/>
        <w:ind w:left="1311" w:right="106" w:hanging="70"/>
        <w:jc w:val="left"/>
        <w:rPr>
          <w:b w:val="0"/>
          <w:bCs w:val="0"/>
        </w:rPr>
      </w:pPr>
      <w:r>
        <w:rPr>
          <w:color w:val="000080"/>
          <w:spacing w:val="-1"/>
          <w:w w:val="100"/>
        </w:rPr>
        <w:t>Doss</w:t>
      </w:r>
      <w:r>
        <w:rPr>
          <w:color w:val="000080"/>
          <w:spacing w:val="0"/>
          <w:w w:val="100"/>
        </w:rPr>
        <w:t>i</w:t>
      </w:r>
      <w:r>
        <w:rPr>
          <w:color w:val="000080"/>
          <w:spacing w:val="-1"/>
          <w:w w:val="100"/>
        </w:rPr>
        <w:t>e</w:t>
      </w:r>
      <w:r>
        <w:rPr>
          <w:color w:val="000080"/>
          <w:spacing w:val="0"/>
          <w:w w:val="100"/>
        </w:rPr>
        <w:t>r</w:t>
      </w:r>
      <w:r>
        <w:rPr>
          <w:color w:val="000080"/>
          <w:spacing w:val="1"/>
          <w:w w:val="100"/>
        </w:rPr>
        <w:t> </w:t>
      </w:r>
      <w:r>
        <w:rPr>
          <w:color w:val="000080"/>
          <w:spacing w:val="-1"/>
          <w:w w:val="100"/>
        </w:rPr>
        <w:t>d</w:t>
      </w:r>
      <w:r>
        <w:rPr>
          <w:color w:val="000080"/>
          <w:spacing w:val="0"/>
          <w:w w:val="100"/>
        </w:rPr>
        <w:t>e</w:t>
      </w:r>
      <w:r>
        <w:rPr>
          <w:color w:val="000080"/>
          <w:spacing w:val="2"/>
          <w:w w:val="100"/>
        </w:rPr>
        <w:t> </w:t>
      </w:r>
      <w:r>
        <w:rPr>
          <w:color w:val="000080"/>
          <w:spacing w:val="-1"/>
          <w:w w:val="100"/>
        </w:rPr>
        <w:t>de</w:t>
      </w:r>
      <w:r>
        <w:rPr>
          <w:color w:val="000080"/>
          <w:spacing w:val="0"/>
          <w:w w:val="100"/>
        </w:rPr>
        <w:t>m</w:t>
      </w:r>
      <w:r>
        <w:rPr>
          <w:color w:val="000080"/>
          <w:spacing w:val="-1"/>
          <w:w w:val="100"/>
        </w:rPr>
        <w:t>and</w:t>
      </w:r>
      <w:r>
        <w:rPr>
          <w:color w:val="000080"/>
          <w:spacing w:val="0"/>
          <w:w w:val="100"/>
        </w:rPr>
        <w:t>e</w:t>
      </w:r>
      <w:r>
        <w:rPr>
          <w:color w:val="000080"/>
          <w:spacing w:val="0"/>
          <w:w w:val="100"/>
        </w:rPr>
        <w:t> </w:t>
      </w:r>
      <w:r>
        <w:rPr>
          <w:color w:val="000080"/>
          <w:spacing w:val="-1"/>
          <w:w w:val="100"/>
        </w:rPr>
        <w:t>d</w:t>
      </w:r>
      <w:r>
        <w:rPr>
          <w:color w:val="000080"/>
          <w:spacing w:val="0"/>
          <w:w w:val="100"/>
        </w:rPr>
        <w:t>e</w:t>
      </w:r>
      <w:r>
        <w:rPr>
          <w:color w:val="000080"/>
          <w:spacing w:val="0"/>
          <w:w w:val="100"/>
        </w:rPr>
        <w:t> </w:t>
      </w:r>
      <w:r>
        <w:rPr>
          <w:color w:val="000080"/>
          <w:spacing w:val="-1"/>
          <w:w w:val="100"/>
        </w:rPr>
        <w:t>subve</w:t>
      </w:r>
      <w:r>
        <w:rPr>
          <w:color w:val="000080"/>
          <w:spacing w:val="1"/>
          <w:w w:val="100"/>
        </w:rPr>
        <w:t>n</w:t>
      </w:r>
      <w:r>
        <w:rPr>
          <w:color w:val="000080"/>
          <w:spacing w:val="0"/>
          <w:w w:val="100"/>
        </w:rPr>
        <w:t>ti</w:t>
      </w:r>
      <w:r>
        <w:rPr>
          <w:color w:val="000080"/>
          <w:spacing w:val="-1"/>
          <w:w w:val="100"/>
        </w:rPr>
        <w:t>on</w:t>
      </w:r>
      <w:r>
        <w:rPr>
          <w:color w:val="000080"/>
          <w:spacing w:val="-1"/>
          <w:w w:val="100"/>
        </w:rPr>
        <w:t> </w:t>
      </w:r>
      <w:r>
        <w:rPr>
          <w:color w:val="000080"/>
          <w:spacing w:val="-1"/>
          <w:w w:val="100"/>
        </w:rPr>
        <w:t>Appe</w:t>
      </w:r>
      <w:r>
        <w:rPr>
          <w:color w:val="000080"/>
          <w:spacing w:val="0"/>
          <w:w w:val="100"/>
        </w:rPr>
        <w:t>l</w:t>
      </w:r>
      <w:r>
        <w:rPr>
          <w:color w:val="000080"/>
          <w:spacing w:val="1"/>
          <w:w w:val="100"/>
        </w:rPr>
        <w:t> </w:t>
      </w:r>
      <w:r>
        <w:rPr>
          <w:color w:val="000080"/>
          <w:spacing w:val="0"/>
          <w:w w:val="100"/>
        </w:rPr>
        <w:t>à</w:t>
      </w:r>
      <w:r>
        <w:rPr>
          <w:color w:val="000080"/>
          <w:spacing w:val="0"/>
          <w:w w:val="100"/>
        </w:rPr>
        <w:t> </w:t>
      </w:r>
      <w:r>
        <w:rPr>
          <w:color w:val="000080"/>
          <w:spacing w:val="0"/>
          <w:w w:val="100"/>
        </w:rPr>
        <w:t>i</w:t>
      </w:r>
      <w:r>
        <w:rPr>
          <w:color w:val="000080"/>
          <w:spacing w:val="-1"/>
          <w:w w:val="100"/>
        </w:rPr>
        <w:t>n</w:t>
      </w:r>
      <w:r>
        <w:rPr>
          <w:color w:val="000080"/>
          <w:spacing w:val="-2"/>
          <w:w w:val="100"/>
        </w:rPr>
        <w:t>i</w:t>
      </w:r>
      <w:r>
        <w:rPr>
          <w:color w:val="000080"/>
          <w:spacing w:val="0"/>
          <w:w w:val="100"/>
        </w:rPr>
        <w:t>ti</w:t>
      </w:r>
      <w:r>
        <w:rPr>
          <w:color w:val="000080"/>
          <w:spacing w:val="-1"/>
          <w:w w:val="100"/>
        </w:rPr>
        <w:t>a</w:t>
      </w:r>
      <w:r>
        <w:rPr>
          <w:color w:val="000080"/>
          <w:spacing w:val="0"/>
          <w:w w:val="100"/>
        </w:rPr>
        <w:t>ti</w:t>
      </w:r>
      <w:r>
        <w:rPr>
          <w:color w:val="000080"/>
          <w:spacing w:val="-1"/>
          <w:w w:val="100"/>
        </w:rPr>
        <w:t>ve</w:t>
      </w:r>
      <w:r>
        <w:rPr>
          <w:color w:val="000080"/>
          <w:spacing w:val="0"/>
          <w:w w:val="100"/>
        </w:rPr>
        <w:t>s</w:t>
      </w:r>
      <w:r>
        <w:rPr>
          <w:color w:val="000080"/>
          <w:spacing w:val="0"/>
          <w:w w:val="100"/>
        </w:rPr>
        <w:t> </w:t>
      </w:r>
      <w:r>
        <w:rPr>
          <w:color w:val="000080"/>
          <w:spacing w:val="-1"/>
          <w:w w:val="100"/>
        </w:rPr>
        <w:t>e</w:t>
      </w:r>
      <w:r>
        <w:rPr>
          <w:color w:val="000080"/>
          <w:spacing w:val="0"/>
          <w:w w:val="100"/>
        </w:rPr>
        <w:t>n</w:t>
      </w:r>
      <w:r>
        <w:rPr>
          <w:color w:val="000080"/>
          <w:spacing w:val="-2"/>
          <w:w w:val="100"/>
        </w:rPr>
        <w:t> </w:t>
      </w:r>
      <w:r>
        <w:rPr>
          <w:color w:val="000080"/>
          <w:spacing w:val="-1"/>
          <w:w w:val="100"/>
        </w:rPr>
        <w:t>p</w:t>
      </w:r>
      <w:r>
        <w:rPr>
          <w:color w:val="000080"/>
          <w:spacing w:val="0"/>
          <w:w w:val="100"/>
        </w:rPr>
        <w:t>r</w:t>
      </w:r>
      <w:r>
        <w:rPr>
          <w:color w:val="000080"/>
          <w:spacing w:val="-1"/>
          <w:w w:val="100"/>
        </w:rPr>
        <w:t>o</w:t>
      </w:r>
      <w:r>
        <w:rPr>
          <w:color w:val="000080"/>
          <w:spacing w:val="0"/>
          <w:w w:val="100"/>
        </w:rPr>
        <w:t>m</w:t>
      </w:r>
      <w:r>
        <w:rPr>
          <w:color w:val="000080"/>
          <w:spacing w:val="-1"/>
          <w:w w:val="100"/>
        </w:rPr>
        <w:t>o</w:t>
      </w:r>
      <w:r>
        <w:rPr>
          <w:color w:val="000080"/>
          <w:spacing w:val="0"/>
          <w:w w:val="100"/>
        </w:rPr>
        <w:t>ti</w:t>
      </w:r>
      <w:r>
        <w:rPr>
          <w:color w:val="000080"/>
          <w:spacing w:val="-3"/>
          <w:w w:val="100"/>
        </w:rPr>
        <w:t>o</w:t>
      </w:r>
      <w:r>
        <w:rPr>
          <w:color w:val="000080"/>
          <w:spacing w:val="0"/>
          <w:w w:val="100"/>
        </w:rPr>
        <w:t>n</w:t>
      </w:r>
      <w:r>
        <w:rPr>
          <w:color w:val="000080"/>
          <w:spacing w:val="0"/>
          <w:w w:val="100"/>
        </w:rPr>
        <w:t> </w:t>
      </w:r>
      <w:r>
        <w:rPr>
          <w:color w:val="000080"/>
          <w:spacing w:val="-1"/>
          <w:w w:val="100"/>
        </w:rPr>
        <w:t>d</w:t>
      </w:r>
      <w:r>
        <w:rPr>
          <w:color w:val="000080"/>
          <w:spacing w:val="0"/>
          <w:w w:val="100"/>
        </w:rPr>
        <w:t>e</w:t>
      </w:r>
      <w:r>
        <w:rPr>
          <w:color w:val="000080"/>
          <w:spacing w:val="0"/>
          <w:w w:val="100"/>
        </w:rPr>
        <w:t> </w:t>
      </w:r>
      <w:r>
        <w:rPr>
          <w:color w:val="00008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36" w:lineRule="exact"/>
        <w:ind w:left="1204" w:right="0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/>
          <w:bCs/>
          <w:color w:val="000080"/>
          <w:spacing w:val="-1"/>
          <w:w w:val="100"/>
          <w:sz w:val="48"/>
          <w:szCs w:val="48"/>
        </w:rPr>
        <w:t>san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48"/>
          <w:szCs w:val="48"/>
        </w:rPr>
        <w:t>té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48"/>
          <w:szCs w:val="48"/>
        </w:rPr>
        <w:t>-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48"/>
          <w:szCs w:val="48"/>
        </w:rPr>
        <w:t>2018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8"/>
          <w:szCs w:val="4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left="106" w:right="0"/>
        <w:jc w:val="left"/>
        <w:rPr>
          <w:b w:val="0"/>
          <w:bCs w:val="0"/>
        </w:rPr>
      </w:pPr>
      <w:r>
        <w:rPr>
          <w:color w:val="000080"/>
          <w:spacing w:val="-1"/>
          <w:w w:val="100"/>
        </w:rPr>
        <w:t>Vou</w:t>
      </w:r>
      <w:r>
        <w:rPr>
          <w:color w:val="000080"/>
          <w:spacing w:val="0"/>
          <w:w w:val="100"/>
        </w:rPr>
        <w:t>s</w:t>
      </w:r>
      <w:r>
        <w:rPr>
          <w:color w:val="000080"/>
          <w:spacing w:val="0"/>
          <w:w w:val="100"/>
        </w:rPr>
        <w:t> </w:t>
      </w:r>
      <w:r>
        <w:rPr>
          <w:color w:val="000080"/>
          <w:spacing w:val="0"/>
          <w:w w:val="100"/>
        </w:rPr>
        <w:t>tr</w:t>
      </w:r>
      <w:r>
        <w:rPr>
          <w:color w:val="000080"/>
          <w:spacing w:val="-1"/>
          <w:w w:val="100"/>
        </w:rPr>
        <w:t>ou</w:t>
      </w:r>
      <w:r>
        <w:rPr>
          <w:color w:val="000080"/>
          <w:spacing w:val="-3"/>
          <w:w w:val="100"/>
        </w:rPr>
        <w:t>v</w:t>
      </w:r>
      <w:r>
        <w:rPr>
          <w:color w:val="000080"/>
          <w:spacing w:val="-1"/>
          <w:w w:val="100"/>
        </w:rPr>
        <w:t>e</w:t>
      </w:r>
      <w:r>
        <w:rPr>
          <w:color w:val="000080"/>
          <w:spacing w:val="0"/>
          <w:w w:val="100"/>
        </w:rPr>
        <w:t>r</w:t>
      </w:r>
      <w:r>
        <w:rPr>
          <w:color w:val="000080"/>
          <w:spacing w:val="-1"/>
          <w:w w:val="100"/>
        </w:rPr>
        <w:t>e</w:t>
      </w:r>
      <w:r>
        <w:rPr>
          <w:color w:val="000080"/>
          <w:spacing w:val="0"/>
          <w:w w:val="100"/>
        </w:rPr>
        <w:t>z</w:t>
      </w:r>
      <w:r>
        <w:rPr>
          <w:color w:val="000080"/>
          <w:spacing w:val="1"/>
          <w:w w:val="100"/>
        </w:rPr>
        <w:t> </w:t>
      </w:r>
      <w:r>
        <w:rPr>
          <w:color w:val="000080"/>
          <w:spacing w:val="-1"/>
          <w:w w:val="100"/>
        </w:rPr>
        <w:t>dan</w:t>
      </w:r>
      <w:r>
        <w:rPr>
          <w:color w:val="000080"/>
          <w:spacing w:val="0"/>
          <w:w w:val="100"/>
        </w:rPr>
        <w:t>s</w:t>
      </w:r>
      <w:r>
        <w:rPr>
          <w:color w:val="000080"/>
          <w:spacing w:val="-2"/>
          <w:w w:val="100"/>
        </w:rPr>
        <w:t> </w:t>
      </w:r>
      <w:r>
        <w:rPr>
          <w:color w:val="000080"/>
          <w:spacing w:val="-3"/>
          <w:w w:val="100"/>
        </w:rPr>
        <w:t>c</w:t>
      </w:r>
      <w:r>
        <w:rPr>
          <w:color w:val="000080"/>
          <w:spacing w:val="0"/>
          <w:w w:val="100"/>
        </w:rPr>
        <w:t>e</w:t>
      </w:r>
      <w:r>
        <w:rPr>
          <w:color w:val="000080"/>
          <w:spacing w:val="0"/>
          <w:w w:val="100"/>
        </w:rPr>
        <w:t> </w:t>
      </w:r>
      <w:r>
        <w:rPr>
          <w:color w:val="000080"/>
          <w:spacing w:val="-1"/>
          <w:w w:val="100"/>
        </w:rPr>
        <w:t>doss</w:t>
      </w:r>
      <w:r>
        <w:rPr>
          <w:color w:val="000080"/>
          <w:spacing w:val="1"/>
          <w:w w:val="100"/>
        </w:rPr>
        <w:t>i</w:t>
      </w:r>
      <w:r>
        <w:rPr>
          <w:color w:val="000080"/>
          <w:spacing w:val="-1"/>
          <w:w w:val="100"/>
        </w:rPr>
        <w:t>e</w:t>
      </w:r>
      <w:r>
        <w:rPr>
          <w:color w:val="000080"/>
          <w:spacing w:val="-2"/>
          <w:w w:val="100"/>
        </w:rPr>
        <w:t>r</w:t>
      </w:r>
      <w:r>
        <w:rPr>
          <w:color w:val="00008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1"/>
        </w:numPr>
        <w:tabs>
          <w:tab w:pos="1316" w:val="left" w:leader="none"/>
        </w:tabs>
        <w:spacing w:before="73"/>
        <w:ind w:left="1316" w:right="0" w:hanging="46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rm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que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pou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ou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à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1316" w:val="left" w:leader="none"/>
        </w:tabs>
        <w:spacing w:before="15"/>
        <w:ind w:left="1316" w:right="0" w:hanging="46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Un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sub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che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1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color w:val="00008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1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2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2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color w:val="00008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3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3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-2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3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3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1315" w:val="left" w:leader="none"/>
        </w:tabs>
        <w:spacing w:before="15"/>
        <w:ind w:left="1315" w:right="0" w:hanging="46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Deu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tt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4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4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2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1315" w:val="left" w:leader="none"/>
        </w:tabs>
        <w:spacing w:before="13"/>
        <w:ind w:left="1315" w:right="0" w:hanging="46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èce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à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nd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dos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(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ch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00008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5)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1315" w:val="left" w:leader="none"/>
        </w:tabs>
        <w:spacing w:before="15"/>
        <w:ind w:left="1315" w:right="0" w:hanging="46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co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end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na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00008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’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ua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6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1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color w:val="00008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6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2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6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-3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00008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6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4)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1315" w:val="left" w:leader="none"/>
        </w:tabs>
        <w:spacing w:before="13"/>
        <w:ind w:left="1315" w:right="0" w:hanging="46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Un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ss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2"/>
          <w:szCs w:val="22"/>
        </w:rPr>
        <w:t>ge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0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181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2018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7" w:h="16840"/>
          <w:pgMar w:top="1360" w:bottom="280" w:left="460" w:right="1520"/>
        </w:sectPr>
      </w:pPr>
    </w:p>
    <w:p>
      <w:pPr>
        <w:tabs>
          <w:tab w:pos="9928" w:val="left" w:leader="none"/>
        </w:tabs>
        <w:spacing w:before="28"/>
        <w:ind w:left="112" w:right="117" w:firstLine="0"/>
        <w:jc w:val="both"/>
        <w:rPr>
          <w:rFonts w:ascii="Arial Narrow" w:hAnsi="Arial Narrow" w:cs="Arial Narrow" w:eastAsia="Arial Narrow"/>
          <w:sz w:val="56"/>
          <w:szCs w:val="56"/>
        </w:rPr>
      </w:pPr>
      <w:r>
        <w:rPr>
          <w:rFonts w:ascii="Arial Narrow" w:hAnsi="Arial Narrow" w:cs="Arial Narrow" w:eastAsia="Arial Narrow"/>
          <w:b/>
          <w:bCs/>
          <w:color w:val="000080"/>
          <w:w w:val="99"/>
          <w:sz w:val="56"/>
          <w:szCs w:val="56"/>
        </w:rPr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  <w:highlight w:val="yellow"/>
        </w:rPr>
        <w:t>I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  <w:highlight w:val="yellow"/>
        </w:rPr>
        <w:t>n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  <w:highlight w:val="yellow"/>
        </w:rPr>
        <w:t>f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  <w:highlight w:val="yellow"/>
        </w:rPr>
        <w:t>o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  <w:highlight w:val="yellow"/>
        </w:rPr>
        <w:t>r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  <w:highlight w:val="yellow"/>
        </w:rPr>
        <w:t>m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  <w:highlight w:val="yellow"/>
        </w:rPr>
        <w:t>a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  <w:highlight w:val="yellow"/>
        </w:rPr>
        <w:t>t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  <w:highlight w:val="yellow"/>
        </w:rPr>
        <w:t>i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  <w:highlight w:val="yellow"/>
        </w:rPr>
        <w:t>o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  <w:highlight w:val="yellow"/>
        </w:rPr>
        <w:t>n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  <w:highlight w:val="yellow"/>
        </w:rPr>
        <w:t>s</w:t>
      </w:r>
      <w:r>
        <w:rPr>
          <w:rFonts w:ascii="Arial Narrow" w:hAnsi="Arial Narrow" w:cs="Arial Narrow" w:eastAsia="Arial Narrow"/>
          <w:b/>
          <w:bCs/>
          <w:color w:val="000080"/>
          <w:spacing w:val="-52"/>
          <w:w w:val="100"/>
          <w:sz w:val="56"/>
          <w:szCs w:val="56"/>
          <w:highlight w:val="yellow"/>
        </w:rPr>
        <w:t> 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  <w:highlight w:val="yellow"/>
        </w:rPr>
        <w:t>p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  <w:highlight w:val="yellow"/>
        </w:rPr>
        <w:t>ra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  <w:highlight w:val="yellow"/>
        </w:rPr>
        <w:t>t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  <w:highlight w:val="yellow"/>
        </w:rPr>
        <w:t>i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  <w:highlight w:val="yellow"/>
        </w:rPr>
        <w:t>q</w:t>
      </w:r>
      <w:r>
        <w:rPr>
          <w:rFonts w:ascii="Arial Narrow" w:hAnsi="Arial Narrow" w:cs="Arial Narrow" w:eastAsia="Arial Narrow"/>
          <w:b/>
          <w:bCs/>
          <w:color w:val="000080"/>
          <w:spacing w:val="3"/>
          <w:w w:val="100"/>
          <w:sz w:val="56"/>
          <w:szCs w:val="56"/>
          <w:highlight w:val="yellow"/>
        </w:rPr>
        <w:t>u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  <w:highlight w:val="yellow"/>
        </w:rPr>
        <w:t>es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99"/>
          <w:sz w:val="56"/>
          <w:szCs w:val="56"/>
          <w:highlight w:val="yellow"/>
        </w:rPr>
        <w:t> 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  <w:highlight w:val="yellow"/>
        </w:rPr>
        <w:tab/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sz w:val="56"/>
          <w:szCs w:val="5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2838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’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em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ub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on?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46"/>
        <w:jc w:val="both"/>
      </w:pP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êt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è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4"/>
          <w:w w:val="100"/>
        </w:rPr>
        <w:t>’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DF.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êt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pub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ique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géné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2"/>
          <w:w w:val="100"/>
        </w:rPr>
        <w:t>è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ê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gé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è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puta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8"/>
        <w:spacing w:line="240" w:lineRule="auto"/>
        <w:ind w:right="149"/>
        <w:jc w:val="left"/>
        <w:rPr>
          <w:b w:val="0"/>
          <w:bCs w:val="0"/>
        </w:rPr>
      </w:pPr>
      <w:r>
        <w:rPr>
          <w:spacing w:val="0"/>
          <w:w w:val="100"/>
        </w:rPr>
        <w:t>Ce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do</w:t>
      </w:r>
      <w:r>
        <w:rPr>
          <w:spacing w:val="-1"/>
          <w:w w:val="100"/>
        </w:rPr>
        <w:t>ssi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5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é</w:t>
      </w:r>
      <w:r>
        <w:rPr>
          <w:spacing w:val="0"/>
          <w:w w:val="100"/>
        </w:rPr>
        <w:t>té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é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onfo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ux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rè</w:t>
      </w:r>
      <w:r>
        <w:rPr>
          <w:spacing w:val="0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1"/>
          <w:w w:val="100"/>
        </w:rPr>
        <w:t>al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ommun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ut</w:t>
      </w:r>
      <w:r>
        <w:rPr>
          <w:spacing w:val="-1"/>
          <w:w w:val="100"/>
        </w:rPr>
        <w:t>ai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pp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ica</w:t>
      </w:r>
      <w:r>
        <w:rPr>
          <w:spacing w:val="0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0"/>
          <w:w w:val="100"/>
        </w:rPr>
        <w:t>x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ce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nts</w:t>
      </w:r>
      <w:r>
        <w:rPr>
          <w:spacing w:val="-22"/>
          <w:w w:val="100"/>
        </w:rPr>
        <w:t> </w:t>
      </w:r>
      <w:r>
        <w:rPr>
          <w:spacing w:val="0"/>
          <w:w w:val="100"/>
        </w:rPr>
        <w:t>pub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cs.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896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nne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«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»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ind w:left="113" w:right="4739"/>
        <w:jc w:val="both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spacing w:val="0"/>
          <w:w w:val="100"/>
          <w:sz w:val="20"/>
          <w:szCs w:val="20"/>
        </w:rPr>
        <w:t></w:t>
      </w:r>
      <w:r>
        <w:rPr>
          <w:rFonts w:ascii="Wingdings" w:hAnsi="Wingdings" w:cs="Wingdings" w:eastAsia="Wingdings"/>
          <w:b w:val="0"/>
          <w:bCs w:val="0"/>
          <w:spacing w:val="-138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38"/>
          <w:w w:val="100"/>
          <w:sz w:val="20"/>
          <w:szCs w:val="20"/>
        </w:rPr>
      </w:r>
      <w:r>
        <w:rPr>
          <w:spacing w:val="-1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ch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.</w:t>
      </w:r>
      <w:r>
        <w:rPr>
          <w:spacing w:val="-3"/>
          <w:w w:val="100"/>
        </w:rPr>
        <w:t>2</w:t>
      </w:r>
      <w:r>
        <w:rPr>
          <w:spacing w:val="0"/>
          <w:w w:val="100"/>
        </w:rPr>
        <w:t>: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ésen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’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ga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</w:r>
    </w:p>
    <w:p>
      <w:pPr>
        <w:spacing w:line="228" w:lineRule="exact"/>
        <w:ind w:left="112" w:right="488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Pou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bé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’u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ous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679" w:val="left" w:leader="none"/>
        </w:tabs>
        <w:spacing w:before="17"/>
        <w:ind w:left="679" w:right="0" w:hanging="284"/>
        <w:jc w:val="left"/>
      </w:pPr>
      <w:r>
        <w:rPr>
          <w:b w:val="0"/>
          <w:bCs w:val="0"/>
          <w:spacing w:val="-1"/>
          <w:w w:val="100"/>
        </w:rPr>
        <w:t>d’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6" w:lineRule="exact"/>
        <w:ind w:left="39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fau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à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dé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1"/>
        <w:ind w:left="39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atu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0000FF"/>
          <w:spacing w:val="-6"/>
          <w:w w:val="100"/>
          <w:sz w:val="24"/>
          <w:szCs w:val="24"/>
        </w:rPr>
      </w:r>
      <w:hyperlink r:id="rId7">
        <w:r>
          <w:rPr>
            <w:rFonts w:ascii="Arial" w:hAnsi="Arial" w:cs="Arial" w:eastAsia="Arial"/>
            <w:b/>
            <w:bCs/>
            <w:i w:val="0"/>
            <w:color w:val="0000FF"/>
            <w:spacing w:val="-1"/>
            <w:w w:val="100"/>
            <w:sz w:val="24"/>
            <w:szCs w:val="24"/>
            <w:u w:val="thick" w:color="0000FF"/>
          </w:rPr>
          <w:t>h</w:t>
        </w:r>
        <w:r>
          <w:rPr>
            <w:rFonts w:ascii="Arial" w:hAnsi="Arial" w:cs="Arial" w:eastAsia="Arial"/>
            <w:b/>
            <w:bCs/>
            <w:i w:val="0"/>
            <w:color w:val="0000FF"/>
            <w:spacing w:val="1"/>
            <w:w w:val="100"/>
            <w:sz w:val="24"/>
            <w:szCs w:val="24"/>
            <w:u w:val="thick" w:color="0000FF"/>
          </w:rPr>
          <w:t>t</w:t>
        </w:r>
        <w:r>
          <w:rPr>
            <w:rFonts w:ascii="Arial" w:hAnsi="Arial" w:cs="Arial" w:eastAsia="Arial"/>
            <w:b/>
            <w:bCs/>
            <w:i w:val="0"/>
            <w:color w:val="0000FF"/>
            <w:spacing w:val="-1"/>
            <w:w w:val="100"/>
            <w:sz w:val="24"/>
            <w:szCs w:val="24"/>
            <w:u w:val="thick" w:color="0000FF"/>
          </w:rPr>
          <w:t>t</w:t>
        </w:r>
        <w:r>
          <w:rPr>
            <w:rFonts w:ascii="Arial" w:hAnsi="Arial" w:cs="Arial" w:eastAsia="Arial"/>
            <w:b/>
            <w:bCs/>
            <w:i w:val="0"/>
            <w:color w:val="0000FF"/>
            <w:spacing w:val="-1"/>
            <w:w w:val="100"/>
            <w:sz w:val="24"/>
            <w:szCs w:val="24"/>
            <w:u w:val="thick" w:color="0000FF"/>
          </w:rPr>
          <w:t>p</w:t>
        </w:r>
        <w:r>
          <w:rPr>
            <w:rFonts w:ascii="Arial" w:hAnsi="Arial" w:cs="Arial" w:eastAsia="Arial"/>
            <w:b/>
            <w:bCs/>
            <w:i w:val="0"/>
            <w:color w:val="0000FF"/>
            <w:spacing w:val="1"/>
            <w:w w:val="100"/>
            <w:sz w:val="24"/>
            <w:szCs w:val="24"/>
            <w:u w:val="thick" w:color="0000FF"/>
          </w:rPr>
          <w:t>:</w:t>
        </w:r>
        <w:r>
          <w:rPr>
            <w:rFonts w:ascii="Arial" w:hAnsi="Arial" w:cs="Arial" w:eastAsia="Arial"/>
            <w:b/>
            <w:bCs/>
            <w:i w:val="0"/>
            <w:color w:val="0000FF"/>
            <w:spacing w:val="0"/>
            <w:w w:val="100"/>
            <w:sz w:val="24"/>
            <w:szCs w:val="24"/>
            <w:u w:val="thick" w:color="0000FF"/>
          </w:rPr>
          <w:t>/</w:t>
        </w:r>
        <w:r>
          <w:rPr>
            <w:rFonts w:ascii="Arial" w:hAnsi="Arial" w:cs="Arial" w:eastAsia="Arial"/>
            <w:b/>
            <w:bCs/>
            <w:i w:val="0"/>
            <w:color w:val="0000FF"/>
            <w:spacing w:val="-2"/>
            <w:w w:val="100"/>
            <w:sz w:val="24"/>
            <w:szCs w:val="24"/>
            <w:u w:val="thick" w:color="0000FF"/>
          </w:rPr>
          <w:t>/</w:t>
        </w:r>
        <w:r>
          <w:rPr>
            <w:rFonts w:ascii="Arial" w:hAnsi="Arial" w:cs="Arial" w:eastAsia="Arial"/>
            <w:b/>
            <w:bCs/>
            <w:i w:val="0"/>
            <w:color w:val="0000FF"/>
            <w:spacing w:val="0"/>
            <w:w w:val="100"/>
            <w:sz w:val="24"/>
            <w:szCs w:val="24"/>
            <w:u w:val="thick" w:color="0000FF"/>
          </w:rPr>
          <w:t>ww</w:t>
        </w:r>
        <w:r>
          <w:rPr>
            <w:rFonts w:ascii="Arial" w:hAnsi="Arial" w:cs="Arial" w:eastAsia="Arial"/>
            <w:b/>
            <w:bCs/>
            <w:i w:val="0"/>
            <w:color w:val="0000FF"/>
            <w:spacing w:val="2"/>
            <w:w w:val="100"/>
            <w:sz w:val="24"/>
            <w:szCs w:val="24"/>
            <w:u w:val="thick" w:color="0000FF"/>
          </w:rPr>
          <w:t>w</w:t>
        </w:r>
        <w:r>
          <w:rPr>
            <w:rFonts w:ascii="Arial" w:hAnsi="Arial" w:cs="Arial" w:eastAsia="Arial"/>
            <w:b/>
            <w:bCs/>
            <w:i w:val="0"/>
            <w:color w:val="0000FF"/>
            <w:spacing w:val="-2"/>
            <w:w w:val="100"/>
            <w:sz w:val="24"/>
            <w:szCs w:val="24"/>
            <w:u w:val="thick" w:color="0000FF"/>
          </w:rPr>
          <w:t>.</w:t>
        </w:r>
        <w:r>
          <w:rPr>
            <w:rFonts w:ascii="Arial" w:hAnsi="Arial" w:cs="Arial" w:eastAsia="Arial"/>
            <w:b/>
            <w:bCs/>
            <w:i w:val="0"/>
            <w:color w:val="0000FF"/>
            <w:spacing w:val="0"/>
            <w:w w:val="100"/>
            <w:sz w:val="24"/>
            <w:szCs w:val="24"/>
            <w:u w:val="thick" w:color="0000FF"/>
          </w:rPr>
          <w:t>i</w:t>
        </w:r>
        <w:r>
          <w:rPr>
            <w:rFonts w:ascii="Arial" w:hAnsi="Arial" w:cs="Arial" w:eastAsia="Arial"/>
            <w:b/>
            <w:bCs/>
            <w:i w:val="0"/>
            <w:color w:val="0000FF"/>
            <w:spacing w:val="-1"/>
            <w:w w:val="100"/>
            <w:sz w:val="24"/>
            <w:szCs w:val="24"/>
            <w:u w:val="thick" w:color="0000FF"/>
          </w:rPr>
          <w:t>n</w:t>
        </w:r>
        <w:r>
          <w:rPr>
            <w:rFonts w:ascii="Arial" w:hAnsi="Arial" w:cs="Arial" w:eastAsia="Arial"/>
            <w:b/>
            <w:bCs/>
            <w:i w:val="0"/>
            <w:color w:val="0000FF"/>
            <w:spacing w:val="-2"/>
            <w:w w:val="100"/>
            <w:sz w:val="24"/>
            <w:szCs w:val="24"/>
            <w:u w:val="thick" w:color="0000FF"/>
          </w:rPr>
          <w:t>s</w:t>
        </w:r>
        <w:r>
          <w:rPr>
            <w:rFonts w:ascii="Arial" w:hAnsi="Arial" w:cs="Arial" w:eastAsia="Arial"/>
            <w:b/>
            <w:bCs/>
            <w:i w:val="0"/>
            <w:color w:val="0000FF"/>
            <w:spacing w:val="0"/>
            <w:w w:val="100"/>
            <w:sz w:val="24"/>
            <w:szCs w:val="24"/>
            <w:u w:val="thick" w:color="0000FF"/>
          </w:rPr>
          <w:t>e</w:t>
        </w:r>
        <w:r>
          <w:rPr>
            <w:rFonts w:ascii="Arial" w:hAnsi="Arial" w:cs="Arial" w:eastAsia="Arial"/>
            <w:b/>
            <w:bCs/>
            <w:i w:val="0"/>
            <w:color w:val="0000FF"/>
            <w:spacing w:val="0"/>
            <w:w w:val="100"/>
            <w:sz w:val="24"/>
            <w:szCs w:val="24"/>
            <w:u w:val="thick" w:color="0000FF"/>
          </w:rPr>
          <w:t>e</w:t>
        </w:r>
        <w:r>
          <w:rPr>
            <w:rFonts w:ascii="Arial" w:hAnsi="Arial" w:cs="Arial" w:eastAsia="Arial"/>
            <w:b/>
            <w:bCs/>
            <w:i w:val="0"/>
            <w:color w:val="0000FF"/>
            <w:spacing w:val="0"/>
            <w:w w:val="100"/>
            <w:sz w:val="24"/>
            <w:szCs w:val="24"/>
            <w:u w:val="thick" w:color="0000FF"/>
          </w:rPr>
          <w:t>.</w:t>
        </w:r>
        <w:r>
          <w:rPr>
            <w:rFonts w:ascii="Arial" w:hAnsi="Arial" w:cs="Arial" w:eastAsia="Arial"/>
            <w:b/>
            <w:bCs/>
            <w:i w:val="0"/>
            <w:color w:val="0000FF"/>
            <w:spacing w:val="-1"/>
            <w:w w:val="100"/>
            <w:sz w:val="24"/>
            <w:szCs w:val="24"/>
            <w:u w:val="thick" w:color="0000FF"/>
          </w:rPr>
          <w:t>f</w:t>
        </w:r>
        <w:r>
          <w:rPr>
            <w:rFonts w:ascii="Arial" w:hAnsi="Arial" w:cs="Arial" w:eastAsia="Arial"/>
            <w:b/>
            <w:bCs/>
            <w:i w:val="0"/>
            <w:color w:val="0000FF"/>
            <w:spacing w:val="0"/>
            <w:w w:val="100"/>
            <w:sz w:val="24"/>
            <w:szCs w:val="24"/>
            <w:u w:val="thick" w:color="0000FF"/>
          </w:rPr>
          <w:t>r</w:t>
        </w:r>
        <w:r>
          <w:rPr>
            <w:rFonts w:ascii="Arial" w:hAnsi="Arial" w:cs="Arial" w:eastAsia="Arial"/>
            <w:b/>
            <w:bCs/>
            <w:i w:val="0"/>
            <w:color w:val="0000FF"/>
            <w:spacing w:val="0"/>
            <w:w w:val="100"/>
            <w:sz w:val="24"/>
            <w:szCs w:val="24"/>
            <w:u w:val="none"/>
          </w:rPr>
        </w:r>
      </w:hyperlink>
      <w:r>
        <w:rPr>
          <w:rFonts w:ascii="Arial" w:hAnsi="Arial" w:cs="Arial" w:eastAsia="Arial"/>
          <w:b/>
          <w:bCs/>
          <w:i/>
          <w:color w:val="000000"/>
          <w:spacing w:val="0"/>
          <w:w w:val="100"/>
          <w:sz w:val="20"/>
          <w:szCs w:val="20"/>
          <w:u w:val="none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</w:r>
    </w:p>
    <w:p>
      <w:pPr>
        <w:pStyle w:val="BodyText"/>
        <w:numPr>
          <w:ilvl w:val="0"/>
          <w:numId w:val="2"/>
        </w:numPr>
        <w:tabs>
          <w:tab w:pos="679" w:val="left" w:leader="none"/>
        </w:tabs>
        <w:spacing w:before="16"/>
        <w:ind w:left="679" w:right="0" w:hanging="284"/>
        <w:jc w:val="left"/>
      </w:pPr>
      <w:r>
        <w:rPr>
          <w:b w:val="0"/>
          <w:bCs w:val="0"/>
          <w:spacing w:val="-1"/>
          <w:w w:val="100"/>
        </w:rPr>
        <w:t>d’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aut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1462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49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(r</w:t>
      </w:r>
      <w:r>
        <w:rPr>
          <w:b w:val="0"/>
          <w:bCs w:val="0"/>
          <w:spacing w:val="-1"/>
          <w:w w:val="100"/>
        </w:rPr>
        <w:t>épe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toi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éat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odi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spacing w:line="244" w:lineRule="exact"/>
        <w:ind w:left="112" w:right="4778"/>
        <w:jc w:val="both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spacing w:val="0"/>
          <w:w w:val="100"/>
          <w:sz w:val="20"/>
          <w:szCs w:val="20"/>
        </w:rPr>
        <w:t></w:t>
      </w:r>
      <w:r>
        <w:rPr>
          <w:rFonts w:ascii="Wingdings" w:hAnsi="Wingdings" w:cs="Wingdings" w:eastAsia="Wingdings"/>
          <w:b w:val="0"/>
          <w:bCs w:val="0"/>
          <w:spacing w:val="-138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38"/>
          <w:w w:val="100"/>
          <w:sz w:val="20"/>
          <w:szCs w:val="20"/>
        </w:rPr>
      </w:r>
      <w:r>
        <w:rPr>
          <w:spacing w:val="-1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ch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: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budge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é</w:t>
      </w:r>
      <w:r>
        <w:rPr>
          <w:spacing w:val="-3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onne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’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ga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13"/>
        <w:ind w:right="14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’u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bud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3"/>
          <w:w w:val="100"/>
        </w:rPr>
        <w:t>f</w:t>
      </w:r>
      <w:hyperlink w:history="true" w:anchor="_bookmark0">
        <w:r>
          <w:rPr>
            <w:b w:val="0"/>
            <w:bCs w:val="0"/>
            <w:spacing w:val="-1"/>
            <w:w w:val="100"/>
            <w:position w:val="10"/>
            <w:sz w:val="13"/>
            <w:szCs w:val="13"/>
          </w:rPr>
          <w:t>1</w:t>
        </w:r>
      </w:hyperlink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f</w:t>
      </w:r>
      <w:r>
        <w:rPr>
          <w:b w:val="0"/>
          <w:bCs w:val="0"/>
          <w:spacing w:val="2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4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ai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gu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q</w:t>
      </w:r>
      <w:r>
        <w:rPr>
          <w:b w:val="0"/>
          <w:bCs w:val="0"/>
          <w:spacing w:val="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ontan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en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4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andée.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ind w:left="112" w:right="6048"/>
        <w:jc w:val="both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spacing w:val="0"/>
          <w:w w:val="100"/>
          <w:sz w:val="20"/>
          <w:szCs w:val="20"/>
        </w:rPr>
        <w:t></w:t>
      </w:r>
      <w:r>
        <w:rPr>
          <w:rFonts w:ascii="Wingdings" w:hAnsi="Wingdings" w:cs="Wingdings" w:eastAsia="Wingdings"/>
          <w:b w:val="0"/>
          <w:bCs w:val="0"/>
          <w:spacing w:val="-138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38"/>
          <w:w w:val="100"/>
          <w:sz w:val="20"/>
          <w:szCs w:val="20"/>
        </w:rPr>
      </w:r>
      <w:r>
        <w:rPr>
          <w:spacing w:val="-1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ch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desc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112" w:right="3257" w:firstLine="0"/>
        <w:jc w:val="both"/>
        <w:rPr>
          <w:rFonts w:ascii="Wingdings" w:hAnsi="Wingdings" w:cs="Wingdings" w:eastAsia="Wingdings"/>
          <w:sz w:val="20"/>
          <w:szCs w:val="20"/>
        </w:rPr>
      </w:pPr>
      <w:r>
        <w:rPr>
          <w:rFonts w:ascii="Wingdings" w:hAnsi="Wingdings" w:cs="Wingdings" w:eastAsia="Wingdings"/>
          <w:b w:val="0"/>
          <w:bCs w:val="0"/>
          <w:spacing w:val="0"/>
          <w:w w:val="100"/>
          <w:sz w:val="20"/>
          <w:szCs w:val="20"/>
        </w:rPr>
        <w:t></w:t>
      </w:r>
      <w:r>
        <w:rPr>
          <w:rFonts w:ascii="Wingdings" w:hAnsi="Wingdings" w:cs="Wingdings" w:eastAsia="Wingdings"/>
          <w:b w:val="0"/>
          <w:bCs w:val="0"/>
          <w:spacing w:val="-138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38"/>
          <w:w w:val="100"/>
          <w:sz w:val="20"/>
          <w:szCs w:val="20"/>
        </w:rPr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°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3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desc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budge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onne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Wingdings" w:hAnsi="Wingdings" w:cs="Wingdings" w:eastAsia="Wingdings"/>
          <w:b w:val="0"/>
          <w:bCs w:val="0"/>
          <w:spacing w:val="0"/>
          <w:w w:val="100"/>
          <w:sz w:val="20"/>
          <w:szCs w:val="20"/>
        </w:rPr>
        <w:t></w:t>
      </w:r>
      <w:r>
        <w:rPr>
          <w:rFonts w:ascii="Wingdings" w:hAnsi="Wingdings" w:cs="Wingdings" w:eastAsia="Wingdings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1"/>
        <w:ind w:left="168" w:right="5743"/>
        <w:jc w:val="both"/>
      </w:pPr>
      <w:r>
        <w:rPr>
          <w:b w:val="0"/>
          <w:bCs w:val="0"/>
          <w:spacing w:val="-1"/>
          <w:w w:val="100"/>
        </w:rPr>
        <w:t>Vou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ind w:left="112" w:right="3420"/>
        <w:jc w:val="both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spacing w:val="0"/>
          <w:w w:val="100"/>
          <w:sz w:val="20"/>
          <w:szCs w:val="20"/>
        </w:rPr>
        <w:t></w:t>
      </w:r>
      <w:r>
        <w:rPr>
          <w:rFonts w:ascii="Wingdings" w:hAnsi="Wingdings" w:cs="Wingdings" w:eastAsia="Wingdings"/>
          <w:b w:val="0"/>
          <w:bCs w:val="0"/>
          <w:spacing w:val="-138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38"/>
          <w:w w:val="100"/>
          <w:sz w:val="20"/>
          <w:szCs w:val="20"/>
        </w:rPr>
      </w:r>
      <w:r>
        <w:rPr>
          <w:spacing w:val="-1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che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2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: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tt</w:t>
      </w:r>
      <w:r>
        <w:rPr>
          <w:spacing w:val="-1"/>
          <w:w w:val="100"/>
        </w:rPr>
        <w:t>es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dé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su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’</w:t>
      </w:r>
      <w:r>
        <w:rPr>
          <w:spacing w:val="-1"/>
          <w:w w:val="100"/>
        </w:rPr>
        <w:t>honne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679" w:val="left" w:leader="none"/>
        </w:tabs>
        <w:spacing w:line="367" w:lineRule="exact"/>
        <w:ind w:left="679" w:right="0" w:hanging="284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4.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ég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’o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andatai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igne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"/>
        <w:ind w:left="679"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ontant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147" w:right="0"/>
        <w:jc w:val="center"/>
      </w:pPr>
      <w:r>
        <w:rPr>
          <w:b w:val="0"/>
          <w:bCs w:val="0"/>
          <w:w w:val="99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tt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Vot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de</w:t>
      </w:r>
      <w:r>
        <w:rPr>
          <w:b w:val="0"/>
          <w:bCs w:val="0"/>
          <w:spacing w:val="4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rra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êt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4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plété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ée.</w:t>
      </w:r>
      <w:r>
        <w:rPr>
          <w:b w:val="0"/>
          <w:bCs w:val="0"/>
          <w:spacing w:val="0"/>
          <w:w w:val="100"/>
          <w:u w:val="none"/>
        </w:rPr>
      </w:r>
    </w:p>
    <w:p>
      <w:pPr>
        <w:numPr>
          <w:ilvl w:val="0"/>
          <w:numId w:val="3"/>
        </w:numPr>
        <w:tabs>
          <w:tab w:pos="679" w:val="left" w:leader="none"/>
        </w:tabs>
        <w:spacing w:line="359" w:lineRule="exact"/>
        <w:ind w:left="679" w:right="0" w:hanging="28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4.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/>
          <w:bCs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tte</w:t>
      </w:r>
      <w:r>
        <w:rPr>
          <w:rFonts w:ascii="Arial" w:hAnsi="Arial" w:cs="Arial" w:eastAsia="Arial"/>
          <w:b/>
          <w:bCs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à</w:t>
      </w:r>
      <w:r>
        <w:rPr>
          <w:rFonts w:ascii="Arial" w:hAnsi="Arial" w:cs="Arial" w:eastAsia="Arial"/>
          <w:b/>
          <w:bCs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vou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ç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00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€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00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€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41" w:lineRule="exact"/>
        <w:ind w:left="688" w:right="0"/>
        <w:jc w:val="left"/>
      </w:pPr>
      <w:hyperlink w:history="true" w:anchor="_bookmark1">
        <w:r>
          <w:rPr>
            <w:b w:val="0"/>
            <w:bCs w:val="0"/>
            <w:spacing w:val="-1"/>
            <w:w w:val="100"/>
            <w:position w:val="10"/>
            <w:sz w:val="13"/>
            <w:szCs w:val="13"/>
          </w:rPr>
          <w:t>2</w:t>
        </w:r>
      </w:hyperlink>
      <w:r>
        <w:rPr>
          <w:b w:val="0"/>
          <w:bCs w:val="0"/>
          <w:spacing w:val="-1"/>
          <w:w w:val="100"/>
          <w:position w:val="0"/>
        </w:rPr>
        <w:t>d’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iq</w:t>
      </w:r>
      <w:r>
        <w:rPr>
          <w:b w:val="0"/>
          <w:bCs w:val="0"/>
          <w:spacing w:val="2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ou</w:t>
      </w:r>
      <w:r>
        <w:rPr>
          <w:b w:val="0"/>
          <w:bCs w:val="0"/>
          <w:spacing w:val="0"/>
          <w:w w:val="100"/>
          <w:position w:val="0"/>
        </w:rPr>
        <w:t>rs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oi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nie</w:t>
      </w:r>
      <w:r>
        <w:rPr>
          <w:b w:val="0"/>
          <w:bCs w:val="0"/>
          <w:spacing w:val="0"/>
          <w:w w:val="100"/>
          <w:position w:val="0"/>
        </w:rPr>
        <w:t>rs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x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au</w:t>
      </w:r>
      <w:r>
        <w:rPr>
          <w:b w:val="0"/>
          <w:bCs w:val="0"/>
          <w:spacing w:val="1"/>
          <w:w w:val="100"/>
          <w:position w:val="0"/>
        </w:rPr>
        <w:t>x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ind w:left="112" w:right="6817"/>
        <w:jc w:val="both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spacing w:val="0"/>
          <w:w w:val="100"/>
          <w:sz w:val="20"/>
          <w:szCs w:val="20"/>
        </w:rPr>
        <w:t></w:t>
      </w:r>
      <w:r>
        <w:rPr>
          <w:rFonts w:ascii="Wingdings" w:hAnsi="Wingdings" w:cs="Wingdings" w:eastAsia="Wingdings"/>
          <w:b w:val="0"/>
          <w:bCs w:val="0"/>
          <w:spacing w:val="-138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38"/>
          <w:w w:val="100"/>
          <w:sz w:val="20"/>
          <w:szCs w:val="20"/>
        </w:rPr>
      </w:r>
      <w:r>
        <w:rPr>
          <w:spacing w:val="-1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ch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°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èce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à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nd</w:t>
      </w:r>
      <w:r>
        <w:rPr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12" w:right="1926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Wingdings" w:hAnsi="Wingdings" w:cs="Wingdings" w:eastAsia="Wingdings"/>
          <w:b w:val="0"/>
          <w:bCs w:val="0"/>
          <w:spacing w:val="0"/>
          <w:w w:val="100"/>
          <w:sz w:val="20"/>
          <w:szCs w:val="20"/>
        </w:rPr>
        <w:t></w:t>
      </w:r>
      <w:r>
        <w:rPr>
          <w:rFonts w:ascii="Wingdings" w:hAnsi="Wingdings" w:cs="Wingdings" w:eastAsia="Wingdings"/>
          <w:b w:val="0"/>
          <w:bCs w:val="0"/>
          <w:spacing w:val="-138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38"/>
          <w:w w:val="100"/>
          <w:sz w:val="20"/>
          <w:szCs w:val="20"/>
        </w:rPr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che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°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6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6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6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6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end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nan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’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6"/>
          <w:w w:val="100"/>
          <w:sz w:val="22"/>
          <w:szCs w:val="22"/>
        </w:rPr>
        <w:t> </w:t>
      </w:r>
      <w:hyperlink w:history="true" w:anchor="_bookmark2">
        <w:r>
          <w:rPr>
            <w:rFonts w:ascii="Arial" w:hAnsi="Arial" w:cs="Arial" w:eastAsia="Arial"/>
            <w:b w:val="0"/>
            <w:bCs w:val="0"/>
            <w:spacing w:val="0"/>
            <w:w w:val="100"/>
            <w:position w:val="11"/>
            <w:sz w:val="16"/>
            <w:szCs w:val="16"/>
          </w:rPr>
          <w:t>3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position w:val="0"/>
            <w:sz w:val="16"/>
            <w:szCs w:val="16"/>
          </w:rPr>
        </w:r>
      </w:hyperlink>
    </w:p>
    <w:p>
      <w:pPr>
        <w:spacing w:line="228" w:lineRule="exact" w:before="8"/>
        <w:ind w:left="112" w:right="144" w:hanging="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ompte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ndu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pagn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nn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ex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ica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qu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qu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8" w:lineRule="exact" w:before="5"/>
        <w:ind w:left="112" w:right="14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à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qu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dée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pagn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ppo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nnu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té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ompt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nie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30" w:lineRule="exact"/>
        <w:ind w:right="9521"/>
        <w:jc w:val="both"/>
      </w:pP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-1"/>
          <w:w w:val="95"/>
        </w:rPr>
        <w:t>l</w:t>
      </w:r>
      <w:r>
        <w:rPr>
          <w:b w:val="0"/>
          <w:bCs w:val="0"/>
          <w:spacing w:val="-1"/>
          <w:w w:val="95"/>
        </w:rPr>
        <w:t>o</w:t>
      </w:r>
      <w:r>
        <w:rPr>
          <w:b w:val="0"/>
          <w:bCs w:val="0"/>
          <w:spacing w:val="0"/>
          <w:w w:val="95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74" w:lineRule="exact" w:before="80"/>
        <w:ind w:left="11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6.639999pt;margin-top:.163911pt;width:144pt;height:.1pt;mso-position-horizontal-relative:page;mso-position-vertical-relative:paragraph;z-index:-3675" coordorigin="1133,3" coordsize="2880,2">
            <v:shape style="position:absolute;left:1133;top:3;width:2880;height:2" coordorigin="1133,3" coordsize="2880,0" path="m1133,3l4013,3e" filled="f" stroked="t" strokeweight=".7pt" strokecolor="#000000">
              <v:path arrowok="t"/>
            </v:shape>
            <w10:wrap type="none"/>
          </v:group>
        </w:pict>
      </w:r>
      <w:bookmarkStart w:name="_bookmark0" w:id="1"/>
      <w:bookmarkEnd w:id="1"/>
      <w:r>
        <w:rPr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</w:t>
      </w:r>
    </w:p>
    <w:p>
      <w:pPr>
        <w:spacing w:line="112" w:lineRule="exact"/>
        <w:ind w:left="85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èg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ent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n°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-01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16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fév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19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9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du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té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entat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on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ptab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ux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oda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tés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ta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sse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ent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des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ptes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annue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des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ruct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res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fonda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ons</w:t>
      </w:r>
    </w:p>
    <w:p>
      <w:pPr>
        <w:spacing w:before="27"/>
        <w:ind w:left="112" w:right="5803" w:firstLine="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ho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ogué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par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rêté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du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1999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(J.O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n°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103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du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ai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1999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ge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66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7).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39" w:lineRule="auto"/>
        <w:ind w:left="112" w:right="145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bookmarkStart w:name="_bookmark1" w:id="2"/>
      <w:bookmarkEnd w:id="2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position w:val="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2"/>
          <w:szCs w:val="1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2012/21/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bre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2011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è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360/2012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25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2012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2"/>
          <w:szCs w:val="12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acc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ée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2"/>
          <w:szCs w:val="1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publ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2"/>
          <w:szCs w:val="12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è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500000€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(de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im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d’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-SI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-).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è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°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1407/2013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2013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108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ux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im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2"/>
          <w:szCs w:val="1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nv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2014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000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  <w:t>€.</w:t>
      </w:r>
    </w:p>
    <w:p>
      <w:pPr>
        <w:spacing w:line="136" w:lineRule="exact" w:before="7"/>
        <w:ind w:left="112" w:right="143" w:firstLine="0"/>
        <w:jc w:val="both"/>
        <w:rPr>
          <w:rFonts w:ascii="Arial" w:hAnsi="Arial" w:cs="Arial" w:eastAsia="Arial"/>
          <w:sz w:val="12"/>
          <w:szCs w:val="12"/>
        </w:rPr>
      </w:pPr>
      <w:bookmarkStart w:name="_bookmark2" w:id="3"/>
      <w:bookmarkEnd w:id="3"/>
      <w:r>
        <w:rPr/>
      </w:r>
      <w:r>
        <w:rPr>
          <w:rFonts w:ascii="Arial" w:hAnsi="Arial" w:cs="Arial" w:eastAsia="Arial"/>
          <w:b w:val="0"/>
          <w:bCs w:val="0"/>
          <w:spacing w:val="0"/>
          <w:w w:val="100"/>
          <w:position w:val="6"/>
          <w:sz w:val="8"/>
          <w:szCs w:val="8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6"/>
          <w:sz w:val="8"/>
          <w:szCs w:val="8"/>
        </w:rPr>
        <w:t>               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6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Ob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on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prév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par</w:t>
      </w:r>
      <w:r>
        <w:rPr>
          <w:rFonts w:ascii="Arial" w:hAnsi="Arial" w:cs="Arial" w:eastAsia="Arial"/>
          <w:b w:val="0"/>
          <w:bCs w:val="0"/>
          <w:spacing w:val="13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’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10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14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n°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2000-321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aux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dro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ts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des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oyens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ans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rs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ons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avec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ad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ra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on.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f.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arrêté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du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re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er</w:t>
      </w:r>
      <w:r>
        <w:rPr>
          <w:rFonts w:ascii="Arial" w:hAnsi="Arial" w:cs="Arial" w:eastAsia="Arial"/>
          <w:b w:val="0"/>
          <w:bCs w:val="0"/>
          <w:spacing w:val="13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stre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du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11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octobre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2006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au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ourn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du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ctobre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006.</w:t>
      </w:r>
    </w:p>
    <w:p>
      <w:pPr>
        <w:spacing w:after="0" w:line="136" w:lineRule="exact"/>
        <w:jc w:val="both"/>
        <w:rPr>
          <w:rFonts w:ascii="Arial" w:hAnsi="Arial" w:cs="Arial" w:eastAsia="Arial"/>
          <w:sz w:val="12"/>
          <w:szCs w:val="12"/>
        </w:rPr>
        <w:sectPr>
          <w:footerReference w:type="default" r:id="rId6"/>
          <w:pgSz w:w="11907" w:h="16840"/>
          <w:pgMar w:footer="1155" w:header="0" w:top="1200" w:bottom="1340" w:left="1020" w:right="840"/>
          <w:pgNumType w:start="2"/>
        </w:sectPr>
      </w:pPr>
    </w:p>
    <w:p>
      <w:pPr>
        <w:pStyle w:val="Heading1"/>
        <w:spacing w:line="822" w:lineRule="exact" w:before="7"/>
        <w:ind w:right="0"/>
        <w:jc w:val="left"/>
        <w:rPr>
          <w:b w:val="0"/>
          <w:bCs w:val="0"/>
        </w:rPr>
      </w:pPr>
      <w:r>
        <w:rPr>
          <w:rFonts w:ascii="Arial" w:hAnsi="Arial" w:cs="Arial" w:eastAsia="Arial"/>
          <w:color w:val="000080"/>
          <w:spacing w:val="0"/>
          <w:w w:val="100"/>
          <w:sz w:val="72"/>
          <w:szCs w:val="72"/>
        </w:rPr>
        <w:t>1-1.</w:t>
      </w:r>
      <w:r>
        <w:rPr>
          <w:rFonts w:ascii="Arial" w:hAnsi="Arial" w:cs="Arial" w:eastAsia="Arial"/>
          <w:color w:val="000080"/>
          <w:spacing w:val="-51"/>
          <w:w w:val="100"/>
          <w:sz w:val="72"/>
          <w:szCs w:val="72"/>
        </w:rPr>
        <w:t> </w:t>
      </w:r>
      <w:r>
        <w:rPr>
          <w:color w:val="000080"/>
          <w:spacing w:val="-2"/>
          <w:w w:val="100"/>
        </w:rPr>
        <w:t>P</w:t>
      </w:r>
      <w:r>
        <w:rPr>
          <w:color w:val="000080"/>
          <w:spacing w:val="-1"/>
          <w:w w:val="100"/>
        </w:rPr>
        <w:t>r</w:t>
      </w:r>
      <w:r>
        <w:rPr>
          <w:color w:val="000080"/>
          <w:spacing w:val="1"/>
          <w:w w:val="100"/>
        </w:rPr>
        <w:t>é</w:t>
      </w:r>
      <w:r>
        <w:rPr>
          <w:color w:val="000080"/>
          <w:spacing w:val="-1"/>
          <w:w w:val="100"/>
        </w:rPr>
        <w:t>se</w:t>
      </w:r>
      <w:r>
        <w:rPr>
          <w:color w:val="000080"/>
          <w:spacing w:val="0"/>
          <w:w w:val="100"/>
        </w:rPr>
        <w:t>nt</w:t>
      </w:r>
      <w:r>
        <w:rPr>
          <w:color w:val="000080"/>
          <w:spacing w:val="-1"/>
          <w:w w:val="100"/>
        </w:rPr>
        <w:t>a</w:t>
      </w:r>
      <w:r>
        <w:rPr>
          <w:color w:val="000080"/>
          <w:spacing w:val="0"/>
          <w:w w:val="100"/>
        </w:rPr>
        <w:t>t</w:t>
      </w:r>
      <w:r>
        <w:rPr>
          <w:color w:val="000080"/>
          <w:spacing w:val="2"/>
          <w:w w:val="100"/>
        </w:rPr>
        <w:t>i</w:t>
      </w:r>
      <w:r>
        <w:rPr>
          <w:color w:val="000080"/>
          <w:spacing w:val="0"/>
          <w:w w:val="100"/>
        </w:rPr>
        <w:t>on</w:t>
      </w:r>
      <w:r>
        <w:rPr>
          <w:color w:val="000080"/>
          <w:spacing w:val="-19"/>
          <w:w w:val="100"/>
        </w:rPr>
        <w:t> </w:t>
      </w:r>
      <w:r>
        <w:rPr>
          <w:color w:val="000080"/>
          <w:spacing w:val="0"/>
          <w:w w:val="100"/>
        </w:rPr>
        <w:t>de</w:t>
      </w:r>
      <w:r>
        <w:rPr>
          <w:color w:val="000080"/>
          <w:spacing w:val="-19"/>
          <w:w w:val="100"/>
        </w:rPr>
        <w:t> </w:t>
      </w:r>
      <w:r>
        <w:rPr>
          <w:color w:val="000080"/>
          <w:spacing w:val="-1"/>
          <w:w w:val="100"/>
        </w:rPr>
        <w:t>l’</w:t>
      </w:r>
      <w:r>
        <w:rPr>
          <w:color w:val="000080"/>
          <w:spacing w:val="0"/>
          <w:w w:val="100"/>
        </w:rPr>
        <w:t>o</w:t>
      </w:r>
      <w:r>
        <w:rPr>
          <w:color w:val="000080"/>
          <w:spacing w:val="-1"/>
          <w:w w:val="100"/>
        </w:rPr>
        <w:t>r</w:t>
      </w:r>
      <w:r>
        <w:rPr>
          <w:color w:val="000080"/>
          <w:spacing w:val="3"/>
          <w:w w:val="100"/>
        </w:rPr>
        <w:t>g</w:t>
      </w:r>
      <w:r>
        <w:rPr>
          <w:color w:val="000080"/>
          <w:spacing w:val="-1"/>
          <w:w w:val="100"/>
        </w:rPr>
        <w:t>a</w:t>
      </w:r>
      <w:r>
        <w:rPr>
          <w:color w:val="000080"/>
          <w:spacing w:val="0"/>
          <w:w w:val="100"/>
        </w:rPr>
        <w:t>n</w:t>
      </w:r>
      <w:r>
        <w:rPr>
          <w:color w:val="000080"/>
          <w:spacing w:val="-1"/>
          <w:w w:val="100"/>
        </w:rPr>
        <w:t>is</w:t>
      </w:r>
      <w:r>
        <w:rPr>
          <w:color w:val="000080"/>
          <w:spacing w:val="0"/>
          <w:w w:val="100"/>
        </w:rPr>
        <w:t>me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/>
        <w:ind w:left="830" w:right="668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24"/>
          <w:szCs w:val="24"/>
        </w:rPr>
        <w:t>(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Par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1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1"/>
          <w:w w:val="100"/>
          <w:sz w:val="24"/>
          <w:szCs w:val="24"/>
        </w:rPr>
        <w:t>g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1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me,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1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1"/>
          <w:w w:val="100"/>
          <w:sz w:val="24"/>
          <w:szCs w:val="24"/>
        </w:rPr>
        <w:t>nt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3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: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ass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1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ia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1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1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1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é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1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1"/>
          <w:w w:val="100"/>
          <w:sz w:val="24"/>
          <w:szCs w:val="24"/>
        </w:rPr>
        <w:t>b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li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me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1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1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1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1"/>
          <w:w w:val="100"/>
          <w:sz w:val="24"/>
          <w:szCs w:val="24"/>
        </w:rPr>
        <w:t>b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lic,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1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ll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1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ivi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1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é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4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erri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1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1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ria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4"/>
          <w:szCs w:val="24"/>
        </w:rPr>
        <w:t>e…)</w:t>
      </w:r>
      <w:r>
        <w:rPr>
          <w:rFonts w:ascii="Arial Narrow" w:hAnsi="Arial Narrow" w:cs="Arial Narrow" w:eastAsia="Arial Narrow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spacing w:before="69"/>
        <w:ind w:right="0"/>
        <w:jc w:val="left"/>
        <w:rPr>
          <w:b w:val="0"/>
          <w:bCs w:val="0"/>
        </w:rPr>
      </w:pPr>
      <w:r>
        <w:rPr/>
        <w:pict>
          <v:group style="position:absolute;margin-left:52.66pt;margin-top:-76.754128pt;width:490.48pt;height:68.2pt;mso-position-horizontal-relative:page;mso-position-vertical-relative:paragraph;z-index:-3674" coordorigin="1053,-1535" coordsize="9810,1364">
            <v:group style="position:absolute;left:1063;top:-1525;width:9790;height:1344" coordorigin="1063,-1525" coordsize="9790,1344">
              <v:shape style="position:absolute;left:1063;top:-1525;width:9790;height:1344" coordorigin="1063,-1525" coordsize="9790,1344" path="m1063,-181l10853,-181,10853,-1525,1063,-1525,1063,-181xe" filled="t" fillcolor="#FFFF00" stroked="f">
                <v:path arrowok="t"/>
                <v:fill type="solid"/>
              </v:shape>
            </v:group>
            <v:group style="position:absolute;left:1133;top:-1525;width:9650;height:792" coordorigin="1133,-1525" coordsize="9650,792">
              <v:shape style="position:absolute;left:1133;top:-1525;width:9650;height:792" coordorigin="1133,-1525" coordsize="9650,792" path="m1133,-733l10783,-733,10783,-1525,1133,-1525,1133,-733xe" filled="t" fillcolor="#FFFF00" stroked="f">
                <v:path arrowok="t"/>
                <v:fill type="solid"/>
              </v:shape>
            </v:group>
            <v:group style="position:absolute;left:1133;top:-733;width:9650;height:276" coordorigin="1133,-733" coordsize="9650,276">
              <v:shape style="position:absolute;left:1133;top:-733;width:9650;height:276" coordorigin="1133,-733" coordsize="9650,276" path="m1133,-457l10783,-457,10783,-733,1133,-733,1133,-457xe" filled="t" fillcolor="#FFFF00" stroked="f">
                <v:path arrowok="t"/>
                <v:fill type="solid"/>
              </v:shape>
            </v:group>
            <v:group style="position:absolute;left:1133;top:-457;width:9650;height:276" coordorigin="1133,-457" coordsize="9650,276">
              <v:shape style="position:absolute;left:1133;top:-457;width:9650;height:276" coordorigin="1133,-457" coordsize="9650,276" path="m1133,-181l10783,-181,10783,-457,1133,-457,1133,-181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0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ica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-1"/>
          <w:w w:val="95"/>
        </w:rPr>
        <w:t>o</w:t>
      </w:r>
      <w:r>
        <w:rPr>
          <w:b w:val="0"/>
          <w:bCs w:val="0"/>
          <w:spacing w:val="3"/>
          <w:w w:val="95"/>
        </w:rPr>
        <w:t>m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0"/>
          <w:w w:val="95"/>
        </w:rPr>
        <w:t>        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-1"/>
          <w:w w:val="95"/>
        </w:rPr>
        <w:t>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9"/>
        <w:ind w:left="139" w:right="0"/>
        <w:jc w:val="left"/>
      </w:pP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95"/>
        </w:rPr>
        <w:t>Si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-1"/>
          <w:w w:val="95"/>
        </w:rPr>
        <w:t>le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0"/>
          <w:w w:val="95"/>
        </w:rPr>
        <w:t>       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-1"/>
          <w:w w:val="95"/>
        </w:rPr>
        <w:t>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9"/>
        <w:ind w:right="0"/>
        <w:jc w:val="left"/>
      </w:pP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1"/>
          <w:w w:val="95"/>
        </w:rPr>
        <w:t>b</w:t>
      </w:r>
      <w:r>
        <w:rPr>
          <w:b w:val="0"/>
          <w:bCs w:val="0"/>
          <w:spacing w:val="0"/>
          <w:w w:val="95"/>
        </w:rPr>
        <w:t>j</w:t>
      </w:r>
      <w:r>
        <w:rPr>
          <w:b w:val="0"/>
          <w:bCs w:val="0"/>
          <w:spacing w:val="-1"/>
          <w:w w:val="95"/>
        </w:rPr>
        <w:t>et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0"/>
          <w:w w:val="95"/>
        </w:rPr>
        <w:t>        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-1"/>
          <w:w w:val="95"/>
        </w:rPr>
        <w:t>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before="99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3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ci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3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éal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sées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-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39" w:right="0"/>
        <w:jc w:val="left"/>
      </w:pP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è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11"/>
          <w:w w:val="100"/>
        </w:rPr>
        <w:t>:</w:t>
      </w: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9"/>
        <w:ind w:left="112" w:right="668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éléph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élé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9"/>
        <w:ind w:left="112" w:right="668"/>
        <w:jc w:val="left"/>
      </w:pP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-1"/>
          <w:w w:val="95"/>
        </w:rPr>
        <w:t>o</w:t>
      </w:r>
      <w:r>
        <w:rPr>
          <w:b w:val="0"/>
          <w:bCs w:val="0"/>
          <w:spacing w:val="-1"/>
          <w:w w:val="95"/>
        </w:rPr>
        <w:t>u</w:t>
      </w:r>
      <w:r>
        <w:rPr>
          <w:b w:val="0"/>
          <w:bCs w:val="0"/>
          <w:spacing w:val="0"/>
          <w:w w:val="95"/>
        </w:rPr>
        <w:t>rr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-1"/>
          <w:w w:val="95"/>
        </w:rPr>
        <w:t>l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0"/>
          <w:w w:val="95"/>
        </w:rPr>
        <w:t>        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-1"/>
          <w:w w:val="95"/>
        </w:rPr>
        <w:t>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12" w:right="668"/>
        <w:jc w:val="left"/>
      </w:pP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5" w:lineRule="auto" w:before="99"/>
        <w:ind w:left="112" w:right="850"/>
        <w:jc w:val="left"/>
      </w:pPr>
      <w:r>
        <w:rPr/>
        <w:pict>
          <v:group style="position:absolute;margin-left:261.720001pt;margin-top:39.008720pt;width:11.52pt;height:11.52pt;mso-position-horizontal-relative:page;mso-position-vertical-relative:paragraph;z-index:-3673" coordorigin="5234,780" coordsize="230,230">
            <v:shape style="position:absolute;left:5234;top:780;width:230;height:230" coordorigin="5234,780" coordsize="230,230" path="m5234,780l5465,780,5465,1011,5234,1011,5234,78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2.799988pt;margin-top:39.008720pt;width:11.52pt;height:11.52pt;mso-position-horizontal-relative:page;mso-position-vertical-relative:paragraph;z-index:-3672" coordorigin="6456,780" coordsize="230,230">
            <v:shape style="position:absolute;left:6456;top:780;width:230;height:230" coordorigin="6456,780" coordsize="230,230" path="m6456,780l6686,780,6686,1011,6456,1011,6456,78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8.839996pt;margin-top:39.008720pt;width:11.52pt;height:11.52pt;mso-position-horizontal-relative:page;mso-position-vertical-relative:paragraph;z-index:-3671" coordorigin="8177,780" coordsize="230,230">
            <v:shape style="position:absolute;left:8177;top:780;width:230;height:230" coordorigin="8177,780" coordsize="230,230" path="m8177,780l8407,780,8407,1011,8177,1011,8177,78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1.559998pt;margin-top:39.008720pt;width:11.52pt;height:11.52pt;mso-position-horizontal-relative:page;mso-position-vertical-relative:paragraph;z-index:-3670" coordorigin="9031,780" coordsize="230,230">
            <v:shape style="position:absolute;left:9031;top:780;width:230;height:230" coordorigin="9031,780" coordsize="230,230" path="m9031,780l9262,780,9262,1011,9031,1011,9031,780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iè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........................................................................................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une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35" w:val="left" w:leader="none"/>
          <w:tab w:pos="5690" w:val="left" w:leader="none"/>
          <w:tab w:pos="7411" w:val="left" w:leader="none"/>
        </w:tabs>
        <w:spacing w:before="31"/>
        <w:ind w:right="0"/>
        <w:jc w:val="left"/>
      </w:pPr>
      <w:r>
        <w:rPr>
          <w:b w:val="0"/>
          <w:bCs w:val="0"/>
          <w:spacing w:val="-1"/>
          <w:w w:val="100"/>
        </w:rPr>
        <w:t>L’o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égi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dépa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on,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/>
          <w:bCs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uqu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me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omp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igle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before="3"/>
        <w:ind w:left="139" w:right="0"/>
        <w:jc w:val="left"/>
      </w:pP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39" w:right="0"/>
        <w:jc w:val="left"/>
      </w:pP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9"/>
        <w:ind w:left="139" w:right="0"/>
        <w:jc w:val="left"/>
      </w:pP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5625" w:val="left" w:leader="none"/>
          <w:tab w:pos="6290" w:val="left" w:leader="none"/>
        </w:tabs>
        <w:ind w:left="167" w:right="0"/>
        <w:jc w:val="left"/>
      </w:pPr>
      <w:r>
        <w:rPr/>
        <w:pict>
          <v:group style="position:absolute;margin-left:316.200012pt;margin-top:-.460127pt;width:11.52pt;height:11.52pt;mso-position-horizontal-relative:page;mso-position-vertical-relative:paragraph;z-index:-3669" coordorigin="6324,-9" coordsize="230,230">
            <v:shape style="position:absolute;left:6324;top:-9;width:230;height:230" coordorigin="6324,-9" coordsize="230,230" path="m6324,-9l6554,-9,6554,221,6324,221,6324,-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9.440002pt;margin-top:-.460127pt;width:11.52pt;height:11.52pt;mso-position-horizontal-relative:page;mso-position-vertical-relative:paragraph;z-index:-3668" coordorigin="6989,-9" coordsize="230,230">
            <v:shape style="position:absolute;left:6989;top:-9;width:230;height:230" coordorigin="6989,-9" coordsize="230,230" path="m6989,-9l7219,-9,7219,221,6989,221,6989,-9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L’o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39" w:right="0"/>
        <w:jc w:val="left"/>
      </w:pP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39" w:right="0"/>
        <w:jc w:val="left"/>
      </w:pP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60" w:lineRule="atLeast" w:before="97"/>
        <w:ind w:right="668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nt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du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pon</w:t>
      </w:r>
      <w:r>
        <w:rPr>
          <w:rFonts w:ascii="Arial" w:hAnsi="Arial" w:cs="Arial" w:eastAsia="Arial"/>
          <w:b/>
          <w:bCs/>
          <w:spacing w:val="2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’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me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dent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né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tat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9"/>
        <w:ind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éléph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ind w:left="112" w:right="668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nne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ar</w:t>
      </w:r>
      <w:r>
        <w:rPr>
          <w:spacing w:val="3"/>
          <w:w w:val="100"/>
        </w:rPr>
        <w:t>g</w:t>
      </w:r>
      <w:r>
        <w:rPr>
          <w:spacing w:val="-1"/>
          <w:w w:val="100"/>
        </w:rPr>
        <w:t>é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du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ése</w:t>
      </w:r>
      <w:r>
        <w:rPr>
          <w:spacing w:val="0"/>
          <w:w w:val="100"/>
        </w:rPr>
        <w:t>nt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ssi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nde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0"/>
          <w:w w:val="100"/>
        </w:rPr>
        <w:t>b</w:t>
      </w:r>
      <w:r>
        <w:rPr>
          <w:spacing w:val="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2" w:right="668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9"/>
        <w:ind w:left="112" w:right="668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12" w:right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éléph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2" w:right="0"/>
        <w:jc w:val="left"/>
      </w:pPr>
      <w:r>
        <w:rPr>
          <w:b w:val="0"/>
          <w:bCs w:val="0"/>
          <w:spacing w:val="-1"/>
          <w:w w:val="100"/>
        </w:rPr>
        <w:t>Pou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ons</w:t>
      </w:r>
      <w:r>
        <w:rPr>
          <w:b w:val="0"/>
          <w:bCs w:val="0"/>
          <w:spacing w:val="0"/>
          <w:w w:val="100"/>
        </w:rPr>
      </w:r>
    </w:p>
    <w:p>
      <w:pPr>
        <w:pStyle w:val="Heading8"/>
        <w:spacing w:line="230" w:lineRule="exact" w:before="1"/>
        <w:ind w:left="112" w:right="102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é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re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se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re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ass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cia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nt</w:t>
      </w:r>
      <w:r>
        <w:rPr>
          <w:spacing w:val="0"/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du</w:t>
      </w:r>
      <w:r>
        <w:rPr>
          <w:spacing w:val="0"/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ur</w:t>
      </w:r>
      <w:r>
        <w:rPr>
          <w:spacing w:val="0"/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qu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les</w:t>
      </w:r>
      <w:r>
        <w:rPr>
          <w:spacing w:val="-1"/>
          <w:w w:val="99"/>
        </w:rPr>
        <w:t> </w:t>
      </w:r>
      <w:r>
        <w:rPr>
          <w:spacing w:val="-1"/>
          <w:w w:val="100"/>
        </w:rPr>
        <w:t>l’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is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li</w:t>
      </w:r>
      <w:r>
        <w:rPr>
          <w:spacing w:val="0"/>
          <w:w w:val="100"/>
        </w:rPr>
        <w:t>é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138" w:right="0"/>
        <w:jc w:val="left"/>
      </w:pP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38" w:right="0"/>
        <w:jc w:val="left"/>
      </w:pP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0" w:footer="1155" w:top="1200" w:bottom="1340" w:left="1020" w:right="460"/>
        </w:sectPr>
      </w:pPr>
    </w:p>
    <w:p>
      <w:pPr>
        <w:pStyle w:val="Heading1"/>
        <w:spacing w:line="1078" w:lineRule="exact"/>
        <w:ind w:left="212" w:right="0"/>
        <w:jc w:val="left"/>
        <w:rPr>
          <w:b w:val="0"/>
          <w:bCs w:val="0"/>
        </w:rPr>
      </w:pPr>
      <w:r>
        <w:rPr/>
        <w:pict>
          <v:group style="position:absolute;margin-left:56.040001pt;margin-top:453.47998pt;width:2.759pt;height:.48pt;mso-position-horizontal-relative:page;mso-position-vertical-relative:page;z-index:-3651" coordorigin="1121,9070" coordsize="55,10">
            <v:shape style="position:absolute;left:1121;top:9070;width:55;height:10" coordorigin="1121,9070" coordsize="55,10" path="m1121,9074l1176,9074e" filled="f" stroked="t" strokeweight=".580pt" strokecolor="#C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000080"/>
          <w:spacing w:val="-1"/>
          <w:w w:val="100"/>
          <w:sz w:val="96"/>
          <w:szCs w:val="96"/>
        </w:rPr>
        <w:t>1</w:t>
      </w:r>
      <w:r>
        <w:rPr>
          <w:rFonts w:ascii="Arial" w:hAnsi="Arial" w:cs="Arial" w:eastAsia="Arial"/>
          <w:color w:val="000080"/>
          <w:spacing w:val="0"/>
          <w:w w:val="100"/>
          <w:sz w:val="72"/>
          <w:szCs w:val="72"/>
        </w:rPr>
        <w:t>-2.</w:t>
      </w:r>
      <w:r>
        <w:rPr>
          <w:rFonts w:ascii="Arial" w:hAnsi="Arial" w:cs="Arial" w:eastAsia="Arial"/>
          <w:color w:val="000080"/>
          <w:spacing w:val="-27"/>
          <w:w w:val="100"/>
          <w:sz w:val="72"/>
          <w:szCs w:val="72"/>
        </w:rPr>
        <w:t> </w:t>
      </w:r>
      <w:r>
        <w:rPr>
          <w:color w:val="000080"/>
          <w:spacing w:val="-2"/>
          <w:w w:val="100"/>
        </w:rPr>
        <w:t>P</w:t>
      </w:r>
      <w:r>
        <w:rPr>
          <w:color w:val="000080"/>
          <w:spacing w:val="-1"/>
          <w:w w:val="100"/>
        </w:rPr>
        <w:t>r</w:t>
      </w:r>
      <w:r>
        <w:rPr>
          <w:color w:val="000080"/>
          <w:spacing w:val="1"/>
          <w:w w:val="100"/>
        </w:rPr>
        <w:t>é</w:t>
      </w:r>
      <w:r>
        <w:rPr>
          <w:color w:val="000080"/>
          <w:spacing w:val="-1"/>
          <w:w w:val="100"/>
        </w:rPr>
        <w:t>se</w:t>
      </w:r>
      <w:r>
        <w:rPr>
          <w:color w:val="000080"/>
          <w:spacing w:val="0"/>
          <w:w w:val="100"/>
        </w:rPr>
        <w:t>nt</w:t>
      </w:r>
      <w:r>
        <w:rPr>
          <w:color w:val="000080"/>
          <w:spacing w:val="-1"/>
          <w:w w:val="100"/>
        </w:rPr>
        <w:t>a</w:t>
      </w:r>
      <w:r>
        <w:rPr>
          <w:color w:val="000080"/>
          <w:spacing w:val="0"/>
          <w:w w:val="100"/>
        </w:rPr>
        <w:t>t</w:t>
      </w:r>
      <w:r>
        <w:rPr>
          <w:color w:val="000080"/>
          <w:spacing w:val="-1"/>
          <w:w w:val="100"/>
        </w:rPr>
        <w:t>i</w:t>
      </w:r>
      <w:r>
        <w:rPr>
          <w:color w:val="000080"/>
          <w:spacing w:val="0"/>
          <w:w w:val="100"/>
        </w:rPr>
        <w:t>on</w:t>
      </w:r>
      <w:r>
        <w:rPr>
          <w:color w:val="000080"/>
          <w:spacing w:val="-17"/>
          <w:w w:val="100"/>
        </w:rPr>
        <w:t> </w:t>
      </w:r>
      <w:r>
        <w:rPr>
          <w:color w:val="000080"/>
          <w:spacing w:val="3"/>
          <w:w w:val="100"/>
        </w:rPr>
        <w:t>d</w:t>
      </w:r>
      <w:r>
        <w:rPr>
          <w:color w:val="000080"/>
          <w:spacing w:val="0"/>
          <w:w w:val="100"/>
        </w:rPr>
        <w:t>e</w:t>
      </w:r>
      <w:r>
        <w:rPr>
          <w:color w:val="000080"/>
          <w:spacing w:val="-18"/>
          <w:w w:val="100"/>
        </w:rPr>
        <w:t> </w:t>
      </w:r>
      <w:r>
        <w:rPr>
          <w:color w:val="000080"/>
          <w:spacing w:val="-1"/>
          <w:w w:val="100"/>
        </w:rPr>
        <w:t>l’</w:t>
      </w:r>
      <w:r>
        <w:rPr>
          <w:color w:val="000080"/>
          <w:spacing w:val="0"/>
          <w:w w:val="100"/>
        </w:rPr>
        <w:t>o</w:t>
      </w:r>
      <w:r>
        <w:rPr>
          <w:color w:val="000080"/>
          <w:spacing w:val="-1"/>
          <w:w w:val="100"/>
        </w:rPr>
        <w:t>r</w:t>
      </w:r>
      <w:r>
        <w:rPr>
          <w:color w:val="000080"/>
          <w:spacing w:val="3"/>
          <w:w w:val="100"/>
        </w:rPr>
        <w:t>g</w:t>
      </w:r>
      <w:r>
        <w:rPr>
          <w:color w:val="000080"/>
          <w:spacing w:val="-1"/>
          <w:w w:val="100"/>
        </w:rPr>
        <w:t>a</w:t>
      </w:r>
      <w:r>
        <w:rPr>
          <w:color w:val="000080"/>
          <w:spacing w:val="0"/>
          <w:w w:val="100"/>
        </w:rPr>
        <w:t>n</w:t>
      </w:r>
      <w:r>
        <w:rPr>
          <w:color w:val="000080"/>
          <w:spacing w:val="-1"/>
          <w:w w:val="100"/>
        </w:rPr>
        <w:t>i</w:t>
      </w:r>
      <w:r>
        <w:rPr>
          <w:color w:val="000080"/>
          <w:spacing w:val="1"/>
          <w:w w:val="100"/>
        </w:rPr>
        <w:t>s</w:t>
      </w:r>
      <w:r>
        <w:rPr>
          <w:color w:val="000080"/>
          <w:spacing w:val="0"/>
          <w:w w:val="100"/>
        </w:rPr>
        <w:t>me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7"/>
        <w:spacing w:line="215" w:lineRule="exact"/>
        <w:ind w:left="212" w:right="0"/>
        <w:jc w:val="left"/>
      </w:pPr>
      <w:r>
        <w:rPr>
          <w:b w:val="0"/>
          <w:bCs w:val="0"/>
          <w:color w:val="000080"/>
          <w:spacing w:val="2"/>
          <w:w w:val="95"/>
        </w:rPr>
        <w:t>P</w:t>
      </w:r>
      <w:r>
        <w:rPr>
          <w:b w:val="0"/>
          <w:bCs w:val="0"/>
          <w:color w:val="000080"/>
          <w:spacing w:val="-1"/>
          <w:w w:val="95"/>
        </w:rPr>
        <w:t>o</w:t>
      </w:r>
      <w:r>
        <w:rPr>
          <w:b w:val="0"/>
          <w:bCs w:val="0"/>
          <w:color w:val="000080"/>
          <w:spacing w:val="0"/>
          <w:w w:val="95"/>
        </w:rPr>
        <w:t>ur</w:t>
      </w:r>
      <w:r>
        <w:rPr>
          <w:b w:val="0"/>
          <w:bCs w:val="0"/>
          <w:color w:val="000080"/>
          <w:spacing w:val="-6"/>
          <w:w w:val="95"/>
        </w:rPr>
        <w:t> </w:t>
      </w:r>
      <w:r>
        <w:rPr>
          <w:b w:val="0"/>
          <w:bCs w:val="0"/>
          <w:color w:val="000080"/>
          <w:spacing w:val="0"/>
          <w:w w:val="95"/>
        </w:rPr>
        <w:t>un</w:t>
      </w:r>
      <w:r>
        <w:rPr>
          <w:b w:val="0"/>
          <w:bCs w:val="0"/>
          <w:color w:val="000080"/>
          <w:spacing w:val="-7"/>
          <w:w w:val="95"/>
        </w:rPr>
        <w:t> </w:t>
      </w:r>
      <w:r>
        <w:rPr>
          <w:b w:val="0"/>
          <w:bCs w:val="0"/>
          <w:color w:val="000080"/>
          <w:spacing w:val="0"/>
          <w:w w:val="95"/>
        </w:rPr>
        <w:t>r</w:t>
      </w:r>
      <w:r>
        <w:rPr>
          <w:b w:val="0"/>
          <w:bCs w:val="0"/>
          <w:color w:val="000080"/>
          <w:spacing w:val="-1"/>
          <w:w w:val="95"/>
        </w:rPr>
        <w:t>e</w:t>
      </w:r>
      <w:r>
        <w:rPr>
          <w:b w:val="0"/>
          <w:bCs w:val="0"/>
          <w:color w:val="000080"/>
          <w:spacing w:val="1"/>
          <w:w w:val="95"/>
        </w:rPr>
        <w:t>n</w:t>
      </w:r>
      <w:r>
        <w:rPr>
          <w:b w:val="0"/>
          <w:bCs w:val="0"/>
          <w:color w:val="000080"/>
          <w:spacing w:val="-1"/>
          <w:w w:val="95"/>
        </w:rPr>
        <w:t>o</w:t>
      </w:r>
      <w:r>
        <w:rPr>
          <w:b w:val="0"/>
          <w:bCs w:val="0"/>
          <w:color w:val="000080"/>
          <w:spacing w:val="0"/>
          <w:w w:val="95"/>
        </w:rPr>
        <w:t>u</w:t>
      </w:r>
      <w:r>
        <w:rPr>
          <w:b w:val="0"/>
          <w:bCs w:val="0"/>
          <w:color w:val="000080"/>
          <w:spacing w:val="1"/>
          <w:w w:val="95"/>
        </w:rPr>
        <w:t>v</w:t>
      </w:r>
      <w:r>
        <w:rPr>
          <w:b w:val="0"/>
          <w:bCs w:val="0"/>
          <w:color w:val="000080"/>
          <w:spacing w:val="-1"/>
          <w:w w:val="95"/>
        </w:rPr>
        <w:t>e</w:t>
      </w:r>
      <w:r>
        <w:rPr>
          <w:b w:val="0"/>
          <w:bCs w:val="0"/>
          <w:color w:val="000080"/>
          <w:spacing w:val="0"/>
          <w:w w:val="95"/>
        </w:rPr>
        <w:t>ll</w:t>
      </w:r>
      <w:r>
        <w:rPr>
          <w:b w:val="0"/>
          <w:bCs w:val="0"/>
          <w:color w:val="000080"/>
          <w:spacing w:val="-1"/>
          <w:w w:val="95"/>
        </w:rPr>
        <w:t>e</w:t>
      </w:r>
      <w:r>
        <w:rPr>
          <w:b w:val="0"/>
          <w:bCs w:val="0"/>
          <w:color w:val="000080"/>
          <w:spacing w:val="-1"/>
          <w:w w:val="95"/>
        </w:rPr>
        <w:t>m</w:t>
      </w:r>
      <w:r>
        <w:rPr>
          <w:b w:val="0"/>
          <w:bCs w:val="0"/>
          <w:color w:val="000080"/>
          <w:spacing w:val="-1"/>
          <w:w w:val="95"/>
        </w:rPr>
        <w:t>e</w:t>
      </w:r>
      <w:r>
        <w:rPr>
          <w:b w:val="0"/>
          <w:bCs w:val="0"/>
          <w:color w:val="000080"/>
          <w:spacing w:val="-2"/>
          <w:w w:val="95"/>
        </w:rPr>
        <w:t>n</w:t>
      </w:r>
      <w:r>
        <w:rPr>
          <w:b w:val="0"/>
          <w:bCs w:val="0"/>
          <w:color w:val="000080"/>
          <w:spacing w:val="1"/>
          <w:w w:val="95"/>
        </w:rPr>
        <w:t>t</w:t>
      </w:r>
      <w:r>
        <w:rPr>
          <w:b w:val="0"/>
          <w:bCs w:val="0"/>
          <w:color w:val="000080"/>
          <w:spacing w:val="0"/>
          <w:w w:val="95"/>
        </w:rPr>
        <w:t>,</w:t>
      </w:r>
      <w:r>
        <w:rPr>
          <w:b w:val="0"/>
          <w:bCs w:val="0"/>
          <w:color w:val="000080"/>
          <w:spacing w:val="-4"/>
          <w:w w:val="95"/>
        </w:rPr>
        <w:t> </w:t>
      </w:r>
      <w:r>
        <w:rPr>
          <w:b w:val="0"/>
          <w:bCs w:val="0"/>
          <w:color w:val="000080"/>
          <w:spacing w:val="-2"/>
          <w:w w:val="95"/>
        </w:rPr>
        <w:t>n</w:t>
      </w:r>
      <w:r>
        <w:rPr>
          <w:b w:val="0"/>
          <w:bCs w:val="0"/>
          <w:color w:val="000080"/>
          <w:spacing w:val="0"/>
          <w:w w:val="95"/>
        </w:rPr>
        <w:t>e</w:t>
      </w:r>
      <w:r>
        <w:rPr>
          <w:b w:val="0"/>
          <w:bCs w:val="0"/>
          <w:color w:val="000080"/>
          <w:spacing w:val="-9"/>
          <w:w w:val="95"/>
        </w:rPr>
        <w:t> </w:t>
      </w:r>
      <w:r>
        <w:rPr>
          <w:b w:val="0"/>
          <w:bCs w:val="0"/>
          <w:color w:val="000080"/>
          <w:spacing w:val="1"/>
          <w:w w:val="95"/>
        </w:rPr>
        <w:t>c</w:t>
      </w:r>
      <w:r>
        <w:rPr>
          <w:b w:val="0"/>
          <w:bCs w:val="0"/>
          <w:color w:val="000080"/>
          <w:spacing w:val="-1"/>
          <w:w w:val="95"/>
        </w:rPr>
        <w:t>o</w:t>
      </w:r>
      <w:r>
        <w:rPr>
          <w:b w:val="0"/>
          <w:bCs w:val="0"/>
          <w:color w:val="000080"/>
          <w:spacing w:val="-1"/>
          <w:w w:val="95"/>
        </w:rPr>
        <w:t>m</w:t>
      </w:r>
      <w:r>
        <w:rPr>
          <w:b w:val="0"/>
          <w:bCs w:val="0"/>
          <w:color w:val="000080"/>
          <w:spacing w:val="0"/>
          <w:w w:val="95"/>
        </w:rPr>
        <w:t>pl</w:t>
      </w:r>
      <w:r>
        <w:rPr>
          <w:b w:val="0"/>
          <w:bCs w:val="0"/>
          <w:color w:val="000080"/>
          <w:spacing w:val="-1"/>
          <w:w w:val="95"/>
        </w:rPr>
        <w:t>é</w:t>
      </w:r>
      <w:r>
        <w:rPr>
          <w:b w:val="0"/>
          <w:bCs w:val="0"/>
          <w:color w:val="000080"/>
          <w:spacing w:val="1"/>
          <w:w w:val="95"/>
        </w:rPr>
        <w:t>t</w:t>
      </w:r>
      <w:r>
        <w:rPr>
          <w:b w:val="0"/>
          <w:bCs w:val="0"/>
          <w:color w:val="000080"/>
          <w:spacing w:val="-1"/>
          <w:w w:val="95"/>
        </w:rPr>
        <w:t>e</w:t>
      </w:r>
      <w:r>
        <w:rPr>
          <w:b w:val="0"/>
          <w:bCs w:val="0"/>
          <w:color w:val="000080"/>
          <w:spacing w:val="0"/>
          <w:w w:val="95"/>
        </w:rPr>
        <w:t>r</w:t>
      </w:r>
      <w:r>
        <w:rPr>
          <w:b w:val="0"/>
          <w:bCs w:val="0"/>
          <w:color w:val="000080"/>
          <w:spacing w:val="-5"/>
          <w:w w:val="95"/>
        </w:rPr>
        <w:t> </w:t>
      </w:r>
      <w:r>
        <w:rPr>
          <w:b w:val="0"/>
          <w:bCs w:val="0"/>
          <w:color w:val="000080"/>
          <w:spacing w:val="-1"/>
          <w:w w:val="95"/>
        </w:rPr>
        <w:t>q</w:t>
      </w:r>
      <w:r>
        <w:rPr>
          <w:b w:val="0"/>
          <w:bCs w:val="0"/>
          <w:color w:val="000080"/>
          <w:spacing w:val="0"/>
          <w:w w:val="95"/>
        </w:rPr>
        <w:t>ue</w:t>
      </w:r>
      <w:r>
        <w:rPr>
          <w:b w:val="0"/>
          <w:bCs w:val="0"/>
          <w:color w:val="000080"/>
          <w:spacing w:val="-7"/>
          <w:w w:val="95"/>
        </w:rPr>
        <w:t> </w:t>
      </w:r>
      <w:r>
        <w:rPr>
          <w:b w:val="0"/>
          <w:bCs w:val="0"/>
          <w:color w:val="000080"/>
          <w:spacing w:val="0"/>
          <w:w w:val="95"/>
        </w:rPr>
        <w:t>l</w:t>
      </w:r>
      <w:r>
        <w:rPr>
          <w:b w:val="0"/>
          <w:bCs w:val="0"/>
          <w:color w:val="000080"/>
          <w:spacing w:val="-1"/>
          <w:w w:val="95"/>
        </w:rPr>
        <w:t>e</w:t>
      </w:r>
      <w:r>
        <w:rPr>
          <w:b w:val="0"/>
          <w:bCs w:val="0"/>
          <w:color w:val="000080"/>
          <w:spacing w:val="0"/>
          <w:w w:val="95"/>
        </w:rPr>
        <w:t>s</w:t>
      </w:r>
      <w:r>
        <w:rPr>
          <w:b w:val="0"/>
          <w:bCs w:val="0"/>
          <w:color w:val="000080"/>
          <w:spacing w:val="-6"/>
          <w:w w:val="95"/>
        </w:rPr>
        <w:t> </w:t>
      </w:r>
      <w:r>
        <w:rPr>
          <w:b w:val="0"/>
          <w:bCs w:val="0"/>
          <w:color w:val="000080"/>
          <w:spacing w:val="-1"/>
          <w:w w:val="95"/>
        </w:rPr>
        <w:t>i</w:t>
      </w:r>
      <w:r>
        <w:rPr>
          <w:b w:val="0"/>
          <w:bCs w:val="0"/>
          <w:color w:val="000080"/>
          <w:spacing w:val="1"/>
          <w:w w:val="95"/>
        </w:rPr>
        <w:t>n</w:t>
      </w:r>
      <w:r>
        <w:rPr>
          <w:b w:val="0"/>
          <w:bCs w:val="0"/>
          <w:color w:val="000080"/>
          <w:spacing w:val="-2"/>
          <w:w w:val="95"/>
        </w:rPr>
        <w:t>f</w:t>
      </w:r>
      <w:r>
        <w:rPr>
          <w:b w:val="0"/>
          <w:bCs w:val="0"/>
          <w:color w:val="000080"/>
          <w:spacing w:val="1"/>
          <w:w w:val="95"/>
        </w:rPr>
        <w:t>o</w:t>
      </w:r>
      <w:r>
        <w:rPr>
          <w:b w:val="0"/>
          <w:bCs w:val="0"/>
          <w:color w:val="000080"/>
          <w:spacing w:val="0"/>
          <w:w w:val="95"/>
        </w:rPr>
        <w:t>r</w:t>
      </w:r>
      <w:r>
        <w:rPr>
          <w:b w:val="0"/>
          <w:bCs w:val="0"/>
          <w:color w:val="000080"/>
          <w:spacing w:val="-1"/>
          <w:w w:val="95"/>
        </w:rPr>
        <w:t>m</w:t>
      </w:r>
      <w:r>
        <w:rPr>
          <w:b w:val="0"/>
          <w:bCs w:val="0"/>
          <w:color w:val="000080"/>
          <w:spacing w:val="0"/>
          <w:w w:val="95"/>
        </w:rPr>
        <w:t>a</w:t>
      </w:r>
      <w:r>
        <w:rPr>
          <w:b w:val="0"/>
          <w:bCs w:val="0"/>
          <w:color w:val="000080"/>
          <w:spacing w:val="1"/>
          <w:w w:val="95"/>
        </w:rPr>
        <w:t>t</w:t>
      </w:r>
      <w:r>
        <w:rPr>
          <w:b w:val="0"/>
          <w:bCs w:val="0"/>
          <w:color w:val="000080"/>
          <w:spacing w:val="0"/>
          <w:w w:val="95"/>
        </w:rPr>
        <w:t>i</w:t>
      </w:r>
      <w:r>
        <w:rPr>
          <w:b w:val="0"/>
          <w:bCs w:val="0"/>
          <w:color w:val="000080"/>
          <w:spacing w:val="1"/>
          <w:w w:val="95"/>
        </w:rPr>
        <w:t>o</w:t>
      </w:r>
      <w:r>
        <w:rPr>
          <w:b w:val="0"/>
          <w:bCs w:val="0"/>
          <w:color w:val="000080"/>
          <w:spacing w:val="-2"/>
          <w:w w:val="95"/>
        </w:rPr>
        <w:t>n</w:t>
      </w:r>
      <w:r>
        <w:rPr>
          <w:b w:val="0"/>
          <w:bCs w:val="0"/>
          <w:color w:val="000080"/>
          <w:spacing w:val="0"/>
          <w:w w:val="95"/>
        </w:rPr>
        <w:t>s</w:t>
      </w:r>
      <w:r>
        <w:rPr>
          <w:b w:val="0"/>
          <w:bCs w:val="0"/>
          <w:color w:val="000080"/>
          <w:spacing w:val="-6"/>
          <w:w w:val="95"/>
        </w:rPr>
        <w:t> </w:t>
      </w:r>
      <w:r>
        <w:rPr>
          <w:b w:val="0"/>
          <w:bCs w:val="0"/>
          <w:color w:val="000080"/>
          <w:spacing w:val="1"/>
          <w:w w:val="95"/>
        </w:rPr>
        <w:t>n</w:t>
      </w:r>
      <w:r>
        <w:rPr>
          <w:b w:val="0"/>
          <w:bCs w:val="0"/>
          <w:color w:val="000080"/>
          <w:spacing w:val="-1"/>
          <w:w w:val="95"/>
        </w:rPr>
        <w:t>o</w:t>
      </w:r>
      <w:r>
        <w:rPr>
          <w:b w:val="0"/>
          <w:bCs w:val="0"/>
          <w:color w:val="000080"/>
          <w:spacing w:val="0"/>
          <w:w w:val="95"/>
        </w:rPr>
        <w:t>u</w:t>
      </w:r>
      <w:r>
        <w:rPr>
          <w:b w:val="0"/>
          <w:bCs w:val="0"/>
          <w:color w:val="000080"/>
          <w:spacing w:val="1"/>
          <w:w w:val="95"/>
        </w:rPr>
        <w:t>v</w:t>
      </w:r>
      <w:r>
        <w:rPr>
          <w:b w:val="0"/>
          <w:bCs w:val="0"/>
          <w:color w:val="000080"/>
          <w:spacing w:val="-1"/>
          <w:w w:val="95"/>
        </w:rPr>
        <w:t>e</w:t>
      </w:r>
      <w:r>
        <w:rPr>
          <w:b w:val="0"/>
          <w:bCs w:val="0"/>
          <w:color w:val="000080"/>
          <w:spacing w:val="-1"/>
          <w:w w:val="95"/>
        </w:rPr>
        <w:t>l</w:t>
      </w:r>
      <w:r>
        <w:rPr>
          <w:b w:val="0"/>
          <w:bCs w:val="0"/>
          <w:color w:val="000080"/>
          <w:spacing w:val="0"/>
          <w:w w:val="95"/>
        </w:rPr>
        <w:t>l</w:t>
      </w:r>
      <w:r>
        <w:rPr>
          <w:b w:val="0"/>
          <w:bCs w:val="0"/>
          <w:color w:val="000080"/>
          <w:spacing w:val="-1"/>
          <w:w w:val="95"/>
        </w:rPr>
        <w:t>e</w:t>
      </w:r>
      <w:r>
        <w:rPr>
          <w:b w:val="0"/>
          <w:bCs w:val="0"/>
          <w:color w:val="000080"/>
          <w:spacing w:val="0"/>
          <w:w w:val="95"/>
        </w:rPr>
        <w:t>s</w:t>
      </w:r>
      <w:r>
        <w:rPr>
          <w:b w:val="0"/>
          <w:bCs w:val="0"/>
          <w:color w:val="000080"/>
          <w:spacing w:val="-6"/>
          <w:w w:val="95"/>
        </w:rPr>
        <w:t> </w:t>
      </w:r>
      <w:r>
        <w:rPr>
          <w:b w:val="0"/>
          <w:bCs w:val="0"/>
          <w:color w:val="000080"/>
          <w:spacing w:val="-1"/>
          <w:w w:val="95"/>
        </w:rPr>
        <w:t>o</w:t>
      </w:r>
      <w:r>
        <w:rPr>
          <w:b w:val="0"/>
          <w:bCs w:val="0"/>
          <w:color w:val="000080"/>
          <w:spacing w:val="0"/>
          <w:w w:val="95"/>
        </w:rPr>
        <w:t>u</w:t>
      </w:r>
      <w:r>
        <w:rPr>
          <w:b w:val="0"/>
          <w:bCs w:val="0"/>
          <w:color w:val="000080"/>
          <w:spacing w:val="-5"/>
          <w:w w:val="95"/>
        </w:rPr>
        <w:t> </w:t>
      </w:r>
      <w:r>
        <w:rPr>
          <w:b w:val="0"/>
          <w:bCs w:val="0"/>
          <w:color w:val="000080"/>
          <w:spacing w:val="-1"/>
          <w:w w:val="95"/>
        </w:rPr>
        <w:t>l</w:t>
      </w:r>
      <w:r>
        <w:rPr>
          <w:b w:val="0"/>
          <w:bCs w:val="0"/>
          <w:color w:val="000080"/>
          <w:spacing w:val="-1"/>
          <w:w w:val="95"/>
        </w:rPr>
        <w:t>e</w:t>
      </w:r>
      <w:r>
        <w:rPr>
          <w:b w:val="0"/>
          <w:bCs w:val="0"/>
          <w:color w:val="000080"/>
          <w:spacing w:val="0"/>
          <w:w w:val="95"/>
        </w:rPr>
        <w:t>s</w:t>
      </w:r>
      <w:r>
        <w:rPr>
          <w:b w:val="0"/>
          <w:bCs w:val="0"/>
          <w:color w:val="000080"/>
          <w:spacing w:val="-7"/>
          <w:w w:val="95"/>
        </w:rPr>
        <w:t> </w:t>
      </w:r>
      <w:r>
        <w:rPr>
          <w:b w:val="0"/>
          <w:bCs w:val="0"/>
          <w:color w:val="000080"/>
          <w:spacing w:val="-1"/>
          <w:w w:val="95"/>
        </w:rPr>
        <w:t>m</w:t>
      </w:r>
      <w:r>
        <w:rPr>
          <w:b w:val="0"/>
          <w:bCs w:val="0"/>
          <w:color w:val="000080"/>
          <w:spacing w:val="0"/>
          <w:w w:val="95"/>
        </w:rPr>
        <w:t>i</w:t>
      </w:r>
      <w:r>
        <w:rPr>
          <w:b w:val="0"/>
          <w:bCs w:val="0"/>
          <w:color w:val="000080"/>
          <w:spacing w:val="-1"/>
          <w:w w:val="95"/>
        </w:rPr>
        <w:t>s</w:t>
      </w:r>
      <w:r>
        <w:rPr>
          <w:b w:val="0"/>
          <w:bCs w:val="0"/>
          <w:color w:val="000080"/>
          <w:spacing w:val="-1"/>
          <w:w w:val="95"/>
        </w:rPr>
        <w:t>e</w:t>
      </w:r>
      <w:r>
        <w:rPr>
          <w:b w:val="0"/>
          <w:bCs w:val="0"/>
          <w:color w:val="000080"/>
          <w:spacing w:val="0"/>
          <w:w w:val="95"/>
        </w:rPr>
        <w:t>s</w:t>
      </w:r>
      <w:r>
        <w:rPr>
          <w:b w:val="0"/>
          <w:bCs w:val="0"/>
          <w:color w:val="000080"/>
          <w:spacing w:val="-10"/>
          <w:w w:val="95"/>
        </w:rPr>
        <w:t> </w:t>
      </w:r>
      <w:r>
        <w:rPr>
          <w:b w:val="0"/>
          <w:bCs w:val="0"/>
          <w:color w:val="000080"/>
          <w:spacing w:val="0"/>
          <w:w w:val="95"/>
        </w:rPr>
        <w:t>à</w:t>
      </w:r>
      <w:r>
        <w:rPr>
          <w:b w:val="0"/>
          <w:bCs w:val="0"/>
          <w:color w:val="000080"/>
          <w:spacing w:val="-5"/>
          <w:w w:val="95"/>
        </w:rPr>
        <w:t> </w:t>
      </w:r>
      <w:r>
        <w:rPr>
          <w:b w:val="0"/>
          <w:bCs w:val="0"/>
          <w:color w:val="000080"/>
          <w:spacing w:val="1"/>
          <w:w w:val="95"/>
        </w:rPr>
        <w:t>j</w:t>
      </w:r>
      <w:r>
        <w:rPr>
          <w:b w:val="0"/>
          <w:bCs w:val="0"/>
          <w:color w:val="000080"/>
          <w:spacing w:val="-1"/>
          <w:w w:val="95"/>
        </w:rPr>
        <w:t>o</w:t>
      </w:r>
      <w:r>
        <w:rPr>
          <w:b w:val="0"/>
          <w:bCs w:val="0"/>
          <w:color w:val="000080"/>
          <w:spacing w:val="0"/>
          <w:w w:val="95"/>
        </w:rPr>
        <w:t>ur.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8"/>
        <w:numPr>
          <w:ilvl w:val="0"/>
          <w:numId w:val="4"/>
        </w:numPr>
        <w:tabs>
          <w:tab w:pos="390" w:val="left" w:leader="none"/>
        </w:tabs>
        <w:ind w:left="390" w:right="0" w:hanging="178"/>
        <w:jc w:val="left"/>
        <w:rPr>
          <w:b w:val="0"/>
          <w:bCs w:val="0"/>
        </w:rPr>
      </w:pPr>
      <w:r>
        <w:rPr/>
        <w:pict>
          <v:group style="position:absolute;margin-left:52.66pt;margin-top:-73.800117pt;width:490.48pt;height:74.56pt;mso-position-horizontal-relative:page;mso-position-vertical-relative:paragraph;z-index:-3667" coordorigin="1053,-1476" coordsize="9810,1491">
            <v:group style="position:absolute;left:1063;top:-1466;width:9790;height:1471" coordorigin="1063,-1466" coordsize="9790,1471">
              <v:shape style="position:absolute;left:1063;top:-1466;width:9790;height:1471" coordorigin="1063,-1466" coordsize="9790,1471" path="m1063,5l10853,5,10853,-1466,1063,-1466,1063,5xe" filled="t" fillcolor="#FFFF00" stroked="f">
                <v:path arrowok="t"/>
                <v:fill type="solid"/>
              </v:shape>
            </v:group>
            <v:group style="position:absolute;left:1133;top:-1466;width:9650;height:1104" coordorigin="1133,-1466" coordsize="9650,1104">
              <v:shape style="position:absolute;left:1133;top:-1466;width:9650;height:1104" coordorigin="1133,-1466" coordsize="9650,1104" path="m1133,-362l10783,-362,10783,-1466,1133,-1466,1133,-362xe" filled="t" fillcolor="#FFFF00" stroked="f">
                <v:path arrowok="t"/>
                <v:fill type="solid"/>
              </v:shape>
            </v:group>
            <v:group style="position:absolute;left:1133;top:-362;width:9650;height:226" coordorigin="1133,-362" coordsize="9650,226">
              <v:shape style="position:absolute;left:1133;top:-362;width:9650;height:226" coordorigin="1133,-362" coordsize="9650,226" path="m1133,-136l10783,-136,10783,-362,1133,-362,1133,-136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g</w:t>
      </w:r>
      <w:r>
        <w:rPr>
          <w:spacing w:val="3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fs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j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qu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 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׀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1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RNA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à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׀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212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oi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«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»)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1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éat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׀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׀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261" w:val="left" w:leader="none"/>
          <w:tab w:pos="8396" w:val="left" w:leader="none"/>
        </w:tabs>
        <w:spacing w:line="255" w:lineRule="auto" w:before="74"/>
        <w:ind w:left="212" w:right="1638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90.839996pt;margin-top:3.239912pt;width:11.52pt;height:11.52pt;mso-position-horizontal-relative:page;mso-position-vertical-relative:paragraph;z-index:-3666" coordorigin="7817,65" coordsize="230,230">
            <v:shape style="position:absolute;left:7817;top:65;width:230;height:230" coordorigin="7817,65" coordsize="230,230" path="m7817,65l8047,65,8047,295,7817,295,7817,6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47.600006pt;margin-top:3.239912pt;width:11.52pt;height:11.52pt;mso-position-horizontal-relative:page;mso-position-vertical-relative:paragraph;z-index:-3665" coordorigin="8952,65" coordsize="230,230">
            <v:shape style="position:absolute;left:8952;top:65;width:230;height:230" coordorigin="8952,65" coordsize="230,230" path="m8952,65l9182,65,9182,295,8952,295,8952,65xe" filled="f" stroked="t" strokeweight=".7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-t-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nt(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f(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?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non</w:t>
      </w:r>
      <w:r>
        <w:rPr>
          <w:rFonts w:ascii="Arial" w:hAnsi="Arial" w:cs="Arial" w:eastAsia="Arial"/>
          <w:b w:val="0"/>
          <w:bCs w:val="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quel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tabs>
          <w:tab w:pos="3795" w:val="left" w:leader="none"/>
          <w:tab w:pos="7359" w:val="left" w:leader="none"/>
        </w:tabs>
        <w:ind w:left="212" w:right="0"/>
        <w:jc w:val="left"/>
        <w:rPr>
          <w:b w:val="0"/>
          <w:bCs w:val="0"/>
        </w:rPr>
      </w:pPr>
      <w:r>
        <w:rPr/>
        <w:pict>
          <v:group style="position:absolute;margin-left:53.16pt;margin-top:23.899372pt;width:156.479pt;height:.1pt;mso-position-horizontal-relative:page;mso-position-vertical-relative:paragraph;z-index:-3664" coordorigin="1063,478" coordsize="3130,2">
            <v:shape style="position:absolute;left:1063;top:478;width:3130;height:2" coordorigin="1063,478" coordsize="3130,0" path="m1063,478l4193,478e" filled="f" stroked="t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226.800003pt;margin-top:23.899372pt;width:153.84pt;height:.1pt;mso-position-horizontal-relative:page;mso-position-vertical-relative:paragraph;z-index:-3663" coordorigin="4536,478" coordsize="3077,2">
            <v:shape style="position:absolute;left:4536;top:478;width:3077;height:2" coordorigin="4536,478" coordsize="3077,0" path="m4536,478l7613,478e" filled="f" stroked="t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07.640015pt;margin-top:23.899372pt;width:123.961pt;height:.1pt;mso-position-horizontal-relative:page;mso-position-vertical-relative:paragraph;z-index:-3662" coordorigin="8153,478" coordsize="2479,2">
            <v:shape style="position:absolute;left:8153;top:478;width:2479;height:2" coordorigin="8153,478" coordsize="2479,0" path="m8153,478l10632,478e" filled="f" stroked="t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3.16pt;margin-top:38.539871pt;width:156.479pt;height:.1pt;mso-position-horizontal-relative:page;mso-position-vertical-relative:paragraph;z-index:-3661" coordorigin="1063,771" coordsize="3130,2">
            <v:shape style="position:absolute;left:1063;top:771;width:3130;height:2" coordorigin="1063,771" coordsize="3130,0" path="m1063,771l4193,771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26.800003pt;margin-top:38.539871pt;width:153.84pt;height:.1pt;mso-position-horizontal-relative:page;mso-position-vertical-relative:paragraph;z-index:-3660" coordorigin="4536,771" coordsize="3077,2">
            <v:shape style="position:absolute;left:4536;top:771;width:3077;height:2" coordorigin="4536,771" coordsize="3077,0" path="m4536,771l7613,771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07.640015pt;margin-top:38.539871pt;width:123.961pt;height:.1pt;mso-position-horizontal-relative:page;mso-position-vertical-relative:paragraph;z-index:-3659" coordorigin="8153,771" coordsize="2479,2">
            <v:shape style="position:absolute;left:8153;top:771;width:2479;height:2" coordorigin="8153,771" coordsize="2479,0" path="m8153,771l10632,771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2.439999pt;margin-top:50.539371pt;width:157.199pt;height:.1pt;mso-position-horizontal-relative:page;mso-position-vertical-relative:paragraph;z-index:-3658" coordorigin="1049,1011" coordsize="3144,2">
            <v:shape style="position:absolute;left:1049;top:1011;width:3144;height:2" coordorigin="1049,1011" coordsize="3144,0" path="m1049,1011l4193,1011e" filled="f" stroked="t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226.080002pt;margin-top:50.539371pt;width:154.56pt;height:.1pt;mso-position-horizontal-relative:page;mso-position-vertical-relative:paragraph;z-index:-3657" coordorigin="4522,1011" coordsize="3091,2">
            <v:shape style="position:absolute;left:4522;top:1011;width:3091;height:2" coordorigin="4522,1011" coordsize="3091,0" path="m4522,1011l7613,1011e" filled="f" stroked="t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06.920013pt;margin-top:50.539371pt;width:124.681pt;height:.1pt;mso-position-horizontal-relative:page;mso-position-vertical-relative:paragraph;z-index:-3656" coordorigin="8138,1011" coordsize="2494,2">
            <v:shape style="position:absolute;left:8138;top:1011;width:2494;height:2" coordorigin="8138,1011" coordsize="2494,0" path="m8138,1011l10632,1011e" filled="f" stroked="t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390.839996pt;margin-top:77.059875pt;width:11.52pt;height:11.52pt;mso-position-horizontal-relative:page;mso-position-vertical-relative:paragraph;z-index:-3655" coordorigin="7817,1541" coordsize="230,230">
            <v:shape style="position:absolute;left:7817;top:1541;width:230;height:230" coordorigin="7817,1541" coordsize="230,230" path="m7817,1541l8047,1541,8047,1772,7817,1772,7817,154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47.600006pt;margin-top:77.059875pt;width:11.52pt;height:11.52pt;mso-position-horizontal-relative:page;mso-position-vertical-relative:paragraph;z-index:-3654" coordorigin="8952,1541" coordsize="230,230">
            <v:shape style="position:absolute;left:8952;top:1541;width:230;height:230" coordorigin="8952,1541" coordsize="230,230" path="m8952,1541l9182,1541,9182,1772,8952,1772,8952,154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0.839996pt;margin-top:110.659874pt;width:11.52pt;height:11.52pt;mso-position-horizontal-relative:page;mso-position-vertical-relative:paragraph;z-index:-3653" coordorigin="7817,2213" coordsize="230,230">
            <v:shape style="position:absolute;left:7817;top:2213;width:230;height:230" coordorigin="7817,2213" coordsize="230,230" path="m7817,2213l8047,2213,8047,2444,7817,2444,7817,221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47.600006pt;margin-top:110.659874pt;width:11.52pt;height:11.52pt;mso-position-horizontal-relative:page;mso-position-vertical-relative:paragraph;z-index:-3652" coordorigin="8952,2213" coordsize="230,230">
            <v:shape style="position:absolute;left:8952;top:2213;width:230;height:230" coordorigin="8952,2213" coordsize="230,230" path="m8952,2213l9182,2213,9182,2444,8952,2444,8952,2213xe" filled="f" stroked="t" strokeweight=".72pt" strokecolor="#000000">
              <v:path arrowok="t"/>
            </v:shape>
            <w10:wrap type="none"/>
          </v:group>
        </w:pict>
      </w:r>
      <w:r>
        <w:rPr>
          <w:spacing w:val="3"/>
          <w:w w:val="100"/>
        </w:rPr>
        <w:t>T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pe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’a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é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a</w:t>
      </w:r>
      <w:r>
        <w:rPr>
          <w:spacing w:val="0"/>
          <w:w w:val="100"/>
        </w:rPr>
        <w:t>tt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bué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du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6" w:hRule="exact"/>
        </w:trPr>
        <w:tc>
          <w:tcPr>
            <w:tcW w:w="6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rec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pub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71" w:right="41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00" w:hRule="exact"/>
        </w:trPr>
        <w:tc>
          <w:tcPr>
            <w:tcW w:w="6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5"/>
                <w:w w:val="100"/>
                <w:sz w:val="24"/>
                <w:szCs w:val="24"/>
                <w:u w:val="single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65"/>
                <w:w w:val="100"/>
                <w:sz w:val="24"/>
                <w:szCs w:val="24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none"/>
              </w:rPr>
              <w:t>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65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5"/>
                <w:w w:val="100"/>
                <w:sz w:val="24"/>
                <w:szCs w:val="24"/>
                <w:u w:val="single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65"/>
                <w:w w:val="100"/>
                <w:sz w:val="24"/>
                <w:szCs w:val="24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none"/>
              </w:rPr>
              <w:t>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65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5"/>
                <w:w w:val="100"/>
                <w:sz w:val="24"/>
                <w:szCs w:val="24"/>
                <w:u w:val="single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65"/>
                <w:w w:val="100"/>
                <w:sz w:val="24"/>
                <w:szCs w:val="24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none"/>
              </w:rPr>
              <w:t>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65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5"/>
                <w:w w:val="100"/>
                <w:sz w:val="24"/>
                <w:szCs w:val="24"/>
                <w:u w:val="single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65"/>
                <w:w w:val="100"/>
                <w:sz w:val="24"/>
                <w:szCs w:val="24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none"/>
              </w:rPr>
              <w:t>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6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1"/>
                <w:w w:val="100"/>
                <w:sz w:val="24"/>
                <w:szCs w:val="24"/>
                <w:u w:val="single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61"/>
                <w:w w:val="100"/>
                <w:sz w:val="24"/>
                <w:szCs w:val="24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none"/>
              </w:rPr>
              <w:t>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65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5"/>
                <w:w w:val="100"/>
                <w:sz w:val="24"/>
                <w:szCs w:val="24"/>
                <w:u w:val="single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65"/>
                <w:w w:val="100"/>
                <w:sz w:val="24"/>
                <w:szCs w:val="24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none"/>
              </w:rPr>
              <w:t>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65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5"/>
                <w:w w:val="100"/>
                <w:sz w:val="24"/>
                <w:szCs w:val="24"/>
                <w:u w:val="single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65"/>
                <w:w w:val="100"/>
                <w:sz w:val="24"/>
                <w:szCs w:val="24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  <w:u w:val="none"/>
              </w:rPr>
              <w:t>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65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5"/>
                <w:w w:val="100"/>
                <w:sz w:val="24"/>
                <w:szCs w:val="24"/>
                <w:u w:val="single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65"/>
                <w:w w:val="100"/>
                <w:sz w:val="24"/>
                <w:szCs w:val="24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׀</w:t>
            </w:r>
          </w:p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-t-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omm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ux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mpt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2"/>
                <w:w w:val="100"/>
                <w:sz w:val="20"/>
                <w:szCs w:val="20"/>
              </w:rPr>
              <w:t>s</w:t>
            </w:r>
            <w:hyperlink w:history="true" w:anchor="_bookmark3">
              <w:r>
                <w:rPr>
                  <w:rFonts w:ascii="Arial" w:hAnsi="Arial" w:cs="Arial" w:eastAsia="Arial"/>
                  <w:b/>
                  <w:bCs/>
                  <w:spacing w:val="0"/>
                  <w:w w:val="100"/>
                  <w:position w:val="10"/>
                  <w:sz w:val="13"/>
                  <w:szCs w:val="13"/>
                </w:rPr>
                <w:t>4</w:t>
              </w:r>
              <w:r>
                <w:rPr>
                  <w:rFonts w:ascii="Arial" w:hAnsi="Arial" w:cs="Arial" w:eastAsia="Arial"/>
                  <w:b/>
                  <w:bCs/>
                  <w:spacing w:val="9"/>
                  <w:w w:val="100"/>
                  <w:position w:val="10"/>
                  <w:sz w:val="13"/>
                  <w:szCs w:val="13"/>
                </w:rPr>
                <w:t> </w:t>
              </w:r>
            </w:hyperlink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20"/>
                <w:szCs w:val="20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71" w:right="41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2" w:hRule="exact"/>
        </w:trPr>
        <w:tc>
          <w:tcPr>
            <w:tcW w:w="6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/>
                <w:bCs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nts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cer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6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hum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l’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22" w:hRule="exact"/>
        </w:trPr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99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Nomb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left="102" w:right="10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éné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onn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buant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régu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ère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à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l’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ité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l’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organ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èr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unérée.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2" w:hRule="exact"/>
        </w:trPr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90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Nomb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2"/>
              <w:ind w:left="102" w:right="10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onn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engagé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une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érê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généra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pé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que)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Nomb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57" w:val="left" w:leader="none"/>
                <w:tab w:pos="2091" w:val="left" w:leader="none"/>
              </w:tabs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Nomb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ié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4"/>
              <w:ind w:left="102" w:right="1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ale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mps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lei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20"/>
                <w:szCs w:val="20"/>
              </w:rPr>
              <w:t>T</w:t>
            </w:r>
            <w:hyperlink w:history="true" w:anchor="_bookmark4">
              <w:r>
                <w:rPr>
                  <w:rFonts w:ascii="Arial" w:hAnsi="Arial" w:cs="Arial" w:eastAsia="Arial"/>
                  <w:b/>
                  <w:bCs/>
                  <w:spacing w:val="-1"/>
                  <w:w w:val="100"/>
                  <w:position w:val="10"/>
                  <w:sz w:val="13"/>
                  <w:szCs w:val="13"/>
                </w:rPr>
                <w:t>5</w:t>
              </w:r>
            </w:hyperlink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10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uts</w:t>
            </w:r>
            <w:r>
              <w:rPr>
                <w:rFonts w:ascii="Arial" w:hAnsi="Arial" w:cs="Arial" w:eastAsia="Arial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2" w:lineRule="auto" w:before="14"/>
              <w:ind w:left="102" w:right="10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nts</w:t>
            </w:r>
            <w:r>
              <w:rPr>
                <w:rFonts w:ascii="Arial" w:hAnsi="Arial" w:cs="Arial" w:eastAsia="Arial"/>
                <w:b/>
                <w:bCs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/>
                <w:bCs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sal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ié</w:t>
            </w:r>
            <w:r>
              <w:rPr>
                <w:rFonts w:ascii="Arial" w:hAnsi="Arial" w:cs="Arial" w:eastAsia="Arial"/>
                <w:b/>
                <w:bCs/>
                <w:spacing w:val="14"/>
                <w:w w:val="100"/>
                <w:sz w:val="20"/>
                <w:szCs w:val="20"/>
              </w:rPr>
              <w:t>s</w:t>
            </w:r>
            <w:hyperlink w:history="true" w:anchor="_bookmark5">
              <w:r>
                <w:rPr>
                  <w:rFonts w:ascii="Arial" w:hAnsi="Arial" w:cs="Arial" w:eastAsia="Arial"/>
                  <w:b/>
                  <w:bCs/>
                  <w:spacing w:val="0"/>
                  <w:w w:val="100"/>
                  <w:position w:val="10"/>
                  <w:sz w:val="13"/>
                  <w:szCs w:val="13"/>
                </w:rPr>
                <w:t>6</w:t>
              </w:r>
              <w:r>
                <w:rPr>
                  <w:rFonts w:ascii="Arial" w:hAnsi="Arial" w:cs="Arial" w:eastAsia="Arial"/>
                  <w:b/>
                  <w:bCs/>
                  <w:spacing w:val="35"/>
                  <w:w w:val="100"/>
                  <w:position w:val="10"/>
                  <w:sz w:val="13"/>
                  <w:szCs w:val="13"/>
                </w:rPr>
                <w:t> </w:t>
              </w:r>
            </w:hyperlink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éno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37" w:lineRule="exact" w:before="83"/>
        <w:ind w:left="21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56.639999pt;margin-top:.226922pt;width:144pt;height:.1pt;mso-position-horizontal-relative:page;mso-position-vertical-relative:paragraph;z-index:-3650" coordorigin="1133,5" coordsize="2880,2">
            <v:shape style="position:absolute;left:1133;top:5;width:2880;height:2" coordorigin="1133,5" coordsize="2880,0" path="m1133,5l4013,5e" filled="f" stroked="t" strokeweight=".7pt" strokecolor="#000000">
              <v:path arrowok="t"/>
            </v:shape>
            <w10:wrap type="none"/>
          </v:group>
        </w:pict>
      </w:r>
      <w:bookmarkStart w:name="_bookmark3" w:id="4"/>
      <w:bookmarkEnd w:id="4"/>
      <w:r>
        <w:rPr/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111" w:lineRule="exact"/>
        <w:ind w:left="95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Ob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on</w:t>
      </w:r>
      <w:r>
        <w:rPr>
          <w:rFonts w:ascii="Arial" w:hAnsi="Arial" w:cs="Arial" w:eastAsia="Arial"/>
          <w:b w:val="0"/>
          <w:bCs w:val="0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ota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ent</w:t>
      </w:r>
      <w:r>
        <w:rPr>
          <w:rFonts w:ascii="Arial" w:hAnsi="Arial" w:cs="Arial" w:eastAsia="Arial"/>
          <w:b w:val="0"/>
          <w:bCs w:val="0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pour</w:t>
      </w:r>
      <w:r>
        <w:rPr>
          <w:rFonts w:ascii="Arial" w:hAnsi="Arial" w:cs="Arial" w:eastAsia="Arial"/>
          <w:b w:val="0"/>
          <w:bCs w:val="0"/>
          <w:spacing w:val="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tout</w:t>
      </w:r>
      <w:r>
        <w:rPr>
          <w:rFonts w:ascii="Arial" w:hAnsi="Arial" w:cs="Arial" w:eastAsia="Arial"/>
          <w:b w:val="0"/>
          <w:bCs w:val="0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org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qui</w:t>
      </w:r>
      <w:r>
        <w:rPr>
          <w:rFonts w:ascii="Arial" w:hAnsi="Arial" w:cs="Arial" w:eastAsia="Arial"/>
          <w:b w:val="0"/>
          <w:bCs w:val="0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reç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annu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ent</w:t>
      </w:r>
      <w:r>
        <w:rPr>
          <w:rFonts w:ascii="Arial" w:hAnsi="Arial" w:cs="Arial" w:eastAsia="Arial"/>
          <w:b w:val="0"/>
          <w:bCs w:val="0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us</w:t>
      </w:r>
      <w:r>
        <w:rPr>
          <w:rFonts w:ascii="Arial" w:hAnsi="Arial" w:cs="Arial" w:eastAsia="Arial"/>
          <w:b w:val="0"/>
          <w:bCs w:val="0"/>
          <w:spacing w:val="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153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000</w:t>
      </w:r>
      <w:r>
        <w:rPr>
          <w:rFonts w:ascii="Arial" w:hAnsi="Arial" w:cs="Arial" w:eastAsia="Arial"/>
          <w:b w:val="0"/>
          <w:bCs w:val="0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os</w:t>
      </w:r>
      <w:r>
        <w:rPr>
          <w:rFonts w:ascii="Arial" w:hAnsi="Arial" w:cs="Arial" w:eastAsia="Arial"/>
          <w:b w:val="0"/>
          <w:bCs w:val="0"/>
          <w:spacing w:val="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ns</w:t>
      </w:r>
      <w:r>
        <w:rPr>
          <w:rFonts w:ascii="Arial" w:hAnsi="Arial" w:cs="Arial" w:eastAsia="Arial"/>
          <w:b w:val="0"/>
          <w:bCs w:val="0"/>
          <w:spacing w:val="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ou</w:t>
      </w:r>
      <w:r>
        <w:rPr>
          <w:rFonts w:ascii="Arial" w:hAnsi="Arial" w:cs="Arial" w:eastAsia="Arial"/>
          <w:b w:val="0"/>
          <w:bCs w:val="0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bven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ons,</w:t>
      </w:r>
      <w:r>
        <w:rPr>
          <w:rFonts w:ascii="Arial" w:hAnsi="Arial" w:cs="Arial" w:eastAsia="Arial"/>
          <w:b w:val="0"/>
          <w:bCs w:val="0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conf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é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nt</w:t>
      </w:r>
      <w:r>
        <w:rPr>
          <w:rFonts w:ascii="Arial" w:hAnsi="Arial" w:cs="Arial" w:eastAsia="Arial"/>
          <w:b w:val="0"/>
          <w:bCs w:val="0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à</w:t>
      </w:r>
      <w:r>
        <w:rPr>
          <w:rFonts w:ascii="Arial" w:hAnsi="Arial" w:cs="Arial" w:eastAsia="Arial"/>
          <w:b w:val="0"/>
          <w:bCs w:val="0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ar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L61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-4</w:t>
      </w:r>
      <w:r>
        <w:rPr>
          <w:rFonts w:ascii="Arial" w:hAnsi="Arial" w:cs="Arial" w:eastAsia="Arial"/>
          <w:b w:val="0"/>
          <w:bCs w:val="0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code</w:t>
      </w:r>
      <w:r>
        <w:rPr>
          <w:rFonts w:ascii="Arial" w:hAnsi="Arial" w:cs="Arial" w:eastAsia="Arial"/>
          <w:b w:val="0"/>
          <w:bCs w:val="0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de</w:t>
      </w:r>
    </w:p>
    <w:p>
      <w:pPr>
        <w:spacing w:before="18"/>
        <w:ind w:left="21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erce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au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déc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n°2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06-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35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du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2006.</w:t>
      </w:r>
    </w:p>
    <w:p>
      <w:pPr>
        <w:numPr>
          <w:ilvl w:val="0"/>
          <w:numId w:val="5"/>
        </w:numPr>
        <w:tabs>
          <w:tab w:pos="954" w:val="left" w:leader="none"/>
        </w:tabs>
        <w:spacing w:line="241" w:lineRule="auto" w:before="96"/>
        <w:ind w:left="212" w:right="367" w:firstLine="0"/>
        <w:jc w:val="left"/>
        <w:rPr>
          <w:rFonts w:ascii="Arial" w:hAnsi="Arial" w:cs="Arial" w:eastAsia="Arial"/>
          <w:sz w:val="12"/>
          <w:szCs w:val="12"/>
        </w:rPr>
      </w:pPr>
      <w:bookmarkStart w:name="_bookmark4" w:id="5"/>
      <w:bookmarkEnd w:id="5"/>
      <w:r>
        <w:rPr/>
      </w:r>
      <w:bookmarkStart w:name="_bookmark4" w:id="6"/>
      <w:bookmarkEnd w:id="6"/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Les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correspo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dent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aux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effect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fs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phy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ues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pondérés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quo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é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trav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des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ents.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tre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e,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un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agent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re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do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quo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té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trav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est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80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sur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toute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année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orre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pond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à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0,8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un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agent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s,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trav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à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80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%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corresp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à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,8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*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3/12,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0,2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.</w:t>
      </w:r>
    </w:p>
    <w:p>
      <w:pPr>
        <w:numPr>
          <w:ilvl w:val="0"/>
          <w:numId w:val="5"/>
        </w:numPr>
        <w:tabs>
          <w:tab w:pos="920" w:val="left" w:leader="none"/>
        </w:tabs>
        <w:spacing w:line="136" w:lineRule="exact"/>
        <w:ind w:left="920" w:right="0" w:hanging="708"/>
        <w:jc w:val="left"/>
        <w:rPr>
          <w:rFonts w:ascii="Arial" w:hAnsi="Arial" w:cs="Arial" w:eastAsia="Arial"/>
          <w:sz w:val="12"/>
          <w:szCs w:val="12"/>
        </w:rPr>
      </w:pPr>
      <w:bookmarkStart w:name="_bookmark5" w:id="7"/>
      <w:bookmarkEnd w:id="7"/>
      <w:r>
        <w:rPr/>
      </w:r>
      <w:bookmarkStart w:name="_bookmark5" w:id="8"/>
      <w:bookmarkEnd w:id="8"/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rt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20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n°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n°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006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586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23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ai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2006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ve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à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gage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ent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éduca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f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: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«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Les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asso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ons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dont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bu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get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nnu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est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é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à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150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000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os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et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rece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ant</w:t>
      </w:r>
    </w:p>
    <w:p>
      <w:pPr>
        <w:spacing w:line="136" w:lineRule="exact" w:before="5"/>
        <w:ind w:left="212" w:right="368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une</w:t>
      </w:r>
      <w:r>
        <w:rPr>
          <w:rFonts w:ascii="Arial" w:hAnsi="Arial" w:cs="Arial" w:eastAsia="Arial"/>
          <w:b w:val="0"/>
          <w:bCs w:val="0"/>
          <w:spacing w:val="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ou</w:t>
      </w:r>
      <w:r>
        <w:rPr>
          <w:rFonts w:ascii="Arial" w:hAnsi="Arial" w:cs="Arial" w:eastAsia="Arial"/>
          <w:b w:val="0"/>
          <w:bCs w:val="0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rs</w:t>
      </w:r>
      <w:r>
        <w:rPr>
          <w:rFonts w:ascii="Arial" w:hAnsi="Arial" w:cs="Arial" w:eastAsia="Arial"/>
          <w:b w:val="0"/>
          <w:bCs w:val="0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bven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ons</w:t>
      </w:r>
      <w:r>
        <w:rPr>
          <w:rFonts w:ascii="Arial" w:hAnsi="Arial" w:cs="Arial" w:eastAsia="Arial"/>
          <w:b w:val="0"/>
          <w:bCs w:val="0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tat</w:t>
      </w:r>
      <w:r>
        <w:rPr>
          <w:rFonts w:ascii="Arial" w:hAnsi="Arial" w:cs="Arial" w:eastAsia="Arial"/>
          <w:b w:val="0"/>
          <w:bCs w:val="0"/>
          <w:spacing w:val="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ou</w:t>
      </w:r>
      <w:r>
        <w:rPr>
          <w:rFonts w:ascii="Arial" w:hAnsi="Arial" w:cs="Arial" w:eastAsia="Arial"/>
          <w:b w:val="0"/>
          <w:bCs w:val="0"/>
          <w:spacing w:val="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une</w:t>
      </w:r>
      <w:r>
        <w:rPr>
          <w:rFonts w:ascii="Arial" w:hAnsi="Arial" w:cs="Arial" w:eastAsia="Arial"/>
          <w:b w:val="0"/>
          <w:bCs w:val="0"/>
          <w:spacing w:val="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ec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v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té</w:t>
      </w:r>
      <w:r>
        <w:rPr>
          <w:rFonts w:ascii="Arial" w:hAnsi="Arial" w:cs="Arial" w:eastAsia="Arial"/>
          <w:b w:val="0"/>
          <w:bCs w:val="0"/>
          <w:spacing w:val="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te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nt</w:t>
      </w:r>
      <w:r>
        <w:rPr>
          <w:rFonts w:ascii="Arial" w:hAnsi="Arial" w:cs="Arial" w:eastAsia="Arial"/>
          <w:b w:val="0"/>
          <w:bCs w:val="0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ontant</w:t>
      </w:r>
      <w:r>
        <w:rPr>
          <w:rFonts w:ascii="Arial" w:hAnsi="Arial" w:cs="Arial" w:eastAsia="Arial"/>
          <w:b w:val="0"/>
          <w:bCs w:val="0"/>
          <w:spacing w:val="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st</w:t>
      </w:r>
      <w:r>
        <w:rPr>
          <w:rFonts w:ascii="Arial" w:hAnsi="Arial" w:cs="Arial" w:eastAsia="Arial"/>
          <w:b w:val="0"/>
          <w:bCs w:val="0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supé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eur</w:t>
      </w:r>
      <w:r>
        <w:rPr>
          <w:rFonts w:ascii="Arial" w:hAnsi="Arial" w:cs="Arial" w:eastAsia="Arial"/>
          <w:b w:val="0"/>
          <w:bCs w:val="0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à</w:t>
      </w:r>
      <w:r>
        <w:rPr>
          <w:rFonts w:ascii="Arial" w:hAnsi="Arial" w:cs="Arial" w:eastAsia="Arial"/>
          <w:b w:val="0"/>
          <w:bCs w:val="0"/>
          <w:spacing w:val="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uros</w:t>
      </w:r>
      <w:r>
        <w:rPr>
          <w:rFonts w:ascii="Arial" w:hAnsi="Arial" w:cs="Arial" w:eastAsia="Arial"/>
          <w:b w:val="0"/>
          <w:bCs w:val="0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ve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er</w:t>
      </w:r>
      <w:r>
        <w:rPr>
          <w:rFonts w:ascii="Arial" w:hAnsi="Arial" w:cs="Arial" w:eastAsia="Arial"/>
          <w:b w:val="0"/>
          <w:bCs w:val="0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chaque</w:t>
      </w:r>
      <w:r>
        <w:rPr>
          <w:rFonts w:ascii="Arial" w:hAnsi="Arial" w:cs="Arial" w:eastAsia="Arial"/>
          <w:b w:val="0"/>
          <w:bCs w:val="0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ée</w:t>
      </w:r>
      <w:r>
        <w:rPr>
          <w:rFonts w:ascii="Arial" w:hAnsi="Arial" w:cs="Arial" w:eastAsia="Arial"/>
          <w:b w:val="0"/>
          <w:bCs w:val="0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ans</w:t>
      </w:r>
      <w:r>
        <w:rPr>
          <w:rFonts w:ascii="Arial" w:hAnsi="Arial" w:cs="Arial" w:eastAsia="Arial"/>
          <w:b w:val="0"/>
          <w:bCs w:val="0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pte</w:t>
      </w:r>
      <w:r>
        <w:rPr>
          <w:rFonts w:ascii="Arial" w:hAnsi="Arial" w:cs="Arial" w:eastAsia="Arial"/>
          <w:b w:val="0"/>
          <w:bCs w:val="0"/>
          <w:spacing w:val="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er</w:t>
      </w:r>
      <w:r>
        <w:rPr>
          <w:rFonts w:ascii="Arial" w:hAnsi="Arial" w:cs="Arial" w:eastAsia="Arial"/>
          <w:b w:val="0"/>
          <w:bCs w:val="0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ré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unérat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ons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des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uts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cad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geants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név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et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és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nsi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urs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vantages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nat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re.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»</w:t>
      </w:r>
    </w:p>
    <w:p>
      <w:pPr>
        <w:spacing w:after="0" w:line="136" w:lineRule="exact"/>
        <w:jc w:val="left"/>
        <w:rPr>
          <w:rFonts w:ascii="Arial" w:hAnsi="Arial" w:cs="Arial" w:eastAsia="Arial"/>
          <w:sz w:val="12"/>
          <w:szCs w:val="12"/>
        </w:rPr>
        <w:sectPr>
          <w:pgSz w:w="11907" w:h="16840"/>
          <w:pgMar w:header="0" w:footer="1155" w:top="1000" w:bottom="1340" w:left="920" w:right="620"/>
        </w:sectPr>
      </w:pPr>
    </w:p>
    <w:p>
      <w:pPr>
        <w:spacing w:before="34"/>
        <w:ind w:left="0" w:right="77" w:firstLine="0"/>
        <w:jc w:val="center"/>
        <w:rPr>
          <w:rFonts w:ascii="Arial Narrow" w:hAnsi="Arial Narrow" w:cs="Arial Narrow" w:eastAsia="Arial Narrow"/>
          <w:sz w:val="52"/>
          <w:szCs w:val="52"/>
        </w:rPr>
      </w:pPr>
      <w:r>
        <w:rPr>
          <w:rFonts w:ascii="Arial" w:hAnsi="Arial" w:cs="Arial" w:eastAsia="Arial"/>
          <w:b/>
          <w:bCs/>
          <w:color w:val="000080"/>
          <w:spacing w:val="1"/>
          <w:w w:val="100"/>
          <w:sz w:val="56"/>
          <w:szCs w:val="56"/>
        </w:rPr>
        <w:t>2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52"/>
          <w:szCs w:val="52"/>
        </w:rPr>
        <w:t>.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52"/>
          <w:szCs w:val="52"/>
        </w:rPr>
        <w:t> </w:t>
      </w:r>
      <w:r>
        <w:rPr>
          <w:rFonts w:ascii="Arial Narrow" w:hAnsi="Arial Narrow" w:cs="Arial Narrow" w:eastAsia="Arial Narrow"/>
          <w:b/>
          <w:bCs/>
          <w:color w:val="000080"/>
          <w:spacing w:val="-2"/>
          <w:w w:val="100"/>
          <w:sz w:val="52"/>
          <w:szCs w:val="52"/>
        </w:rPr>
        <w:t>B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2"/>
          <w:szCs w:val="52"/>
        </w:rPr>
        <w:t>udget</w:t>
      </w:r>
      <w:r>
        <w:rPr>
          <w:rFonts w:ascii="Arial Narrow" w:hAnsi="Arial Narrow" w:cs="Arial Narrow" w:eastAsia="Arial Narrow"/>
          <w:b/>
          <w:bCs/>
          <w:color w:val="000080"/>
          <w:spacing w:val="-3"/>
          <w:w w:val="100"/>
          <w:sz w:val="52"/>
          <w:szCs w:val="52"/>
        </w:rPr>
        <w:t> 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2"/>
          <w:szCs w:val="52"/>
        </w:rPr>
        <w:t>p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2"/>
          <w:szCs w:val="52"/>
        </w:rPr>
        <w:t>r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2"/>
          <w:szCs w:val="52"/>
        </w:rPr>
        <w:t>év</w:t>
      </w:r>
      <w:r>
        <w:rPr>
          <w:rFonts w:ascii="Arial Narrow" w:hAnsi="Arial Narrow" w:cs="Arial Narrow" w:eastAsia="Arial Narrow"/>
          <w:b/>
          <w:bCs/>
          <w:color w:val="000080"/>
          <w:spacing w:val="-2"/>
          <w:w w:val="100"/>
          <w:sz w:val="52"/>
          <w:szCs w:val="52"/>
        </w:rPr>
        <w:t>i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2"/>
          <w:szCs w:val="52"/>
        </w:rPr>
        <w:t>s</w:t>
      </w:r>
      <w:r>
        <w:rPr>
          <w:rFonts w:ascii="Arial Narrow" w:hAnsi="Arial Narrow" w:cs="Arial Narrow" w:eastAsia="Arial Narrow"/>
          <w:b/>
          <w:bCs/>
          <w:color w:val="000080"/>
          <w:spacing w:val="-2"/>
          <w:w w:val="100"/>
          <w:sz w:val="52"/>
          <w:szCs w:val="52"/>
        </w:rPr>
        <w:t>i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2"/>
          <w:szCs w:val="52"/>
        </w:rPr>
        <w:t>onnel</w:t>
      </w:r>
      <w:r>
        <w:rPr>
          <w:rFonts w:ascii="Arial Narrow" w:hAnsi="Arial Narrow" w:cs="Arial Narrow" w:eastAsia="Arial Narrow"/>
          <w:b/>
          <w:bCs/>
          <w:color w:val="000080"/>
          <w:spacing w:val="-4"/>
          <w:w w:val="100"/>
          <w:sz w:val="52"/>
          <w:szCs w:val="52"/>
        </w:rPr>
        <w:t> 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2"/>
          <w:szCs w:val="52"/>
        </w:rPr>
        <w:t>de</w:t>
      </w:r>
      <w:r>
        <w:rPr>
          <w:rFonts w:ascii="Arial Narrow" w:hAnsi="Arial Narrow" w:cs="Arial Narrow" w:eastAsia="Arial Narrow"/>
          <w:b/>
          <w:bCs/>
          <w:color w:val="000080"/>
          <w:spacing w:val="-2"/>
          <w:w w:val="100"/>
          <w:sz w:val="52"/>
          <w:szCs w:val="52"/>
        </w:rPr>
        <w:t> </w:t>
      </w:r>
      <w:r>
        <w:rPr>
          <w:rFonts w:ascii="Arial Narrow" w:hAnsi="Arial Narrow" w:cs="Arial Narrow" w:eastAsia="Arial Narrow"/>
          <w:b/>
          <w:bCs/>
          <w:color w:val="000080"/>
          <w:spacing w:val="-2"/>
          <w:w w:val="100"/>
          <w:sz w:val="52"/>
          <w:szCs w:val="52"/>
        </w:rPr>
        <w:t>l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2"/>
          <w:szCs w:val="52"/>
        </w:rPr>
        <w:t>'</w:t>
      </w:r>
      <w:r>
        <w:rPr>
          <w:rFonts w:ascii="Arial Narrow" w:hAnsi="Arial Narrow" w:cs="Arial Narrow" w:eastAsia="Arial Narrow"/>
          <w:b/>
          <w:bCs/>
          <w:color w:val="000080"/>
          <w:spacing w:val="-2"/>
          <w:w w:val="100"/>
          <w:sz w:val="52"/>
          <w:szCs w:val="52"/>
        </w:rPr>
        <w:t>O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2"/>
          <w:szCs w:val="52"/>
        </w:rPr>
        <w:t>r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2"/>
          <w:szCs w:val="52"/>
        </w:rPr>
        <w:t>gan</w:t>
      </w:r>
      <w:r>
        <w:rPr>
          <w:rFonts w:ascii="Arial Narrow" w:hAnsi="Arial Narrow" w:cs="Arial Narrow" w:eastAsia="Arial Narrow"/>
          <w:b/>
          <w:bCs/>
          <w:color w:val="000080"/>
          <w:spacing w:val="-2"/>
          <w:w w:val="100"/>
          <w:sz w:val="52"/>
          <w:szCs w:val="52"/>
        </w:rPr>
        <w:t>i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2"/>
          <w:szCs w:val="52"/>
        </w:rPr>
        <w:t>s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2"/>
          <w:szCs w:val="52"/>
        </w:rPr>
        <w:t>m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2"/>
          <w:szCs w:val="52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sz w:val="52"/>
          <w:szCs w:val="52"/>
        </w:rPr>
      </w:r>
    </w:p>
    <w:p>
      <w:pPr>
        <w:spacing w:before="21"/>
        <w:ind w:left="1668" w:right="1741" w:firstLine="0"/>
        <w:jc w:val="center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Si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l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'e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x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c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c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d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l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'o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gan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s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me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s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d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f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f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é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en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d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l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'anné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c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v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l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,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p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é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c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s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l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s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da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s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d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débu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d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f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n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d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l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'e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x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c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c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e.</w:t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22"/>
        <w:ind w:left="0" w:right="74" w:firstLine="0"/>
        <w:jc w:val="center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L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o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l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de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s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c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ha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ge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s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do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ê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éga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l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aa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u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o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l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de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s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p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16"/>
          <w:szCs w:val="16"/>
        </w:rPr>
        <w:t>odu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6"/>
          <w:szCs w:val="16"/>
        </w:rPr>
        <w:t>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6"/>
          <w:szCs w:val="16"/>
        </w:rPr>
        <w:t>s</w:t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ind w:left="1665" w:right="1741"/>
        <w:jc w:val="center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57.669346pt;margin-top:-90.984573pt;width:465.599953pt;height:90.683226pt;mso-position-horizontal-relative:page;mso-position-vertical-relative:paragraph;z-index:-3649" coordorigin="1153,-1820" coordsize="9312,1814">
            <v:shape style="position:absolute;left:1153;top:-1820;width:9312;height:1814" coordorigin="1153,-1820" coordsize="9312,1814" path="m1153,-1820l10465,-1820,10465,-6,1153,-6,1153,-1820xe" filled="t" fillcolor="#FFFF00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1"/>
          <w:w w:val="100"/>
        </w:rPr>
        <w:t>n</w:t>
      </w:r>
      <w:r>
        <w:rPr>
          <w:rFonts w:ascii="Calibri" w:hAnsi="Calibri" w:cs="Calibri" w:eastAsia="Calibri"/>
          <w:spacing w:val="1"/>
          <w:w w:val="100"/>
        </w:rPr>
        <w:t>n</w:t>
      </w:r>
      <w:r>
        <w:rPr>
          <w:rFonts w:ascii="Calibri" w:hAnsi="Calibri" w:cs="Calibri" w:eastAsia="Calibri"/>
          <w:spacing w:val="0"/>
          <w:w w:val="100"/>
        </w:rPr>
        <w:t>ée</w:t>
      </w:r>
      <w:r>
        <w:rPr>
          <w:rFonts w:ascii="Calibri" w:hAnsi="Calibri" w:cs="Calibri" w:eastAsia="Calibri"/>
          <w:spacing w:val="-5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ou</w:t>
      </w:r>
      <w:r>
        <w:rPr>
          <w:rFonts w:ascii="Calibri" w:hAnsi="Calibri" w:cs="Calibri" w:eastAsia="Calibri"/>
          <w:spacing w:val="-5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-1"/>
          <w:w w:val="100"/>
        </w:rPr>
        <w:t>x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1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c</w:t>
      </w:r>
      <w:r>
        <w:rPr>
          <w:rFonts w:ascii="Calibri" w:hAnsi="Calibri" w:cs="Calibri" w:eastAsia="Calibri"/>
          <w:spacing w:val="-1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ce</w:t>
      </w:r>
      <w:r>
        <w:rPr>
          <w:rFonts w:ascii="Calibri" w:hAnsi="Calibri" w:cs="Calibri" w:eastAsia="Calibri"/>
          <w:spacing w:val="-4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2</w:t>
      </w:r>
      <w:r>
        <w:rPr>
          <w:rFonts w:ascii="Calibri" w:hAnsi="Calibri" w:cs="Calibri" w:eastAsia="Calibri"/>
          <w:spacing w:val="-1"/>
          <w:w w:val="100"/>
        </w:rPr>
        <w:t>0</w:t>
      </w:r>
      <w:r>
        <w:rPr>
          <w:rFonts w:ascii="Calibri" w:hAnsi="Calibri" w:cs="Calibri" w:eastAsia="Calibri"/>
          <w:spacing w:val="0"/>
          <w:w w:val="100"/>
        </w:rPr>
        <w:t>…</w:t>
      </w:r>
      <w:r>
        <w:rPr>
          <w:rFonts w:ascii="Calibri" w:hAnsi="Calibri" w:cs="Calibri" w:eastAsia="Calibri"/>
          <w:spacing w:val="-5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ou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Heading8"/>
        <w:tabs>
          <w:tab w:pos="2364" w:val="left" w:leader="none"/>
        </w:tabs>
        <w:spacing w:before="17"/>
        <w:ind w:left="0" w:right="32"/>
        <w:jc w:val="center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56.650002pt;margin-top:19.431511pt;width:466.679313pt;height:454.24059pt;mso-position-horizontal-relative:page;mso-position-vertical-relative:paragraph;z-index:-3648" coordorigin="1133,389" coordsize="9334,9085">
            <v:group style="position:absolute;left:1153;top:9252;width:9312;height:194" coordorigin="1153,9252" coordsize="9312,194">
              <v:shape style="position:absolute;left:1153;top:9252;width:9312;height:194" coordorigin="1153,9252" coordsize="9312,194" path="m1153,9252l10465,9252,10465,9446,1153,9446,1153,9252xe" filled="t" fillcolor="#FFFF99" stroked="f">
                <v:path arrowok="t"/>
                <v:fill type="solid"/>
              </v:shape>
            </v:group>
            <v:group style="position:absolute;left:1153;top:9234;width:9300;height:2" coordorigin="1153,9234" coordsize="9300,2">
              <v:shape style="position:absolute;left:1153;top:9234;width:9300;height:2" coordorigin="1153,9234" coordsize="9300,0" path="m1153,9234l10453,9234e" filled="f" stroked="t" strokeweight="1.073360pt" strokecolor="#818181">
                <v:path arrowok="t"/>
              </v:shape>
            </v:group>
            <v:group style="position:absolute;left:1153;top:735;width:9300;height:2" coordorigin="1153,735" coordsize="9300,2">
              <v:shape style="position:absolute;left:1153;top:735;width:9300;height:2" coordorigin="1153,735" coordsize="9300,0" path="m1153,735l10453,735e" filled="f" stroked="t" strokeweight="1.116449pt" strokecolor="#818181">
                <v:path arrowok="t"/>
              </v:shape>
            </v:group>
            <v:group style="position:absolute;left:1163;top:399;width:2;height:326" coordorigin="1163,399" coordsize="2,326">
              <v:shape style="position:absolute;left:1163;top:399;width:2;height:326" coordorigin="1163,399" coordsize="0,326" path="m1163,725l1163,399e" filled="f" stroked="t" strokeweight="1.058892pt" strokecolor="#818181">
                <v:path arrowok="t"/>
              </v:shape>
            </v:group>
            <v:group style="position:absolute;left:5200;top:399;width:2;height:165" coordorigin="5200,399" coordsize="2,165">
              <v:shape style="position:absolute;left:5200;top:399;width:2;height:165" coordorigin="5200,399" coordsize="0,165" path="m5200,565l5200,399e" filled="f" stroked="t" strokeweight="1.059012pt" strokecolor="#818181">
                <v:path arrowok="t"/>
              </v:shape>
            </v:group>
            <v:group style="position:absolute;left:9128;top:399;width:2;height:165" coordorigin="9128,399" coordsize="2,165">
              <v:shape style="position:absolute;left:9128;top:399;width:2;height:165" coordorigin="9128,399" coordsize="0,165" path="m9128,565l9128,399e" filled="f" stroked="t" strokeweight="1.059012pt" strokecolor="#818181">
                <v:path arrowok="t"/>
              </v:shape>
            </v:group>
            <v:group style="position:absolute;left:1153;top:774;width:9300;height:2" coordorigin="1153,774" coordsize="9300,2">
              <v:shape style="position:absolute;left:1153;top:774;width:9300;height:2" coordorigin="1153,774" coordsize="9300,0" path="m1153,774l10453,774e" filled="f" stroked="t" strokeweight="1.113277pt" strokecolor="#818181">
                <v:path arrowok="t"/>
              </v:shape>
            </v:group>
            <v:group style="position:absolute;left:1153;top:927;width:9300;height:2" coordorigin="1153,927" coordsize="9300,2">
              <v:shape style="position:absolute;left:1153;top:927;width:9300;height:2" coordorigin="1153,927" coordsize="9300,0" path="m1153,927l10453,927e" filled="f" stroked="t" strokeweight="1.113763pt" strokecolor="#818181">
                <v:path arrowok="t"/>
              </v:shape>
            </v:group>
            <v:group style="position:absolute;left:1163;top:783;width:2;height:134" coordorigin="1163,783" coordsize="2,134">
              <v:shape style="position:absolute;left:1163;top:783;width:2;height:134" coordorigin="1163,783" coordsize="0,134" path="m1163,917l1163,783e" filled="f" stroked="t" strokeweight="1.058892pt" strokecolor="#818181">
                <v:path arrowok="t"/>
              </v:shape>
            </v:group>
            <v:group style="position:absolute;left:9128;top:783;width:2;height:132" coordorigin="9128,783" coordsize="2,132">
              <v:shape style="position:absolute;left:9128;top:783;width:2;height:132" coordorigin="9128,783" coordsize="0,132" path="m9128,914l9128,783e" filled="f" stroked="t" strokeweight="1.058892pt" strokecolor="#818181">
                <v:path arrowok="t"/>
              </v:shape>
            </v:group>
            <v:group style="position:absolute;left:10444;top:783;width:2;height:134" coordorigin="10444,783" coordsize="2,134">
              <v:shape style="position:absolute;left:10444;top:783;width:2;height:134" coordorigin="10444,783" coordsize="0,134" path="m10444,917l10444,783e" filled="f" stroked="t" strokeweight="1.059132pt" strokecolor="#818181">
                <v:path arrowok="t"/>
              </v:shape>
            </v:group>
            <v:group style="position:absolute;left:9128;top:965;width:2;height:764" coordorigin="9128,965" coordsize="2,764">
              <v:shape style="position:absolute;left:9128;top:965;width:2;height:764" coordorigin="9128,965" coordsize="0,764" path="m9128,1729l9128,965e" filled="f" stroked="t" strokeweight="1.059012pt" strokecolor="#818181">
                <v:path arrowok="t"/>
              </v:shape>
              <v:shape style="position:absolute;left:1173;top:1767;width:5044;height:19" type="#_x0000_t75">
                <v:imagedata r:id="rId9" o:title=""/>
              </v:shape>
            </v:group>
            <v:group style="position:absolute;left:1153;top:965;width:9300;height:2" coordorigin="1153,965" coordsize="9300,2">
              <v:shape style="position:absolute;left:1153;top:965;width:9300;height:2" coordorigin="1153,965" coordsize="9300,0" path="m1153,965l10453,965e" filled="f" stroked="t" strokeweight="1.110225pt" strokecolor="#818181">
                <v:path arrowok="t"/>
              </v:shape>
            </v:group>
            <v:group style="position:absolute;left:6255;top:1758;width:4198;height:2" coordorigin="6255,1758" coordsize="4198,2">
              <v:shape style="position:absolute;left:6255;top:1758;width:4198;height:2" coordorigin="6255,1758" coordsize="4198,0" path="m6255,1758l10453,1758e" filled="f" stroked="t" strokeweight="1.1112pt" strokecolor="#818181">
                <v:path arrowok="t"/>
              </v:shape>
            </v:group>
            <v:group style="position:absolute;left:1134;top:917;width:2;height:58" coordorigin="1134,917" coordsize="2,58">
              <v:shape style="position:absolute;left:1134;top:917;width:2;height:58" coordorigin="1134,917" coordsize="0,58" path="m1134,974l1134,917e" filled="t" fillcolor="#818181" stroked="f">
                <v:path arrowok="t"/>
                <v:fill type="solid"/>
              </v:shape>
            </v:group>
            <v:group style="position:absolute;left:6255;top:1797;width:4198;height:2" coordorigin="6255,1797" coordsize="4198,2">
              <v:shape style="position:absolute;left:6255;top:1797;width:4198;height:2" coordorigin="6255,1797" coordsize="4198,0" path="m6255,1797l10453,1797e" filled="f" stroked="t" strokeweight="1.108272pt" strokecolor="#818181">
                <v:path arrowok="t"/>
              </v:shape>
              <v:shape style="position:absolute;left:1173;top:1384;width:5044;height:19" type="#_x0000_t75">
                <v:imagedata r:id="rId10" o:title=""/>
              </v:shape>
              <v:shape style="position:absolute;left:1173;top:1576;width:5044;height:19" type="#_x0000_t75">
                <v:imagedata r:id="rId11" o:title=""/>
              </v:shape>
            </v:group>
            <v:group style="position:absolute;left:1153;top:1950;width:9300;height:2" coordorigin="1153,1950" coordsize="9300,2">
              <v:shape style="position:absolute;left:1153;top:1950;width:9300;height:2" coordorigin="1153,1950" coordsize="9300,0" path="m1153,1950l10453,1950e" filled="f" stroked="t" strokeweight="1.108394pt" strokecolor="#818181">
                <v:path arrowok="t"/>
              </v:shape>
            </v:group>
            <v:group style="position:absolute;left:1134;top:974;width:2;height:966" coordorigin="1134,974" coordsize="2,966">
              <v:shape style="position:absolute;left:1134;top:974;width:2;height:966" coordorigin="1134,974" coordsize="0,966" path="m1134,1940l1134,1940e" filled="f" stroked="t" strokeweight=".1pt" strokecolor="#818181">
                <v:path arrowok="t"/>
              </v:shape>
            </v:group>
            <v:group style="position:absolute;left:1163;top:974;width:2;height:966" coordorigin="1163,974" coordsize="2,966">
              <v:shape style="position:absolute;left:1163;top:974;width:2;height:966" coordorigin="1163,974" coordsize="0,966" path="m1163,1940l1163,974e" filled="f" stroked="t" strokeweight="1.059132pt" strokecolor="#818181">
                <v:path arrowok="t"/>
              </v:shape>
            </v:group>
            <v:group style="position:absolute;left:1134;top:1940;width:2;height:58" coordorigin="1134,1940" coordsize="2,58">
              <v:shape style="position:absolute;left:1134;top:1940;width:2;height:58" coordorigin="1134,1940" coordsize="0,58" path="m1134,1997l1134,1940e" filled="t" fillcolor="#818181" stroked="f">
                <v:path arrowok="t"/>
                <v:fill type="solid"/>
              </v:shape>
            </v:group>
            <v:group style="position:absolute;left:9118;top:1806;width:2;height:134" coordorigin="9118,1806" coordsize="2,134">
              <v:shape style="position:absolute;left:9118;top:1806;width:2;height:134" coordorigin="9118,1806" coordsize="0,134" path="m9118,1806l9118,1940e" filled="f" stroked="t" strokeweight="0pt" strokecolor="#000000">
                <v:path arrowok="t"/>
              </v:shape>
            </v:group>
            <v:group style="position:absolute;left:9128;top:1806;width:2;height:134" coordorigin="9128,1806" coordsize="2,134">
              <v:shape style="position:absolute;left:9128;top:1806;width:2;height:134" coordorigin="9128,1806" coordsize="0,134" path="m9128,1940l9128,1806e" filled="f" stroked="t" strokeweight="1.059132pt" strokecolor="#000000">
                <v:path arrowok="t"/>
              </v:shape>
            </v:group>
            <v:group style="position:absolute;left:9118;top:2007;width:19;height:58" coordorigin="9118,2007" coordsize="19,58">
              <v:shape style="position:absolute;left:9118;top:2007;width:19;height:58" coordorigin="9118,2007" coordsize="19,58" path="m9118,2036l9137,2036e" filled="f" stroked="t" strokeweight="2.97503pt" strokecolor="#818181">
                <v:path arrowok="t"/>
              </v:shape>
            </v:group>
            <v:group style="position:absolute;left:10444;top:1806;width:2;height:134" coordorigin="10444,1806" coordsize="2,134">
              <v:shape style="position:absolute;left:10444;top:1806;width:2;height:134" coordorigin="10444,1806" coordsize="0,134" path="m10444,1940l10444,1806e" filled="f" stroked="t" strokeweight="1.059012pt" strokecolor="#818181">
                <v:path arrowok="t"/>
              </v:shape>
            </v:group>
            <v:group style="position:absolute;left:1153;top:2180;width:5083;height:2" coordorigin="1153,2180" coordsize="5083,2">
              <v:shape style="position:absolute;left:1153;top:2180;width:5083;height:2" coordorigin="1153,2180" coordsize="5083,0" path="m1153,2180l6236,2180e" filled="f" stroked="t" strokeweight="1.107784pt" strokecolor="#818181">
                <v:path arrowok="t"/>
              </v:shape>
            </v:group>
            <v:group style="position:absolute;left:1153;top:2142;width:5083;height:2" coordorigin="1153,2142" coordsize="5083,2">
              <v:shape style="position:absolute;left:1153;top:2142;width:5083;height:2" coordorigin="1153,2142" coordsize="5083,0" path="m1153,2142l6236,2142e" filled="f" stroked="t" strokeweight="1.107535pt" strokecolor="#818181">
                <v:path arrowok="t"/>
              </v:shape>
            </v:group>
            <v:group style="position:absolute;left:1134;top:1997;width:2;height:134" coordorigin="1134,1997" coordsize="2,134">
              <v:shape style="position:absolute;left:1134;top:1997;width:2;height:134" coordorigin="1134,1997" coordsize="0,134" path="m1134,2132l1134,1997e" filled="t" fillcolor="#818181" stroked="f">
                <v:path arrowok="t"/>
                <v:fill type="solid"/>
              </v:shape>
            </v:group>
            <v:group style="position:absolute;left:1163;top:1998;width:2;height:134" coordorigin="1163,1998" coordsize="2,134">
              <v:shape style="position:absolute;left:1163;top:1998;width:2;height:134" coordorigin="1163,1998" coordsize="0,134" path="m1163,2132l1163,1998e" filled="f" stroked="t" strokeweight="1.059132pt" strokecolor="#818181">
                <v:path arrowok="t"/>
              </v:shape>
            </v:group>
            <v:group style="position:absolute;left:5191;top:2007;width:19;height:58" coordorigin="5191,2007" coordsize="19,58">
              <v:shape style="position:absolute;left:5191;top:2007;width:19;height:58" coordorigin="5191,2007" coordsize="19,58" path="m5191,2036l5210,2036e" filled="f" stroked="t" strokeweight="2.97503pt" strokecolor="#818181">
                <v:path arrowok="t"/>
              </v:shape>
            </v:group>
            <v:group style="position:absolute;left:5200;top:2112;width:2;height:182" coordorigin="5200,2112" coordsize="2,182">
              <v:shape style="position:absolute;left:5200;top:2112;width:2;height:182" coordorigin="5200,2112" coordsize="0,182" path="m5200,2295l5200,2112e" filled="f" stroked="t" strokeweight="1.059012pt" strokecolor="#818181">
                <v:path arrowok="t"/>
              </v:shape>
              <v:shape style="position:absolute;left:1173;top:2343;width:5044;height:19" type="#_x0000_t75">
                <v:imagedata r:id="rId12" o:title=""/>
              </v:shape>
            </v:group>
            <v:group style="position:absolute;left:9128;top:2112;width:2;height:182" coordorigin="9128,2112" coordsize="2,182">
              <v:shape style="position:absolute;left:9128;top:2112;width:2;height:182" coordorigin="9128,2112" coordsize="0,182" path="m9128,2295l9128,2112e" filled="f" stroked="t" strokeweight="1.059132pt" strokecolor="#818181">
                <v:path arrowok="t"/>
              </v:shape>
            </v:group>
            <v:group style="position:absolute;left:5191;top:2467;width:19;height:67" coordorigin="5191,2467" coordsize="19,67">
              <v:shape style="position:absolute;left:5191;top:2467;width:19;height:67" coordorigin="5191,2467" coordsize="19,67" path="m5191,2501l5210,2501e" filled="f" stroked="t" strokeweight="3.454081pt" strokecolor="#818181">
                <v:path arrowok="t"/>
              </v:shape>
              <v:shape style="position:absolute;left:1173;top:2534;width:5044;height:19" type="#_x0000_t75">
                <v:imagedata r:id="rId13" o:title=""/>
              </v:shape>
            </v:group>
            <v:group style="position:absolute;left:5191;top:2553;width:19;height:86" coordorigin="5191,2553" coordsize="19,86">
              <v:shape style="position:absolute;left:5191;top:2553;width:19;height:86" coordorigin="5191,2553" coordsize="19,86" path="m5200,2640l5200,2553e" filled="f" stroked="t" strokeweight="1.059132pt" strokecolor="#818181">
                <v:path arrowok="t"/>
              </v:shape>
            </v:group>
            <v:group style="position:absolute;left:5191;top:2697;width:19;height:29" coordorigin="5191,2697" coordsize="19,29">
              <v:shape style="position:absolute;left:5191;top:2697;width:19;height:29" coordorigin="5191,2697" coordsize="19,29" path="m5191,2711l5210,2711e" filled="f" stroked="t" strokeweight="1.537635pt" strokecolor="#818181">
                <v:path arrowok="t"/>
              </v:shape>
              <v:shape style="position:absolute;left:1173;top:2726;width:5044;height:19" type="#_x0000_t75">
                <v:imagedata r:id="rId14" o:title=""/>
              </v:shape>
              <v:shape style="position:absolute;left:1173;top:2918;width:5044;height:19" type="#_x0000_t75">
                <v:imagedata r:id="rId15" o:title=""/>
              </v:shape>
              <v:shape style="position:absolute;left:1173;top:3109;width:5044;height:19" type="#_x0000_t75">
                <v:imagedata r:id="rId16" o:title=""/>
              </v:shape>
            </v:group>
            <v:group style="position:absolute;left:5200;top:2735;width:2;height:719" coordorigin="5200,2735" coordsize="2,719">
              <v:shape style="position:absolute;left:5200;top:2735;width:2;height:719" coordorigin="5200,2735" coordsize="0,719" path="m5200,3454l5200,2735e" filled="f" stroked="t" strokeweight="1.059132pt" strokecolor="#818181">
                <v:path arrowok="t"/>
              </v:shape>
              <v:shape style="position:absolute;left:1173;top:3301;width:5044;height:19" type="#_x0000_t75">
                <v:imagedata r:id="rId17" o:title=""/>
              </v:shape>
              <v:shape style="position:absolute;left:1173;top:3493;width:5044;height:19" type="#_x0000_t75">
                <v:imagedata r:id="rId18" o:title=""/>
              </v:shape>
            </v:group>
            <v:group style="position:absolute;left:1153;top:3713;width:5083;height:2" coordorigin="1153,3713" coordsize="5083,2">
              <v:shape style="position:absolute;left:1153;top:3713;width:5083;height:2" coordorigin="1153,3713" coordsize="5083,0" path="m1153,3713l6236,3713e" filled="f" stroked="t" strokeweight="1.10253pt" strokecolor="#818181">
                <v:path arrowok="t"/>
              </v:shape>
            </v:group>
            <v:group style="position:absolute;left:1153;top:3675;width:5083;height:2" coordorigin="1153,3675" coordsize="5083,2">
              <v:shape style="position:absolute;left:1153;top:3675;width:5083;height:2" coordorigin="1153,3675" coordsize="5083,0" path="m1153,3675l6236,3675e" filled="f" stroked="t" strokeweight="1.102167pt" strokecolor="#818181">
                <v:path arrowok="t"/>
              </v:shape>
            </v:group>
            <v:group style="position:absolute;left:1134;top:2189;width:2;height:1476" coordorigin="1134,2189" coordsize="2,1476">
              <v:shape style="position:absolute;left:1134;top:2189;width:2;height:1476" coordorigin="1134,2189" coordsize="0,1476" path="m1134,3665l1134,3665e" filled="f" stroked="t" strokeweight=".1pt" strokecolor="#818181">
                <v:path arrowok="t"/>
              </v:shape>
            </v:group>
            <v:group style="position:absolute;left:1163;top:2189;width:2;height:1476" coordorigin="1163,2189" coordsize="2,1476">
              <v:shape style="position:absolute;left:1163;top:2189;width:2;height:1476" coordorigin="1163,2189" coordsize="0,1476" path="m1163,3665l1163,2189e" filled="f" stroked="t" strokeweight="1.059132pt" strokecolor="#818181">
                <v:path arrowok="t"/>
              </v:shape>
            </v:group>
            <v:group style="position:absolute;left:1134;top:3665;width:2;height:58" coordorigin="1134,3665" coordsize="2,58">
              <v:shape style="position:absolute;left:1134;top:3665;width:2;height:58" coordorigin="1134,3665" coordsize="0,58" path="m1134,3723l1134,3665e" filled="t" fillcolor="#818181" stroked="f">
                <v:path arrowok="t"/>
                <v:fill type="solid"/>
              </v:shape>
            </v:group>
            <v:group style="position:absolute;left:5200;top:3512;width:2;height:153" coordorigin="5200,3512" coordsize="2,153">
              <v:shape style="position:absolute;left:5200;top:3512;width:2;height:153" coordorigin="5200,3512" coordsize="0,153" path="m5200,3665l5200,3512e" filled="f" stroked="t" strokeweight="1.059132pt" strokecolor="#818181">
                <v:path arrowok="t"/>
              </v:shape>
            </v:group>
            <v:group style="position:absolute;left:1153;top:3905;width:5083;height:2" coordorigin="1153,3905" coordsize="5083,2">
              <v:shape style="position:absolute;left:1153;top:3905;width:5083;height:2" coordorigin="1153,3905" coordsize="5083,0" path="m1153,3905l6236,3905e" filled="f" stroked="t" strokeweight="1.100948pt" strokecolor="#818181">
                <v:path arrowok="t"/>
              </v:shape>
            </v:group>
            <v:group style="position:absolute;left:1153;top:3867;width:5083;height:2" coordorigin="1153,3867" coordsize="5083,2">
              <v:shape style="position:absolute;left:1153;top:3867;width:5083;height:2" coordorigin="1153,3867" coordsize="5083,0" path="m1153,3867l6236,3867e" filled="f" stroked="t" strokeweight="1.100699pt" strokecolor="#818181">
                <v:path arrowok="t"/>
              </v:shape>
            </v:group>
            <v:group style="position:absolute;left:1134;top:3723;width:2;height:134" coordorigin="1134,3723" coordsize="2,134">
              <v:shape style="position:absolute;left:1134;top:3723;width:2;height:134" coordorigin="1134,3723" coordsize="0,134" path="m1134,3857l1134,3723e" filled="t" fillcolor="#818181" stroked="f">
                <v:path arrowok="t"/>
                <v:fill type="solid"/>
              </v:shape>
            </v:group>
            <v:group style="position:absolute;left:1163;top:3723;width:2;height:134" coordorigin="1163,3723" coordsize="2,134">
              <v:shape style="position:absolute;left:1163;top:3723;width:2;height:134" coordorigin="1163,3723" coordsize="0,134" path="m1163,3857l1163,3723e" filled="f" stroked="t" strokeweight="1.059012pt" strokecolor="#818181">
                <v:path arrowok="t"/>
              </v:shape>
            </v:group>
            <v:group style="position:absolute;left:5191;top:3732;width:19;height:58" coordorigin="5191,3732" coordsize="19,58">
              <v:shape style="position:absolute;left:5191;top:3732;width:19;height:58" coordorigin="5191,3732" coordsize="19,58" path="m5191,3761l5210,3761e" filled="f" stroked="t" strokeweight="2.975149pt" strokecolor="#818181">
                <v:path arrowok="t"/>
              </v:shape>
            </v:group>
            <v:group style="position:absolute;left:5200;top:3838;width:2;height:182" coordorigin="5200,3838" coordsize="2,182">
              <v:shape style="position:absolute;left:5200;top:3838;width:2;height:182" coordorigin="5200,3838" coordsize="0,182" path="m5200,4020l5200,3838e" filled="f" stroked="t" strokeweight="1.059012pt" strokecolor="#818181">
                <v:path arrowok="t"/>
              </v:shape>
              <v:shape style="position:absolute;left:1173;top:4068;width:5044;height:19" type="#_x0000_t75">
                <v:imagedata r:id="rId19" o:title=""/>
              </v:shape>
            </v:group>
            <v:group style="position:absolute;left:9118;top:2467;width:19;height:67" coordorigin="9118,2467" coordsize="19,67">
              <v:shape style="position:absolute;left:9118;top:2467;width:19;height:67" coordorigin="9118,2467" coordsize="19,67" path="m9118,2501l9137,2501e" filled="f" stroked="t" strokeweight="3.454201pt" strokecolor="#818181">
                <v:path arrowok="t"/>
              </v:shape>
            </v:group>
            <v:group style="position:absolute;left:9118;top:2553;width:19;height:86" coordorigin="9118,2553" coordsize="19,86">
              <v:shape style="position:absolute;left:9118;top:2553;width:19;height:86" coordorigin="9118,2553" coordsize="19,86" path="m9128,2640l9128,2553e" filled="f" stroked="t" strokeweight="1.059132pt" strokecolor="#818181">
                <v:path arrowok="t"/>
              </v:shape>
            </v:group>
            <v:group style="position:absolute;left:9118;top:2697;width:19;height:29" coordorigin="9118,2697" coordsize="19,29">
              <v:shape style="position:absolute;left:9118;top:2697;width:19;height:29" coordorigin="9118,2697" coordsize="19,29" path="m9118,2712l9137,2712e" filled="f" stroked="t" strokeweight="1.537635pt" strokecolor="#818181">
                <v:path arrowok="t"/>
              </v:shape>
            </v:group>
            <v:group style="position:absolute;left:9128;top:2735;width:2;height:719" coordorigin="9128,2735" coordsize="2,719">
              <v:shape style="position:absolute;left:9128;top:2735;width:2;height:719" coordorigin="9128,2735" coordsize="0,719" path="m9128,3454l9128,2735e" filled="f" stroked="t" strokeweight="1.059132pt" strokecolor="#818181">
                <v:path arrowok="t"/>
              </v:shape>
            </v:group>
            <v:group style="position:absolute;left:9128;top:3512;width:2;height:508" coordorigin="9128,3512" coordsize="2,508">
              <v:shape style="position:absolute;left:9128;top:3512;width:2;height:508" coordorigin="9128,3512" coordsize="0,508" path="m9128,4020l9128,3512e" filled="f" stroked="t" strokeweight="1.059012pt" strokecolor="#818181">
                <v:path arrowok="t"/>
              </v:shape>
            </v:group>
            <v:group style="position:absolute;left:1134;top:3857;width:2;height:58" coordorigin="1134,3857" coordsize="2,58">
              <v:shape style="position:absolute;left:1134;top:3857;width:2;height:58" coordorigin="1134,3857" coordsize="0,58" path="m1134,3914l1134,3857e" filled="t" fillcolor="#818181" stroked="f">
                <v:path arrowok="t"/>
                <v:fill type="solid"/>
              </v:shape>
            </v:group>
            <v:group style="position:absolute;left:5191;top:4192;width:19;height:67" coordorigin="5191,4192" coordsize="19,67">
              <v:shape style="position:absolute;left:5191;top:4192;width:19;height:67" coordorigin="5191,4192" coordsize="19,67" path="m5191,4226l5210,4226e" filled="f" stroked="t" strokeweight="3.454201pt" strokecolor="#818181">
                <v:path arrowok="t"/>
              </v:shape>
              <v:shape style="position:absolute;left:1173;top:4259;width:5044;height:19" type="#_x0000_t75">
                <v:imagedata r:id="rId20" o:title=""/>
              </v:shape>
            </v:group>
            <v:group style="position:absolute;left:5191;top:4279;width:19;height:86" coordorigin="5191,4279" coordsize="19,86">
              <v:shape style="position:absolute;left:5191;top:4279;width:19;height:86" coordorigin="5191,4279" coordsize="19,86" path="m5200,4365l5200,4279e" filled="f" stroked="t" strokeweight="1.059012pt" strokecolor="#818181">
                <v:path arrowok="t"/>
              </v:shape>
            </v:group>
            <v:group style="position:absolute;left:5191;top:4422;width:19;height:29" coordorigin="5191,4422" coordsize="19,29">
              <v:shape style="position:absolute;left:5191;top:4422;width:19;height:29" coordorigin="5191,4422" coordsize="19,29" path="m5191,4437l5210,4437e" filled="f" stroked="t" strokeweight="1.537515pt" strokecolor="#818181">
                <v:path arrowok="t"/>
              </v:shape>
              <v:shape style="position:absolute;left:1173;top:4451;width:5044;height:19" type="#_x0000_t75">
                <v:imagedata r:id="rId21" o:title=""/>
              </v:shape>
              <v:shape style="position:absolute;left:1173;top:4643;width:5044;height:19" type="#_x0000_t75">
                <v:imagedata r:id="rId22" o:title=""/>
              </v:shape>
              <v:shape style="position:absolute;left:1173;top:4834;width:5044;height:19" type="#_x0000_t75">
                <v:imagedata r:id="rId23" o:title=""/>
              </v:shape>
              <v:shape style="position:absolute;left:1173;top:5026;width:5044;height:19" type="#_x0000_t75">
                <v:imagedata r:id="rId24" o:title=""/>
              </v:shape>
              <v:shape style="position:absolute;left:1173;top:5218;width:5044;height:19" type="#_x0000_t75">
                <v:imagedata r:id="rId25" o:title=""/>
              </v:shape>
              <v:shape style="position:absolute;left:1173;top:5409;width:5044;height:19" type="#_x0000_t75">
                <v:imagedata r:id="rId26" o:title=""/>
              </v:shape>
              <v:shape style="position:absolute;left:1173;top:5601;width:5044;height:19" type="#_x0000_t75">
                <v:imagedata r:id="rId27" o:title=""/>
              </v:shape>
            </v:group>
            <v:group style="position:absolute;left:1163;top:3914;width:2;height:1859" coordorigin="1163,3914" coordsize="2,1859">
              <v:shape style="position:absolute;left:1163;top:3914;width:2;height:1859" coordorigin="1163,3914" coordsize="0,1859" path="m1163,5774l1163,3914e" filled="f" stroked="t" strokeweight="1.059012pt" strokecolor="#818181">
                <v:path arrowok="t"/>
              </v:shape>
            </v:group>
            <v:group style="position:absolute;left:1153;top:6014;width:5083;height:2" coordorigin="1153,6014" coordsize="5083,2">
              <v:shape style="position:absolute;left:1153;top:6014;width:5083;height:2" coordorigin="1153,6014" coordsize="5083,0" path="m1153,6014l6236,6014e" filled="f" stroked="t" strokeweight="1.093868pt" strokecolor="#818181">
                <v:path arrowok="t"/>
              </v:shape>
            </v:group>
            <v:group style="position:absolute;left:1153;top:5975;width:5083;height:2" coordorigin="1153,5975" coordsize="5083,2">
              <v:shape style="position:absolute;left:1153;top:5975;width:5083;height:2" coordorigin="1153,5975" coordsize="5083,0" path="m1153,5975l6236,5975e" filled="f" stroked="t" strokeweight="1.093499pt" strokecolor="#818181">
                <v:path arrowok="t"/>
              </v:shape>
            </v:group>
            <v:group style="position:absolute;left:1134;top:5831;width:2;height:134" coordorigin="1134,5831" coordsize="2,134">
              <v:shape style="position:absolute;left:1134;top:5831;width:2;height:134" coordorigin="1134,5831" coordsize="0,134" path="m1134,5965l1134,5831e" filled="t" fillcolor="#818181" stroked="f">
                <v:path arrowok="t"/>
                <v:fill type="solid"/>
              </v:shape>
            </v:group>
            <v:group style="position:absolute;left:1163;top:5831;width:2;height:134" coordorigin="1163,5831" coordsize="2,134">
              <v:shape style="position:absolute;left:1163;top:5831;width:2;height:134" coordorigin="1163,5831" coordsize="0,134" path="m1163,5965l1163,5831e" filled="f" stroked="t" strokeweight="1.059012pt" strokecolor="#818181">
                <v:path arrowok="t"/>
              </v:shape>
            </v:group>
            <v:group style="position:absolute;left:5191;top:5917;width:19;height:48" coordorigin="5191,5917" coordsize="19,48">
              <v:shape style="position:absolute;left:5191;top:5917;width:19;height:48" coordorigin="5191,5917" coordsize="19,48" path="m5191,5941l5210,5941e" filled="f" stroked="t" strokeweight="2.495978pt" strokecolor="#818181">
                <v:path arrowok="t"/>
              </v:shape>
            </v:group>
            <v:group style="position:absolute;left:5191;top:6023;width:19;height:67" coordorigin="5191,6023" coordsize="19,67">
              <v:shape style="position:absolute;left:5191;top:6023;width:19;height:67" coordorigin="5191,6023" coordsize="19,67" path="m5191,6056l5210,6056e" filled="f" stroked="t" strokeweight="3.454081pt" strokecolor="#818181">
                <v:path arrowok="t"/>
              </v:shape>
            </v:group>
            <v:group style="position:absolute;left:5191;top:6147;width:19;height:29" coordorigin="5191,6147" coordsize="19,29">
              <v:shape style="position:absolute;left:5191;top:6147;width:19;height:29" coordorigin="5191,6147" coordsize="19,29" path="m5191,6162l5210,6162e" filled="f" stroked="t" strokeweight="1.537515pt" strokecolor="#818181">
                <v:path arrowok="t"/>
              </v:shape>
              <v:shape style="position:absolute;left:1173;top:6176;width:5044;height:19" type="#_x0000_t75">
                <v:imagedata r:id="rId28" o:title=""/>
              </v:shape>
            </v:group>
            <v:group style="position:absolute;left:9118;top:5917;width:19;height:67" coordorigin="9118,5917" coordsize="19,67">
              <v:shape style="position:absolute;left:9118;top:5917;width:19;height:67" coordorigin="9118,5917" coordsize="19,67" path="m9118,5951l9137,5951e" filled="f" stroked="t" strokeweight="3.454321pt" strokecolor="#818181">
                <v:path arrowok="t"/>
              </v:shape>
            </v:group>
            <v:group style="position:absolute;left:9118;top:6004;width:19;height:86" coordorigin="9118,6004" coordsize="19,86">
              <v:shape style="position:absolute;left:9118;top:6004;width:19;height:86" coordorigin="9118,6004" coordsize="19,86" path="m9128,6090l9128,6004e" filled="f" stroked="t" strokeweight="1.059012pt" strokecolor="#818181">
                <v:path arrowok="t"/>
              </v:shape>
            </v:group>
            <v:group style="position:absolute;left:9118;top:6147;width:19;height:29" coordorigin="9118,6147" coordsize="19,29">
              <v:shape style="position:absolute;left:9118;top:6147;width:19;height:29" coordorigin="9118,6147" coordsize="19,29" path="m9118,6162l9137,6162e" filled="f" stroked="t" strokeweight="1.537515pt" strokecolor="#818181">
                <v:path arrowok="t"/>
              </v:shape>
            </v:group>
            <v:group style="position:absolute;left:1153;top:6397;width:5083;height:2" coordorigin="1153,6397" coordsize="5083,2">
              <v:shape style="position:absolute;left:1153;top:6397;width:5083;height:2" coordorigin="1153,6397" coordsize="5083,0" path="m1153,6397l6236,6397e" filled="f" stroked="t" strokeweight="1.091304pt" strokecolor="#818181">
                <v:path arrowok="t"/>
              </v:shape>
            </v:group>
            <v:group style="position:absolute;left:1153;top:6359;width:5083;height:2" coordorigin="1153,6359" coordsize="5083,2">
              <v:shape style="position:absolute;left:1153;top:6359;width:5083;height:2" coordorigin="1153,6359" coordsize="5083,0" path="m1153,6359l6236,6359e" filled="f" stroked="t" strokeweight="1.09118pt" strokecolor="#818181">
                <v:path arrowok="t"/>
              </v:shape>
            </v:group>
            <v:group style="position:absolute;left:1134;top:6023;width:2;height:326" coordorigin="1134,6023" coordsize="2,326">
              <v:shape style="position:absolute;left:1134;top:6023;width:2;height:326" coordorigin="1134,6023" coordsize="0,326" path="m1134,6349l1134,6023e" filled="t" fillcolor="#818181" stroked="f">
                <v:path arrowok="t"/>
                <v:fill type="solid"/>
              </v:shape>
            </v:group>
            <v:group style="position:absolute;left:1163;top:6023;width:2;height:326" coordorigin="1163,6023" coordsize="2,326">
              <v:shape style="position:absolute;left:1163;top:6023;width:2;height:326" coordorigin="1163,6023" coordsize="0,326" path="m1163,6349l1163,6023e" filled="f" stroked="t" strokeweight="1.059012pt" strokecolor="#818181">
                <v:path arrowok="t"/>
              </v:shape>
            </v:group>
            <v:group style="position:absolute;left:5191;top:6263;width:19;height:86" coordorigin="5191,6263" coordsize="19,86">
              <v:shape style="position:absolute;left:5191;top:6263;width:19;height:86" coordorigin="5191,6263" coordsize="19,86" path="m5200,6349l5200,6263e" filled="f" stroked="t" strokeweight="1.059132pt" strokecolor="#818181">
                <v:path arrowok="t"/>
              </v:shape>
            </v:group>
            <v:group style="position:absolute;left:1153;top:6589;width:5083;height:2" coordorigin="1153,6589" coordsize="5083,2">
              <v:shape style="position:absolute;left:1153;top:6589;width:5083;height:2" coordorigin="1153,6589" coordsize="5083,0" path="m1153,6589l6236,6589e" filled="f" stroked="t" strokeweight="1.089718pt" strokecolor="#818181">
                <v:path arrowok="t"/>
              </v:shape>
            </v:group>
            <v:group style="position:absolute;left:1153;top:6550;width:5083;height:2" coordorigin="1153,6550" coordsize="5083,2">
              <v:shape style="position:absolute;left:1153;top:6550;width:5083;height:2" coordorigin="1153,6550" coordsize="5083,0" path="m1153,6550l6236,6550e" filled="f" stroked="t" strokeweight="1.089349pt" strokecolor="#818181">
                <v:path arrowok="t"/>
              </v:shape>
            </v:group>
            <v:group style="position:absolute;left:1134;top:6406;width:2;height:134" coordorigin="1134,6406" coordsize="2,134">
              <v:shape style="position:absolute;left:1134;top:6406;width:2;height:134" coordorigin="1134,6406" coordsize="0,134" path="m1134,6540l1134,6406e" filled="t" fillcolor="#818181" stroked="f">
                <v:path arrowok="t"/>
                <v:fill type="solid"/>
              </v:shape>
            </v:group>
            <v:group style="position:absolute;left:1163;top:6406;width:2;height:134" coordorigin="1163,6406" coordsize="2,134">
              <v:shape style="position:absolute;left:1163;top:6406;width:2;height:134" coordorigin="1163,6406" coordsize="0,134" path="m1163,6540l1163,6406e" filled="f" stroked="t" strokeweight="1.059132pt" strokecolor="#818181">
                <v:path arrowok="t"/>
              </v:shape>
            </v:group>
            <v:group style="position:absolute;left:5191;top:6406;width:19;height:29" coordorigin="5191,6406" coordsize="19,29">
              <v:shape style="position:absolute;left:5191;top:6406;width:19;height:29" coordorigin="5191,6406" coordsize="19,29" path="m5191,6421l5210,6421e" filled="f" stroked="t" strokeweight="1.537515pt" strokecolor="#818181">
                <v:path arrowok="t"/>
              </v:shape>
            </v:group>
            <v:group style="position:absolute;left:5191;top:6493;width:19;height:48" coordorigin="5191,6493" coordsize="19,48">
              <v:shape style="position:absolute;left:5191;top:6493;width:19;height:48" coordorigin="5191,6493" coordsize="19,48" path="m5191,6517l5210,6517e" filled="f" stroked="t" strokeweight="2.495858pt" strokecolor="#818181">
                <v:path arrowok="t"/>
              </v:shape>
            </v:group>
            <v:group style="position:absolute;left:9128;top:6186;width:2;height:719" coordorigin="9128,6186" coordsize="2,719">
              <v:shape style="position:absolute;left:9128;top:6186;width:2;height:719" coordorigin="9128,6186" coordsize="0,719" path="m9128,6905l9128,6186e" filled="f" stroked="t" strokeweight="1.059132pt" strokecolor="#818181">
                <v:path arrowok="t"/>
              </v:shape>
              <v:shape style="position:absolute;left:1173;top:6943;width:5044;height:19" type="#_x0000_t75">
                <v:imagedata r:id="rId29" o:title=""/>
              </v:shape>
            </v:group>
            <v:group style="position:absolute;left:1153;top:1989;width:9300;height:2" coordorigin="1153,1989" coordsize="9300,2">
              <v:shape style="position:absolute;left:1153;top:1989;width:9300;height:2" coordorigin="1153,1989" coordsize="9300,0" path="m1153,1989l10453,1989e" filled="f" stroked="t" strokeweight="1.080436pt" strokecolor="#818181">
                <v:path arrowok="t"/>
              </v:shape>
              <v:shape style="position:absolute;left:1173;top:6751;width:5044;height:19" type="#_x0000_t75">
                <v:imagedata r:id="rId30" o:title=""/>
              </v:shape>
            </v:group>
            <v:group style="position:absolute;left:1153;top:7125;width:9300;height:2" coordorigin="1153,7125" coordsize="9300,2">
              <v:shape style="position:absolute;left:1153;top:7125;width:9300;height:2" coordorigin="1153,7125" coordsize="9300,0" path="m1153,7125l10453,7125e" filled="f" stroked="t" strokeweight="1.085565pt" strokecolor="#818181">
                <v:path arrowok="t"/>
              </v:shape>
            </v:group>
            <v:group style="position:absolute;left:1163;top:6598;width:2;height:518" coordorigin="1163,6598" coordsize="2,518">
              <v:shape style="position:absolute;left:1163;top:6598;width:2;height:518" coordorigin="1163,6598" coordsize="0,518" path="m1163,7116l1163,6598e" filled="f" stroked="t" strokeweight="1.059012pt" strokecolor="#818181">
                <v:path arrowok="t"/>
              </v:shape>
            </v:group>
            <v:group style="position:absolute;left:5191;top:7183;width:19;height:58" coordorigin="5191,7183" coordsize="19,58">
              <v:shape style="position:absolute;left:5191;top:7183;width:19;height:58" coordorigin="5191,7183" coordsize="19,58" path="m5191,7211l5210,7211e" filled="f" stroked="t" strokeweight="2.97503pt" strokecolor="#818181">
                <v:path arrowok="t"/>
              </v:shape>
              <v:shape style="position:absolute;left:1173;top:7326;width:5044;height:19" type="#_x0000_t75">
                <v:imagedata r:id="rId31" o:title=""/>
              </v:shape>
            </v:group>
            <v:group style="position:absolute;left:9128;top:6962;width:2;height:153" coordorigin="9128,6962" coordsize="2,153">
              <v:shape style="position:absolute;left:9128;top:6962;width:2;height:153" coordorigin="9128,6962" coordsize="0,153" path="m9128,7116l9128,6962e" filled="f" stroked="t" strokeweight="1.059012pt" strokecolor="#818181">
                <v:path arrowok="t"/>
              </v:shape>
            </v:group>
            <v:group style="position:absolute;left:1153;top:7164;width:9300;height:2" coordorigin="1153,7164" coordsize="9300,2">
              <v:shape style="position:absolute;left:1153;top:7164;width:9300;height:2" coordorigin="1153,7164" coordsize="9300,0" path="m1153,7164l10453,7164e" filled="f" stroked="t" strokeweight="1.083243pt" strokecolor="#818181">
                <v:path arrowok="t"/>
              </v:shape>
              <v:shape style="position:absolute;left:1173;top:7518;width:5044;height:19" type="#_x0000_t75">
                <v:imagedata r:id="rId32" o:title=""/>
              </v:shape>
            </v:group>
            <v:group style="position:absolute;left:6255;top:7509;width:4198;height:2" coordorigin="6255,7509" coordsize="4198,2">
              <v:shape style="position:absolute;left:6255;top:7509;width:4198;height:2" coordorigin="6255,7509" coordsize="4198,0" path="m6255,7509l10453,7509e" filled="f" stroked="t" strokeweight="1.084098pt" strokecolor="#818181">
                <v:path arrowok="t"/>
              </v:shape>
            </v:group>
            <v:group style="position:absolute;left:5191;top:7643;width:19;height:67" coordorigin="5191,7643" coordsize="19,67">
              <v:shape style="position:absolute;left:5191;top:7643;width:19;height:67" coordorigin="5191,7643" coordsize="19,67" path="m5191,7676l5210,7676e" filled="f" stroked="t" strokeweight="3.454321pt" strokecolor="#818181">
                <v:path arrowok="t"/>
              </v:shape>
            </v:group>
            <v:group style="position:absolute;left:5191;top:7537;width:19;height:48" coordorigin="5191,7537" coordsize="19,48">
              <v:shape style="position:absolute;left:5191;top:7537;width:19;height:48" coordorigin="5191,7537" coordsize="19,48" path="m5191,7561l5210,7561e" filled="f" stroked="t" strokeweight="2.495858pt" strokecolor="#818181">
                <v:path arrowok="t"/>
              </v:shape>
              <v:shape style="position:absolute;left:1173;top:7710;width:5044;height:19" type="#_x0000_t75">
                <v:imagedata r:id="rId33" o:title=""/>
              </v:shape>
            </v:group>
            <v:group style="position:absolute;left:9118;top:7173;width:2;height:326" coordorigin="9118,7173" coordsize="2,326">
              <v:shape style="position:absolute;left:9118;top:7173;width:2;height:326" coordorigin="9118,7173" coordsize="0,326" path="m9118,7173l9118,7499e" filled="f" stroked="t" strokeweight="0pt" strokecolor="#000000">
                <v:path arrowok="t"/>
              </v:shape>
            </v:group>
            <v:group style="position:absolute;left:9128;top:7173;width:2;height:326" coordorigin="9128,7173" coordsize="2,326">
              <v:shape style="position:absolute;left:9128;top:7173;width:2;height:326" coordorigin="9128,7173" coordsize="0,326" path="m9128,7499l9128,7173e" filled="f" stroked="t" strokeweight="1.059012pt" strokecolor="#000000">
                <v:path arrowok="t"/>
              </v:shape>
            </v:group>
            <v:group style="position:absolute;left:9118;top:7643;width:19;height:67" coordorigin="9118,7643" coordsize="19,67">
              <v:shape style="position:absolute;left:9118;top:7643;width:19;height:67" coordorigin="9118,7643" coordsize="19,67" path="m9118,7676l9137,7676e" filled="f" stroked="t" strokeweight="3.454201pt" strokecolor="#818181">
                <v:path arrowok="t"/>
              </v:shape>
            </v:group>
            <v:group style="position:absolute;left:9118;top:7556;width:19;height:29" coordorigin="9118,7556" coordsize="19,29">
              <v:shape style="position:absolute;left:9118;top:7556;width:19;height:29" coordorigin="9118,7556" coordsize="19,29" path="m9118,7571l9137,7571e" filled="f" stroked="t" strokeweight="1.537515pt" strokecolor="#818181">
                <v:path arrowok="t"/>
              </v:shape>
            </v:group>
            <v:group style="position:absolute;left:1134;top:7116;width:2;height:58" coordorigin="1134,7116" coordsize="2,58">
              <v:shape style="position:absolute;left:1134;top:7116;width:2;height:58" coordorigin="1134,7116" coordsize="0,58" path="m1134,7173l1134,7116e" filled="t" fillcolor="#818181" stroked="f">
                <v:path arrowok="t"/>
                <v:fill type="solid"/>
              </v:shape>
            </v:group>
            <v:group style="position:absolute;left:9118;top:7729;width:19;height:86" coordorigin="9118,7729" coordsize="19,86">
              <v:shape style="position:absolute;left:9118;top:7729;width:19;height:86" coordorigin="9118,7729" coordsize="19,86" path="m9128,7815l9128,7729e" filled="f" stroked="t" strokeweight="1.059012pt" strokecolor="#818181">
                <v:path arrowok="t"/>
              </v:shape>
            </v:group>
            <v:group style="position:absolute;left:9118;top:7873;width:19;height:29" coordorigin="9118,7873" coordsize="19,29">
              <v:shape style="position:absolute;left:9118;top:7873;width:19;height:29" coordorigin="9118,7873" coordsize="19,29" path="m9118,7887l9137,7887e" filled="f" stroked="t" strokeweight="1.537515pt" strokecolor="#818181">
                <v:path arrowok="t"/>
              </v:shape>
            </v:group>
            <v:group style="position:absolute;left:1153;top:7930;width:5083;height:2" coordorigin="1153,7930" coordsize="5083,2">
              <v:shape style="position:absolute;left:1153;top:7930;width:5083;height:2" coordorigin="1153,7930" coordsize="5083,0" path="m1153,7930l6236,7930e" filled="f" stroked="t" strokeweight="1.082269pt" strokecolor="#818181">
                <v:path arrowok="t"/>
              </v:shape>
            </v:group>
            <v:group style="position:absolute;left:1153;top:7892;width:5083;height:2" coordorigin="1153,7892" coordsize="5083,2">
              <v:shape style="position:absolute;left:1153;top:7892;width:5083;height:2" coordorigin="1153,7892" coordsize="5083,0" path="m1153,7892l6236,7892e" filled="f" stroked="t" strokeweight="1.082025pt" strokecolor="#818181">
                <v:path arrowok="t"/>
              </v:shape>
            </v:group>
            <v:group style="position:absolute;left:1163;top:7173;width:2;height:709" coordorigin="1163,7173" coordsize="2,709">
              <v:shape style="position:absolute;left:1163;top:7173;width:2;height:709" coordorigin="1163,7173" coordsize="0,709" path="m1163,7882l1163,7173e" filled="f" stroked="t" strokeweight="1.059012pt" strokecolor="#818181">
                <v:path arrowok="t"/>
              </v:shape>
            </v:group>
            <v:group style="position:absolute;left:5191;top:7729;width:19;height:86" coordorigin="5191,7729" coordsize="19,86">
              <v:shape style="position:absolute;left:5191;top:7729;width:19;height:86" coordorigin="5191,7729" coordsize="19,86" path="m5200,7815l5200,7729e" filled="f" stroked="t" strokeweight="1.059012pt" strokecolor="#818181">
                <v:path arrowok="t"/>
              </v:shape>
            </v:group>
            <v:group style="position:absolute;left:5191;top:7873;width:19;height:10" coordorigin="5191,7873" coordsize="19,10">
              <v:shape style="position:absolute;left:5191;top:7873;width:19;height:10" coordorigin="5191,7873" coordsize="19,10" path="m5191,7878l5210,7878e" filled="f" stroked="t" strokeweight=".579172pt" strokecolor="#818181">
                <v:path arrowok="t"/>
              </v:shape>
            </v:group>
            <v:group style="position:absolute;left:6255;top:7547;width:4198;height:2" coordorigin="6255,7547" coordsize="4198,2">
              <v:shape style="position:absolute;left:6255;top:7547;width:4198;height:2" coordorigin="6255,7547" coordsize="4198,0" path="m6255,7547l10453,7547e" filled="f" stroked="t" strokeweight="1.079584pt" strokecolor="#818181">
                <v:path arrowok="t"/>
              </v:shape>
            </v:group>
            <v:group style="position:absolute;left:1134;top:7882;width:2;height:58" coordorigin="1134,7882" coordsize="2,58">
              <v:shape style="position:absolute;left:1134;top:7882;width:2;height:58" coordorigin="1134,7882" coordsize="0,58" path="m1134,7940l1134,7882e" filled="t" fillcolor="#818181" stroked="f">
                <v:path arrowok="t"/>
                <v:fill type="solid"/>
              </v:shape>
            </v:group>
            <v:group style="position:absolute;left:6255;top:8084;width:4198;height:2" coordorigin="6255,8084" coordsize="4198,2">
              <v:shape style="position:absolute;left:6255;top:8084;width:4198;height:2" coordorigin="6255,8084" coordsize="4198,0" path="m6255,8084l10453,8084e" filled="f" stroked="t" strokeweight="1.080194pt" strokecolor="#818181">
                <v:path arrowok="t"/>
              </v:shape>
            </v:group>
            <v:group style="position:absolute;left:9118;top:7988;width:19;height:86" coordorigin="9118,7988" coordsize="19,86">
              <v:shape style="position:absolute;left:9118;top:7988;width:19;height:86" coordorigin="9118,7988" coordsize="19,86" path="m9128,8074l9128,7988e" filled="f" stroked="t" strokeweight="1.059012pt" strokecolor="#818181">
                <v:path arrowok="t"/>
              </v:shape>
            </v:group>
            <v:group style="position:absolute;left:9118;top:7921;width:19;height:10" coordorigin="9118,7921" coordsize="19,10">
              <v:shape style="position:absolute;left:9118;top:7921;width:19;height:10" coordorigin="9118,7921" coordsize="19,10" path="m9118,7926l9137,7926e" filled="f" stroked="t" strokeweight=".579172pt" strokecolor="#818181">
                <v:path arrowok="t"/>
              </v:shape>
            </v:group>
            <v:group style="position:absolute;left:1163;top:7940;width:2;height:326" coordorigin="1163,7940" coordsize="2,326">
              <v:shape style="position:absolute;left:1163;top:7940;width:2;height:326" coordorigin="1163,7940" coordsize="0,326" path="m1163,8266l1163,7940e" filled="f" stroked="t" strokeweight="1.059012pt" strokecolor="#818181">
                <v:path arrowok="t"/>
              </v:shape>
            </v:group>
            <v:group style="position:absolute;left:5200;top:7988;width:2;height:288" coordorigin="5200,7988" coordsize="2,288">
              <v:shape style="position:absolute;left:5200;top:7988;width:2;height:288" coordorigin="5200,7988" coordsize="0,288" path="m5200,8275l5200,7988e" filled="f" stroked="t" strokeweight="1.059012pt" strokecolor="#818181">
                <v:path arrowok="t"/>
              </v:shape>
            </v:group>
            <v:group style="position:absolute;left:9118;top:8132;width:2;height:173" coordorigin="9118,8132" coordsize="2,173">
              <v:shape style="position:absolute;left:9118;top:8132;width:2;height:173" coordorigin="9118,8132" coordsize="0,173" path="m9118,8132l9118,8304e" filled="f" stroked="t" strokeweight="0pt" strokecolor="#000000">
                <v:path arrowok="t"/>
              </v:shape>
            </v:group>
            <v:group style="position:absolute;left:9128;top:8132;width:2;height:173" coordorigin="9128,8132" coordsize="2,173">
              <v:shape style="position:absolute;left:9128;top:8132;width:2;height:173" coordorigin="9128,8132" coordsize="0,173" path="m9128,8304l9128,8132e" filled="f" stroked="t" strokeweight="1.059012pt" strokecolor="#000000">
                <v:path arrowok="t"/>
              </v:shape>
            </v:group>
            <v:group style="position:absolute;left:1134;top:8266;width:2;height:58" coordorigin="1134,8266" coordsize="2,58">
              <v:shape style="position:absolute;left:1134;top:8266;width:2;height:58" coordorigin="1134,8266" coordsize="0,58" path="m1134,8323l1134,8266e" filled="t" fillcolor="#818181" stroked="f">
                <v:path arrowok="t"/>
                <v:fill type="solid"/>
              </v:shape>
            </v:group>
            <v:group style="position:absolute;left:6255;top:8122;width:4198;height:2" coordorigin="6255,8122" coordsize="4198,2">
              <v:shape style="position:absolute;left:6255;top:8122;width:4198;height:2" coordorigin="6255,8122" coordsize="4198,0" path="m6255,8122l10453,8122e" filled="f" stroked="t" strokeweight="1.075797pt" strokecolor="#818181">
                <v:path arrowok="t"/>
              </v:shape>
            </v:group>
            <v:group style="position:absolute;left:1153;top:8659;width:9300;height:2" coordorigin="1153,8659" coordsize="9300,2">
              <v:shape style="position:absolute;left:1153;top:8659;width:9300;height:2" coordorigin="1153,8659" coordsize="9300,0" path="m1153,8659l10453,8659e" filled="f" stroked="t" strokeweight="1.076776pt" strokecolor="#818181">
                <v:path arrowok="t"/>
              </v:shape>
            </v:group>
            <v:group style="position:absolute;left:1163;top:8323;width:2;height:326" coordorigin="1163,8323" coordsize="2,326">
              <v:shape style="position:absolute;left:1163;top:8323;width:2;height:326" coordorigin="1163,8323" coordsize="0,326" path="m1163,8649l1163,8323e" filled="f" stroked="t" strokeweight="1.059012pt" strokecolor="#818181">
                <v:path arrowok="t"/>
              </v:shape>
            </v:group>
            <v:group style="position:absolute;left:5191;top:8496;width:2;height:153" coordorigin="5191,8496" coordsize="2,153">
              <v:shape style="position:absolute;left:5191;top:8496;width:2;height:153" coordorigin="5191,8496" coordsize="0,153" path="m5191,8496l5191,8649e" filled="f" stroked="t" strokeweight="0pt" strokecolor="#000000">
                <v:path arrowok="t"/>
              </v:shape>
            </v:group>
            <v:group style="position:absolute;left:5200;top:8496;width:2;height:153" coordorigin="5200,8496" coordsize="2,153">
              <v:shape style="position:absolute;left:5200;top:8496;width:2;height:153" coordorigin="5200,8496" coordsize="0,153" path="m5200,8649l5200,8496e" filled="f" stroked="t" strokeweight="1.059012pt" strokecolor="#000000">
                <v:path arrowok="t"/>
              </v:shape>
            </v:group>
            <v:group style="position:absolute;left:6236;top:8496;width:2;height:153" coordorigin="6236,8496" coordsize="2,153">
              <v:shape style="position:absolute;left:6236;top:8496;width:2;height:153" coordorigin="6236,8496" coordsize="0,153" path="m6236,8496l6236,8649e" filled="f" stroked="t" strokeweight="0pt" strokecolor="#000000">
                <v:path arrowok="t"/>
              </v:shape>
            </v:group>
            <v:group style="position:absolute;left:6246;top:8496;width:2;height:153" coordorigin="6246,8496" coordsize="2,153">
              <v:shape style="position:absolute;left:6246;top:8496;width:2;height:153" coordorigin="6246,8496" coordsize="0,153" path="m6246,8649l6246,8496e" filled="f" stroked="t" strokeweight="1.059012pt" strokecolor="#000000">
                <v:path arrowok="t"/>
              </v:shape>
            </v:group>
            <v:group style="position:absolute;left:9118;top:8496;width:2;height:153" coordorigin="9118,8496" coordsize="2,153">
              <v:shape style="position:absolute;left:9118;top:8496;width:2;height:153" coordorigin="9118,8496" coordsize="0,153" path="m9118,8496l9118,8649e" filled="f" stroked="t" strokeweight="0pt" strokecolor="#000000">
                <v:path arrowok="t"/>
              </v:shape>
            </v:group>
            <v:group style="position:absolute;left:9128;top:8496;width:2;height:153" coordorigin="9128,8496" coordsize="2,153">
              <v:shape style="position:absolute;left:9128;top:8496;width:2;height:153" coordorigin="9128,8496" coordsize="0,153" path="m9128,8649l9128,8496e" filled="f" stroked="t" strokeweight="1.059012pt" strokecolor="#000000">
                <v:path arrowok="t"/>
              </v:shape>
            </v:group>
            <v:group style="position:absolute;left:1153;top:8697;width:9300;height:2" coordorigin="1153,8697" coordsize="9300,2">
              <v:shape style="position:absolute;left:1153;top:8697;width:9300;height:2" coordorigin="1153,8697" coordsize="9300,0" path="m1153,8697l10453,8697e" filled="f" stroked="t" strokeweight="1.07263pt" strokecolor="#818181">
                <v:path arrowok="t"/>
              </v:shape>
              <v:shape style="position:absolute;left:1173;top:8860;width:5044;height:19" type="#_x0000_t75">
                <v:imagedata r:id="rId34" o:title=""/>
              </v:shape>
              <v:shape style="position:absolute;left:1173;top:9052;width:5044;height:19" type="#_x0000_t75">
                <v:imagedata r:id="rId35" o:title=""/>
              </v:shape>
            </v:group>
            <v:group style="position:absolute;left:1134;top:8707;width:2;height:518" coordorigin="1134,8707" coordsize="2,518">
              <v:shape style="position:absolute;left:1134;top:8707;width:2;height:518" coordorigin="1134,8707" coordsize="0,518" path="m1134,9224l1134,9224e" filled="f" stroked="t" strokeweight=".1pt" strokecolor="#818181">
                <v:path arrowok="t"/>
              </v:shape>
            </v:group>
            <v:group style="position:absolute;left:1163;top:8707;width:2;height:518" coordorigin="1163,8707" coordsize="2,518">
              <v:shape style="position:absolute;left:1163;top:8707;width:2;height:518" coordorigin="1163,8707" coordsize="0,518" path="m1163,9224l1163,8707e" filled="f" stroked="t" strokeweight="1.059012pt" strokecolor="#818181">
                <v:path arrowok="t"/>
              </v:shape>
            </v:group>
            <v:group style="position:absolute;left:5200;top:8707;width:2;height:489" coordorigin="5200,8707" coordsize="2,489">
              <v:shape style="position:absolute;left:5200;top:8707;width:2;height:489" coordorigin="5200,8707" coordsize="0,489" path="m5200,9195l5200,8707e" filled="f" stroked="t" strokeweight="1.059012pt" strokecolor="#818181">
                <v:path arrowok="t"/>
              </v:shape>
            </v:group>
            <v:group style="position:absolute;left:6227;top:8707;width:2;height:518" coordorigin="6227,8707" coordsize="2,518">
              <v:shape style="position:absolute;left:6227;top:8707;width:2;height:518" coordorigin="6227,8707" coordsize="0,518" path="m6227,9224l6227,8707e" filled="f" stroked="t" strokeweight="1.059012pt" strokecolor="#818181">
                <v:path arrowok="t"/>
              </v:shape>
            </v:group>
            <v:group style="position:absolute;left:6265;top:8707;width:2;height:518" coordorigin="6265,8707" coordsize="2,518">
              <v:shape style="position:absolute;left:6265;top:8707;width:2;height:518" coordorigin="6265,8707" coordsize="0,518" path="m6265,9224l6265,8707e" filled="f" stroked="t" strokeweight="1.059012pt" strokecolor="#818181">
                <v:path arrowok="t"/>
              </v:shape>
            </v:group>
            <v:group style="position:absolute;left:9128;top:8707;width:2;height:489" coordorigin="9128,8707" coordsize="2,489">
              <v:shape style="position:absolute;left:9128;top:8707;width:2;height:489" coordorigin="9128,8707" coordsize="0,489" path="m9128,9196l9128,8707e" filled="f" stroked="t" strokeweight="1.059012pt" strokecolor="#818181">
                <v:path arrowok="t"/>
              </v:shape>
            </v:group>
            <v:group style="position:absolute;left:1153;top:9272;width:9300;height:2" coordorigin="1153,9272" coordsize="9300,2">
              <v:shape style="position:absolute;left:1153;top:9272;width:9300;height:2" coordorigin="1153,9272" coordsize="9300,0" path="m1153,9272l10453,9272e" filled="f" stroked="t" strokeweight="1.071891pt" strokecolor="#818181">
                <v:path arrowok="t"/>
              </v:shape>
            </v:group>
            <v:group style="position:absolute;left:1134;top:9416;width:2;height:58" coordorigin="1134,9416" coordsize="2,58">
              <v:shape style="position:absolute;left:1134;top:9416;width:2;height:58" coordorigin="1134,9416" coordsize="0,58" path="m1134,9473l1134,9416e" filled="t" fillcolor="#818181" stroked="f">
                <v:path arrowok="t"/>
                <v:fill type="solid"/>
              </v:shape>
            </v:group>
            <v:group style="position:absolute;left:1153;top:9426;width:9300;height:2" coordorigin="1153,9426" coordsize="9300,2">
              <v:shape style="position:absolute;left:1153;top:9426;width:9300;height:2" coordorigin="1153,9426" coordsize="9300,0" path="m1153,9426l10453,9426e" filled="f" stroked="t" strokeweight="1.071527pt" strokecolor="#818181">
                <v:path arrowok="t"/>
              </v:shape>
            </v:group>
            <v:group style="position:absolute;left:1134;top:9282;width:2;height:134" coordorigin="1134,9282" coordsize="2,134">
              <v:shape style="position:absolute;left:1134;top:9282;width:2;height:134" coordorigin="1134,9282" coordsize="0,134" path="m1134,9416l1134,9282e" filled="t" fillcolor="#818181" stroked="f">
                <v:path arrowok="t"/>
                <v:fill type="solid"/>
              </v:shape>
            </v:group>
            <v:group style="position:absolute;left:1163;top:9282;width:2;height:134" coordorigin="1163,9282" coordsize="2,134">
              <v:shape style="position:absolute;left:1163;top:9282;width:2;height:134" coordorigin="1163,9282" coordsize="0,134" path="m1163,9416l1163,9282e" filled="f" stroked="t" strokeweight="1.059012pt" strokecolor="#818181">
                <v:path arrowok="t"/>
              </v:shape>
            </v:group>
            <v:group style="position:absolute;left:5191;top:9282;width:2;height:134" coordorigin="5191,9282" coordsize="2,134">
              <v:shape style="position:absolute;left:5191;top:9282;width:2;height:134" coordorigin="5191,9282" coordsize="0,134" path="m5191,9282l5191,9416e" filled="f" stroked="t" strokeweight="0pt" strokecolor="#000000">
                <v:path arrowok="t"/>
              </v:shape>
            </v:group>
            <v:group style="position:absolute;left:5200;top:9282;width:2;height:134" coordorigin="5200,9282" coordsize="2,134">
              <v:shape style="position:absolute;left:5200;top:9282;width:2;height:134" coordorigin="5200,9282" coordsize="0,134" path="m5200,9416l5200,9282e" filled="f" stroked="t" strokeweight="1.059012pt" strokecolor="#000000">
                <v:path arrowok="t"/>
              </v:shape>
            </v:group>
            <v:group style="position:absolute;left:6236;top:9282;width:2;height:134" coordorigin="6236,9282" coordsize="2,134">
              <v:shape style="position:absolute;left:6236;top:9282;width:2;height:134" coordorigin="6236,9282" coordsize="0,134" path="m6236,9282l6236,9416e" filled="f" stroked="t" strokeweight="0pt" strokecolor="#000000">
                <v:path arrowok="t"/>
              </v:shape>
            </v:group>
            <v:group style="position:absolute;left:6246;top:9282;width:2;height:134" coordorigin="6246,9282" coordsize="2,134">
              <v:shape style="position:absolute;left:6246;top:9282;width:2;height:134" coordorigin="6246,9282" coordsize="0,134" path="m6246,9416l6246,9282e" filled="f" stroked="t" strokeweight="1.059012pt" strokecolor="#000000">
                <v:path arrowok="t"/>
              </v:shape>
            </v:group>
            <v:group style="position:absolute;left:9118;top:9282;width:2;height:134" coordorigin="9118,9282" coordsize="2,134">
              <v:shape style="position:absolute;left:9118;top:9282;width:2;height:134" coordorigin="9118,9282" coordsize="0,134" path="m9118,9282l9118,9416e" filled="f" stroked="t" strokeweight="0pt" strokecolor="#000000">
                <v:path arrowok="t"/>
              </v:shape>
            </v:group>
            <v:group style="position:absolute;left:9128;top:9282;width:2;height:134" coordorigin="9128,9282" coordsize="2,134">
              <v:shape style="position:absolute;left:9128;top:9282;width:2;height:134" coordorigin="9128,9282" coordsize="0,134" path="m9128,9416l9128,9282e" filled="f" stroked="t" strokeweight="1.059012pt" strokecolor="#000000">
                <v:path arrowok="t"/>
              </v:shape>
            </v:group>
            <v:group style="position:absolute;left:10444;top:9282;width:2;height:134" coordorigin="10444,9282" coordsize="2,134">
              <v:shape style="position:absolute;left:10444;top:9282;width:2;height:134" coordorigin="10444,9282" coordsize="0,134" path="m10444,9416l10444,9282e" filled="f" stroked="t" strokeweight="1.058892pt" strokecolor="#818181">
                <v:path arrowok="t"/>
              </v:shape>
              <v:shape style="position:absolute;left:6275;top:1385;width:4160;height:19" type="#_x0000_t75">
                <v:imagedata r:id="rId36" o:title=""/>
              </v:shape>
              <v:shape style="position:absolute;left:6275;top:1577;width:4160;height:19" type="#_x0000_t75">
                <v:imagedata r:id="rId37" o:title=""/>
              </v:shape>
              <v:shape style="position:absolute;left:6275;top:2152;width:4160;height:19" type="#_x0000_t75">
                <v:imagedata r:id="rId38" o:title=""/>
              </v:shape>
              <v:shape style="position:absolute;left:6275;top:2343;width:4160;height:19" type="#_x0000_t75">
                <v:imagedata r:id="rId39" o:title=""/>
              </v:shape>
              <v:shape style="position:absolute;left:6275;top:2535;width:4160;height:19" type="#_x0000_t75">
                <v:imagedata r:id="rId40" o:title=""/>
              </v:shape>
              <v:shape style="position:absolute;left:6275;top:2727;width:4160;height:19" type="#_x0000_t75">
                <v:imagedata r:id="rId41" o:title=""/>
              </v:shape>
              <v:shape style="position:absolute;left:6275;top:2918;width:4160;height:19" type="#_x0000_t75">
                <v:imagedata r:id="rId42" o:title=""/>
              </v:shape>
              <v:shape style="position:absolute;left:6275;top:3110;width:4160;height:19" type="#_x0000_t75">
                <v:imagedata r:id="rId43" o:title=""/>
              </v:shape>
              <v:shape style="position:absolute;left:6275;top:3302;width:4160;height:19" type="#_x0000_t75">
                <v:imagedata r:id="rId44" o:title=""/>
              </v:shape>
              <v:shape style="position:absolute;left:6275;top:3493;width:4160;height:19" type="#_x0000_t75">
                <v:imagedata r:id="rId45" o:title=""/>
              </v:shape>
              <v:shape style="position:absolute;left:6275;top:3685;width:4160;height:19" type="#_x0000_t75">
                <v:imagedata r:id="rId46" o:title=""/>
              </v:shape>
              <v:shape style="position:absolute;left:6275;top:3877;width:4160;height:19" type="#_x0000_t75">
                <v:imagedata r:id="rId47" o:title=""/>
              </v:shape>
              <v:shape style="position:absolute;left:6275;top:4069;width:4160;height:19" type="#_x0000_t75">
                <v:imagedata r:id="rId48" o:title=""/>
              </v:shape>
            </v:group>
            <v:group style="position:absolute;left:9118;top:4192;width:19;height:67" coordorigin="9118,4192" coordsize="19,67">
              <v:shape style="position:absolute;left:9118;top:4192;width:19;height:67" coordorigin="9118,4192" coordsize="19,67" path="m9118,4226l9137,4226e" filled="f" stroked="t" strokeweight="3.454201pt" strokecolor="#818181">
                <v:path arrowok="t"/>
              </v:shape>
            </v:group>
            <v:group style="position:absolute;left:9118;top:4279;width:19;height:86" coordorigin="9118,4279" coordsize="19,86">
              <v:shape style="position:absolute;left:9118;top:4279;width:19;height:86" coordorigin="9118,4279" coordsize="19,86" path="m9128,4365l9128,4279e" filled="f" stroked="t" strokeweight="1.059012pt" strokecolor="#818181">
                <v:path arrowok="t"/>
              </v:shape>
            </v:group>
            <v:group style="position:absolute;left:9118;top:4422;width:19;height:29" coordorigin="9118,4422" coordsize="19,29">
              <v:shape style="position:absolute;left:9118;top:4422;width:19;height:29" coordorigin="9118,4422" coordsize="19,29" path="m9118,4437l9137,4437e" filled="f" stroked="t" strokeweight="1.537515pt" strokecolor="#818181">
                <v:path arrowok="t"/>
              </v:shape>
            </v:group>
            <v:group style="position:absolute;left:9128;top:4461;width:2;height:719" coordorigin="9128,4461" coordsize="2,719">
              <v:shape style="position:absolute;left:9128;top:4461;width:2;height:719" coordorigin="9128,4461" coordsize="0,719" path="m9128,5179l9128,4461e" filled="f" stroked="t" strokeweight="1.059012pt" strokecolor="#818181">
                <v:path arrowok="t"/>
              </v:shape>
            </v:group>
            <v:group style="position:absolute;left:9128;top:5237;width:2;height:508" coordorigin="9128,5237" coordsize="2,508">
              <v:shape style="position:absolute;left:9128;top:5237;width:2;height:508" coordorigin="9128,5237" coordsize="0,508" path="m9128,5745l9128,5237e" filled="f" stroked="t" strokeweight="1.059012pt" strokecolor="#818181">
                <v:path arrowok="t"/>
              </v:shape>
              <v:shape style="position:absolute;left:6275;top:4260;width:4160;height:19" type="#_x0000_t75">
                <v:imagedata r:id="rId49" o:title=""/>
              </v:shape>
              <v:shape style="position:absolute;left:6275;top:4452;width:4160;height:19" type="#_x0000_t75">
                <v:imagedata r:id="rId50" o:title=""/>
              </v:shape>
              <v:shape style="position:absolute;left:6275;top:4644;width:4160;height:19" type="#_x0000_t75">
                <v:imagedata r:id="rId51" o:title=""/>
              </v:shape>
              <v:shape style="position:absolute;left:6275;top:4835;width:4160;height:19" type="#_x0000_t75">
                <v:imagedata r:id="rId52" o:title=""/>
              </v:shape>
              <v:shape style="position:absolute;left:6275;top:5027;width:4160;height:19" type="#_x0000_t75">
                <v:imagedata r:id="rId53" o:title=""/>
              </v:shape>
              <v:shape style="position:absolute;left:6275;top:5219;width:4160;height:19" type="#_x0000_t75">
                <v:imagedata r:id="rId54" o:title=""/>
              </v:shape>
              <v:shape style="position:absolute;left:6275;top:5410;width:4160;height:19" type="#_x0000_t75">
                <v:imagedata r:id="rId55" o:title=""/>
              </v:shape>
              <v:shape style="position:absolute;left:6275;top:5602;width:4160;height:19" type="#_x0000_t75">
                <v:imagedata r:id="rId56" o:title=""/>
              </v:shape>
              <v:shape style="position:absolute;left:6275;top:5794;width:4160;height:19" type="#_x0000_t75">
                <v:imagedata r:id="rId57" o:title=""/>
              </v:shape>
              <v:shape style="position:absolute;left:6275;top:5985;width:4160;height:19" type="#_x0000_t75">
                <v:imagedata r:id="rId58" o:title=""/>
              </v:shape>
              <v:shape style="position:absolute;left:6275;top:6177;width:4160;height:19" type="#_x0000_t75">
                <v:imagedata r:id="rId59" o:title=""/>
              </v:shape>
              <v:shape style="position:absolute;left:6275;top:6369;width:4160;height:19" type="#_x0000_t75">
                <v:imagedata r:id="rId60" o:title=""/>
              </v:shape>
              <v:shape style="position:absolute;left:6275;top:6560;width:4160;height:19" type="#_x0000_t75">
                <v:imagedata r:id="rId61" o:title=""/>
              </v:shape>
              <v:shape style="position:absolute;left:6275;top:6752;width:4160;height:19" type="#_x0000_t75">
                <v:imagedata r:id="rId62" o:title=""/>
              </v:shape>
              <v:shape style="position:absolute;left:6275;top:6944;width:4160;height:19" type="#_x0000_t75">
                <v:imagedata r:id="rId63" o:title=""/>
              </v:shape>
            </v:group>
            <v:group style="position:absolute;left:6275;top:7327;width:4160;height:2" coordorigin="6275,7327" coordsize="4160,2">
              <v:shape style="position:absolute;left:6275;top:7327;width:4160;height:2" coordorigin="6275,7327" coordsize="4160,0" path="m6275,7327l10434,7327e" filled="f" stroked="t" strokeweight="0pt" strokecolor="#000000">
                <v:path arrowok="t"/>
              </v:shape>
            </v:group>
            <v:group style="position:absolute;left:6275;top:7337;width:4160;height:2" coordorigin="6275,7337" coordsize="4160,2">
              <v:shape style="position:absolute;left:6275;top:7337;width:4160;height:2" coordorigin="6275,7337" coordsize="4160,0" path="m6275,7337l10434,7337e" filled="f" stroked="t" strokeweight="1.058343pt" strokecolor="#000000">
                <v:path arrowok="t"/>
              </v:shape>
              <v:shape style="position:absolute;left:6275;top:7710;width:4160;height:19" type="#_x0000_t75">
                <v:imagedata r:id="rId64" o:title=""/>
              </v:shape>
              <v:shape style="position:absolute;left:6275;top:7902;width:4160;height:19" type="#_x0000_t75">
                <v:imagedata r:id="rId65" o:title=""/>
              </v:shape>
            </v:group>
            <v:group style="position:absolute;left:1173;top:8477;width:9262;height:2" coordorigin="1173,8477" coordsize="9262,2">
              <v:shape style="position:absolute;left:1173;top:8477;width:9262;height:2" coordorigin="1173,8477" coordsize="9262,0" path="m1173,8477l10434,8477e" filled="f" stroked="t" strokeweight="0pt" strokecolor="#000000">
                <v:path arrowok="t"/>
              </v:shape>
            </v:group>
            <v:group style="position:absolute;left:1173;top:8487;width:9262;height:2" coordorigin="1173,8487" coordsize="9262,2">
              <v:shape style="position:absolute;left:1173;top:8487;width:9262;height:2" coordorigin="1173,8487" coordsize="9262,0" path="m1173,8487l10434,8487e" filled="f" stroked="t" strokeweight="1.058343pt" strokecolor="#000000">
                <v:path arrowok="t"/>
              </v:shape>
              <v:shape style="position:absolute;left:6275;top:8860;width:4160;height:19" type="#_x0000_t75">
                <v:imagedata r:id="rId66" o:title=""/>
              </v:shape>
              <v:shape style="position:absolute;left:6275;top:9052;width:4160;height:19" type="#_x0000_t75">
                <v:imagedata r:id="rId67" o:title=""/>
              </v:shape>
            </v:group>
            <w10:wrap type="none"/>
          </v:group>
        </w:pict>
      </w:r>
      <w:r>
        <w:rPr/>
        <w:pict>
          <v:shape style="position:absolute;margin-left:56.747898pt;margin-top:20.068083pt;width:465.971911pt;height:444.650645pt;mso-position-horizontal-relative:page;mso-position-vertical-relative:paragraph;z-index:-364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81" w:hRule="exact"/>
                    </w:trPr>
                    <w:tc>
                      <w:tcPr>
                        <w:tcW w:w="4065" w:type="dxa"/>
                        <w:tcBorders>
                          <w:top w:val="single" w:sz="8" w:space="0" w:color="818181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164" w:lineRule="exact"/>
                          <w:ind w:left="13" w:right="0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ARGES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192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CHA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ECTES</w:t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single" w:sz="8" w:space="0" w:color="818181"/>
                          <w:left w:val="nil" w:sz="6" w:space="0" w:color="auto"/>
                          <w:bottom w:val="nil" w:sz="6" w:space="0" w:color="auto"/>
                          <w:right w:val="single" w:sz="8" w:space="0" w:color="818181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164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ant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818181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1C1C1"/>
                      </w:tcPr>
                      <w:p>
                        <w:pPr/>
                      </w:p>
                    </w:tc>
                    <w:tc>
                      <w:tcPr>
                        <w:tcW w:w="2889" w:type="dxa"/>
                        <w:tcBorders>
                          <w:top w:val="single" w:sz="8" w:space="0" w:color="818181"/>
                          <w:left w:val="single" w:sz="8" w:space="0" w:color="818181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164" w:lineRule="exact"/>
                          <w:ind w:right="14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UI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1346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ESS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ECTES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8" w:space="0" w:color="818181"/>
                          <w:left w:val="nil" w:sz="6" w:space="0" w:color="auto"/>
                          <w:bottom w:val="nil" w:sz="6" w:space="0" w:color="auto"/>
                          <w:right w:val="single" w:sz="8" w:space="0" w:color="818181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164" w:lineRule="exact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ant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10" w:hRule="exact"/>
                    </w:trPr>
                    <w:tc>
                      <w:tcPr>
                        <w:tcW w:w="4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ser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vice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0"/>
                            <w:w w:val="100"/>
                            <w:sz w:val="16"/>
                            <w:szCs w:val="16"/>
                          </w:rPr>
                          <w:t>à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0"/>
                            <w:w w:val="100"/>
                            <w:sz w:val="16"/>
                            <w:szCs w:val="16"/>
                          </w:rPr>
                          <w:t>pré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0"/>
                            <w:w w:val="100"/>
                            <w:sz w:val="16"/>
                            <w:szCs w:val="16"/>
                          </w:rPr>
                          <w:t>ser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70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Ven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du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ses,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pres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serv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703" w:hRule="exact"/>
                    </w:trPr>
                    <w:tc>
                      <w:tcPr>
                        <w:tcW w:w="4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0" w:right="1824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ière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ière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818181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9" w:type="dxa"/>
                        <w:tcBorders>
                          <w:top w:val="nil" w:sz="6" w:space="0" w:color="auto"/>
                          <w:left w:val="single" w:sz="8" w:space="0" w:color="818181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74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ubv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xpl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4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61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Serv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ex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ér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eurs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ale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9" w:type="dxa"/>
                        <w:tcBorders>
                          <w:top w:val="nil" w:sz="6" w:space="0" w:color="auto"/>
                          <w:left w:val="single" w:sz="8" w:space="0" w:color="818181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écise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le(s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inis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è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e(s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sollici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é(s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818181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01" w:hRule="exact"/>
                    </w:trPr>
                    <w:tc>
                      <w:tcPr>
                        <w:tcW w:w="4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Red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nce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ail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Loca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loca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cop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rop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rié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é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assur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anc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rech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rches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Div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62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res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serv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ex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ér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eurs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9" w:type="dxa"/>
                        <w:tcBorders>
                          <w:top w:val="nil" w:sz="6" w:space="0" w:color="auto"/>
                          <w:left w:val="single" w:sz="8" w:space="0" w:color="818181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line="180" w:lineRule="exact" w:before="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80" w:lineRule="exact" w:before="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line="170" w:lineRule="exact" w:before="1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(s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818181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4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érieu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à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ris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818181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9" w:type="dxa"/>
                        <w:tcBorders>
                          <w:top w:val="nil" w:sz="6" w:space="0" w:color="auto"/>
                          <w:left w:val="single" w:sz="8" w:space="0" w:color="818181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818181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1" w:hRule="exact"/>
                    </w:trPr>
                    <w:tc>
                      <w:tcPr>
                        <w:tcW w:w="4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nér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édiaire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honor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air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pub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ons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pub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ique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818181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9" w:type="dxa"/>
                        <w:tcBorders>
                          <w:top w:val="nil" w:sz="6" w:space="0" w:color="auto"/>
                          <w:left w:val="single" w:sz="8" w:space="0" w:color="818181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818181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5" w:hRule="exact"/>
                    </w:trPr>
                    <w:tc>
                      <w:tcPr>
                        <w:tcW w:w="4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anspo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bi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anspo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rsonne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Déplace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sion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écep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pos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éléco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nica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nil" w:sz="6" w:space="0" w:color="auto"/>
                          <w:left w:val="single" w:sz="8" w:space="0" w:color="818181"/>
                          <w:bottom w:val="nil" w:sz="6" w:space="0" w:color="auto"/>
                          <w:right w:val="single" w:sz="8" w:space="0" w:color="818181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9" w:type="dxa"/>
                        <w:tcBorders>
                          <w:top w:val="nil" w:sz="6" w:space="0" w:color="auto"/>
                          <w:left w:val="single" w:sz="8" w:space="0" w:color="818181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rco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ali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é</w:t>
                        </w:r>
                      </w:p>
                      <w:p>
                        <w:pPr>
                          <w:pStyle w:val="TableParagraph"/>
                          <w:spacing w:line="180" w:lineRule="exact" w:before="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818181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99" w:hRule="exact"/>
                    </w:trPr>
                    <w:tc>
                      <w:tcPr>
                        <w:tcW w:w="40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818181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vice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ncair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ilés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Div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nil" w:sz="6" w:space="0" w:color="auto"/>
                          <w:left w:val="single" w:sz="8" w:space="0" w:color="818181"/>
                          <w:bottom w:val="single" w:sz="9" w:space="0" w:color="818181"/>
                          <w:right w:val="single" w:sz="8" w:space="0" w:color="818181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818181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9" w:type="dxa"/>
                        <w:tcBorders>
                          <w:top w:val="nil" w:sz="6" w:space="0" w:color="auto"/>
                          <w:left w:val="single" w:sz="8" w:space="0" w:color="818181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ne(s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line="180" w:lineRule="exact" w:before="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818181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4065" w:type="dxa"/>
                        <w:tcBorders>
                          <w:top w:val="single" w:sz="9" w:space="0" w:color="818181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63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ô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xes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pô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xe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single" w:sz="9" w:space="0" w:color="818181"/>
                          <w:left w:val="nil" w:sz="6" w:space="0" w:color="auto"/>
                          <w:bottom w:val="nil" w:sz="6" w:space="0" w:color="auto"/>
                          <w:right w:val="single" w:sz="8" w:space="0" w:color="818181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9" w:space="0" w:color="818181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9" w:type="dxa"/>
                        <w:tcBorders>
                          <w:top w:val="nil" w:sz="6" w:space="0" w:color="auto"/>
                          <w:left w:val="single" w:sz="8" w:space="0" w:color="818181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nis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socia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dét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aille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818181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4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18181"/>
                      </w:tcPr>
                      <w:p>
                        <w:pPr>
                          <w:pStyle w:val="TableParagraph"/>
                          <w:spacing w:line="18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64-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rges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pers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nnel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818181"/>
                        </w:tcBorders>
                        <w:shd w:val="clear" w:color="auto" w:fill="818181"/>
                      </w:tcPr>
                      <w:p>
                        <w:pPr>
                          <w:pStyle w:val="TableParagraph"/>
                          <w:spacing w:line="180" w:lineRule="exact" w:before="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18181"/>
                      </w:tcPr>
                      <w:p>
                        <w:pPr/>
                      </w:p>
                    </w:tc>
                    <w:tc>
                      <w:tcPr>
                        <w:tcW w:w="2889" w:type="dxa"/>
                        <w:tcBorders>
                          <w:top w:val="nil" w:sz="6" w:space="0" w:color="auto"/>
                          <w:left w:val="single" w:sz="8" w:space="0" w:color="818181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ropée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818181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55" w:hRule="exact"/>
                    </w:trPr>
                    <w:tc>
                      <w:tcPr>
                        <w:tcW w:w="4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uné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rsonne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ls,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sociale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per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nel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65-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res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rges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ges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ur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ser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vice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aie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(ex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abl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isse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pub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riv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ées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75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res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du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ges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ur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135" w:hRule="exact"/>
                    </w:trPr>
                    <w:tc>
                      <w:tcPr>
                        <w:tcW w:w="40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818181"/>
                          <w:right w:val="nil" w:sz="6" w:space="0" w:color="auto"/>
                        </w:tcBorders>
                        <w:shd w:val="clear" w:color="auto" w:fill="818181"/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pos="289" w:val="left" w:leader="none"/>
                          </w:tabs>
                          <w:spacing w:line="179" w:lineRule="exact"/>
                          <w:ind w:left="289" w:right="0" w:hanging="25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rges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ères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pos="289" w:val="left" w:leader="none"/>
                          </w:tabs>
                          <w:spacing w:line="192" w:lineRule="exact"/>
                          <w:ind w:left="289" w:right="0" w:hanging="25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rges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ex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nne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pos="289" w:val="left" w:leader="none"/>
                          </w:tabs>
                          <w:spacing w:line="192" w:lineRule="exact"/>
                          <w:ind w:left="289" w:right="0" w:hanging="25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ux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sse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80" w:lineRule="exact" w:before="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173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ARGES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818181"/>
                          <w:right w:val="single" w:sz="8" w:space="0" w:color="818181"/>
                        </w:tcBorders>
                        <w:shd w:val="clear" w:color="auto" w:fill="818181"/>
                      </w:tcPr>
                      <w:p>
                        <w:pPr>
                          <w:pStyle w:val="TableParagraph"/>
                          <w:spacing w:line="150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73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818181"/>
                          <w:right w:val="nil" w:sz="6" w:space="0" w:color="auto"/>
                        </w:tcBorders>
                        <w:shd w:val="clear" w:color="auto" w:fill="818181"/>
                      </w:tcPr>
                      <w:p>
                        <w:pPr/>
                      </w:p>
                    </w:tc>
                    <w:tc>
                      <w:tcPr>
                        <w:tcW w:w="2889" w:type="dxa"/>
                        <w:tcBorders>
                          <w:top w:val="nil" w:sz="6" w:space="0" w:color="auto"/>
                          <w:left w:val="single" w:sz="8" w:space="0" w:color="818181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818181"/>
                      </w:tcPr>
                      <w:p>
                        <w:pPr>
                          <w:pStyle w:val="TableParagraph"/>
                          <w:spacing w:line="179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isa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ons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anue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76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du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ers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78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Repr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ses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sur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sse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789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Rep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ress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ur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sées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des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TOT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UI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8" w:space="0" w:color="818181"/>
                        </w:tcBorders>
                        <w:shd w:val="clear" w:color="auto" w:fill="818181"/>
                      </w:tcPr>
                      <w:p>
                        <w:pPr>
                          <w:pStyle w:val="TableParagraph"/>
                          <w:spacing w:line="150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73" w:lineRule="exact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797" w:hRule="exact"/>
                    </w:trPr>
                    <w:tc>
                      <w:tcPr>
                        <w:tcW w:w="4065" w:type="dxa"/>
                        <w:tcBorders>
                          <w:top w:val="single" w:sz="9" w:space="0" w:color="818181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86-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des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res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ure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ecou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à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disposi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bi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ons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vole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single" w:sz="9" w:space="0" w:color="818181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9" w:space="0" w:color="818181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-41" w:right="-32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87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res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ure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én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vola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pacing w:val="1"/>
          <w:w w:val="100"/>
        </w:rPr>
        <w:t>d</w:t>
      </w:r>
      <w:r>
        <w:rPr>
          <w:rFonts w:ascii="Calibri" w:hAnsi="Calibri" w:cs="Calibri" w:eastAsia="Calibri"/>
          <w:spacing w:val="0"/>
          <w:w w:val="100"/>
        </w:rPr>
        <w:t>ate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d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d</w:t>
      </w:r>
      <w:r>
        <w:rPr>
          <w:rFonts w:ascii="Calibri" w:hAnsi="Calibri" w:cs="Calibri" w:eastAsia="Calibri"/>
          <w:spacing w:val="0"/>
          <w:w w:val="100"/>
        </w:rPr>
        <w:t>é</w:t>
      </w:r>
      <w:r>
        <w:rPr>
          <w:rFonts w:ascii="Calibri" w:hAnsi="Calibri" w:cs="Calibri" w:eastAsia="Calibri"/>
          <w:spacing w:val="1"/>
          <w:w w:val="100"/>
        </w:rPr>
        <w:t>b</w:t>
      </w:r>
      <w:r>
        <w:rPr>
          <w:rFonts w:ascii="Calibri" w:hAnsi="Calibri" w:cs="Calibri" w:eastAsia="Calibri"/>
          <w:spacing w:val="1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:</w:t>
      </w:r>
      <w:r>
        <w:rPr>
          <w:rFonts w:ascii="Calibri" w:hAnsi="Calibri" w:cs="Calibri" w:eastAsia="Calibri"/>
          <w:spacing w:val="0"/>
          <w:w w:val="100"/>
        </w:rPr>
        <w:tab/>
      </w:r>
      <w:r>
        <w:rPr>
          <w:rFonts w:ascii="Calibri" w:hAnsi="Calibri" w:cs="Calibri" w:eastAsia="Calibri"/>
          <w:spacing w:val="1"/>
          <w:w w:val="100"/>
        </w:rPr>
        <w:t>d</w:t>
      </w:r>
      <w:r>
        <w:rPr>
          <w:rFonts w:ascii="Calibri" w:hAnsi="Calibri" w:cs="Calibri" w:eastAsia="Calibri"/>
          <w:spacing w:val="0"/>
          <w:w w:val="100"/>
        </w:rPr>
        <w:t>ate</w:t>
      </w:r>
      <w:r>
        <w:rPr>
          <w:rFonts w:ascii="Calibri" w:hAnsi="Calibri" w:cs="Calibri" w:eastAsia="Calibri"/>
          <w:spacing w:val="-4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d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-4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f</w:t>
      </w:r>
      <w:r>
        <w:rPr>
          <w:rFonts w:ascii="Calibri" w:hAnsi="Calibri" w:cs="Calibri" w:eastAsia="Calibri"/>
          <w:spacing w:val="-1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8"/>
          <w:pgSz w:w="11907" w:h="16840"/>
          <w:pgMar w:footer="1155" w:header="0" w:top="1380" w:bottom="1340" w:left="1020" w:right="1240"/>
          <w:pgNumType w:start="5"/>
        </w:sectPr>
      </w:pPr>
    </w:p>
    <w:p>
      <w:pPr>
        <w:spacing w:before="68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bu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spacing w:before="68"/>
        <w:ind w:left="43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res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07" w:h="16840"/>
          <w:pgMar w:top="1360" w:bottom="280" w:left="1020" w:right="1240"/>
          <w:cols w:num="2" w:equalWidth="0">
            <w:col w:w="4783" w:space="40"/>
            <w:col w:w="482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4211" w:val="left" w:leader="none"/>
          <w:tab w:pos="5256" w:val="left" w:leader="none"/>
          <w:tab w:pos="8138" w:val="left" w:leader="none"/>
          <w:tab w:pos="9452" w:val="left" w:leader="none"/>
        </w:tabs>
        <w:spacing w:before="68"/>
        <w:ind w:left="11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z w:val="16"/>
          <w:szCs w:val="16"/>
        </w:rPr>
      </w:r>
      <w:r>
        <w:rPr>
          <w:rFonts w:ascii="Calibri" w:hAnsi="Calibri" w:cs="Calibri" w:eastAsia="Calibri"/>
          <w:b/>
          <w:bCs/>
          <w:spacing w:val="4"/>
          <w:sz w:val="16"/>
          <w:szCs w:val="16"/>
          <w:u w:val="thick" w:color="81818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  <w:u w:val="thick" w:color="81818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  <w:u w:val="thick" w:color="818181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  <w:u w:val="thick" w:color="81818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  <w:u w:val="thick" w:color="81818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  <w:u w:val="thick" w:color="81818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  <w:u w:val="thick" w:color="81818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thick" w:color="81818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thick" w:color="818181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  <w:u w:val="thick" w:color="81818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  <w:u w:val="thick" w:color="818181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  <w:u w:val="thick" w:color="81818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  <w:u w:val="thick" w:color="81818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  <w:u w:val="thick" w:color="81818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  <w:u w:val="thick" w:color="81818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thick" w:color="81818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thick" w:color="81818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thick" w:color="81818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9535" w:val="right" w:leader="none"/>
        </w:tabs>
        <w:spacing w:before="54"/>
        <w:ind w:left="198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position w:val="1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position w:val="1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22"/>
          <w:szCs w:val="22"/>
        </w:rPr>
        <w:t>rir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22"/>
          <w:szCs w:val="22"/>
        </w:rPr>
        <w:t>do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22"/>
          <w:szCs w:val="22"/>
        </w:rPr>
        <w:t>li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22"/>
          <w:szCs w:val="22"/>
        </w:rPr>
        <w:t>que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22"/>
          <w:szCs w:val="22"/>
        </w:rPr>
        <w:t>deu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position w:val="1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22"/>
          <w:szCs w:val="22"/>
        </w:rPr>
        <w:t>is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22"/>
          <w:szCs w:val="22"/>
        </w:rPr>
        <w:t>ab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position w:val="1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3"/>
          <w:szCs w:val="13"/>
        </w:rPr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3"/>
          <w:szCs w:val="13"/>
        </w:rPr>
        <w:tab/>
      </w:r>
      <w:hyperlink w:history="true" w:anchor="_bookmark6">
        <w:r>
          <w:rPr>
            <w:rFonts w:ascii="Arial" w:hAnsi="Arial" w:cs="Arial" w:eastAsia="Arial"/>
            <w:b/>
            <w:bCs/>
            <w:spacing w:val="0"/>
            <w:w w:val="100"/>
            <w:position w:val="0"/>
            <w:sz w:val="13"/>
            <w:szCs w:val="13"/>
          </w:rPr>
          <w:t>7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position w:val="0"/>
            <w:sz w:val="13"/>
            <w:szCs w:val="13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32" w:lineRule="exact"/>
        <w:ind w:left="112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56.639999pt;margin-top:-4.191641pt;width:144pt;height:.1pt;mso-position-horizontal-relative:page;mso-position-vertical-relative:paragraph;z-index:-3647" coordorigin="1133,-84" coordsize="2880,2">
            <v:shape style="position:absolute;left:1133;top:-84;width:2880;height:2" coordorigin="1133,-84" coordsize="2880,0" path="m1133,-84l4013,-84e" filled="f" stroked="t" strokeweight=".7pt" strokecolor="#000000">
              <v:path arrowok="t"/>
            </v:shape>
            <w10:wrap type="none"/>
          </v:group>
        </w:pict>
      </w:r>
      <w:bookmarkStart w:name="_bookmark6" w:id="9"/>
      <w:bookmarkEnd w:id="9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</w:r>
    </w:p>
    <w:p>
      <w:pPr>
        <w:spacing w:line="106" w:lineRule="exact"/>
        <w:ind w:left="17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pas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qu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ce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eu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os</w:t>
      </w:r>
    </w:p>
    <w:p>
      <w:pPr>
        <w:spacing w:line="240" w:lineRule="auto" w:before="23"/>
        <w:ind w:left="112" w:right="2818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atte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du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andeur</w:t>
      </w:r>
      <w:r>
        <w:rPr>
          <w:rFonts w:ascii="Arial" w:hAnsi="Arial" w:cs="Arial" w:eastAsia="Arial"/>
          <w:b w:val="0"/>
          <w:bCs w:val="0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est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ée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écess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rer</w:t>
      </w:r>
      <w:r>
        <w:rPr>
          <w:rFonts w:ascii="Arial" w:hAnsi="Arial" w:cs="Arial" w:eastAsia="Arial"/>
          <w:b w:val="0"/>
          <w:bCs w:val="0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ous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cette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ru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dét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us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nce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ents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andés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auprès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des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ance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pu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cs.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es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ons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dé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nne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et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nent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eu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ust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ca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ucun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docu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ent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é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enta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era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andé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si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cet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pa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est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étée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uant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es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aut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tés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tées.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atégo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ét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ents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pub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oop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ra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nt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rco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una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I)</w:t>
      </w:r>
      <w:r>
        <w:rPr>
          <w:rFonts w:ascii="Arial" w:hAnsi="Arial" w:cs="Arial" w:eastAsia="Arial"/>
          <w:b w:val="0"/>
          <w:bCs w:val="0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à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sc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té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rop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unauté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unes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unauté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ag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érat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unauté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urb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ne.</w:t>
      </w:r>
    </w:p>
    <w:p>
      <w:pPr>
        <w:spacing w:line="136" w:lineRule="exact" w:before="5"/>
        <w:ind w:left="112" w:right="361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ptab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des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asso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ons,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ssu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èg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ent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n°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99-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1,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év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une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nf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uan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ta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ve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ou,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à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défau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,qu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ta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ve)</w:t>
      </w:r>
      <w:r>
        <w:rPr>
          <w:rFonts w:ascii="Arial" w:hAnsi="Arial" w:cs="Arial" w:eastAsia="Arial"/>
          <w:b w:val="0"/>
          <w:bCs w:val="0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dans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anne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pos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té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nsc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ptab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té,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«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au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»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du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pte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rés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tat</w:t>
      </w:r>
    </w:p>
    <w:p>
      <w:pPr>
        <w:spacing w:after="0" w:line="136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07" w:h="16840"/>
          <w:pgMar w:top="1360" w:bottom="280" w:left="1020" w:right="1240"/>
        </w:sectPr>
      </w:pPr>
    </w:p>
    <w:p>
      <w:pPr>
        <w:pStyle w:val="Heading1"/>
        <w:spacing w:line="1080" w:lineRule="exact"/>
        <w:ind w:right="0"/>
        <w:jc w:val="left"/>
        <w:rPr>
          <w:b w:val="0"/>
          <w:bCs w:val="0"/>
        </w:rPr>
      </w:pPr>
      <w:r>
        <w:rPr>
          <w:rFonts w:ascii="Arial" w:hAnsi="Arial" w:cs="Arial" w:eastAsia="Arial"/>
          <w:color w:val="000080"/>
          <w:spacing w:val="-1"/>
          <w:w w:val="100"/>
          <w:sz w:val="96"/>
          <w:szCs w:val="96"/>
        </w:rPr>
        <w:t>3</w:t>
      </w:r>
      <w:r>
        <w:rPr>
          <w:rFonts w:ascii="Arial" w:hAnsi="Arial" w:cs="Arial" w:eastAsia="Arial"/>
          <w:color w:val="000080"/>
          <w:spacing w:val="0"/>
          <w:w w:val="100"/>
          <w:sz w:val="72"/>
          <w:szCs w:val="72"/>
        </w:rPr>
        <w:t>-1.</w:t>
      </w:r>
      <w:r>
        <w:rPr>
          <w:rFonts w:ascii="Arial" w:hAnsi="Arial" w:cs="Arial" w:eastAsia="Arial"/>
          <w:color w:val="000080"/>
          <w:spacing w:val="-18"/>
          <w:w w:val="100"/>
          <w:sz w:val="72"/>
          <w:szCs w:val="72"/>
        </w:rPr>
        <w:t> </w:t>
      </w:r>
      <w:r>
        <w:rPr>
          <w:color w:val="000080"/>
          <w:spacing w:val="0"/>
          <w:w w:val="100"/>
        </w:rPr>
        <w:t>D</w:t>
      </w:r>
      <w:r>
        <w:rPr>
          <w:color w:val="000080"/>
          <w:spacing w:val="1"/>
          <w:w w:val="100"/>
        </w:rPr>
        <w:t>e</w:t>
      </w:r>
      <w:r>
        <w:rPr>
          <w:color w:val="000080"/>
          <w:spacing w:val="1"/>
          <w:w w:val="100"/>
        </w:rPr>
        <w:t>s</w:t>
      </w:r>
      <w:r>
        <w:rPr>
          <w:color w:val="000080"/>
          <w:spacing w:val="-1"/>
          <w:w w:val="100"/>
        </w:rPr>
        <w:t>cri</w:t>
      </w:r>
      <w:r>
        <w:rPr>
          <w:color w:val="000080"/>
          <w:spacing w:val="0"/>
          <w:w w:val="100"/>
        </w:rPr>
        <w:t>pt</w:t>
      </w:r>
      <w:r>
        <w:rPr>
          <w:color w:val="000080"/>
          <w:spacing w:val="-1"/>
          <w:w w:val="100"/>
        </w:rPr>
        <w:t>i</w:t>
      </w:r>
      <w:r>
        <w:rPr>
          <w:color w:val="000080"/>
          <w:spacing w:val="0"/>
          <w:w w:val="100"/>
        </w:rPr>
        <w:t>on</w:t>
      </w:r>
      <w:r>
        <w:rPr>
          <w:color w:val="000080"/>
          <w:spacing w:val="-11"/>
          <w:w w:val="100"/>
        </w:rPr>
        <w:t> </w:t>
      </w:r>
      <w:r>
        <w:rPr>
          <w:color w:val="000080"/>
          <w:spacing w:val="0"/>
          <w:w w:val="100"/>
        </w:rPr>
        <w:t>du</w:t>
      </w:r>
      <w:r>
        <w:rPr>
          <w:color w:val="000080"/>
          <w:spacing w:val="-8"/>
          <w:w w:val="100"/>
        </w:rPr>
        <w:t> </w:t>
      </w:r>
      <w:r>
        <w:rPr>
          <w:color w:val="000080"/>
          <w:spacing w:val="0"/>
          <w:w w:val="100"/>
        </w:rPr>
        <w:t>p</w:t>
      </w:r>
      <w:r>
        <w:rPr>
          <w:color w:val="000080"/>
          <w:spacing w:val="-1"/>
          <w:w w:val="100"/>
        </w:rPr>
        <w:t>r</w:t>
      </w:r>
      <w:r>
        <w:rPr>
          <w:color w:val="000080"/>
          <w:spacing w:val="0"/>
          <w:w w:val="100"/>
        </w:rPr>
        <w:t>o</w:t>
      </w:r>
      <w:r>
        <w:rPr>
          <w:color w:val="000080"/>
          <w:spacing w:val="-1"/>
          <w:w w:val="100"/>
        </w:rPr>
        <w:t>je</w:t>
      </w:r>
      <w:r>
        <w:rPr>
          <w:color w:val="000080"/>
          <w:spacing w:val="0"/>
          <w:w w:val="100"/>
        </w:rPr>
        <w:t>t</w:t>
      </w:r>
      <w:r>
        <w:rPr>
          <w:color w:val="000080"/>
          <w:spacing w:val="-10"/>
          <w:w w:val="100"/>
        </w:rPr>
        <w:t> </w:t>
      </w:r>
      <w:r>
        <w:rPr>
          <w:color w:val="000080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22" w:lineRule="exact" w:before="70"/>
        <w:ind w:left="112" w:right="298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8"/>
          <w:szCs w:val="28"/>
        </w:rPr>
        <w:t>*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le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é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é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8"/>
          <w:szCs w:val="28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é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on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ep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dan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le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é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nd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re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in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é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480" w:lineRule="auto"/>
        <w:ind w:right="1823"/>
        <w:jc w:val="left"/>
        <w:rPr>
          <w:b w:val="0"/>
          <w:bCs w:val="0"/>
        </w:rPr>
      </w:pPr>
      <w:r>
        <w:rPr>
          <w:spacing w:val="0"/>
          <w:w w:val="100"/>
        </w:rPr>
        <w:t>Se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ré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rer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é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elleme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à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’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0"/>
          <w:w w:val="100"/>
        </w:rPr>
        <w:t>ai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au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em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li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sa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ssie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»</w:t>
      </w:r>
      <w:r>
        <w:rPr>
          <w:spacing w:val="0"/>
          <w:w w:val="100"/>
        </w:rPr>
        <w:t> </w:t>
      </w:r>
      <w:r>
        <w:rPr>
          <w:spacing w:val="0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er</w:t>
      </w:r>
      <w:r>
        <w:rPr>
          <w:spacing w:val="0"/>
          <w:w w:val="100"/>
          <w:u w:val="thick" w:color="000000"/>
        </w:rPr>
        <w:t>s</w:t>
      </w:r>
      <w:r>
        <w:rPr>
          <w:spacing w:val="-1"/>
          <w:w w:val="100"/>
          <w:u w:val="thick" w:color="000000"/>
        </w:rPr>
        <w:t>o</w:t>
      </w:r>
      <w:r>
        <w:rPr>
          <w:spacing w:val="-1"/>
          <w:w w:val="100"/>
          <w:u w:val="thick" w:color="000000"/>
        </w:rPr>
        <w:t>n</w:t>
      </w:r>
      <w:r>
        <w:rPr>
          <w:spacing w:val="-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</w:t>
      </w:r>
      <w:r>
        <w:rPr>
          <w:spacing w:val="-1"/>
          <w:w w:val="100"/>
          <w:u w:val="thick" w:color="000000"/>
        </w:rPr>
        <w:t>h</w:t>
      </w:r>
      <w:r>
        <w:rPr>
          <w:spacing w:val="0"/>
          <w:w w:val="100"/>
          <w:u w:val="thick" w:color="000000"/>
        </w:rPr>
        <w:t>ar</w:t>
      </w:r>
      <w:r>
        <w:rPr>
          <w:spacing w:val="-3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ée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u</w:t>
      </w:r>
      <w:r>
        <w:rPr>
          <w:spacing w:val="-3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j</w:t>
      </w:r>
      <w:r>
        <w:rPr>
          <w:spacing w:val="0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: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9"/>
        <w:ind w:right="0"/>
        <w:jc w:val="left"/>
      </w:pPr>
      <w:r>
        <w:rPr/>
        <w:pict>
          <v:group style="position:absolute;margin-left:52.66pt;margin-top:-174.271118pt;width:490.48pt;height:106.361pt;mso-position-horizontal-relative:page;mso-position-vertical-relative:paragraph;z-index:-3645" coordorigin="1053,-3485" coordsize="9810,2127">
            <v:group style="position:absolute;left:1063;top:-3475;width:9790;height:2107" coordorigin="1063,-3475" coordsize="9790,2107">
              <v:shape style="position:absolute;left:1063;top:-3475;width:9790;height:2107" coordorigin="1063,-3475" coordsize="9790,2107" path="m1063,-1368l10853,-1368,10853,-3475,1063,-3475,1063,-1368xe" filled="t" fillcolor="#FFFF00" stroked="f">
                <v:path arrowok="t"/>
                <v:fill type="solid"/>
              </v:shape>
            </v:group>
            <v:group style="position:absolute;left:1133;top:-3475;width:9650;height:1104" coordorigin="1133,-3475" coordsize="9650,1104">
              <v:shape style="position:absolute;left:1133;top:-3475;width:9650;height:1104" coordorigin="1133,-3475" coordsize="9650,1104" path="m1133,-2371l10783,-2371,10783,-3475,1133,-3475,1133,-2371xe" filled="t" fillcolor="#FFFF00" stroked="f">
                <v:path arrowok="t"/>
                <v:fill type="solid"/>
              </v:shape>
            </v:group>
            <v:group style="position:absolute;left:1133;top:-2371;width:9650;height:562" coordorigin="1133,-2371" coordsize="9650,562">
              <v:shape style="position:absolute;left:1133;top:-2371;width:9650;height:562" coordorigin="1133,-2371" coordsize="9650,562" path="m1133,-1810l10783,-1810,10783,-2371,1133,-2371,1133,-1810xe" filled="t" fillcolor="#FFFF00" stroked="f">
                <v:path arrowok="t"/>
                <v:fill type="solid"/>
              </v:shape>
            </v:group>
            <v:group style="position:absolute;left:1133;top:-1810;width:9650;height:442" coordorigin="1133,-1810" coordsize="9650,442">
              <v:shape style="position:absolute;left:1133;top:-1810;width:9650;height:442" coordorigin="1133,-1810" coordsize="9650,442" path="m1133,-1368l10783,-1368,10783,-1810,1133,-1810,1133,-1368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9"/>
        <w:ind w:right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éléph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652" w:val="left" w:leader="none"/>
          <w:tab w:pos="4360" w:val="left" w:leader="none"/>
        </w:tabs>
        <w:ind w:left="1245" w:right="0"/>
        <w:jc w:val="left"/>
      </w:pPr>
      <w:r>
        <w:rPr/>
        <w:pict>
          <v:group style="position:absolute;margin-left:199.320007pt;margin-top:-.460129pt;width:11.52pt;height:11.52pt;mso-position-horizontal-relative:page;mso-position-vertical-relative:paragraph;z-index:-3644" coordorigin="3986,-9" coordsize="230,230">
            <v:shape style="position:absolute;left:3986;top:-9;width:230;height:230" coordorigin="3986,-9" coordsize="230,230" path="m3986,-9l4217,-9,4217,221,3986,221,3986,-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1.720001pt;margin-top:-.460129pt;width:11.52pt;height:11.52pt;mso-position-horizontal-relative:page;mso-position-vertical-relative:paragraph;z-index:-3643" coordorigin="8234,-9" coordsize="230,230">
            <v:shape style="position:absolute;left:8234;top:-9;width:230;height:230" coordorigin="8234,-9" coordsize="230,230" path="m8234,-9l8465,-9,8465,221,8234,221,8234,-9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sz w:val="18"/>
          <w:szCs w:val="18"/>
        </w:rPr>
        <w:t>ou</w:t>
      </w:r>
      <w:r>
        <w:rPr>
          <w:b w:val="0"/>
          <w:bCs w:val="0"/>
          <w:spacing w:val="0"/>
          <w:w w:val="100"/>
          <w:sz w:val="18"/>
          <w:szCs w:val="18"/>
        </w:rPr>
        <w:tab/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5"/>
        <w:ind w:left="4360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dé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inan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DF)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/>
      </w:r>
      <w:r>
        <w:rPr>
          <w:spacing w:val="0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é</w:t>
      </w:r>
      <w:r>
        <w:rPr>
          <w:spacing w:val="-2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nt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i</w:t>
      </w:r>
      <w:r>
        <w:rPr>
          <w:spacing w:val="-1"/>
          <w:w w:val="100"/>
          <w:u w:val="thick" w:color="000000"/>
        </w:rPr>
        <w:t>on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du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j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8"/>
        <w:spacing w:before="74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é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du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/>
        <w:ind w:left="112" w:right="108" w:hanging="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Eléme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’a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pou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«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8"/>
        <w:numPr>
          <w:ilvl w:val="0"/>
          <w:numId w:val="7"/>
        </w:numPr>
        <w:tabs>
          <w:tab w:pos="540" w:val="left" w:leader="none"/>
        </w:tabs>
        <w:ind w:left="540" w:right="0" w:hanging="428"/>
        <w:jc w:val="left"/>
        <w:rPr>
          <w:b w:val="0"/>
          <w:bCs w:val="0"/>
        </w:rPr>
      </w:pPr>
      <w:r>
        <w:rPr>
          <w:spacing w:val="0"/>
          <w:w w:val="100"/>
        </w:rPr>
        <w:t>Le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je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’i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ri</w:t>
      </w:r>
      <w:r>
        <w:rPr>
          <w:spacing w:val="0"/>
          <w:w w:val="100"/>
        </w:rPr>
        <w:t>t-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un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é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à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qu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pon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-t-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?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7"/>
        </w:numPr>
        <w:tabs>
          <w:tab w:pos="539" w:val="left" w:leader="none"/>
        </w:tabs>
        <w:ind w:left="539" w:right="0" w:hanging="42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ns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ex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popu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isé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rai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n?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7"/>
        </w:numPr>
        <w:tabs>
          <w:tab w:pos="540" w:val="left" w:leader="none"/>
        </w:tabs>
        <w:spacing w:line="240" w:lineRule="auto"/>
        <w:ind w:left="540" w:right="232" w:hanging="42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(donn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is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ac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ux,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Cont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)?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7"/>
        </w:numPr>
        <w:tabs>
          <w:tab w:pos="540" w:val="left" w:leader="none"/>
        </w:tabs>
        <w:ind w:left="540" w:right="0" w:hanging="42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ui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…)?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7"/>
        </w:numPr>
        <w:tabs>
          <w:tab w:pos="540" w:val="left" w:leader="none"/>
        </w:tabs>
        <w:ind w:left="540" w:right="0" w:hanging="42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’e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qu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’o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-t-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éci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dé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’a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?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07" w:h="16840"/>
          <w:pgMar w:header="0" w:footer="1155" w:top="1320" w:bottom="1340" w:left="1020" w:right="880"/>
        </w:sectPr>
      </w:pPr>
    </w:p>
    <w:p>
      <w:pPr>
        <w:spacing w:before="62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é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-1"/>
          <w:w w:val="100"/>
        </w:rPr>
        <w:t>géné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30" w:hRule="exact"/>
        </w:trPr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Ob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pé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que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Ob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pé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nne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384" w:lineRule="auto"/>
              <w:ind w:left="183" w:right="185" w:firstLine="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384" w:lineRule="auto"/>
              <w:ind w:left="205" w:right="119" w:hanging="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’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6" w:lineRule="auto"/>
              <w:ind w:left="78" w:right="80" w:firstLine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22"/>
                <w:szCs w:val="22"/>
              </w:rPr>
              <w:t>ées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22"/>
                <w:szCs w:val="22"/>
              </w:rPr>
              <w:t>rév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/>
                <w:bCs/>
                <w:i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16"/>
                <w:szCs w:val="16"/>
              </w:rPr>
              <w:t>(en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16"/>
                <w:szCs w:val="16"/>
              </w:rPr>
              <w:t>é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16"/>
                <w:szCs w:val="16"/>
              </w:rPr>
              <w:t>aux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16"/>
                <w:szCs w:val="16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16"/>
                <w:szCs w:val="16"/>
              </w:rPr>
              <w:t>’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16"/>
                <w:szCs w:val="16"/>
              </w:rPr>
              <w:t>é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384" w:lineRule="auto"/>
              <w:ind w:left="207" w:right="193" w:hanging="1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414" w:hRule="exact"/>
        </w:trPr>
        <w:tc>
          <w:tcPr>
            <w:tcW w:w="2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Obj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éc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771" w:val="left" w:leader="none"/>
              </w:tabs>
              <w:ind w:left="42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Obj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23" w:hRule="exact"/>
        </w:trPr>
        <w:tc>
          <w:tcPr>
            <w:tcW w:w="2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771" w:val="left" w:leader="none"/>
              </w:tabs>
              <w:ind w:left="42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Obj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33" w:hRule="exact"/>
        </w:trPr>
        <w:tc>
          <w:tcPr>
            <w:tcW w:w="2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Obj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éc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771" w:val="left" w:leader="none"/>
              </w:tabs>
              <w:ind w:left="42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Obj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33" w:hRule="exact"/>
        </w:trPr>
        <w:tc>
          <w:tcPr>
            <w:tcW w:w="2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771" w:val="left" w:leader="none"/>
              </w:tabs>
              <w:ind w:left="42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Obj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7" w:lineRule="exact"/>
        <w:ind w:left="120" w:right="11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/>
          <w:bCs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peu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rt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/>
          <w:bCs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ab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’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fs</w:t>
      </w:r>
      <w:r>
        <w:rPr>
          <w:rFonts w:ascii="Arial" w:hAnsi="Arial" w:cs="Arial" w:eastAsia="Arial"/>
          <w:b/>
          <w:bCs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spéc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que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opé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onne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’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ons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pos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supp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1" w:lineRule="auto" w:before="1"/>
        <w:ind w:left="120" w:right="116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gne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’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fs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péc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que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opé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qu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espond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t.</w:t>
      </w:r>
      <w:r>
        <w:rPr>
          <w:rFonts w:ascii="Arial" w:hAnsi="Arial" w:cs="Arial" w:eastAsia="Arial"/>
          <w:b/>
          <w:bCs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à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seu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dans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cas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/>
          <w:bCs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sp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que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onn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).</w:t>
      </w:r>
      <w:r>
        <w:rPr>
          <w:rFonts w:ascii="Arial" w:hAnsi="Arial" w:cs="Arial" w:eastAsia="Arial"/>
          <w:b/>
          <w:bCs/>
          <w:spacing w:val="2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2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é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2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2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ob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2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2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2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ns</w:t>
      </w:r>
      <w:r>
        <w:rPr>
          <w:rFonts w:ascii="Calibri" w:hAnsi="Calibri" w:cs="Calibri" w:eastAsia="Calibri"/>
          <w:b/>
          <w:bCs/>
          <w:spacing w:val="2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nt</w:t>
      </w:r>
      <w:r>
        <w:rPr>
          <w:rFonts w:ascii="Calibri" w:hAnsi="Calibri" w:cs="Calibri" w:eastAsia="Calibri"/>
          <w:b/>
          <w:bCs/>
          <w:spacing w:val="2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ê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nth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é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s.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ons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à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é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opp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ns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che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«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cr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».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7</w:t>
      </w:r>
    </w:p>
    <w:p>
      <w:pPr>
        <w:ind w:left="0" w:right="2846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2018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68"/>
          <w:pgSz w:w="16839" w:h="11920" w:orient="landscape"/>
          <w:pgMar w:footer="0" w:header="0" w:top="1060" w:bottom="280" w:left="600" w:right="600"/>
        </w:sectPr>
      </w:pPr>
    </w:p>
    <w:p>
      <w:pPr>
        <w:spacing w:before="61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é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tho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de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d’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é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à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ré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er)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ut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d’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é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à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é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à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)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before="69"/>
        <w:ind w:left="726" w:right="0"/>
        <w:jc w:val="center"/>
      </w:pPr>
      <w:r>
        <w:rPr>
          <w:b w:val="0"/>
          <w:bCs w:val="0"/>
          <w:spacing w:val="0"/>
          <w:w w:val="100"/>
        </w:rPr>
        <w:t>8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0" w:right="101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2018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69"/>
          <w:pgSz w:w="11907" w:h="16840"/>
          <w:pgMar w:footer="0" w:header="0" w:top="640" w:bottom="280" w:left="1020" w:right="1600"/>
        </w:sectPr>
      </w:pPr>
    </w:p>
    <w:p>
      <w:pPr>
        <w:spacing w:before="10"/>
        <w:ind w:left="112" w:right="0" w:firstLine="0"/>
        <w:jc w:val="left"/>
        <w:rPr>
          <w:rFonts w:ascii="Arial Narrow" w:hAnsi="Arial Narrow" w:cs="Arial Narrow" w:eastAsia="Arial Narrow"/>
          <w:sz w:val="56"/>
          <w:szCs w:val="56"/>
        </w:rPr>
      </w:pPr>
      <w:r>
        <w:rPr>
          <w:rFonts w:ascii="Arial" w:hAnsi="Arial" w:cs="Arial" w:eastAsia="Arial"/>
          <w:b/>
          <w:bCs/>
          <w:sz w:val="72"/>
          <w:szCs w:val="72"/>
        </w:rPr>
      </w:r>
      <w:r>
        <w:rPr>
          <w:rFonts w:ascii="Arial" w:hAnsi="Arial" w:cs="Arial" w:eastAsia="Arial"/>
          <w:b/>
          <w:bCs/>
          <w:spacing w:val="0"/>
          <w:w w:val="100"/>
          <w:sz w:val="72"/>
          <w:szCs w:val="72"/>
          <w:highlight w:val="yellow"/>
        </w:rPr>
        <w:t>3</w:t>
      </w:r>
      <w:r>
        <w:rPr>
          <w:rFonts w:ascii="Arial" w:hAnsi="Arial" w:cs="Arial" w:eastAsia="Arial"/>
          <w:b/>
          <w:bCs/>
          <w:spacing w:val="-1"/>
          <w:w w:val="100"/>
          <w:sz w:val="72"/>
          <w:szCs w:val="72"/>
          <w:highlight w:val="yellow"/>
        </w:rPr>
        <w:t>.2</w:t>
      </w:r>
      <w:r>
        <w:rPr>
          <w:rFonts w:ascii="Arial" w:hAnsi="Arial" w:cs="Arial" w:eastAsia="Arial"/>
          <w:b/>
          <w:bCs/>
          <w:spacing w:val="-73"/>
          <w:w w:val="100"/>
          <w:sz w:val="72"/>
          <w:szCs w:val="72"/>
          <w:highlight w:val="yellow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56"/>
          <w:szCs w:val="56"/>
          <w:highlight w:val="yellow"/>
        </w:rPr>
        <w:t>D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56"/>
          <w:szCs w:val="56"/>
          <w:highlight w:val="yellow"/>
        </w:rPr>
        <w:t>e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56"/>
          <w:szCs w:val="56"/>
          <w:highlight w:val="yellow"/>
        </w:rPr>
        <w:t>s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56"/>
          <w:szCs w:val="56"/>
          <w:highlight w:val="yellow"/>
        </w:rPr>
        <w:t>c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56"/>
          <w:szCs w:val="56"/>
          <w:highlight w:val="yellow"/>
        </w:rPr>
        <w:t>r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56"/>
          <w:szCs w:val="56"/>
          <w:highlight w:val="yellow"/>
        </w:rPr>
        <w:t>i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56"/>
          <w:szCs w:val="56"/>
          <w:highlight w:val="yellow"/>
        </w:rPr>
        <w:t>p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56"/>
          <w:szCs w:val="56"/>
          <w:highlight w:val="yellow"/>
        </w:rPr>
        <w:t>t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56"/>
          <w:szCs w:val="56"/>
          <w:highlight w:val="yellow"/>
        </w:rPr>
        <w:t>i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56"/>
          <w:szCs w:val="56"/>
          <w:highlight w:val="yellow"/>
        </w:rPr>
        <w:t>o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56"/>
          <w:szCs w:val="56"/>
          <w:highlight w:val="yellow"/>
        </w:rPr>
        <w:t>n</w:t>
      </w:r>
      <w:r>
        <w:rPr>
          <w:rFonts w:ascii="Arial Narrow" w:hAnsi="Arial Narrow" w:cs="Arial Narrow" w:eastAsia="Arial Narrow"/>
          <w:b/>
          <w:bCs/>
          <w:spacing w:val="-16"/>
          <w:w w:val="100"/>
          <w:sz w:val="56"/>
          <w:szCs w:val="56"/>
          <w:highlight w:val="yellow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56"/>
          <w:szCs w:val="56"/>
          <w:highlight w:val="yellow"/>
        </w:rPr>
        <w:t>p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56"/>
          <w:szCs w:val="56"/>
          <w:highlight w:val="yellow"/>
        </w:rPr>
        <w:t>ar</w:t>
      </w:r>
      <w:r>
        <w:rPr>
          <w:rFonts w:ascii="Arial Narrow" w:hAnsi="Arial Narrow" w:cs="Arial Narrow" w:eastAsia="Arial Narrow"/>
          <w:b/>
          <w:bCs/>
          <w:spacing w:val="-14"/>
          <w:w w:val="100"/>
          <w:sz w:val="56"/>
          <w:szCs w:val="56"/>
          <w:highlight w:val="yellow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56"/>
          <w:szCs w:val="56"/>
          <w:highlight w:val="yellow"/>
        </w:rPr>
        <w:t>ac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56"/>
          <w:szCs w:val="56"/>
          <w:highlight w:val="yellow"/>
        </w:rPr>
        <w:t>t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56"/>
          <w:szCs w:val="56"/>
          <w:highlight w:val="yellow"/>
        </w:rPr>
        <w:t>i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56"/>
          <w:szCs w:val="56"/>
          <w:highlight w:val="yellow"/>
        </w:rPr>
        <w:t>o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56"/>
          <w:szCs w:val="56"/>
          <w:highlight w:val="yellow"/>
        </w:rPr>
        <w:t>n</w:t>
      </w:r>
      <w:r>
        <w:rPr>
          <w:rFonts w:ascii="Arial Narrow" w:hAnsi="Arial Narrow" w:cs="Arial Narrow" w:eastAsia="Arial Narrow"/>
          <w:b/>
          <w:bCs/>
          <w:spacing w:val="0"/>
          <w:w w:val="99"/>
          <w:sz w:val="56"/>
          <w:szCs w:val="56"/>
        </w:rPr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56"/>
          <w:szCs w:val="56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000076"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000076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000076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000076"/>
          <w:spacing w:val="-1"/>
          <w:w w:val="100"/>
          <w:sz w:val="28"/>
          <w:szCs w:val="28"/>
        </w:rPr>
        <w:t>se</w:t>
      </w:r>
      <w:r>
        <w:rPr>
          <w:rFonts w:ascii="Arial" w:hAnsi="Arial" w:cs="Arial" w:eastAsia="Arial"/>
          <w:b/>
          <w:bCs/>
          <w:color w:val="000076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000076"/>
          <w:spacing w:val="-2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color w:val="000076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000076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000076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000076"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00076"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color w:val="000076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000076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000076"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00076"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color w:val="000076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000076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color w:val="000076"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color w:val="000076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000076"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00076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000076"/>
          <w:spacing w:val="-1"/>
          <w:w w:val="100"/>
          <w:sz w:val="28"/>
          <w:szCs w:val="28"/>
        </w:rPr>
        <w:t>es</w:t>
      </w:r>
      <w:r>
        <w:rPr>
          <w:rFonts w:ascii="Arial" w:hAnsi="Arial" w:cs="Arial" w:eastAsia="Arial"/>
          <w:b/>
          <w:bCs/>
          <w:color w:val="000076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color w:val="000076"/>
          <w:spacing w:val="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000076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000076"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000076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color w:val="000076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000076"/>
          <w:spacing w:val="-3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color w:val="000076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000076"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00076"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000076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000076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000076"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00076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000076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color w:val="000076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color w:val="000076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000076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color w:val="000076"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000076"/>
          <w:spacing w:val="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  <w:t>(se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2"/>
          <w:szCs w:val="22"/>
        </w:rPr>
        <w:t>uel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  <w:t>à</w:t>
      </w:r>
      <w:r>
        <w:rPr>
          <w:rFonts w:ascii="Arial" w:hAnsi="Arial" w:cs="Arial" w:eastAsia="Arial"/>
          <w:b w:val="0"/>
          <w:bCs w:val="0"/>
          <w:color w:val="00000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2"/>
          <w:szCs w:val="22"/>
        </w:rPr>
        <w:t>’ann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  <w:t>xe</w:t>
      </w:r>
    </w:p>
    <w:p>
      <w:pPr>
        <w:spacing w:before="3"/>
        <w:ind w:left="11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«aid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»)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8"/>
        <w:spacing w:line="240" w:lineRule="auto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thick" w:color="000000"/>
        </w:rPr>
        <w:t>F</w:t>
      </w:r>
      <w:r>
        <w:rPr>
          <w:spacing w:val="-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CHE</w:t>
      </w:r>
      <w:r>
        <w:rPr>
          <w:spacing w:val="51"/>
          <w:w w:val="100"/>
          <w:u w:val="thick" w:color="000000"/>
        </w:rPr>
        <w:t> </w:t>
      </w:r>
      <w:r>
        <w:rPr>
          <w:spacing w:val="-6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C</w:t>
      </w:r>
      <w:r>
        <w:rPr>
          <w:spacing w:val="3"/>
          <w:w w:val="100"/>
          <w:u w:val="thick" w:color="000000"/>
        </w:rPr>
        <w:t>T</w:t>
      </w:r>
      <w:r>
        <w:rPr>
          <w:spacing w:val="-1"/>
          <w:w w:val="100"/>
          <w:u w:val="thick" w:color="000000"/>
        </w:rPr>
        <w:t>I</w:t>
      </w:r>
      <w:r>
        <w:rPr>
          <w:spacing w:val="1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48"/>
          <w:w w:val="100"/>
          <w:u w:val="thick" w:color="000000"/>
        </w:rPr>
        <w:t> </w:t>
      </w:r>
      <w:r>
        <w:rPr>
          <w:spacing w:val="48"/>
          <w:w w:val="100"/>
          <w:u w:val="none"/>
        </w:rPr>
      </w:r>
      <w:r>
        <w:rPr>
          <w:spacing w:val="0"/>
          <w:w w:val="100"/>
          <w:u w:val="none"/>
        </w:rPr>
        <w:t>(num</w:t>
      </w:r>
      <w:r>
        <w:rPr>
          <w:spacing w:val="-1"/>
          <w:w w:val="100"/>
          <w:u w:val="none"/>
        </w:rPr>
        <w:t>ér</w:t>
      </w:r>
      <w:r>
        <w:rPr>
          <w:spacing w:val="0"/>
          <w:w w:val="100"/>
          <w:u w:val="none"/>
        </w:rPr>
        <w:t>ot</w:t>
      </w:r>
      <w:r>
        <w:rPr>
          <w:spacing w:val="-1"/>
          <w:w w:val="100"/>
          <w:u w:val="none"/>
        </w:rPr>
        <w:t>e</w:t>
      </w:r>
      <w:r>
        <w:rPr>
          <w:spacing w:val="0"/>
          <w:w w:val="100"/>
          <w:u w:val="none"/>
        </w:rPr>
        <w:t>r</w:t>
      </w:r>
      <w:r>
        <w:rPr>
          <w:spacing w:val="48"/>
          <w:w w:val="100"/>
          <w:u w:val="none"/>
        </w:rPr>
        <w:t> </w:t>
      </w:r>
      <w:r>
        <w:rPr>
          <w:spacing w:val="-1"/>
          <w:w w:val="100"/>
          <w:u w:val="none"/>
        </w:rPr>
        <w:t>le</w:t>
      </w:r>
      <w:r>
        <w:rPr>
          <w:spacing w:val="0"/>
          <w:w w:val="100"/>
          <w:u w:val="none"/>
        </w:rPr>
        <w:t>s</w:t>
      </w:r>
      <w:r>
        <w:rPr>
          <w:spacing w:val="47"/>
          <w:w w:val="100"/>
          <w:u w:val="none"/>
        </w:rPr>
        <w:t> </w:t>
      </w:r>
      <w:r>
        <w:rPr>
          <w:spacing w:val="0"/>
          <w:w w:val="100"/>
          <w:u w:val="none"/>
        </w:rPr>
        <w:t>f</w:t>
      </w:r>
      <w:r>
        <w:rPr>
          <w:spacing w:val="-1"/>
          <w:w w:val="100"/>
          <w:u w:val="none"/>
        </w:rPr>
        <w:t>ic</w:t>
      </w:r>
      <w:r>
        <w:rPr>
          <w:spacing w:val="3"/>
          <w:w w:val="100"/>
          <w:u w:val="none"/>
        </w:rPr>
        <w:t>h</w:t>
      </w:r>
      <w:r>
        <w:rPr>
          <w:spacing w:val="-1"/>
          <w:w w:val="100"/>
          <w:u w:val="none"/>
        </w:rPr>
        <w:t>e</w:t>
      </w:r>
      <w:r>
        <w:rPr>
          <w:spacing w:val="0"/>
          <w:w w:val="100"/>
          <w:u w:val="none"/>
        </w:rPr>
        <w:t>s</w:t>
      </w:r>
      <w:r>
        <w:rPr>
          <w:spacing w:val="47"/>
          <w:w w:val="100"/>
          <w:u w:val="none"/>
        </w:rPr>
        <w:t> </w:t>
      </w:r>
      <w:r>
        <w:rPr>
          <w:spacing w:val="2"/>
          <w:w w:val="100"/>
          <w:u w:val="none"/>
        </w:rPr>
        <w:t>a</w:t>
      </w:r>
      <w:r>
        <w:rPr>
          <w:spacing w:val="-1"/>
          <w:w w:val="100"/>
          <w:u w:val="none"/>
        </w:rPr>
        <w:t>c</w:t>
      </w:r>
      <w:r>
        <w:rPr>
          <w:spacing w:val="0"/>
          <w:w w:val="100"/>
          <w:u w:val="none"/>
        </w:rPr>
        <w:t>t</w:t>
      </w:r>
      <w:r>
        <w:rPr>
          <w:spacing w:val="-1"/>
          <w:w w:val="100"/>
          <w:u w:val="none"/>
        </w:rPr>
        <w:t>i</w:t>
      </w:r>
      <w:r>
        <w:rPr>
          <w:spacing w:val="0"/>
          <w:w w:val="100"/>
          <w:u w:val="none"/>
        </w:rPr>
        <w:t>ons</w:t>
      </w:r>
      <w:r>
        <w:rPr>
          <w:spacing w:val="47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3"/>
          <w:w w:val="100"/>
          <w:u w:val="none"/>
        </w:rPr>
        <w:t>o</w:t>
      </w:r>
      <w:r>
        <w:rPr>
          <w:spacing w:val="0"/>
          <w:w w:val="100"/>
          <w:u w:val="none"/>
        </w:rPr>
        <w:t>mme</w:t>
      </w:r>
      <w:r>
        <w:rPr>
          <w:spacing w:val="48"/>
          <w:w w:val="100"/>
          <w:u w:val="none"/>
        </w:rPr>
        <w:t> </w:t>
      </w:r>
      <w:r>
        <w:rPr>
          <w:spacing w:val="0"/>
          <w:w w:val="100"/>
          <w:u w:val="none"/>
        </w:rPr>
        <w:t>d</w:t>
      </w:r>
      <w:r>
        <w:rPr>
          <w:spacing w:val="-1"/>
          <w:w w:val="100"/>
          <w:u w:val="none"/>
        </w:rPr>
        <w:t>a</w:t>
      </w:r>
      <w:r>
        <w:rPr>
          <w:spacing w:val="0"/>
          <w:w w:val="100"/>
          <w:u w:val="none"/>
        </w:rPr>
        <w:t>ns</w:t>
      </w:r>
      <w:r>
        <w:rPr>
          <w:spacing w:val="47"/>
          <w:w w:val="100"/>
          <w:u w:val="none"/>
        </w:rPr>
        <w:t> </w:t>
      </w:r>
      <w:r>
        <w:rPr>
          <w:spacing w:val="-1"/>
          <w:w w:val="100"/>
          <w:u w:val="none"/>
        </w:rPr>
        <w:t>l</w:t>
      </w:r>
      <w:r>
        <w:rPr>
          <w:spacing w:val="0"/>
          <w:w w:val="100"/>
          <w:u w:val="none"/>
        </w:rPr>
        <w:t>e</w:t>
      </w:r>
      <w:r>
        <w:rPr>
          <w:spacing w:val="47"/>
          <w:w w:val="100"/>
          <w:u w:val="none"/>
        </w:rPr>
        <w:t> </w:t>
      </w:r>
      <w:r>
        <w:rPr>
          <w:spacing w:val="0"/>
          <w:w w:val="100"/>
          <w:u w:val="none"/>
        </w:rPr>
        <w:t>t</w:t>
      </w:r>
      <w:r>
        <w:rPr>
          <w:spacing w:val="-1"/>
          <w:w w:val="100"/>
          <w:u w:val="none"/>
        </w:rPr>
        <w:t>a</w:t>
      </w:r>
      <w:r>
        <w:rPr>
          <w:spacing w:val="0"/>
          <w:w w:val="100"/>
          <w:u w:val="none"/>
        </w:rPr>
        <w:t>b</w:t>
      </w:r>
      <w:r>
        <w:rPr>
          <w:spacing w:val="-1"/>
          <w:w w:val="100"/>
          <w:u w:val="none"/>
        </w:rPr>
        <w:t>l</w:t>
      </w:r>
      <w:r>
        <w:rPr>
          <w:spacing w:val="2"/>
          <w:w w:val="100"/>
          <w:u w:val="none"/>
        </w:rPr>
        <w:t>e</w:t>
      </w:r>
      <w:r>
        <w:rPr>
          <w:spacing w:val="-1"/>
          <w:w w:val="100"/>
          <w:u w:val="none"/>
        </w:rPr>
        <w:t>a</w:t>
      </w:r>
      <w:r>
        <w:rPr>
          <w:spacing w:val="0"/>
          <w:w w:val="100"/>
          <w:u w:val="none"/>
        </w:rPr>
        <w:t>u</w:t>
      </w:r>
      <w:r>
        <w:rPr>
          <w:spacing w:val="49"/>
          <w:w w:val="100"/>
          <w:u w:val="none"/>
        </w:rPr>
        <w:t> </w:t>
      </w:r>
      <w:r>
        <w:rPr>
          <w:spacing w:val="2"/>
          <w:w w:val="100"/>
          <w:u w:val="none"/>
        </w:rPr>
        <w:t>«</w:t>
      </w:r>
      <w:r>
        <w:rPr>
          <w:spacing w:val="0"/>
          <w:w w:val="100"/>
          <w:u w:val="none"/>
        </w:rPr>
        <w:t>ob</w:t>
      </w:r>
      <w:r>
        <w:rPr>
          <w:spacing w:val="-1"/>
          <w:w w:val="100"/>
          <w:u w:val="none"/>
        </w:rPr>
        <w:t>jec</w:t>
      </w:r>
      <w:r>
        <w:rPr>
          <w:spacing w:val="0"/>
          <w:w w:val="100"/>
          <w:u w:val="none"/>
        </w:rPr>
        <w:t>t</w:t>
      </w:r>
      <w:r>
        <w:rPr>
          <w:spacing w:val="-1"/>
          <w:w w:val="100"/>
          <w:u w:val="none"/>
        </w:rPr>
        <w:t>i</w:t>
      </w:r>
      <w:r>
        <w:rPr>
          <w:spacing w:val="0"/>
          <w:w w:val="100"/>
          <w:u w:val="none"/>
        </w:rPr>
        <w:t>fs</w:t>
      </w:r>
      <w:r>
        <w:rPr>
          <w:spacing w:val="49"/>
          <w:w w:val="100"/>
          <w:u w:val="none"/>
        </w:rPr>
        <w:t> </w:t>
      </w:r>
      <w:r>
        <w:rPr>
          <w:spacing w:val="-1"/>
          <w:w w:val="100"/>
          <w:u w:val="none"/>
        </w:rPr>
        <w:t>e</w:t>
      </w:r>
      <w:r>
        <w:rPr>
          <w:spacing w:val="0"/>
          <w:w w:val="100"/>
          <w:u w:val="none"/>
        </w:rPr>
        <w:t>t</w:t>
      </w:r>
      <w:r>
        <w:rPr>
          <w:spacing w:val="49"/>
          <w:w w:val="100"/>
          <w:u w:val="none"/>
        </w:rPr>
        <w:t> </w:t>
      </w:r>
      <w:r>
        <w:rPr>
          <w:spacing w:val="-1"/>
          <w:w w:val="100"/>
          <w:u w:val="none"/>
        </w:rPr>
        <w:t>é</w:t>
      </w:r>
      <w:r>
        <w:rPr>
          <w:spacing w:val="2"/>
          <w:w w:val="100"/>
          <w:u w:val="none"/>
        </w:rPr>
        <w:t>v</w:t>
      </w:r>
      <w:r>
        <w:rPr>
          <w:spacing w:val="-1"/>
          <w:w w:val="100"/>
          <w:u w:val="none"/>
        </w:rPr>
        <w:t>al</w:t>
      </w:r>
      <w:r>
        <w:rPr>
          <w:spacing w:val="0"/>
          <w:w w:val="100"/>
          <w:u w:val="none"/>
        </w:rPr>
        <w:t>u</w:t>
      </w:r>
      <w:r>
        <w:rPr>
          <w:spacing w:val="-1"/>
          <w:w w:val="100"/>
          <w:u w:val="none"/>
        </w:rPr>
        <w:t>a</w:t>
      </w:r>
      <w:r>
        <w:rPr>
          <w:spacing w:val="0"/>
          <w:w w:val="100"/>
          <w:u w:val="none"/>
        </w:rPr>
        <w:t>t</w:t>
      </w:r>
      <w:r>
        <w:rPr>
          <w:spacing w:val="-1"/>
          <w:w w:val="100"/>
          <w:u w:val="none"/>
        </w:rPr>
        <w:t>i</w:t>
      </w:r>
      <w:r>
        <w:rPr>
          <w:spacing w:val="0"/>
          <w:w w:val="100"/>
          <w:u w:val="none"/>
        </w:rPr>
        <w:t>on</w:t>
      </w:r>
      <w:r>
        <w:rPr>
          <w:spacing w:val="49"/>
          <w:w w:val="100"/>
          <w:u w:val="none"/>
        </w:rPr>
        <w:t> </w:t>
      </w:r>
      <w:r>
        <w:rPr>
          <w:spacing w:val="0"/>
          <w:w w:val="100"/>
          <w:u w:val="none"/>
        </w:rPr>
        <w:t>du</w:t>
      </w:r>
      <w:r>
        <w:rPr>
          <w:spacing w:val="0"/>
          <w:w w:val="99"/>
          <w:u w:val="none"/>
        </w:rPr>
        <w:t> </w:t>
      </w:r>
      <w:r>
        <w:rPr>
          <w:spacing w:val="0"/>
          <w:w w:val="100"/>
          <w:u w:val="none"/>
        </w:rPr>
        <w:t>p</w:t>
      </w:r>
      <w:r>
        <w:rPr>
          <w:spacing w:val="-1"/>
          <w:w w:val="100"/>
          <w:u w:val="none"/>
        </w:rPr>
        <w:t>r</w:t>
      </w:r>
      <w:r>
        <w:rPr>
          <w:spacing w:val="0"/>
          <w:w w:val="100"/>
          <w:u w:val="none"/>
        </w:rPr>
        <w:t>o</w:t>
      </w:r>
      <w:r>
        <w:rPr>
          <w:spacing w:val="-1"/>
          <w:w w:val="100"/>
          <w:u w:val="none"/>
        </w:rPr>
        <w:t>j</w:t>
      </w:r>
      <w:r>
        <w:rPr>
          <w:spacing w:val="-1"/>
          <w:w w:val="100"/>
          <w:u w:val="none"/>
        </w:rPr>
        <w:t>e</w:t>
      </w:r>
      <w:r>
        <w:rPr>
          <w:spacing w:val="0"/>
          <w:w w:val="100"/>
          <w:u w:val="none"/>
        </w:rPr>
        <w:t>t</w:t>
      </w:r>
      <w:r>
        <w:rPr>
          <w:spacing w:val="-1"/>
          <w:w w:val="100"/>
          <w:u w:val="none"/>
        </w:rPr>
        <w:t>»</w:t>
      </w:r>
      <w:r>
        <w:rPr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8"/>
        </w:numPr>
        <w:tabs>
          <w:tab w:pos="235" w:val="left" w:leader="none"/>
        </w:tabs>
        <w:ind w:left="235" w:right="0" w:hanging="1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8"/>
        </w:numPr>
        <w:tabs>
          <w:tab w:pos="235" w:val="left" w:leader="none"/>
        </w:tabs>
        <w:ind w:left="235" w:right="0" w:hanging="1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pour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tte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8"/>
        </w:numPr>
        <w:tabs>
          <w:tab w:pos="234" w:val="left" w:leader="none"/>
        </w:tabs>
        <w:ind w:left="234" w:right="0" w:hanging="1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8"/>
        </w:numPr>
        <w:tabs>
          <w:tab w:pos="820" w:val="left" w:leader="none"/>
        </w:tabs>
        <w:ind w:left="820" w:right="0" w:hanging="34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nté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8"/>
        </w:numPr>
        <w:tabs>
          <w:tab w:pos="820" w:val="left" w:leader="none"/>
        </w:tabs>
        <w:ind w:left="820" w:right="0" w:hanging="34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opu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pub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8"/>
        </w:numPr>
        <w:tabs>
          <w:tab w:pos="820" w:val="left" w:leader="none"/>
        </w:tabs>
        <w:ind w:left="820" w:right="0" w:hanging="34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rri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on: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pé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imèt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té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8"/>
        <w:numPr>
          <w:ilvl w:val="1"/>
          <w:numId w:val="8"/>
        </w:numPr>
        <w:tabs>
          <w:tab w:pos="820" w:val="left" w:leader="none"/>
        </w:tabs>
        <w:ind w:left="820" w:right="0" w:hanging="348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tu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ux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2"/>
          <w:w w:val="100"/>
        </w:rPr>
        <w:t>’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8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1" w:hRule="exact"/>
        </w:trPr>
        <w:tc>
          <w:tcPr>
            <w:tcW w:w="2211" w:type="dxa"/>
            <w:vMerge w:val="restart"/>
            <w:tcBorders>
              <w:top w:val="single" w:sz="12" w:space="0" w:color="000000"/>
              <w:left w:val="single" w:sz="10" w:space="0" w:color="000000"/>
              <w:right w:val="single" w:sz="13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0" w:lineRule="auto"/>
              <w:ind w:left="167" w:right="186" w:firstLine="25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85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85"/>
                <w:sz w:val="18"/>
                <w:szCs w:val="18"/>
              </w:rPr>
              <w:t>nt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85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8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85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0"/>
                <w:w w:val="85"/>
                <w:sz w:val="18"/>
                <w:szCs w:val="18"/>
              </w:rPr>
              <w:t>  </w:t>
            </w:r>
            <w:r>
              <w:rPr>
                <w:rFonts w:ascii="Arial" w:hAnsi="Arial" w:cs="Arial" w:eastAsia="Arial"/>
                <w:b/>
                <w:bCs/>
                <w:spacing w:val="12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8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85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85"/>
                <w:sz w:val="18"/>
                <w:szCs w:val="18"/>
              </w:rPr>
              <w:t>tu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8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85"/>
                <w:sz w:val="15"/>
                <w:szCs w:val="15"/>
              </w:rPr>
              <w:t>xe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mp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8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8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/>
                <w:bCs/>
                <w:i/>
                <w:spacing w:val="7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85"/>
                <w:sz w:val="15"/>
                <w:szCs w:val="15"/>
              </w:rPr>
              <w:t>ycé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8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«</w:t>
            </w:r>
            <w:r>
              <w:rPr>
                <w:rFonts w:ascii="Arial" w:hAnsi="Arial" w:cs="Arial" w:eastAsia="Arial"/>
                <w:b/>
                <w:bCs/>
                <w:i/>
                <w:spacing w:val="7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X</w:t>
            </w:r>
            <w:r>
              <w:rPr>
                <w:rFonts w:ascii="Arial" w:hAnsi="Arial" w:cs="Arial" w:eastAsia="Arial"/>
                <w:b/>
                <w:bCs/>
                <w:i/>
                <w:spacing w:val="9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»</w:t>
            </w:r>
            <w:r>
              <w:rPr>
                <w:rFonts w:ascii="Arial" w:hAnsi="Arial" w:cs="Arial" w:eastAsia="Arial"/>
                <w:b/>
                <w:bCs/>
                <w:i/>
                <w:spacing w:val="7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7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85"/>
                <w:sz w:val="15"/>
                <w:szCs w:val="15"/>
              </w:rPr>
              <w:t>Ge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nn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85"/>
                <w:sz w:val="15"/>
                <w:szCs w:val="15"/>
              </w:rPr>
              <w:t>ev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8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8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85"/>
                <w:sz w:val="15"/>
                <w:szCs w:val="15"/>
              </w:rPr>
              <w:t>ers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;</w:t>
            </w:r>
            <w:r>
              <w:rPr>
                <w:rFonts w:ascii="Arial" w:hAnsi="Arial" w:cs="Arial" w:eastAsia="Arial"/>
                <w:b/>
                <w:bCs/>
                <w:i/>
                <w:spacing w:val="16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8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85"/>
                <w:sz w:val="15"/>
                <w:szCs w:val="15"/>
              </w:rPr>
              <w:t>ye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17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7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8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85"/>
                <w:sz w:val="15"/>
                <w:szCs w:val="15"/>
              </w:rPr>
              <w:t>rava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8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8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8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8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8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mig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85"/>
                <w:sz w:val="15"/>
                <w:szCs w:val="15"/>
              </w:rPr>
              <w:t>ra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8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9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«</w:t>
            </w:r>
            <w:r>
              <w:rPr>
                <w:rFonts w:ascii="Arial" w:hAnsi="Arial" w:cs="Arial" w:eastAsia="Arial"/>
                <w:b/>
                <w:bCs/>
                <w:i/>
                <w:spacing w:val="9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X</w:t>
            </w:r>
            <w:r>
              <w:rPr>
                <w:rFonts w:ascii="Arial" w:hAnsi="Arial" w:cs="Arial" w:eastAsia="Arial"/>
                <w:b/>
                <w:bCs/>
                <w:i/>
                <w:spacing w:val="10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»</w:t>
            </w:r>
            <w:r>
              <w:rPr>
                <w:rFonts w:ascii="Arial" w:hAnsi="Arial" w:cs="Arial" w:eastAsia="Arial"/>
                <w:b/>
                <w:bCs/>
                <w:i/>
                <w:spacing w:val="8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7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8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on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8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8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8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ui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8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85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8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90"/>
                <w:sz w:val="18"/>
                <w:szCs w:val="18"/>
              </w:rPr>
              <w:t>Lo</w:t>
            </w:r>
            <w:r>
              <w:rPr>
                <w:rFonts w:ascii="Arial" w:hAnsi="Arial" w:cs="Arial" w:eastAsia="Arial"/>
                <w:b/>
                <w:bCs/>
                <w:spacing w:val="-1"/>
                <w:w w:val="90"/>
                <w:sz w:val="18"/>
                <w:szCs w:val="18"/>
              </w:rPr>
              <w:t>cal</w:t>
            </w:r>
            <w:r>
              <w:rPr>
                <w:rFonts w:ascii="Arial" w:hAnsi="Arial" w:cs="Arial" w:eastAsia="Arial"/>
                <w:b/>
                <w:bCs/>
                <w:spacing w:val="-1"/>
                <w:w w:val="90"/>
                <w:sz w:val="18"/>
                <w:szCs w:val="18"/>
              </w:rPr>
              <w:t>isa</w:t>
            </w:r>
            <w:r>
              <w:rPr>
                <w:rFonts w:ascii="Arial" w:hAnsi="Arial" w:cs="Arial" w:eastAsia="Arial"/>
                <w:b/>
                <w:bCs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90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87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156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8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8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8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8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85"/>
                <w:sz w:val="21"/>
                <w:szCs w:val="21"/>
              </w:rPr>
              <w:t>rv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8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8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85"/>
                <w:sz w:val="21"/>
                <w:szCs w:val="21"/>
              </w:rPr>
              <w:t>ti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8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8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8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85"/>
                <w:sz w:val="21"/>
                <w:szCs w:val="21"/>
              </w:rPr>
              <w:t>pa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8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8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85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8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85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85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8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85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85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586" w:hRule="exact"/>
        </w:trPr>
        <w:tc>
          <w:tcPr>
            <w:tcW w:w="2211" w:type="dxa"/>
            <w:vMerge/>
            <w:tcBorders>
              <w:left w:val="single" w:sz="10" w:space="0" w:color="000000"/>
              <w:bottom w:val="single" w:sz="1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6"/>
                <w:w w:val="8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05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resse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2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qu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nce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6" w:lineRule="auto" w:before="17"/>
              <w:ind w:left="22" w:right="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d'une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erve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quo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idi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nn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bdo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adai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26" w:lineRule="exact"/>
              <w:ind w:left="2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…)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27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5"/>
                <w:w w:val="8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d'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ons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7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24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rée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8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d'une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erve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25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5"/>
                <w:w w:val="8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'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3"/>
                <w:w w:val="8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85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85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85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85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85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85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8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d'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8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8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43" w:lineRule="exact"/>
        <w:ind w:left="0" w:right="147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85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17"/>
        <w:ind w:left="0" w:right="147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85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17"/>
        <w:ind w:left="0" w:right="147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85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17"/>
        <w:ind w:left="0" w:right="147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85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17"/>
        <w:ind w:left="0" w:right="147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85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17"/>
        <w:ind w:left="0" w:right="147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85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17"/>
        <w:ind w:left="0" w:right="147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85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17"/>
        <w:ind w:left="0" w:right="147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85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83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FF0000"/>
          <w:spacing w:val="-1"/>
          <w:w w:val="100"/>
          <w:sz w:val="20"/>
          <w:szCs w:val="20"/>
        </w:rPr>
        <w:t>*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FF000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color w:val="FF000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FF000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color w:val="FF000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color w:val="FF000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FF000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color w:val="FF0000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i/>
          <w:color w:val="FF000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/>
          <w:color w:val="FF000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FF000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color w:val="FF000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color w:val="FF000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FF000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FF000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i/>
          <w:color w:val="FF000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color w:val="FF000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ig</w:t>
      </w:r>
      <w:r>
        <w:rPr>
          <w:rFonts w:ascii="Arial" w:hAnsi="Arial" w:cs="Arial" w:eastAsia="Arial"/>
          <w:b w:val="0"/>
          <w:bCs w:val="0"/>
          <w:i/>
          <w:color w:val="FF000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FF000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FF000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FF000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haq</w:t>
      </w:r>
      <w:r>
        <w:rPr>
          <w:rFonts w:ascii="Arial" w:hAnsi="Arial" w:cs="Arial" w:eastAsia="Arial"/>
          <w:b w:val="0"/>
          <w:bCs w:val="0"/>
          <w:i/>
          <w:color w:val="FF000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color w:val="FF000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FF000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FF000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color w:val="FF000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FF000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color w:val="FF000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FF000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FF000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i/>
          <w:color w:val="FF000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color w:val="FF000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FF000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color w:val="FF000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color w:val="FF000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FF000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color w:val="FF000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color w:val="FF000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color w:val="FF000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before="36"/>
        <w:ind w:left="83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color w:val="FF0000"/>
          <w:spacing w:val="0"/>
          <w:w w:val="100"/>
          <w:sz w:val="20"/>
          <w:szCs w:val="20"/>
        </w:rPr>
        <w:t>*</w:t>
      </w:r>
      <w:r>
        <w:rPr>
          <w:rFonts w:ascii="Arial" w:hAnsi="Arial" w:cs="Arial" w:eastAsia="Arial"/>
          <w:b w:val="0"/>
          <w:bCs w:val="0"/>
          <w:i/>
          <w:color w:val="FF000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color w:val="FF000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color w:val="FF000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FF000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i/>
          <w:color w:val="FF000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color w:val="FF000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FF000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FF000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FF000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FF000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color w:val="FF000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FF000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FF000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FF000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color w:val="FF000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FF000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FF000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FF000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i/>
          <w:color w:val="FF000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FF000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color w:val="FF000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color w:val="FF000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FF000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FF0000"/>
          <w:spacing w:val="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color w:val="FF000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FF000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i/>
          <w:color w:val="FF000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FF000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eu</w:t>
      </w:r>
      <w:r>
        <w:rPr>
          <w:rFonts w:ascii="Arial" w:hAnsi="Arial" w:cs="Arial" w:eastAsia="Arial"/>
          <w:b w:val="0"/>
          <w:bCs w:val="0"/>
          <w:i/>
          <w:color w:val="FF0000"/>
          <w:spacing w:val="0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i/>
          <w:color w:val="FF000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color w:val="FF000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color w:val="FF000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FF000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color w:val="FF000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FF000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color w:val="FF000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FF000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FF000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color w:val="FF000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FF000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color w:val="FF000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color w:val="FF000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color w:val="FF000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FF0000"/>
          <w:spacing w:val="-1"/>
          <w:w w:val="100"/>
          <w:sz w:val="20"/>
          <w:szCs w:val="20"/>
        </w:rPr>
        <w:t>au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70"/>
          <w:pgSz w:w="11907" w:h="16840"/>
          <w:pgMar w:footer="1155" w:header="0" w:top="1240" w:bottom="1340" w:left="1020" w:right="520"/>
          <w:pgNumType w:start="9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8"/>
        <w:numPr>
          <w:ilvl w:val="2"/>
          <w:numId w:val="8"/>
        </w:numPr>
        <w:tabs>
          <w:tab w:pos="920" w:val="left" w:leader="none"/>
        </w:tabs>
        <w:ind w:left="932" w:right="0" w:hanging="360"/>
        <w:jc w:val="left"/>
        <w:rPr>
          <w:b w:val="0"/>
          <w:bCs w:val="0"/>
        </w:rPr>
      </w:pPr>
      <w:r>
        <w:rPr>
          <w:spacing w:val="0"/>
          <w:w w:val="100"/>
        </w:rPr>
        <w:t>Cont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nu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’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(d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pt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è</w:t>
      </w:r>
      <w:r>
        <w:rPr>
          <w:spacing w:val="0"/>
          <w:w w:val="100"/>
        </w:rPr>
        <w:t>te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qui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t)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mod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é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’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œ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but)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):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Coût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tte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8"/>
        </w:numPr>
        <w:tabs>
          <w:tab w:pos="932" w:val="left" w:leader="none"/>
        </w:tabs>
        <w:spacing w:line="228" w:lineRule="exact"/>
        <w:ind w:left="932" w:right="498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out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gog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qu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out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gog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qu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2"/>
          <w:numId w:val="8"/>
        </w:numPr>
        <w:tabs>
          <w:tab w:pos="920" w:val="left" w:leader="none"/>
        </w:tabs>
        <w:ind w:left="920" w:right="0" w:hanging="34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ns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hu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ns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mob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pour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29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mps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qu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ale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lei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nnu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ge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3"/>
          <w:numId w:val="8"/>
        </w:numPr>
        <w:tabs>
          <w:tab w:pos="1415" w:val="left" w:leader="none"/>
        </w:tabs>
        <w:ind w:left="1415" w:right="0" w:hanging="1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ai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es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ex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thick" w:color="000000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: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tu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,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oût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ho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mps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before="3"/>
        <w:ind w:left="134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i/>
          <w:color w:val="FF0000"/>
          <w:sz w:val="22"/>
          <w:szCs w:val="22"/>
        </w:rPr>
      </w:r>
      <w:r>
        <w:rPr>
          <w:rFonts w:ascii="Arial" w:hAnsi="Arial" w:cs="Arial" w:eastAsia="Arial"/>
          <w:b/>
          <w:bCs/>
          <w:i/>
          <w:color w:val="FF0000"/>
          <w:spacing w:val="1"/>
          <w:w w:val="100"/>
          <w:sz w:val="22"/>
          <w:szCs w:val="22"/>
          <w:u w:val="thick" w:color="FF0000"/>
        </w:rPr>
        <w:t>j</w:t>
      </w:r>
      <w:r>
        <w:rPr>
          <w:rFonts w:ascii="Arial" w:hAnsi="Arial" w:cs="Arial" w:eastAsia="Arial"/>
          <w:b/>
          <w:bCs/>
          <w:i/>
          <w:color w:val="FF0000"/>
          <w:spacing w:val="-1"/>
          <w:w w:val="100"/>
          <w:sz w:val="22"/>
          <w:szCs w:val="22"/>
          <w:u w:val="thick" w:color="FF0000"/>
        </w:rPr>
        <w:t>o</w:t>
      </w:r>
      <w:r>
        <w:rPr>
          <w:rFonts w:ascii="Arial" w:hAnsi="Arial" w:cs="Arial" w:eastAsia="Arial"/>
          <w:b/>
          <w:bCs/>
          <w:i/>
          <w:color w:val="FF0000"/>
          <w:spacing w:val="1"/>
          <w:w w:val="100"/>
          <w:sz w:val="22"/>
          <w:szCs w:val="22"/>
          <w:u w:val="thick" w:color="FF0000"/>
        </w:rPr>
        <w:t>i</w:t>
      </w:r>
      <w:r>
        <w:rPr>
          <w:rFonts w:ascii="Arial" w:hAnsi="Arial" w:cs="Arial" w:eastAsia="Arial"/>
          <w:b/>
          <w:bCs/>
          <w:i/>
          <w:color w:val="FF0000"/>
          <w:spacing w:val="-1"/>
          <w:w w:val="100"/>
          <w:sz w:val="22"/>
          <w:szCs w:val="22"/>
          <w:u w:val="thick" w:color="FF0000"/>
        </w:rPr>
        <w:t>nd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2"/>
          <w:szCs w:val="22"/>
          <w:u w:val="thick" w:color="FF0000"/>
        </w:rPr>
        <w:t>r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2"/>
          <w:szCs w:val="22"/>
          <w:u w:val="thick" w:color="FF0000"/>
        </w:rPr>
        <w:t>e</w:t>
      </w:r>
      <w:r>
        <w:rPr>
          <w:rFonts w:ascii="Arial" w:hAnsi="Arial" w:cs="Arial" w:eastAsia="Arial"/>
          <w:b/>
          <w:bCs/>
          <w:i/>
          <w:color w:val="FF0000"/>
          <w:spacing w:val="-2"/>
          <w:w w:val="100"/>
          <w:sz w:val="22"/>
          <w:szCs w:val="22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1"/>
          <w:w w:val="100"/>
          <w:sz w:val="22"/>
          <w:szCs w:val="22"/>
          <w:u w:val="thick" w:color="FF0000"/>
        </w:rPr>
        <w:t>l</w:t>
      </w:r>
      <w:r>
        <w:rPr>
          <w:rFonts w:ascii="Arial" w:hAnsi="Arial" w:cs="Arial" w:eastAsia="Arial"/>
          <w:b/>
          <w:bCs/>
          <w:i/>
          <w:color w:val="FF0000"/>
          <w:spacing w:val="-1"/>
          <w:w w:val="100"/>
          <w:sz w:val="22"/>
          <w:szCs w:val="22"/>
          <w:u w:val="thick" w:color="FF0000"/>
        </w:rPr>
        <w:t>es</w:t>
      </w:r>
      <w:r>
        <w:rPr>
          <w:rFonts w:ascii="Arial" w:hAnsi="Arial" w:cs="Arial" w:eastAsia="Arial"/>
          <w:b/>
          <w:bCs/>
          <w:i/>
          <w:color w:val="FF0000"/>
          <w:spacing w:val="-2"/>
          <w:w w:val="100"/>
          <w:sz w:val="22"/>
          <w:szCs w:val="22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1"/>
          <w:w w:val="100"/>
          <w:sz w:val="22"/>
          <w:szCs w:val="22"/>
          <w:u w:val="thick" w:color="FF0000"/>
        </w:rPr>
        <w:t>j</w:t>
      </w:r>
      <w:r>
        <w:rPr>
          <w:rFonts w:ascii="Arial" w:hAnsi="Arial" w:cs="Arial" w:eastAsia="Arial"/>
          <w:b/>
          <w:bCs/>
          <w:i/>
          <w:color w:val="FF0000"/>
          <w:spacing w:val="-1"/>
          <w:w w:val="100"/>
          <w:sz w:val="22"/>
          <w:szCs w:val="22"/>
          <w:u w:val="thick" w:color="FF0000"/>
        </w:rPr>
        <w:t>u</w:t>
      </w:r>
      <w:r>
        <w:rPr>
          <w:rFonts w:ascii="Arial" w:hAnsi="Arial" w:cs="Arial" w:eastAsia="Arial"/>
          <w:b/>
          <w:bCs/>
          <w:i/>
          <w:color w:val="FF0000"/>
          <w:spacing w:val="-3"/>
          <w:w w:val="100"/>
          <w:sz w:val="22"/>
          <w:szCs w:val="22"/>
          <w:u w:val="thick" w:color="FF0000"/>
        </w:rPr>
        <w:t>s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2"/>
          <w:szCs w:val="22"/>
          <w:u w:val="thick" w:color="FF0000"/>
        </w:rPr>
        <w:t>t</w:t>
      </w:r>
      <w:r>
        <w:rPr>
          <w:rFonts w:ascii="Arial" w:hAnsi="Arial" w:cs="Arial" w:eastAsia="Arial"/>
          <w:b/>
          <w:bCs/>
          <w:i/>
          <w:color w:val="FF0000"/>
          <w:spacing w:val="-2"/>
          <w:w w:val="100"/>
          <w:sz w:val="22"/>
          <w:szCs w:val="22"/>
          <w:u w:val="thick" w:color="FF0000"/>
        </w:rPr>
        <w:t>i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2"/>
          <w:szCs w:val="22"/>
          <w:u w:val="thick" w:color="FF0000"/>
        </w:rPr>
        <w:t>f</w:t>
      </w:r>
      <w:r>
        <w:rPr>
          <w:rFonts w:ascii="Arial" w:hAnsi="Arial" w:cs="Arial" w:eastAsia="Arial"/>
          <w:b/>
          <w:bCs/>
          <w:i/>
          <w:color w:val="FF0000"/>
          <w:spacing w:val="1"/>
          <w:w w:val="100"/>
          <w:sz w:val="22"/>
          <w:szCs w:val="22"/>
          <w:u w:val="thick" w:color="FF0000"/>
        </w:rPr>
        <w:t>i</w:t>
      </w:r>
      <w:r>
        <w:rPr>
          <w:rFonts w:ascii="Arial" w:hAnsi="Arial" w:cs="Arial" w:eastAsia="Arial"/>
          <w:b/>
          <w:bCs/>
          <w:i/>
          <w:color w:val="FF0000"/>
          <w:spacing w:val="-1"/>
          <w:w w:val="100"/>
          <w:sz w:val="22"/>
          <w:szCs w:val="22"/>
          <w:u w:val="thick" w:color="FF0000"/>
        </w:rPr>
        <w:t>c</w:t>
      </w:r>
      <w:r>
        <w:rPr>
          <w:rFonts w:ascii="Arial" w:hAnsi="Arial" w:cs="Arial" w:eastAsia="Arial"/>
          <w:b/>
          <w:bCs/>
          <w:i/>
          <w:color w:val="FF0000"/>
          <w:spacing w:val="-3"/>
          <w:w w:val="100"/>
          <w:sz w:val="22"/>
          <w:szCs w:val="22"/>
          <w:u w:val="thick" w:color="FF0000"/>
        </w:rPr>
        <w:t>a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2"/>
          <w:szCs w:val="22"/>
          <w:u w:val="thick" w:color="FF0000"/>
        </w:rPr>
        <w:t>t</w:t>
      </w:r>
      <w:r>
        <w:rPr>
          <w:rFonts w:ascii="Arial" w:hAnsi="Arial" w:cs="Arial" w:eastAsia="Arial"/>
          <w:b/>
          <w:bCs/>
          <w:i/>
          <w:color w:val="FF0000"/>
          <w:spacing w:val="-2"/>
          <w:w w:val="100"/>
          <w:sz w:val="22"/>
          <w:szCs w:val="22"/>
          <w:u w:val="thick" w:color="FF0000"/>
        </w:rPr>
        <w:t>i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2"/>
          <w:szCs w:val="22"/>
          <w:u w:val="thick" w:color="FF0000"/>
        </w:rPr>
        <w:t>f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2"/>
          <w:szCs w:val="22"/>
          <w:u w:val="thick" w:color="FF0000"/>
        </w:rPr>
        <w:t>s</w:t>
      </w:r>
      <w:r>
        <w:rPr>
          <w:rFonts w:ascii="Arial" w:hAnsi="Arial" w:cs="Arial" w:eastAsia="Arial"/>
          <w:b/>
          <w:bCs/>
          <w:i/>
          <w:color w:val="FF0000"/>
          <w:spacing w:val="-2"/>
          <w:w w:val="100"/>
          <w:sz w:val="22"/>
          <w:szCs w:val="22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2"/>
          <w:szCs w:val="22"/>
          <w:u w:val="thick" w:color="FF0000"/>
        </w:rPr>
        <w:t>(</w:t>
      </w:r>
      <w:r>
        <w:rPr>
          <w:rFonts w:ascii="Arial" w:hAnsi="Arial" w:cs="Arial" w:eastAsia="Arial"/>
          <w:b/>
          <w:bCs/>
          <w:i/>
          <w:color w:val="FF0000"/>
          <w:spacing w:val="-1"/>
          <w:w w:val="100"/>
          <w:sz w:val="22"/>
          <w:szCs w:val="22"/>
          <w:u w:val="thick" w:color="FF0000"/>
        </w:rPr>
        <w:t>dev</w:t>
      </w:r>
      <w:r>
        <w:rPr>
          <w:rFonts w:ascii="Arial" w:hAnsi="Arial" w:cs="Arial" w:eastAsia="Arial"/>
          <w:b/>
          <w:bCs/>
          <w:i/>
          <w:color w:val="FF0000"/>
          <w:spacing w:val="1"/>
          <w:w w:val="100"/>
          <w:sz w:val="22"/>
          <w:szCs w:val="22"/>
          <w:u w:val="thick" w:color="FF0000"/>
        </w:rPr>
        <w:t>i</w:t>
      </w:r>
      <w:r>
        <w:rPr>
          <w:rFonts w:ascii="Arial" w:hAnsi="Arial" w:cs="Arial" w:eastAsia="Arial"/>
          <w:b/>
          <w:bCs/>
          <w:i/>
          <w:color w:val="FF0000"/>
          <w:spacing w:val="-1"/>
          <w:w w:val="100"/>
          <w:sz w:val="22"/>
          <w:szCs w:val="22"/>
          <w:u w:val="thick" w:color="FF0000"/>
        </w:rPr>
        <w:t>s)</w:t>
      </w:r>
      <w:r>
        <w:rPr>
          <w:rFonts w:ascii="Arial" w:hAnsi="Arial" w:cs="Arial" w:eastAsia="Arial"/>
          <w:b/>
          <w:bCs/>
          <w:i/>
          <w:color w:val="FF0000"/>
          <w:spacing w:val="-1"/>
          <w:w w:val="100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70" w:hRule="exact"/>
        </w:trPr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ssi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4" w:lineRule="exact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(e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édu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eu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pho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graphe)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1" w:lineRule="auto"/>
              <w:ind w:left="207" w:right="208" w:hanging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mps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but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on*</w:t>
            </w:r>
            <w:r>
              <w:rPr>
                <w:rFonts w:ascii="Arial" w:hAnsi="Arial" w:cs="Arial" w:eastAsia="Arial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Coût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Coût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29" w:lineRule="exact"/>
        <w:ind w:left="93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*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3"/>
          <w:numId w:val="8"/>
        </w:numPr>
        <w:tabs>
          <w:tab w:pos="1415" w:val="left" w:leader="none"/>
        </w:tabs>
        <w:ind w:left="1415" w:right="0" w:hanging="1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Cond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ons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but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07" w:h="16840"/>
          <w:pgMar w:header="0" w:footer="1155" w:top="1560" w:bottom="1340" w:left="920" w:right="800"/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</w:rPr>
        <w:t>nt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</w:rPr>
        <w:t>tu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</w:rPr>
        <w:t>é</w:t>
      </w:r>
      <w:r>
        <w:rPr>
          <w:rFonts w:ascii="Arial" w:hAnsi="Arial" w:cs="Arial" w:eastAsia="Arial"/>
          <w:b/>
          <w:bCs/>
          <w:color w:val="FF000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FF000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</w:rPr>
        <w:t>'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/>
          <w:bCs/>
          <w:color w:val="FF000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Heading1"/>
        <w:spacing w:line="1087" w:lineRule="exact"/>
        <w:ind w:left="0" w:right="2979"/>
        <w:jc w:val="center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color w:val="000080"/>
          <w:spacing w:val="-1"/>
          <w:w w:val="100"/>
          <w:sz w:val="96"/>
          <w:szCs w:val="96"/>
        </w:rPr>
        <w:t>3</w:t>
      </w:r>
      <w:r>
        <w:rPr>
          <w:rFonts w:ascii="Arial" w:hAnsi="Arial" w:cs="Arial" w:eastAsia="Arial"/>
          <w:color w:val="000080"/>
          <w:spacing w:val="0"/>
          <w:w w:val="100"/>
          <w:sz w:val="72"/>
          <w:szCs w:val="72"/>
        </w:rPr>
        <w:t>-3.</w:t>
      </w:r>
      <w:r>
        <w:rPr>
          <w:rFonts w:ascii="Arial" w:hAnsi="Arial" w:cs="Arial" w:eastAsia="Arial"/>
          <w:color w:val="000080"/>
          <w:spacing w:val="-20"/>
          <w:w w:val="100"/>
          <w:sz w:val="72"/>
          <w:szCs w:val="72"/>
        </w:rPr>
        <w:t> </w:t>
      </w:r>
      <w:r>
        <w:rPr>
          <w:color w:val="003366"/>
          <w:spacing w:val="0"/>
          <w:w w:val="100"/>
        </w:rPr>
        <w:t>T</w:t>
      </w:r>
      <w:r>
        <w:rPr>
          <w:color w:val="003366"/>
          <w:spacing w:val="-1"/>
          <w:w w:val="100"/>
        </w:rPr>
        <w:t>a</w:t>
      </w:r>
      <w:r>
        <w:rPr>
          <w:color w:val="003366"/>
          <w:spacing w:val="3"/>
          <w:w w:val="100"/>
        </w:rPr>
        <w:t>b</w:t>
      </w:r>
      <w:r>
        <w:rPr>
          <w:color w:val="003366"/>
          <w:spacing w:val="-1"/>
          <w:w w:val="100"/>
        </w:rPr>
        <w:t>lea</w:t>
      </w:r>
      <w:r>
        <w:rPr>
          <w:color w:val="003366"/>
          <w:spacing w:val="0"/>
          <w:w w:val="100"/>
        </w:rPr>
        <w:t>u</w:t>
      </w:r>
      <w:r>
        <w:rPr>
          <w:color w:val="003366"/>
          <w:spacing w:val="-12"/>
          <w:w w:val="100"/>
        </w:rPr>
        <w:t> </w:t>
      </w:r>
      <w:r>
        <w:rPr>
          <w:color w:val="003366"/>
          <w:spacing w:val="1"/>
          <w:w w:val="100"/>
        </w:rPr>
        <w:t>d</w:t>
      </w:r>
      <w:r>
        <w:rPr>
          <w:color w:val="003366"/>
          <w:spacing w:val="1"/>
          <w:w w:val="100"/>
        </w:rPr>
        <w:t>e</w:t>
      </w:r>
      <w:r>
        <w:rPr>
          <w:color w:val="003366"/>
          <w:spacing w:val="0"/>
          <w:w w:val="100"/>
        </w:rPr>
        <w:t>s</w:t>
      </w:r>
      <w:r>
        <w:rPr>
          <w:color w:val="003366"/>
          <w:spacing w:val="-11"/>
          <w:w w:val="100"/>
        </w:rPr>
        <w:t> </w:t>
      </w:r>
      <w:r>
        <w:rPr>
          <w:color w:val="003366"/>
          <w:spacing w:val="1"/>
          <w:w w:val="100"/>
        </w:rPr>
        <w:t>e</w:t>
      </w:r>
      <w:r>
        <w:rPr>
          <w:color w:val="003366"/>
          <w:spacing w:val="0"/>
          <w:w w:val="100"/>
        </w:rPr>
        <w:t>mp</w:t>
      </w:r>
      <w:r>
        <w:rPr>
          <w:color w:val="003366"/>
          <w:spacing w:val="-1"/>
          <w:w w:val="100"/>
        </w:rPr>
        <w:t>l</w:t>
      </w:r>
      <w:r>
        <w:rPr>
          <w:color w:val="003366"/>
          <w:spacing w:val="0"/>
          <w:w w:val="100"/>
        </w:rPr>
        <w:t>o</w:t>
      </w:r>
      <w:r>
        <w:rPr>
          <w:color w:val="003366"/>
          <w:spacing w:val="-1"/>
          <w:w w:val="100"/>
        </w:rPr>
        <w:t>i</w:t>
      </w:r>
      <w:r>
        <w:rPr>
          <w:color w:val="003366"/>
          <w:spacing w:val="0"/>
          <w:w w:val="100"/>
        </w:rPr>
        <w:t>s</w:t>
      </w:r>
      <w:r>
        <w:rPr>
          <w:color w:val="003366"/>
          <w:spacing w:val="-12"/>
          <w:w w:val="100"/>
        </w:rPr>
        <w:t> </w:t>
      </w:r>
      <w:r>
        <w:rPr>
          <w:color w:val="003366"/>
          <w:spacing w:val="0"/>
          <w:w w:val="100"/>
        </w:rPr>
        <w:t>p</w:t>
      </w:r>
      <w:r>
        <w:rPr>
          <w:color w:val="003366"/>
          <w:spacing w:val="1"/>
          <w:w w:val="100"/>
        </w:rPr>
        <w:t>a</w:t>
      </w:r>
      <w:r>
        <w:rPr>
          <w:color w:val="003366"/>
          <w:spacing w:val="0"/>
          <w:w w:val="100"/>
        </w:rPr>
        <w:t>r</w:t>
      </w:r>
      <w:r>
        <w:rPr>
          <w:color w:val="003366"/>
          <w:spacing w:val="-11"/>
          <w:w w:val="100"/>
        </w:rPr>
        <w:t> </w:t>
      </w:r>
      <w:r>
        <w:rPr>
          <w:color w:val="003366"/>
          <w:spacing w:val="-1"/>
          <w:w w:val="100"/>
        </w:rPr>
        <w:t>ac</w:t>
      </w:r>
      <w:r>
        <w:rPr>
          <w:color w:val="003366"/>
          <w:spacing w:val="0"/>
          <w:w w:val="100"/>
        </w:rPr>
        <w:t>t</w:t>
      </w:r>
      <w:r>
        <w:rPr>
          <w:color w:val="003366"/>
          <w:spacing w:val="-1"/>
          <w:w w:val="100"/>
        </w:rPr>
        <w:t>i</w:t>
      </w:r>
      <w:r>
        <w:rPr>
          <w:color w:val="003366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8"/>
        <w:spacing w:line="241" w:lineRule="auto" w:before="3"/>
        <w:ind w:left="167" w:right="3146"/>
        <w:jc w:val="center"/>
        <w:rPr>
          <w:rFonts w:ascii="Verdana" w:hAnsi="Verdana" w:cs="Verdana" w:eastAsia="Verdana"/>
          <w:b w:val="0"/>
          <w:bCs w:val="0"/>
        </w:rPr>
      </w:pPr>
      <w:r>
        <w:rPr>
          <w:rFonts w:ascii="Verdana" w:hAnsi="Verdana" w:cs="Verdana" w:eastAsia="Verdana"/>
          <w:color w:val="003366"/>
          <w:w w:val="99"/>
        </w:rPr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N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o</w:t>
      </w:r>
      <w:r>
        <w:rPr>
          <w:rFonts w:ascii="Verdana" w:hAnsi="Verdana" w:cs="Verdana" w:eastAsia="Verdana"/>
          <w:color w:val="003366"/>
          <w:spacing w:val="0"/>
          <w:w w:val="100"/>
          <w:u w:val="thick" w:color="003366"/>
        </w:rPr>
        <w:t>m</w:t>
      </w:r>
      <w:r>
        <w:rPr>
          <w:rFonts w:ascii="Verdana" w:hAnsi="Verdana" w:cs="Verdana" w:eastAsia="Verdana"/>
          <w:color w:val="003366"/>
          <w:spacing w:val="2"/>
          <w:w w:val="100"/>
          <w:u w:val="thick" w:color="003366"/>
        </w:rPr>
        <w:t>b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r</w:t>
      </w:r>
      <w:r>
        <w:rPr>
          <w:rFonts w:ascii="Verdana" w:hAnsi="Verdana" w:cs="Verdana" w:eastAsia="Verdana"/>
          <w:color w:val="003366"/>
          <w:spacing w:val="0"/>
          <w:w w:val="100"/>
          <w:u w:val="thick" w:color="003366"/>
        </w:rPr>
        <w:t>e</w:t>
      </w:r>
      <w:r>
        <w:rPr>
          <w:rFonts w:ascii="Verdana" w:hAnsi="Verdana" w:cs="Verdana" w:eastAsia="Verdana"/>
          <w:color w:val="003366"/>
          <w:spacing w:val="-10"/>
          <w:w w:val="100"/>
          <w:u w:val="thick" w:color="003366"/>
        </w:rPr>
        <w:t> 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d</w:t>
      </w:r>
      <w:r>
        <w:rPr>
          <w:rFonts w:ascii="Verdana" w:hAnsi="Verdana" w:cs="Verdana" w:eastAsia="Verdana"/>
          <w:color w:val="003366"/>
          <w:spacing w:val="1"/>
          <w:w w:val="100"/>
          <w:u w:val="thick" w:color="003366"/>
        </w:rPr>
        <w:t>'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e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f</w:t>
      </w:r>
      <w:r>
        <w:rPr>
          <w:rFonts w:ascii="Verdana" w:hAnsi="Verdana" w:cs="Verdana" w:eastAsia="Verdana"/>
          <w:color w:val="003366"/>
          <w:spacing w:val="2"/>
          <w:w w:val="100"/>
          <w:u w:val="thick" w:color="003366"/>
        </w:rPr>
        <w:t>f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e</w:t>
      </w:r>
      <w:r>
        <w:rPr>
          <w:rFonts w:ascii="Verdana" w:hAnsi="Verdana" w:cs="Verdana" w:eastAsia="Verdana"/>
          <w:color w:val="003366"/>
          <w:spacing w:val="0"/>
          <w:w w:val="100"/>
          <w:u w:val="thick" w:color="003366"/>
        </w:rPr>
        <w:t>ct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i</w:t>
      </w:r>
      <w:r>
        <w:rPr>
          <w:rFonts w:ascii="Verdana" w:hAnsi="Verdana" w:cs="Verdana" w:eastAsia="Verdana"/>
          <w:color w:val="003366"/>
          <w:spacing w:val="2"/>
          <w:w w:val="100"/>
          <w:u w:val="thick" w:color="003366"/>
        </w:rPr>
        <w:t>f</w:t>
      </w:r>
      <w:r>
        <w:rPr>
          <w:rFonts w:ascii="Verdana" w:hAnsi="Verdana" w:cs="Verdana" w:eastAsia="Verdana"/>
          <w:color w:val="003366"/>
          <w:spacing w:val="0"/>
          <w:w w:val="100"/>
          <w:u w:val="thick" w:color="003366"/>
        </w:rPr>
        <w:t>s</w:t>
      </w:r>
      <w:r>
        <w:rPr>
          <w:rFonts w:ascii="Verdana" w:hAnsi="Verdana" w:cs="Verdana" w:eastAsia="Verdana"/>
          <w:color w:val="003366"/>
          <w:spacing w:val="-12"/>
          <w:w w:val="100"/>
          <w:u w:val="thick" w:color="003366"/>
        </w:rPr>
        <w:t> </w:t>
      </w:r>
      <w:r>
        <w:rPr>
          <w:rFonts w:ascii="Verdana" w:hAnsi="Verdana" w:cs="Verdana" w:eastAsia="Verdana"/>
          <w:color w:val="003366"/>
          <w:spacing w:val="0"/>
          <w:w w:val="100"/>
          <w:u w:val="thick" w:color="003366"/>
        </w:rPr>
        <w:t>t</w:t>
      </w:r>
      <w:r>
        <w:rPr>
          <w:rFonts w:ascii="Verdana" w:hAnsi="Verdana" w:cs="Verdana" w:eastAsia="Verdana"/>
          <w:color w:val="003366"/>
          <w:spacing w:val="2"/>
          <w:w w:val="100"/>
          <w:u w:val="thick" w:color="003366"/>
        </w:rPr>
        <w:t>e</w:t>
      </w:r>
      <w:r>
        <w:rPr>
          <w:rFonts w:ascii="Verdana" w:hAnsi="Verdana" w:cs="Verdana" w:eastAsia="Verdana"/>
          <w:color w:val="003366"/>
          <w:spacing w:val="0"/>
          <w:w w:val="100"/>
          <w:u w:val="thick" w:color="003366"/>
        </w:rPr>
        <w:t>m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p</w:t>
      </w:r>
      <w:r>
        <w:rPr>
          <w:rFonts w:ascii="Verdana" w:hAnsi="Verdana" w:cs="Verdana" w:eastAsia="Verdana"/>
          <w:color w:val="003366"/>
          <w:spacing w:val="0"/>
          <w:w w:val="100"/>
          <w:u w:val="thick" w:color="003366"/>
        </w:rPr>
        <w:t>s</w:t>
      </w:r>
      <w:r>
        <w:rPr>
          <w:rFonts w:ascii="Verdana" w:hAnsi="Verdana" w:cs="Verdana" w:eastAsia="Verdana"/>
          <w:color w:val="003366"/>
          <w:spacing w:val="-10"/>
          <w:w w:val="100"/>
          <w:u w:val="thick" w:color="003366"/>
        </w:rPr>
        <w:t> 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p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l</w:t>
      </w:r>
      <w:r>
        <w:rPr>
          <w:rFonts w:ascii="Verdana" w:hAnsi="Verdana" w:cs="Verdana" w:eastAsia="Verdana"/>
          <w:color w:val="003366"/>
          <w:spacing w:val="2"/>
          <w:w w:val="100"/>
          <w:u w:val="thick" w:color="003366"/>
        </w:rPr>
        <w:t>e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i</w:t>
      </w:r>
      <w:r>
        <w:rPr>
          <w:rFonts w:ascii="Verdana" w:hAnsi="Verdana" w:cs="Verdana" w:eastAsia="Verdana"/>
          <w:color w:val="003366"/>
          <w:spacing w:val="0"/>
          <w:w w:val="100"/>
          <w:u w:val="thick" w:color="003366"/>
        </w:rPr>
        <w:t>n</w:t>
      </w:r>
      <w:r>
        <w:rPr>
          <w:rFonts w:ascii="Verdana" w:hAnsi="Verdana" w:cs="Verdana" w:eastAsia="Verdana"/>
          <w:color w:val="003366"/>
          <w:spacing w:val="-9"/>
          <w:w w:val="100"/>
          <w:u w:val="thick" w:color="003366"/>
        </w:rPr>
        <w:t> </w:t>
      </w:r>
      <w:r>
        <w:rPr>
          <w:rFonts w:ascii="Verdana" w:hAnsi="Verdana" w:cs="Verdana" w:eastAsia="Verdana"/>
          <w:color w:val="003366"/>
          <w:spacing w:val="1"/>
          <w:w w:val="100"/>
          <w:u w:val="thick" w:color="003366"/>
        </w:rPr>
        <w:t>a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n</w:t>
      </w:r>
      <w:r>
        <w:rPr>
          <w:rFonts w:ascii="Verdana" w:hAnsi="Verdana" w:cs="Verdana" w:eastAsia="Verdana"/>
          <w:color w:val="003366"/>
          <w:spacing w:val="2"/>
          <w:w w:val="100"/>
          <w:u w:val="thick" w:color="003366"/>
        </w:rPr>
        <w:t>n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u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e</w:t>
      </w:r>
      <w:r>
        <w:rPr>
          <w:rFonts w:ascii="Verdana" w:hAnsi="Verdana" w:cs="Verdana" w:eastAsia="Verdana"/>
          <w:color w:val="003366"/>
          <w:spacing w:val="0"/>
          <w:w w:val="100"/>
          <w:u w:val="thick" w:color="003366"/>
        </w:rPr>
        <w:t>l</w:t>
      </w:r>
      <w:r>
        <w:rPr>
          <w:rFonts w:ascii="Verdana" w:hAnsi="Verdana" w:cs="Verdana" w:eastAsia="Verdana"/>
          <w:color w:val="003366"/>
          <w:spacing w:val="-10"/>
          <w:w w:val="100"/>
          <w:u w:val="thick" w:color="003366"/>
        </w:rPr>
        <w:t> </w:t>
      </w:r>
      <w:r>
        <w:rPr>
          <w:rFonts w:ascii="Verdana" w:hAnsi="Verdana" w:cs="Verdana" w:eastAsia="Verdana"/>
          <w:color w:val="003366"/>
          <w:spacing w:val="0"/>
          <w:w w:val="100"/>
          <w:u w:val="thick" w:color="003366"/>
        </w:rPr>
        <w:t>t</w:t>
      </w:r>
      <w:r>
        <w:rPr>
          <w:rFonts w:ascii="Verdana" w:hAnsi="Verdana" w:cs="Verdana" w:eastAsia="Verdana"/>
          <w:color w:val="003366"/>
          <w:spacing w:val="1"/>
          <w:w w:val="100"/>
          <w:u w:val="thick" w:color="003366"/>
        </w:rPr>
        <w:t>r</w:t>
      </w:r>
      <w:r>
        <w:rPr>
          <w:rFonts w:ascii="Verdana" w:hAnsi="Verdana" w:cs="Verdana" w:eastAsia="Verdana"/>
          <w:color w:val="003366"/>
          <w:spacing w:val="-2"/>
          <w:w w:val="100"/>
          <w:u w:val="thick" w:color="003366"/>
        </w:rPr>
        <w:t>a</w:t>
      </w:r>
      <w:r>
        <w:rPr>
          <w:rFonts w:ascii="Verdana" w:hAnsi="Verdana" w:cs="Verdana" w:eastAsia="Verdana"/>
          <w:color w:val="003366"/>
          <w:spacing w:val="2"/>
          <w:w w:val="100"/>
          <w:u w:val="thick" w:color="003366"/>
        </w:rPr>
        <w:t>v</w:t>
      </w:r>
      <w:r>
        <w:rPr>
          <w:rFonts w:ascii="Verdana" w:hAnsi="Verdana" w:cs="Verdana" w:eastAsia="Verdana"/>
          <w:color w:val="003366"/>
          <w:spacing w:val="-2"/>
          <w:w w:val="100"/>
          <w:u w:val="thick" w:color="003366"/>
        </w:rPr>
        <w:t>a</w:t>
      </w:r>
      <w:r>
        <w:rPr>
          <w:rFonts w:ascii="Verdana" w:hAnsi="Verdana" w:cs="Verdana" w:eastAsia="Verdana"/>
          <w:color w:val="003366"/>
          <w:spacing w:val="1"/>
          <w:w w:val="100"/>
          <w:u w:val="thick" w:color="003366"/>
        </w:rPr>
        <w:t>i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l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l</w:t>
      </w:r>
      <w:r>
        <w:rPr>
          <w:rFonts w:ascii="Verdana" w:hAnsi="Verdana" w:cs="Verdana" w:eastAsia="Verdana"/>
          <w:color w:val="003366"/>
          <w:spacing w:val="0"/>
          <w:w w:val="100"/>
          <w:u w:val="thick" w:color="003366"/>
        </w:rPr>
        <w:t>é</w:t>
      </w:r>
      <w:r>
        <w:rPr>
          <w:rFonts w:ascii="Verdana" w:hAnsi="Verdana" w:cs="Verdana" w:eastAsia="Verdana"/>
          <w:color w:val="003366"/>
          <w:spacing w:val="-10"/>
          <w:w w:val="100"/>
          <w:u w:val="thick" w:color="003366"/>
        </w:rPr>
        <w:t> </w:t>
      </w:r>
      <w:r>
        <w:rPr>
          <w:rFonts w:ascii="Verdana" w:hAnsi="Verdana" w:cs="Verdana" w:eastAsia="Verdana"/>
          <w:color w:val="003366"/>
          <w:spacing w:val="0"/>
          <w:w w:val="100"/>
          <w:u w:val="thick" w:color="003366"/>
        </w:rPr>
        <w:t>c</w:t>
      </w:r>
      <w:r>
        <w:rPr>
          <w:rFonts w:ascii="Verdana" w:hAnsi="Verdana" w:cs="Verdana" w:eastAsia="Verdana"/>
          <w:color w:val="003366"/>
          <w:spacing w:val="2"/>
          <w:w w:val="100"/>
          <w:u w:val="thick" w:color="003366"/>
        </w:rPr>
        <w:t>o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n</w:t>
      </w:r>
      <w:r>
        <w:rPr>
          <w:rFonts w:ascii="Verdana" w:hAnsi="Verdana" w:cs="Verdana" w:eastAsia="Verdana"/>
          <w:color w:val="003366"/>
          <w:spacing w:val="0"/>
          <w:w w:val="100"/>
          <w:u w:val="thick" w:color="003366"/>
        </w:rPr>
        <w:t>c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o</w:t>
      </w:r>
      <w:r>
        <w:rPr>
          <w:rFonts w:ascii="Verdana" w:hAnsi="Verdana" w:cs="Verdana" w:eastAsia="Verdana"/>
          <w:color w:val="003366"/>
          <w:spacing w:val="2"/>
          <w:w w:val="100"/>
          <w:u w:val="thick" w:color="003366"/>
        </w:rPr>
        <w:t>u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r</w:t>
      </w:r>
      <w:r>
        <w:rPr>
          <w:rFonts w:ascii="Verdana" w:hAnsi="Verdana" w:cs="Verdana" w:eastAsia="Verdana"/>
          <w:color w:val="003366"/>
          <w:spacing w:val="1"/>
          <w:w w:val="100"/>
          <w:u w:val="thick" w:color="003366"/>
        </w:rPr>
        <w:t>a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n</w:t>
      </w:r>
      <w:r>
        <w:rPr>
          <w:rFonts w:ascii="Verdana" w:hAnsi="Verdana" w:cs="Verdana" w:eastAsia="Verdana"/>
          <w:color w:val="003366"/>
          <w:spacing w:val="0"/>
          <w:w w:val="100"/>
          <w:u w:val="thick" w:color="003366"/>
        </w:rPr>
        <w:t>t</w:t>
      </w:r>
      <w:r>
        <w:rPr>
          <w:rFonts w:ascii="Verdana" w:hAnsi="Verdana" w:cs="Verdana" w:eastAsia="Verdana"/>
          <w:color w:val="003366"/>
          <w:spacing w:val="-9"/>
          <w:w w:val="100"/>
          <w:u w:val="thick" w:color="003366"/>
        </w:rPr>
        <w:t> </w:t>
      </w:r>
      <w:r>
        <w:rPr>
          <w:rFonts w:ascii="Verdana" w:hAnsi="Verdana" w:cs="Verdana" w:eastAsia="Verdana"/>
          <w:color w:val="003366"/>
          <w:spacing w:val="-2"/>
          <w:w w:val="100"/>
          <w:u w:val="thick" w:color="003366"/>
        </w:rPr>
        <w:t>a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u</w:t>
      </w:r>
      <w:r>
        <w:rPr>
          <w:rFonts w:ascii="Verdana" w:hAnsi="Verdana" w:cs="Verdana" w:eastAsia="Verdana"/>
          <w:color w:val="003366"/>
          <w:spacing w:val="0"/>
          <w:w w:val="100"/>
          <w:u w:val="thick" w:color="003366"/>
        </w:rPr>
        <w:t>x</w:t>
      </w:r>
      <w:r>
        <w:rPr>
          <w:rFonts w:ascii="Verdana" w:hAnsi="Verdana" w:cs="Verdana" w:eastAsia="Verdana"/>
          <w:color w:val="003366"/>
          <w:spacing w:val="-9"/>
          <w:w w:val="100"/>
          <w:u w:val="thick" w:color="003366"/>
        </w:rPr>
        <w:t> 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d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i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f</w:t>
      </w:r>
      <w:r>
        <w:rPr>
          <w:rFonts w:ascii="Verdana" w:hAnsi="Verdana" w:cs="Verdana" w:eastAsia="Verdana"/>
          <w:color w:val="003366"/>
          <w:spacing w:val="2"/>
          <w:w w:val="100"/>
          <w:u w:val="thick" w:color="003366"/>
        </w:rPr>
        <w:t>f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é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r</w:t>
      </w:r>
      <w:r>
        <w:rPr>
          <w:rFonts w:ascii="Verdana" w:hAnsi="Verdana" w:cs="Verdana" w:eastAsia="Verdana"/>
          <w:color w:val="003366"/>
          <w:spacing w:val="2"/>
          <w:w w:val="100"/>
          <w:u w:val="thick" w:color="003366"/>
        </w:rPr>
        <w:t>e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n</w:t>
      </w:r>
      <w:r>
        <w:rPr>
          <w:rFonts w:ascii="Verdana" w:hAnsi="Verdana" w:cs="Verdana" w:eastAsia="Verdana"/>
          <w:color w:val="003366"/>
          <w:spacing w:val="0"/>
          <w:w w:val="100"/>
          <w:u w:val="thick" w:color="003366"/>
        </w:rPr>
        <w:t>t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e</w:t>
      </w:r>
      <w:r>
        <w:rPr>
          <w:rFonts w:ascii="Verdana" w:hAnsi="Verdana" w:cs="Verdana" w:eastAsia="Verdana"/>
          <w:color w:val="003366"/>
          <w:spacing w:val="0"/>
          <w:w w:val="100"/>
          <w:u w:val="thick" w:color="003366"/>
        </w:rPr>
        <w:t>s</w:t>
      </w:r>
      <w:r>
        <w:rPr>
          <w:rFonts w:ascii="Verdana" w:hAnsi="Verdana" w:cs="Verdana" w:eastAsia="Verdana"/>
          <w:color w:val="003366"/>
          <w:spacing w:val="-7"/>
          <w:w w:val="100"/>
          <w:u w:val="thick" w:color="003366"/>
        </w:rPr>
        <w:t> </w:t>
      </w:r>
      <w:r>
        <w:rPr>
          <w:rFonts w:ascii="Verdana" w:hAnsi="Verdana" w:cs="Verdana" w:eastAsia="Verdana"/>
          <w:color w:val="003366"/>
          <w:spacing w:val="-2"/>
          <w:w w:val="100"/>
          <w:u w:val="thick" w:color="003366"/>
        </w:rPr>
        <w:t>a</w:t>
      </w:r>
      <w:r>
        <w:rPr>
          <w:rFonts w:ascii="Verdana" w:hAnsi="Verdana" w:cs="Verdana" w:eastAsia="Verdana"/>
          <w:color w:val="003366"/>
          <w:spacing w:val="0"/>
          <w:w w:val="100"/>
          <w:u w:val="thick" w:color="003366"/>
        </w:rPr>
        <w:t>ct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i</w:t>
      </w:r>
      <w:r>
        <w:rPr>
          <w:rFonts w:ascii="Verdana" w:hAnsi="Verdana" w:cs="Verdana" w:eastAsia="Verdana"/>
          <w:color w:val="003366"/>
          <w:spacing w:val="2"/>
          <w:w w:val="100"/>
          <w:u w:val="thick" w:color="003366"/>
        </w:rPr>
        <w:t>o</w:t>
      </w:r>
      <w:r>
        <w:rPr>
          <w:rFonts w:ascii="Verdana" w:hAnsi="Verdana" w:cs="Verdana" w:eastAsia="Verdana"/>
          <w:color w:val="003366"/>
          <w:spacing w:val="-1"/>
          <w:w w:val="100"/>
          <w:u w:val="thick" w:color="003366"/>
        </w:rPr>
        <w:t>n</w:t>
      </w:r>
      <w:r>
        <w:rPr>
          <w:rFonts w:ascii="Verdana" w:hAnsi="Verdana" w:cs="Verdana" w:eastAsia="Verdana"/>
          <w:color w:val="003366"/>
          <w:spacing w:val="0"/>
          <w:w w:val="100"/>
          <w:u w:val="thick" w:color="003366"/>
        </w:rPr>
        <w:t>s</w:t>
      </w:r>
      <w:r>
        <w:rPr>
          <w:rFonts w:ascii="Verdana" w:hAnsi="Verdana" w:cs="Verdana" w:eastAsia="Verdana"/>
          <w:color w:val="003366"/>
          <w:spacing w:val="0"/>
          <w:w w:val="99"/>
          <w:u w:val="none"/>
        </w:rPr>
      </w:r>
      <w:r>
        <w:rPr>
          <w:rFonts w:ascii="Verdana" w:hAnsi="Verdana" w:cs="Verdana" w:eastAsia="Verdana"/>
          <w:color w:val="003366"/>
          <w:spacing w:val="0"/>
          <w:w w:val="99"/>
          <w:u w:val="none"/>
        </w:rPr>
        <w:t> </w:t>
      </w:r>
      <w:r>
        <w:rPr>
          <w:rFonts w:ascii="Verdana" w:hAnsi="Verdana" w:cs="Verdana" w:eastAsia="Verdana"/>
          <w:color w:val="003366"/>
          <w:spacing w:val="0"/>
          <w:w w:val="100"/>
          <w:u w:val="none"/>
        </w:rPr>
        <w:t>REMPL</w:t>
      </w:r>
      <w:r>
        <w:rPr>
          <w:rFonts w:ascii="Verdana" w:hAnsi="Verdana" w:cs="Verdana" w:eastAsia="Verdana"/>
          <w:color w:val="003366"/>
          <w:spacing w:val="-1"/>
          <w:w w:val="100"/>
          <w:u w:val="none"/>
        </w:rPr>
        <w:t>I</w:t>
      </w:r>
      <w:r>
        <w:rPr>
          <w:rFonts w:ascii="Verdana" w:hAnsi="Verdana" w:cs="Verdana" w:eastAsia="Verdana"/>
          <w:color w:val="003366"/>
          <w:spacing w:val="0"/>
          <w:w w:val="100"/>
          <w:u w:val="none"/>
        </w:rPr>
        <w:t>R</w:t>
      </w:r>
      <w:r>
        <w:rPr>
          <w:rFonts w:ascii="Verdana" w:hAnsi="Verdana" w:cs="Verdana" w:eastAsia="Verdana"/>
          <w:color w:val="003366"/>
          <w:spacing w:val="-9"/>
          <w:w w:val="100"/>
          <w:u w:val="none"/>
        </w:rPr>
        <w:t> </w:t>
      </w:r>
      <w:r>
        <w:rPr>
          <w:rFonts w:ascii="Verdana" w:hAnsi="Verdana" w:cs="Verdana" w:eastAsia="Verdana"/>
          <w:color w:val="003366"/>
          <w:spacing w:val="1"/>
          <w:w w:val="100"/>
          <w:u w:val="none"/>
        </w:rPr>
        <w:t>U</w:t>
      </w:r>
      <w:r>
        <w:rPr>
          <w:rFonts w:ascii="Verdana" w:hAnsi="Verdana" w:cs="Verdana" w:eastAsia="Verdana"/>
          <w:color w:val="003366"/>
          <w:spacing w:val="0"/>
          <w:w w:val="100"/>
          <w:u w:val="none"/>
        </w:rPr>
        <w:t>N</w:t>
      </w:r>
      <w:r>
        <w:rPr>
          <w:rFonts w:ascii="Verdana" w:hAnsi="Verdana" w:cs="Verdana" w:eastAsia="Verdana"/>
          <w:color w:val="003366"/>
          <w:spacing w:val="-11"/>
          <w:w w:val="100"/>
          <w:u w:val="none"/>
        </w:rPr>
        <w:t> </w:t>
      </w:r>
      <w:r>
        <w:rPr>
          <w:rFonts w:ascii="Verdana" w:hAnsi="Verdana" w:cs="Verdana" w:eastAsia="Verdana"/>
          <w:color w:val="003366"/>
          <w:spacing w:val="3"/>
          <w:w w:val="100"/>
          <w:u w:val="none"/>
        </w:rPr>
        <w:t>T</w:t>
      </w:r>
      <w:r>
        <w:rPr>
          <w:rFonts w:ascii="Verdana" w:hAnsi="Verdana" w:cs="Verdana" w:eastAsia="Verdana"/>
          <w:color w:val="003366"/>
          <w:spacing w:val="-1"/>
          <w:w w:val="100"/>
          <w:u w:val="none"/>
        </w:rPr>
        <w:t>A</w:t>
      </w:r>
      <w:r>
        <w:rPr>
          <w:rFonts w:ascii="Verdana" w:hAnsi="Verdana" w:cs="Verdana" w:eastAsia="Verdana"/>
          <w:color w:val="003366"/>
          <w:spacing w:val="-1"/>
          <w:w w:val="100"/>
          <w:u w:val="none"/>
        </w:rPr>
        <w:t>B</w:t>
      </w:r>
      <w:r>
        <w:rPr>
          <w:rFonts w:ascii="Verdana" w:hAnsi="Verdana" w:cs="Verdana" w:eastAsia="Verdana"/>
          <w:color w:val="003366"/>
          <w:spacing w:val="0"/>
          <w:w w:val="100"/>
          <w:u w:val="none"/>
        </w:rPr>
        <w:t>L</w:t>
      </w:r>
      <w:r>
        <w:rPr>
          <w:rFonts w:ascii="Verdana" w:hAnsi="Verdana" w:cs="Verdana" w:eastAsia="Verdana"/>
          <w:color w:val="003366"/>
          <w:spacing w:val="3"/>
          <w:w w:val="100"/>
          <w:u w:val="none"/>
        </w:rPr>
        <w:t>E</w:t>
      </w:r>
      <w:r>
        <w:rPr>
          <w:rFonts w:ascii="Verdana" w:hAnsi="Verdana" w:cs="Verdana" w:eastAsia="Verdana"/>
          <w:color w:val="003366"/>
          <w:spacing w:val="1"/>
          <w:w w:val="100"/>
          <w:u w:val="none"/>
        </w:rPr>
        <w:t>A</w:t>
      </w:r>
      <w:r>
        <w:rPr>
          <w:rFonts w:ascii="Verdana" w:hAnsi="Verdana" w:cs="Verdana" w:eastAsia="Verdana"/>
          <w:color w:val="003366"/>
          <w:spacing w:val="0"/>
          <w:w w:val="100"/>
          <w:u w:val="none"/>
        </w:rPr>
        <w:t>U</w:t>
      </w:r>
      <w:r>
        <w:rPr>
          <w:rFonts w:ascii="Verdana" w:hAnsi="Verdana" w:cs="Verdana" w:eastAsia="Verdana"/>
          <w:color w:val="003366"/>
          <w:spacing w:val="-12"/>
          <w:w w:val="100"/>
          <w:u w:val="none"/>
        </w:rPr>
        <w:t> </w:t>
      </w:r>
      <w:r>
        <w:rPr>
          <w:rFonts w:ascii="Verdana" w:hAnsi="Verdana" w:cs="Verdana" w:eastAsia="Verdana"/>
          <w:color w:val="003366"/>
          <w:spacing w:val="2"/>
          <w:w w:val="100"/>
          <w:u w:val="none"/>
        </w:rPr>
        <w:t>P</w:t>
      </w:r>
      <w:r>
        <w:rPr>
          <w:rFonts w:ascii="Verdana" w:hAnsi="Verdana" w:cs="Verdana" w:eastAsia="Verdana"/>
          <w:color w:val="003366"/>
          <w:spacing w:val="-1"/>
          <w:w w:val="100"/>
          <w:u w:val="none"/>
        </w:rPr>
        <w:t>A</w:t>
      </w:r>
      <w:r>
        <w:rPr>
          <w:rFonts w:ascii="Verdana" w:hAnsi="Verdana" w:cs="Verdana" w:eastAsia="Verdana"/>
          <w:color w:val="003366"/>
          <w:spacing w:val="0"/>
          <w:w w:val="100"/>
          <w:u w:val="none"/>
        </w:rPr>
        <w:t>R</w:t>
      </w:r>
      <w:r>
        <w:rPr>
          <w:rFonts w:ascii="Verdana" w:hAnsi="Verdana" w:cs="Verdana" w:eastAsia="Verdana"/>
          <w:color w:val="003366"/>
          <w:spacing w:val="-9"/>
          <w:w w:val="100"/>
          <w:u w:val="none"/>
        </w:rPr>
        <w:t> </w:t>
      </w:r>
      <w:r>
        <w:rPr>
          <w:rFonts w:ascii="Verdana" w:hAnsi="Verdana" w:cs="Verdana" w:eastAsia="Verdana"/>
          <w:color w:val="003366"/>
          <w:spacing w:val="1"/>
          <w:w w:val="100"/>
          <w:u w:val="none"/>
        </w:rPr>
        <w:t>A</w:t>
      </w:r>
      <w:r>
        <w:rPr>
          <w:rFonts w:ascii="Verdana" w:hAnsi="Verdana" w:cs="Verdana" w:eastAsia="Verdana"/>
          <w:color w:val="003366"/>
          <w:spacing w:val="-1"/>
          <w:w w:val="100"/>
          <w:u w:val="none"/>
        </w:rPr>
        <w:t>C</w:t>
      </w:r>
      <w:r>
        <w:rPr>
          <w:rFonts w:ascii="Verdana" w:hAnsi="Verdana" w:cs="Verdana" w:eastAsia="Verdana"/>
          <w:color w:val="003366"/>
          <w:spacing w:val="0"/>
          <w:w w:val="100"/>
          <w:u w:val="none"/>
        </w:rPr>
        <w:t>T</w:t>
      </w:r>
      <w:r>
        <w:rPr>
          <w:rFonts w:ascii="Verdana" w:hAnsi="Verdana" w:cs="Verdana" w:eastAsia="Verdana"/>
          <w:color w:val="003366"/>
          <w:spacing w:val="-1"/>
          <w:w w:val="100"/>
          <w:u w:val="none"/>
        </w:rPr>
        <w:t>I</w:t>
      </w:r>
      <w:r>
        <w:rPr>
          <w:rFonts w:ascii="Verdana" w:hAnsi="Verdana" w:cs="Verdana" w:eastAsia="Verdana"/>
          <w:color w:val="003366"/>
          <w:spacing w:val="1"/>
          <w:w w:val="100"/>
          <w:u w:val="none"/>
        </w:rPr>
        <w:t>O</w:t>
      </w:r>
      <w:r>
        <w:rPr>
          <w:rFonts w:ascii="Verdana" w:hAnsi="Verdana" w:cs="Verdana" w:eastAsia="Verdana"/>
          <w:color w:val="003366"/>
          <w:spacing w:val="0"/>
          <w:w w:val="100"/>
          <w:u w:val="none"/>
        </w:rPr>
        <w:t>N</w:t>
      </w:r>
      <w:r>
        <w:rPr>
          <w:rFonts w:ascii="Verdana" w:hAnsi="Verdana" w:cs="Verdana" w:eastAsia="Verdana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451" w:right="0" w:firstLine="0"/>
        <w:jc w:val="left"/>
        <w:rPr>
          <w:rFonts w:ascii="Verdana" w:hAnsi="Verdana" w:cs="Verdana" w:eastAsia="Verdana"/>
          <w:sz w:val="19"/>
          <w:szCs w:val="19"/>
        </w:rPr>
      </w:pP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Ca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sz w:val="19"/>
          <w:szCs w:val="19"/>
        </w:rPr>
        <w:t>l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c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u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l</w:t>
      </w:r>
      <w:r>
        <w:rPr>
          <w:rFonts w:ascii="Verdana" w:hAnsi="Verdana" w:cs="Verdana" w:eastAsia="Verdana"/>
          <w:b w:val="0"/>
          <w:bCs w:val="0"/>
          <w:color w:val="003366"/>
          <w:spacing w:val="26"/>
          <w:w w:val="100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a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u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t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o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mat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sz w:val="19"/>
          <w:szCs w:val="19"/>
        </w:rPr>
        <w:t>i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q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u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color w:val="003366"/>
          <w:spacing w:val="21"/>
          <w:w w:val="100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de</w:t>
      </w:r>
      <w:r>
        <w:rPr>
          <w:rFonts w:ascii="Verdana" w:hAnsi="Verdana" w:cs="Verdana" w:eastAsia="Verdana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Verdana" w:hAnsi="Verdana" w:cs="Verdana" w:eastAsia="Verdana"/>
          <w:sz w:val="19"/>
          <w:szCs w:val="19"/>
        </w:rPr>
        <w:sectPr>
          <w:footerReference w:type="default" r:id="rId71"/>
          <w:pgSz w:w="16839" w:h="11920" w:orient="landscape"/>
          <w:pgMar w:footer="0" w:header="0" w:top="500" w:bottom="280" w:left="600" w:right="640"/>
          <w:cols w:num="2" w:equalWidth="0">
            <w:col w:w="1933" w:space="1086"/>
            <w:col w:w="12580"/>
          </w:cols>
        </w:sectPr>
      </w:pP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194" w:lineRule="exact"/>
        <w:ind w:left="172" w:right="0" w:firstLine="0"/>
        <w:jc w:val="left"/>
        <w:rPr>
          <w:rFonts w:ascii="Verdana" w:hAnsi="Verdana" w:cs="Verdana" w:eastAsia="Verdana"/>
          <w:sz w:val="19"/>
          <w:szCs w:val="19"/>
        </w:rPr>
      </w:pP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No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m</w:t>
      </w:r>
      <w:r>
        <w:rPr>
          <w:rFonts w:ascii="Verdana" w:hAnsi="Verdana" w:cs="Verdana" w:eastAsia="Verdana"/>
          <w:b w:val="0"/>
          <w:bCs w:val="0"/>
          <w:color w:val="003366"/>
          <w:spacing w:val="14"/>
          <w:w w:val="100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-</w:t>
      </w:r>
      <w:r>
        <w:rPr>
          <w:rFonts w:ascii="Verdana" w:hAnsi="Verdana" w:cs="Verdana" w:eastAsia="Verdana"/>
          <w:b w:val="0"/>
          <w:bCs w:val="0"/>
          <w:color w:val="003366"/>
          <w:spacing w:val="14"/>
          <w:w w:val="100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Pr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é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n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om</w:t>
      </w:r>
      <w:r>
        <w:rPr>
          <w:rFonts w:ascii="Verdana" w:hAnsi="Verdana" w:cs="Verdana" w:eastAsia="Verdana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1786" w:val="left" w:leader="none"/>
        </w:tabs>
        <w:spacing w:line="293" w:lineRule="exact"/>
        <w:ind w:left="172" w:right="0" w:firstLine="0"/>
        <w:jc w:val="left"/>
        <w:rPr>
          <w:rFonts w:ascii="Verdana" w:hAnsi="Verdana" w:cs="Verdana" w:eastAsia="Verdana"/>
          <w:sz w:val="19"/>
          <w:szCs w:val="19"/>
        </w:rPr>
      </w:pP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position w:val="-12"/>
          <w:sz w:val="19"/>
          <w:szCs w:val="19"/>
        </w:rPr>
        <w:t>d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position w:val="-12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position w:val="-12"/>
          <w:sz w:val="19"/>
          <w:szCs w:val="19"/>
        </w:rPr>
        <w:t>s</w:t>
      </w:r>
      <w:r>
        <w:rPr>
          <w:rFonts w:ascii="Verdana" w:hAnsi="Verdana" w:cs="Verdana" w:eastAsia="Verdana"/>
          <w:b w:val="0"/>
          <w:bCs w:val="0"/>
          <w:color w:val="003366"/>
          <w:spacing w:val="2"/>
          <w:w w:val="100"/>
          <w:position w:val="-12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position w:val="-12"/>
          <w:sz w:val="19"/>
          <w:szCs w:val="19"/>
        </w:rPr>
        <w:t>s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position w:val="-12"/>
          <w:sz w:val="19"/>
          <w:szCs w:val="19"/>
        </w:rPr>
        <w:t>a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position w:val="-12"/>
          <w:sz w:val="19"/>
          <w:szCs w:val="19"/>
        </w:rPr>
        <w:t>l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position w:val="-12"/>
          <w:sz w:val="19"/>
          <w:szCs w:val="19"/>
        </w:rPr>
        <w:t>a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position w:val="-12"/>
          <w:sz w:val="19"/>
          <w:szCs w:val="19"/>
        </w:rPr>
        <w:t>r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position w:val="-12"/>
          <w:sz w:val="19"/>
          <w:szCs w:val="19"/>
        </w:rPr>
        <w:t>i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position w:val="-12"/>
          <w:sz w:val="19"/>
          <w:szCs w:val="19"/>
        </w:rPr>
        <w:t>é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position w:val="-12"/>
          <w:sz w:val="19"/>
          <w:szCs w:val="19"/>
        </w:rPr>
        <w:t>s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position w:val="-12"/>
          <w:sz w:val="19"/>
          <w:szCs w:val="19"/>
        </w:rPr>
        <w:tab/>
      </w:r>
      <w:r>
        <w:rPr>
          <w:rFonts w:ascii="Verdana" w:hAnsi="Verdana" w:cs="Verdana" w:eastAsia="Verdana"/>
          <w:b w:val="0"/>
          <w:bCs w:val="0"/>
          <w:color w:val="003366"/>
          <w:spacing w:val="-3"/>
          <w:w w:val="100"/>
          <w:position w:val="0"/>
          <w:sz w:val="19"/>
          <w:szCs w:val="19"/>
        </w:rPr>
        <w:t>I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position w:val="0"/>
          <w:sz w:val="19"/>
          <w:szCs w:val="19"/>
        </w:rPr>
        <w:t>n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position w:val="0"/>
          <w:sz w:val="19"/>
          <w:szCs w:val="19"/>
        </w:rPr>
        <w:t>t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position w:val="0"/>
          <w:sz w:val="19"/>
          <w:szCs w:val="19"/>
        </w:rPr>
        <w:t>i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position w:val="0"/>
          <w:sz w:val="19"/>
          <w:szCs w:val="19"/>
        </w:rPr>
        <w:t>t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position w:val="0"/>
          <w:sz w:val="19"/>
          <w:szCs w:val="19"/>
        </w:rPr>
        <w:t>u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position w:val="0"/>
          <w:sz w:val="19"/>
          <w:szCs w:val="19"/>
        </w:rPr>
        <w:t>l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position w:val="0"/>
          <w:sz w:val="19"/>
          <w:szCs w:val="19"/>
        </w:rPr>
        <w:t>é</w:t>
      </w:r>
      <w:r>
        <w:rPr>
          <w:rFonts w:ascii="Verdana" w:hAnsi="Verdana" w:cs="Verdana" w:eastAsia="Verdana"/>
          <w:b w:val="0"/>
          <w:bCs w:val="0"/>
          <w:color w:val="003366"/>
          <w:spacing w:val="15"/>
          <w:w w:val="100"/>
          <w:position w:val="0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position w:val="0"/>
          <w:sz w:val="19"/>
          <w:szCs w:val="19"/>
        </w:rPr>
        <w:t>du</w:t>
      </w:r>
      <w:r>
        <w:rPr>
          <w:rFonts w:ascii="Verdana" w:hAnsi="Verdana" w:cs="Verdana" w:eastAsia="Verdana"/>
          <w:b w:val="0"/>
          <w:bCs w:val="0"/>
          <w:color w:val="003366"/>
          <w:spacing w:val="19"/>
          <w:w w:val="100"/>
          <w:position w:val="0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position w:val="0"/>
          <w:sz w:val="19"/>
          <w:szCs w:val="19"/>
        </w:rPr>
        <w:t>p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position w:val="0"/>
          <w:sz w:val="19"/>
          <w:szCs w:val="19"/>
        </w:rPr>
        <w:t>o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position w:val="0"/>
          <w:sz w:val="19"/>
          <w:szCs w:val="19"/>
        </w:rPr>
        <w:t>s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position w:val="0"/>
          <w:sz w:val="19"/>
          <w:szCs w:val="19"/>
        </w:rPr>
        <w:t>te</w:t>
      </w:r>
      <w:r>
        <w:rPr>
          <w:rFonts w:ascii="Verdana" w:hAnsi="Verdana" w:cs="Verdana" w:eastAsia="Verdana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260" w:lineRule="exact" w:before="13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spacing w:line="261" w:lineRule="auto"/>
        <w:ind w:left="119" w:right="0" w:firstLine="0"/>
        <w:jc w:val="left"/>
        <w:rPr>
          <w:rFonts w:ascii="Verdana" w:hAnsi="Verdana" w:cs="Verdana" w:eastAsia="Verdana"/>
          <w:sz w:val="19"/>
          <w:szCs w:val="19"/>
        </w:rPr>
      </w:pP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A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nn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é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color w:val="003366"/>
          <w:spacing w:val="17"/>
          <w:w w:val="100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du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2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r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cr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u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t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m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n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t</w:t>
      </w:r>
      <w:r>
        <w:rPr>
          <w:rFonts w:ascii="Verdana" w:hAnsi="Verdana" w:cs="Verdana" w:eastAsia="Verdana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3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spacing w:line="261" w:lineRule="auto"/>
        <w:ind w:left="128" w:right="0" w:firstLine="0"/>
        <w:jc w:val="left"/>
        <w:rPr>
          <w:rFonts w:ascii="Verdana" w:hAnsi="Verdana" w:cs="Verdana" w:eastAsia="Verdana"/>
          <w:sz w:val="19"/>
          <w:szCs w:val="19"/>
        </w:rPr>
      </w:pP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T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P</w:t>
      </w:r>
      <w:r>
        <w:rPr>
          <w:rFonts w:ascii="Verdana" w:hAnsi="Verdana" w:cs="Verdana" w:eastAsia="Verdana"/>
          <w:b w:val="0"/>
          <w:bCs w:val="0"/>
          <w:color w:val="003366"/>
          <w:spacing w:val="10"/>
          <w:w w:val="100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d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é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d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sz w:val="19"/>
          <w:szCs w:val="19"/>
        </w:rPr>
        <w:t>i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é</w:t>
      </w:r>
      <w:r>
        <w:rPr>
          <w:rFonts w:ascii="Verdana" w:hAnsi="Verdana" w:cs="Verdana" w:eastAsia="Verdana"/>
          <w:b w:val="0"/>
          <w:bCs w:val="0"/>
          <w:color w:val="003366"/>
          <w:spacing w:val="9"/>
          <w:w w:val="100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à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2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sz w:val="19"/>
          <w:szCs w:val="19"/>
        </w:rPr>
        <w:t>l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'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a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c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t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sz w:val="19"/>
          <w:szCs w:val="19"/>
        </w:rPr>
        <w:t>i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o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n</w:t>
      </w:r>
      <w:r>
        <w:rPr>
          <w:rFonts w:ascii="Verdana" w:hAnsi="Verdana" w:cs="Verdana" w:eastAsia="Verdana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7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61" w:lineRule="auto"/>
        <w:ind w:left="172" w:right="0" w:firstLine="0"/>
        <w:jc w:val="left"/>
        <w:rPr>
          <w:rFonts w:ascii="Verdana" w:hAnsi="Verdana" w:cs="Verdana" w:eastAsia="Verdana"/>
          <w:sz w:val="19"/>
          <w:szCs w:val="19"/>
        </w:rPr>
      </w:pP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R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é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m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u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n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é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r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at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sz w:val="19"/>
          <w:szCs w:val="19"/>
        </w:rPr>
        <w:t>i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on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2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a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nnu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sz w:val="19"/>
          <w:szCs w:val="19"/>
        </w:rPr>
        <w:t>l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sz w:val="19"/>
          <w:szCs w:val="19"/>
        </w:rPr>
        <w:t>l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color w:val="003366"/>
          <w:spacing w:val="21"/>
          <w:w w:val="100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-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2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100%</w:t>
      </w:r>
      <w:r>
        <w:rPr>
          <w:rFonts w:ascii="Verdana" w:hAnsi="Verdana" w:cs="Verdana" w:eastAsia="Verdana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1" w:lineRule="auto" w:before="21"/>
        <w:ind w:left="170" w:right="0" w:firstLine="0"/>
        <w:jc w:val="left"/>
        <w:rPr>
          <w:rFonts w:ascii="Verdana" w:hAnsi="Verdana" w:cs="Verdana" w:eastAsia="Verdana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C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sz w:val="19"/>
          <w:szCs w:val="19"/>
        </w:rPr>
        <w:t>i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t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r</w:t>
      </w:r>
      <w:r>
        <w:rPr>
          <w:rFonts w:ascii="Verdana" w:hAnsi="Verdana" w:cs="Verdana" w:eastAsia="Verdana"/>
          <w:b w:val="0"/>
          <w:bCs w:val="0"/>
          <w:color w:val="003366"/>
          <w:spacing w:val="13"/>
          <w:w w:val="100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sz w:val="19"/>
          <w:szCs w:val="19"/>
        </w:rPr>
        <w:t>l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a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2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c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o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n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v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n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t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sz w:val="19"/>
          <w:szCs w:val="19"/>
        </w:rPr>
        <w:t>i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o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n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2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co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sz w:val="19"/>
          <w:szCs w:val="19"/>
        </w:rPr>
        <w:t>l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sz w:val="19"/>
          <w:szCs w:val="19"/>
        </w:rPr>
        <w:t>l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c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t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sz w:val="19"/>
          <w:szCs w:val="19"/>
        </w:rPr>
        <w:t>i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v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color w:val="003366"/>
          <w:spacing w:val="24"/>
          <w:w w:val="100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de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2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r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atta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c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h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m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n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t</w:t>
      </w:r>
      <w:r>
        <w:rPr>
          <w:rFonts w:ascii="Verdana" w:hAnsi="Verdana" w:cs="Verdana" w:eastAsia="Verdana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1" w:lineRule="auto" w:before="21"/>
        <w:ind w:left="122" w:right="360" w:firstLine="0"/>
        <w:jc w:val="left"/>
        <w:rPr>
          <w:rFonts w:ascii="Verdana" w:hAnsi="Verdana" w:cs="Verdana" w:eastAsia="Verdana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sz w:val="19"/>
          <w:szCs w:val="19"/>
        </w:rPr>
        <w:t>l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a</w:t>
      </w:r>
      <w:r>
        <w:rPr>
          <w:rFonts w:ascii="Verdana" w:hAnsi="Verdana" w:cs="Verdana" w:eastAsia="Verdana"/>
          <w:b w:val="0"/>
          <w:bCs w:val="0"/>
          <w:color w:val="003366"/>
          <w:spacing w:val="34"/>
          <w:w w:val="100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r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é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m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u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n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é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r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at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sz w:val="19"/>
          <w:szCs w:val="19"/>
        </w:rPr>
        <w:t>i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on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2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a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nnu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sz w:val="19"/>
          <w:szCs w:val="19"/>
        </w:rPr>
        <w:t>l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sz w:val="19"/>
          <w:szCs w:val="19"/>
        </w:rPr>
        <w:t>l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1" w:lineRule="auto"/>
        <w:ind w:left="122" w:right="0" w:firstLine="0"/>
        <w:jc w:val="left"/>
        <w:rPr>
          <w:rFonts w:ascii="Verdana" w:hAnsi="Verdana" w:cs="Verdana" w:eastAsia="Verdana"/>
          <w:sz w:val="19"/>
          <w:szCs w:val="19"/>
        </w:rPr>
      </w:pP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p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ror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at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sz w:val="19"/>
          <w:szCs w:val="19"/>
        </w:rPr>
        <w:t>i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s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é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color w:val="003366"/>
          <w:spacing w:val="17"/>
          <w:w w:val="100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T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P</w:t>
      </w:r>
      <w:r>
        <w:rPr>
          <w:rFonts w:ascii="Verdana" w:hAnsi="Verdana" w:cs="Verdana" w:eastAsia="Verdana"/>
          <w:b w:val="0"/>
          <w:bCs w:val="0"/>
          <w:color w:val="003366"/>
          <w:spacing w:val="19"/>
          <w:w w:val="100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p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o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u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r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2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c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h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aq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u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color w:val="003366"/>
          <w:spacing w:val="29"/>
          <w:w w:val="100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s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a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sz w:val="19"/>
          <w:szCs w:val="19"/>
        </w:rPr>
        <w:t>l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a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r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sz w:val="19"/>
          <w:szCs w:val="19"/>
        </w:rPr>
        <w:t>i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é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2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(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c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o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mpte</w:t>
      </w:r>
      <w:r>
        <w:rPr>
          <w:rFonts w:ascii="Verdana" w:hAnsi="Verdana" w:cs="Verdana" w:eastAsia="Verdana"/>
          <w:b w:val="0"/>
          <w:bCs w:val="0"/>
          <w:color w:val="003366"/>
          <w:spacing w:val="23"/>
          <w:w w:val="100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641)</w:t>
      </w:r>
      <w:r>
        <w:rPr>
          <w:rFonts w:ascii="Verdana" w:hAnsi="Verdana" w:cs="Verdana" w:eastAsia="Verdana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630" w:val="left" w:leader="none"/>
        </w:tabs>
        <w:ind w:left="172" w:right="0" w:firstLine="0"/>
        <w:jc w:val="left"/>
        <w:rPr>
          <w:rFonts w:ascii="Verdana" w:hAnsi="Verdana" w:cs="Verdana" w:eastAsia="Verdana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9"/>
          <w:szCs w:val="19"/>
        </w:rPr>
        <w:tab/>
      </w:r>
      <w:r>
        <w:rPr>
          <w:rFonts w:ascii="Verdana" w:hAnsi="Verdana" w:cs="Verdana" w:eastAsia="Verdana"/>
          <w:b w:val="0"/>
          <w:bCs w:val="0"/>
          <w:i/>
          <w:color w:val="003366"/>
          <w:spacing w:val="0"/>
          <w:w w:val="100"/>
          <w:position w:val="0"/>
          <w:sz w:val="19"/>
          <w:szCs w:val="19"/>
        </w:rPr>
        <w:t>641</w:t>
      </w:r>
      <w:r>
        <w:rPr>
          <w:rFonts w:ascii="Verdana" w:hAnsi="Verdana" w:cs="Verdana" w:eastAsia="Verdana"/>
          <w:b w:val="0"/>
          <w:bCs w:val="0"/>
          <w:i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50" w:lineRule="exact" w:before="8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tLeast"/>
        <w:ind w:left="172" w:right="914" w:firstLine="0"/>
        <w:jc w:val="left"/>
        <w:rPr>
          <w:rFonts w:ascii="Verdana" w:hAnsi="Verdana" w:cs="Verdana" w:eastAsia="Verdana"/>
          <w:sz w:val="19"/>
          <w:szCs w:val="19"/>
        </w:rPr>
      </w:pP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T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o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tal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2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r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é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m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u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n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é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r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at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sz w:val="19"/>
          <w:szCs w:val="19"/>
        </w:rPr>
        <w:t>i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o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n</w:t>
      </w:r>
      <w:r>
        <w:rPr>
          <w:rFonts w:ascii="Verdana" w:hAnsi="Verdana" w:cs="Verdana" w:eastAsia="Verdana"/>
          <w:b w:val="0"/>
          <w:bCs w:val="0"/>
          <w:color w:val="003366"/>
          <w:spacing w:val="35"/>
          <w:w w:val="100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du</w:t>
      </w:r>
      <w:r>
        <w:rPr>
          <w:rFonts w:ascii="Verdana" w:hAnsi="Verdana" w:cs="Verdana" w:eastAsia="Verdana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059" w:val="left" w:leader="none"/>
          <w:tab w:pos="2506" w:val="left" w:leader="none"/>
        </w:tabs>
        <w:spacing w:line="129" w:lineRule="exact"/>
        <w:ind w:left="161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w w:val="102"/>
          <w:sz w:val="19"/>
          <w:szCs w:val="19"/>
          <w:u w:val="thick" w:color="003366"/>
        </w:rPr>
        <w:t> </w:t>
      </w:r>
      <w:r>
        <w:rPr>
          <w:rFonts w:ascii="Arial" w:hAnsi="Arial" w:cs="Arial" w:eastAsia="Arial"/>
          <w:b/>
          <w:bCs/>
          <w:w w:val="100"/>
          <w:sz w:val="19"/>
          <w:szCs w:val="19"/>
          <w:u w:val="thick" w:color="003366"/>
        </w:rPr>
        <w:t> 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  <w:u w:val="thick" w:color="003366"/>
        </w:rPr>
        <w:t> 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ab/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thick" w:color="00336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3366"/>
        </w:rPr>
        <w:t> 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  <w:u w:val="thick" w:color="003366"/>
        </w:rPr>
        <w:t> 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after="0" w:line="129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6839" w:h="11920" w:orient="landscape"/>
          <w:pgMar w:top="1360" w:bottom="280" w:left="600" w:right="640"/>
          <w:cols w:num="8" w:equalWidth="0">
            <w:col w:w="3409" w:space="40"/>
            <w:col w:w="1319" w:space="40"/>
            <w:col w:w="1268" w:space="164"/>
            <w:col w:w="1546" w:space="40"/>
            <w:col w:w="1484" w:space="40"/>
            <w:col w:w="2043" w:space="43"/>
            <w:col w:w="1003" w:space="440"/>
            <w:col w:w="2720"/>
          </w:cols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458" w:val="left" w:leader="none"/>
        </w:tabs>
        <w:ind w:left="0" w:right="922" w:firstLine="0"/>
        <w:jc w:val="right"/>
        <w:rPr>
          <w:rFonts w:ascii="Verdana" w:hAnsi="Verdana" w:cs="Verdana" w:eastAsia="Verdana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9"/>
          <w:szCs w:val="19"/>
        </w:rPr>
        <w:tab/>
      </w:r>
      <w:r>
        <w:rPr>
          <w:rFonts w:ascii="Verdana" w:hAnsi="Verdana" w:cs="Verdana" w:eastAsia="Verdana"/>
          <w:b w:val="0"/>
          <w:bCs w:val="0"/>
          <w:i/>
          <w:color w:val="003366"/>
          <w:spacing w:val="0"/>
          <w:w w:val="100"/>
          <w:position w:val="0"/>
          <w:sz w:val="19"/>
          <w:szCs w:val="19"/>
        </w:rPr>
        <w:t>645,</w:t>
      </w:r>
      <w:r>
        <w:rPr>
          <w:rFonts w:ascii="Verdana" w:hAnsi="Verdana" w:cs="Verdana" w:eastAsia="Verdana"/>
          <w:b w:val="0"/>
          <w:bCs w:val="0"/>
          <w:i/>
          <w:color w:val="003366"/>
          <w:spacing w:val="13"/>
          <w:w w:val="100"/>
          <w:position w:val="0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i/>
          <w:color w:val="003366"/>
          <w:spacing w:val="0"/>
          <w:w w:val="100"/>
          <w:position w:val="0"/>
          <w:sz w:val="19"/>
          <w:szCs w:val="19"/>
        </w:rPr>
        <w:t>647</w:t>
      </w:r>
      <w:r>
        <w:rPr>
          <w:rFonts w:ascii="Verdana" w:hAnsi="Verdana" w:cs="Verdana" w:eastAsia="Verdana"/>
          <w:b w:val="0"/>
          <w:bCs w:val="0"/>
          <w:i/>
          <w:color w:val="003366"/>
          <w:spacing w:val="58"/>
          <w:w w:val="100"/>
          <w:position w:val="0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0"/>
          <w:w w:val="100"/>
          <w:position w:val="0"/>
          <w:sz w:val="19"/>
          <w:szCs w:val="19"/>
        </w:rPr>
        <w:t>C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0"/>
          <w:w w:val="100"/>
          <w:position w:val="0"/>
          <w:sz w:val="19"/>
          <w:szCs w:val="19"/>
        </w:rPr>
        <w:t>h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0"/>
          <w:w w:val="100"/>
          <w:position w:val="0"/>
          <w:sz w:val="19"/>
          <w:szCs w:val="19"/>
        </w:rPr>
        <w:t>a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-2"/>
          <w:w w:val="100"/>
          <w:position w:val="0"/>
          <w:sz w:val="19"/>
          <w:szCs w:val="19"/>
        </w:rPr>
        <w:t>r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0"/>
          <w:w w:val="100"/>
          <w:position w:val="0"/>
          <w:sz w:val="19"/>
          <w:szCs w:val="19"/>
        </w:rPr>
        <w:t>g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-2"/>
          <w:w w:val="100"/>
          <w:position w:val="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0"/>
          <w:w w:val="100"/>
          <w:position w:val="0"/>
          <w:sz w:val="19"/>
          <w:szCs w:val="19"/>
        </w:rPr>
        <w:t>s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14"/>
          <w:w w:val="100"/>
          <w:position w:val="0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-1"/>
          <w:w w:val="100"/>
          <w:position w:val="0"/>
          <w:sz w:val="19"/>
          <w:szCs w:val="19"/>
        </w:rPr>
        <w:t>soc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1"/>
          <w:w w:val="100"/>
          <w:position w:val="0"/>
          <w:sz w:val="19"/>
          <w:szCs w:val="19"/>
        </w:rPr>
        <w:t>i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0"/>
          <w:w w:val="100"/>
          <w:position w:val="0"/>
          <w:sz w:val="19"/>
          <w:szCs w:val="19"/>
        </w:rPr>
        <w:t>a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1"/>
          <w:w w:val="100"/>
          <w:position w:val="0"/>
          <w:sz w:val="19"/>
          <w:szCs w:val="19"/>
        </w:rPr>
        <w:t>l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-2"/>
          <w:w w:val="100"/>
          <w:position w:val="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0"/>
          <w:w w:val="100"/>
          <w:position w:val="0"/>
          <w:sz w:val="19"/>
          <w:szCs w:val="19"/>
        </w:rPr>
        <w:t>s</w:t>
      </w:r>
      <w:r>
        <w:rPr>
          <w:rFonts w:ascii="Verdana" w:hAnsi="Verdana" w:cs="Verdana" w:eastAsia="Verdana"/>
          <w:b w:val="0"/>
          <w:bCs w:val="0"/>
          <w:i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458" w:val="left" w:leader="none"/>
          <w:tab w:pos="1442" w:val="left" w:leader="none"/>
        </w:tabs>
        <w:spacing w:line="283" w:lineRule="exact"/>
        <w:ind w:left="0" w:right="1087" w:firstLine="0"/>
        <w:jc w:val="right"/>
        <w:rPr>
          <w:rFonts w:ascii="Verdana" w:hAnsi="Verdana" w:cs="Verdana" w:eastAsia="Verdana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-11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-11"/>
          <w:sz w:val="19"/>
          <w:szCs w:val="19"/>
        </w:rPr>
        <w:tab/>
      </w:r>
      <w:r>
        <w:rPr>
          <w:rFonts w:ascii="Verdana" w:hAnsi="Verdana" w:cs="Verdana" w:eastAsia="Verdana"/>
          <w:b w:val="0"/>
          <w:bCs w:val="0"/>
          <w:i/>
          <w:color w:val="003366"/>
          <w:spacing w:val="0"/>
          <w:w w:val="100"/>
          <w:position w:val="-12"/>
          <w:sz w:val="19"/>
          <w:szCs w:val="19"/>
        </w:rPr>
        <w:t>648</w:t>
      </w:r>
      <w:r>
        <w:rPr>
          <w:rFonts w:ascii="Verdana" w:hAnsi="Verdana" w:cs="Verdana" w:eastAsia="Verdana"/>
          <w:b w:val="0"/>
          <w:bCs w:val="0"/>
          <w:i/>
          <w:color w:val="003366"/>
          <w:spacing w:val="0"/>
          <w:w w:val="100"/>
          <w:position w:val="-12"/>
          <w:sz w:val="19"/>
          <w:szCs w:val="19"/>
        </w:rPr>
        <w:tab/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0"/>
          <w:w w:val="100"/>
          <w:position w:val="0"/>
          <w:sz w:val="19"/>
          <w:szCs w:val="19"/>
        </w:rPr>
        <w:t>A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0"/>
          <w:w w:val="100"/>
          <w:position w:val="0"/>
          <w:sz w:val="19"/>
          <w:szCs w:val="19"/>
        </w:rPr>
        <w:t>u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0"/>
          <w:w w:val="100"/>
          <w:position w:val="0"/>
          <w:sz w:val="19"/>
          <w:szCs w:val="19"/>
        </w:rPr>
        <w:t>t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-1"/>
          <w:w w:val="100"/>
          <w:position w:val="0"/>
          <w:sz w:val="19"/>
          <w:szCs w:val="19"/>
        </w:rPr>
        <w:t>r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-2"/>
          <w:w w:val="100"/>
          <w:position w:val="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0"/>
          <w:w w:val="100"/>
          <w:position w:val="0"/>
          <w:sz w:val="19"/>
          <w:szCs w:val="19"/>
        </w:rPr>
        <w:t>s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29"/>
          <w:w w:val="100"/>
          <w:position w:val="0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-1"/>
          <w:w w:val="100"/>
          <w:position w:val="0"/>
          <w:sz w:val="19"/>
          <w:szCs w:val="19"/>
        </w:rPr>
        <w:t>c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0"/>
          <w:w w:val="100"/>
          <w:position w:val="0"/>
          <w:sz w:val="19"/>
          <w:szCs w:val="19"/>
        </w:rPr>
        <w:t>h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0"/>
          <w:w w:val="100"/>
          <w:position w:val="0"/>
          <w:sz w:val="19"/>
          <w:szCs w:val="19"/>
        </w:rPr>
        <w:t>a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-1"/>
          <w:w w:val="100"/>
          <w:position w:val="0"/>
          <w:sz w:val="19"/>
          <w:szCs w:val="19"/>
        </w:rPr>
        <w:t>r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0"/>
          <w:w w:val="100"/>
          <w:position w:val="0"/>
          <w:sz w:val="19"/>
          <w:szCs w:val="19"/>
        </w:rPr>
        <w:t>g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-2"/>
          <w:w w:val="100"/>
          <w:position w:val="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i w:val="0"/>
          <w:color w:val="003366"/>
          <w:spacing w:val="0"/>
          <w:w w:val="100"/>
          <w:position w:val="0"/>
          <w:sz w:val="19"/>
          <w:szCs w:val="19"/>
        </w:rPr>
        <w:t>s</w:t>
      </w:r>
      <w:r>
        <w:rPr>
          <w:rFonts w:ascii="Verdana" w:hAnsi="Verdana" w:cs="Verdana" w:eastAsia="Verdana"/>
          <w:b w:val="0"/>
          <w:bCs w:val="0"/>
          <w:i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tabs>
          <w:tab w:pos="448" w:val="left" w:leader="none"/>
          <w:tab w:pos="2693" w:val="left" w:leader="none"/>
          <w:tab w:pos="2862" w:val="left" w:leader="none"/>
        </w:tabs>
        <w:spacing w:line="200" w:lineRule="exact"/>
        <w:ind w:left="0" w:right="492" w:firstLine="0"/>
        <w:jc w:val="right"/>
        <w:rPr>
          <w:rFonts w:ascii="Verdana" w:hAnsi="Verdana" w:cs="Verdana" w:eastAsia="Verdana"/>
          <w:sz w:val="19"/>
          <w:szCs w:val="19"/>
        </w:rPr>
      </w:pPr>
      <w:r>
        <w:rPr/>
        <w:pict>
          <v:group style="position:absolute;margin-left:652.898132pt;margin-top:8.889722pt;width:9.450561pt;height:1.965343pt;mso-position-horizontal-relative:page;mso-position-vertical-relative:paragraph;z-index:-3641" coordorigin="13058,178" coordsize="189,39">
            <v:group style="position:absolute;left:13068;top:188;width:56;height:19" coordorigin="13068,188" coordsize="56,19">
              <v:shape style="position:absolute;left:13068;top:188;width:56;height:19" coordorigin="13068,188" coordsize="56,19" path="m13068,197l13124,197e" filled="f" stroked="t" strokeweight="1.032351pt" strokecolor="#003366">
                <v:path arrowok="t"/>
              </v:shape>
            </v:group>
            <v:group style="position:absolute;left:13181;top:188;width:56;height:19" coordorigin="13181,188" coordsize="56,19">
              <v:shape style="position:absolute;left:13181;top:188;width:56;height:19" coordorigin="13181,188" coordsize="56,19" path="m13181,197l13237,197e" filled="f" stroked="t" strokeweight="1.032351pt" strokecolor="#00336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5.347168pt;margin-top:8.889813pt;width:9.450912pt;height:1.965343pt;mso-position-horizontal-relative:page;mso-position-vertical-relative:paragraph;z-index:-3640" coordorigin="13507,178" coordsize="189,39">
            <v:group style="position:absolute;left:13517;top:188;width:56;height:19" coordorigin="13517,188" coordsize="56,19">
              <v:shape style="position:absolute;left:13517;top:188;width:56;height:19" coordorigin="13517,188" coordsize="56,19" path="m13517,197l13573,197e" filled="f" stroked="t" strokeweight="1.032351pt" strokecolor="#003366">
                <v:path arrowok="t"/>
              </v:shape>
            </v:group>
            <v:group style="position:absolute;left:13630;top:188;width:56;height:19" coordorigin="13630,188" coordsize="56,19">
              <v:shape style="position:absolute;left:13630;top:188;width:56;height:19" coordorigin="13630,188" coordsize="56,19" path="m13630,197l13686,197e" filled="f" stroked="t" strokeweight="1.032351pt" strokecolor="#00336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97.796387pt;margin-top:8.889905pt;width:9.450912pt;height:1.965343pt;mso-position-horizontal-relative:page;mso-position-vertical-relative:paragraph;z-index:-3639" coordorigin="13956,178" coordsize="189,39">
            <v:group style="position:absolute;left:13966;top:188;width:56;height:19" coordorigin="13966,188" coordsize="56,19">
              <v:shape style="position:absolute;left:13966;top:188;width:56;height:19" coordorigin="13966,188" coordsize="56,19" path="m13966,197l14022,197e" filled="f" stroked="t" strokeweight="1.032351pt" strokecolor="#003366">
                <v:path arrowok="t"/>
              </v:shape>
            </v:group>
            <v:group style="position:absolute;left:14078;top:188;width:56;height:19" coordorigin="14078,188" coordsize="56,19">
              <v:shape style="position:absolute;left:14078;top:188;width:56;height:19" coordorigin="14078,188" coordsize="56,19" path="m14078,197l14135,197e" filled="f" stroked="t" strokeweight="1.032351pt" strokecolor="#00336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0.245789pt;margin-top:8.889997pt;width:9.450912pt;height:1.965343pt;mso-position-horizontal-relative:page;mso-position-vertical-relative:paragraph;z-index:-3638" coordorigin="14405,178" coordsize="189,39">
            <v:group style="position:absolute;left:14415;top:188;width:56;height:19" coordorigin="14415,188" coordsize="56,19">
              <v:shape style="position:absolute;left:14415;top:188;width:56;height:19" coordorigin="14415,188" coordsize="56,19" path="m14415,197l14471,197e" filled="f" stroked="t" strokeweight="1.032351pt" strokecolor="#003366">
                <v:path arrowok="t"/>
              </v:shape>
            </v:group>
            <v:group style="position:absolute;left:14527;top:188;width:56;height:19" coordorigin="14527,188" coordsize="56,19">
              <v:shape style="position:absolute;left:14527;top:188;width:56;height:19" coordorigin="14527,188" coordsize="56,19" path="m14527,197l14584,197e" filled="f" stroked="t" strokeweight="1.032351pt" strokecolor="#00336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42.695007pt;margin-top:8.890088pt;width:9.450678pt;height:1.965343pt;mso-position-horizontal-relative:page;mso-position-vertical-relative:paragraph;z-index:-3637" coordorigin="14854,178" coordsize="189,39">
            <v:group style="position:absolute;left:14864;top:188;width:56;height:19" coordorigin="14864,188" coordsize="56,19">
              <v:shape style="position:absolute;left:14864;top:188;width:56;height:19" coordorigin="14864,188" coordsize="56,19" path="m14864,197l14920,197e" filled="f" stroked="t" strokeweight="1.032351pt" strokecolor="#003366">
                <v:path arrowok="t"/>
              </v:shape>
            </v:group>
            <v:group style="position:absolute;left:14976;top:188;width:56;height:19" coordorigin="14976,188" coordsize="56,19">
              <v:shape style="position:absolute;left:14976;top:188;width:56;height:19" coordorigin="14976,188" coordsize="56,19" path="m14976,197l15033,197e" filled="f" stroked="t" strokeweight="1.032351pt" strokecolor="#003366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b w:val="0"/>
          <w:bCs w:val="0"/>
          <w:color w:val="003366"/>
          <w:w w:val="102"/>
          <w:sz w:val="19"/>
          <w:szCs w:val="19"/>
        </w:rPr>
      </w:r>
      <w:r>
        <w:rPr>
          <w:rFonts w:ascii="Verdana" w:hAnsi="Verdana" w:cs="Verdana" w:eastAsia="Verdana"/>
          <w:b w:val="0"/>
          <w:bCs w:val="0"/>
          <w:color w:val="003366"/>
          <w:w w:val="102"/>
          <w:sz w:val="19"/>
          <w:szCs w:val="19"/>
          <w:u w:val="thick" w:color="003366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33"/>
          <w:w w:val="100"/>
          <w:sz w:val="19"/>
          <w:szCs w:val="19"/>
          <w:u w:val="thick" w:color="003366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33"/>
          <w:w w:val="100"/>
          <w:sz w:val="19"/>
          <w:szCs w:val="19"/>
          <w:u w:val="none"/>
        </w:rPr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  <w:u w:val="none"/>
        </w:rPr>
        <w:tab/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2"/>
          <w:sz w:val="19"/>
          <w:szCs w:val="19"/>
          <w:u w:val="none"/>
        </w:rPr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2"/>
          <w:sz w:val="19"/>
          <w:szCs w:val="19"/>
          <w:u w:val="thick" w:color="003366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33"/>
          <w:w w:val="100"/>
          <w:sz w:val="19"/>
          <w:szCs w:val="19"/>
          <w:u w:val="thick" w:color="003366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33"/>
          <w:w w:val="100"/>
          <w:sz w:val="19"/>
          <w:szCs w:val="19"/>
          <w:u w:val="none"/>
        </w:rPr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  <w:u w:val="none"/>
        </w:rPr>
        <w:t>  </w:t>
      </w:r>
      <w:r>
        <w:rPr>
          <w:rFonts w:ascii="Verdana" w:hAnsi="Verdana" w:cs="Verdana" w:eastAsia="Verdana"/>
          <w:b w:val="0"/>
          <w:bCs w:val="0"/>
          <w:color w:val="003366"/>
          <w:spacing w:val="-12"/>
          <w:w w:val="100"/>
          <w:sz w:val="19"/>
          <w:szCs w:val="19"/>
          <w:u w:val="none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  <w:u w:val="none"/>
        </w:rPr>
        <w:t>d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  <w:u w:val="thick" w:color="003366"/>
        </w:rPr>
        <w:t>e</w:t>
      </w:r>
      <w:r>
        <w:rPr>
          <w:rFonts w:ascii="Verdana" w:hAnsi="Verdana" w:cs="Verdana" w:eastAsia="Verdana"/>
          <w:b w:val="0"/>
          <w:bCs w:val="0"/>
          <w:color w:val="003366"/>
          <w:spacing w:val="24"/>
          <w:w w:val="100"/>
          <w:sz w:val="19"/>
          <w:szCs w:val="19"/>
          <w:u w:val="thick" w:color="003366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24"/>
          <w:w w:val="100"/>
          <w:sz w:val="19"/>
          <w:szCs w:val="19"/>
          <w:u w:val="none"/>
        </w:rPr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  <w:u w:val="none"/>
        </w:rPr>
        <w:t>p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  <w:u w:val="none"/>
        </w:rPr>
        <w:t>e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  <w:u w:val="thick" w:color="003366"/>
        </w:rPr>
        <w:t>rs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  <w:u w:val="none"/>
        </w:rPr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  <w:u w:val="none"/>
        </w:rPr>
        <w:t>o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  <w:u w:val="none"/>
        </w:rPr>
        <w:t>n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  <w:u w:val="thick" w:color="003366"/>
        </w:rPr>
        <w:t>n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  <w:u w:val="thick" w:color="003366"/>
        </w:rPr>
        <w:t>e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  <w:u w:val="none"/>
        </w:rPr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  <w:u w:val="none"/>
        </w:rPr>
        <w:t>l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  <w:u w:val="none"/>
        </w:rPr>
        <w:t>  </w:t>
      </w:r>
      <w:r>
        <w:rPr>
          <w:rFonts w:ascii="Verdana" w:hAnsi="Verdana" w:cs="Verdana" w:eastAsia="Verdana"/>
          <w:b w:val="0"/>
          <w:bCs w:val="0"/>
          <w:color w:val="003366"/>
          <w:spacing w:val="-18"/>
          <w:w w:val="100"/>
          <w:sz w:val="19"/>
          <w:szCs w:val="19"/>
          <w:u w:val="none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-18"/>
          <w:w w:val="102"/>
          <w:sz w:val="19"/>
          <w:szCs w:val="19"/>
          <w:u w:val="none"/>
        </w:rPr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2"/>
          <w:sz w:val="19"/>
          <w:szCs w:val="19"/>
          <w:u w:val="thick" w:color="003366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33"/>
          <w:w w:val="100"/>
          <w:sz w:val="19"/>
          <w:szCs w:val="19"/>
          <w:u w:val="thick" w:color="003366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33"/>
          <w:w w:val="100"/>
          <w:sz w:val="19"/>
          <w:szCs w:val="19"/>
          <w:u w:val="none"/>
        </w:rPr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  <w:u w:val="none"/>
        </w:rPr>
        <w:tab/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2"/>
          <w:sz w:val="19"/>
          <w:szCs w:val="19"/>
          <w:u w:val="none"/>
        </w:rPr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2"/>
          <w:sz w:val="19"/>
          <w:szCs w:val="19"/>
          <w:u w:val="thick" w:color="003366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  <w:u w:val="thick" w:color="003366"/>
        </w:rPr>
        <w:tab/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  <w:u w:val="none"/>
        </w:rPr>
      </w:r>
      <w:r>
        <w:rPr>
          <w:rFonts w:ascii="Verdana" w:hAnsi="Verdana" w:cs="Verdana" w:eastAsia="Verdana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24" w:lineRule="exact"/>
        <w:ind w:left="0" w:right="1995" w:firstLine="0"/>
        <w:jc w:val="right"/>
        <w:rPr>
          <w:rFonts w:ascii="Verdana" w:hAnsi="Verdana" w:cs="Verdana" w:eastAsia="Verdana"/>
          <w:sz w:val="19"/>
          <w:szCs w:val="19"/>
        </w:rPr>
      </w:pPr>
      <w:r>
        <w:rPr>
          <w:rFonts w:ascii="Verdana" w:hAnsi="Verdana" w:cs="Verdana" w:eastAsia="Verdana"/>
          <w:b/>
          <w:bCs/>
          <w:color w:val="003366"/>
          <w:spacing w:val="0"/>
          <w:w w:val="100"/>
          <w:sz w:val="19"/>
          <w:szCs w:val="19"/>
        </w:rPr>
        <w:t>T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19"/>
          <w:szCs w:val="19"/>
        </w:rPr>
        <w:t>o</w:t>
      </w:r>
      <w:r>
        <w:rPr>
          <w:rFonts w:ascii="Verdana" w:hAnsi="Verdana" w:cs="Verdana" w:eastAsia="Verdana"/>
          <w:b/>
          <w:bCs/>
          <w:color w:val="003366"/>
          <w:spacing w:val="0"/>
          <w:w w:val="100"/>
          <w:sz w:val="19"/>
          <w:szCs w:val="19"/>
        </w:rPr>
        <w:t>t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19"/>
          <w:szCs w:val="19"/>
        </w:rPr>
        <w:t>al</w:t>
      </w:r>
      <w:r>
        <w:rPr>
          <w:rFonts w:ascii="Verdana" w:hAnsi="Verdana" w:cs="Verdana" w:eastAsia="Verdana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1445" w:val="left" w:leader="none"/>
        </w:tabs>
        <w:spacing w:before="21"/>
        <w:ind w:left="0" w:right="1004" w:firstLine="0"/>
        <w:jc w:val="right"/>
        <w:rPr>
          <w:rFonts w:ascii="Verdana" w:hAnsi="Verdana" w:cs="Verdana" w:eastAsia="Verdana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9"/>
          <w:szCs w:val="19"/>
        </w:rPr>
        <w:tab/>
      </w:r>
      <w:r>
        <w:rPr>
          <w:rFonts w:ascii="Verdana" w:hAnsi="Verdana" w:cs="Verdana" w:eastAsia="Verdana"/>
          <w:b/>
          <w:bCs/>
          <w:color w:val="003366"/>
          <w:spacing w:val="0"/>
          <w:w w:val="100"/>
          <w:position w:val="0"/>
          <w:sz w:val="19"/>
          <w:szCs w:val="19"/>
        </w:rPr>
        <w:t>R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position w:val="0"/>
          <w:sz w:val="19"/>
          <w:szCs w:val="19"/>
        </w:rPr>
        <w:t>é</w:t>
      </w:r>
      <w:r>
        <w:rPr>
          <w:rFonts w:ascii="Verdana" w:hAnsi="Verdana" w:cs="Verdana" w:eastAsia="Verdana"/>
          <w:b/>
          <w:bCs/>
          <w:color w:val="003366"/>
          <w:spacing w:val="0"/>
          <w:w w:val="100"/>
          <w:position w:val="0"/>
          <w:sz w:val="19"/>
          <w:szCs w:val="19"/>
        </w:rPr>
        <w:t>m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position w:val="0"/>
          <w:sz w:val="19"/>
          <w:szCs w:val="19"/>
        </w:rPr>
        <w:t>u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position w:val="0"/>
          <w:sz w:val="19"/>
          <w:szCs w:val="19"/>
        </w:rPr>
        <w:t>n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position w:val="0"/>
          <w:sz w:val="19"/>
          <w:szCs w:val="19"/>
        </w:rPr>
        <w:t>é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position w:val="0"/>
          <w:sz w:val="19"/>
          <w:szCs w:val="19"/>
        </w:rPr>
        <w:t>r</w:t>
      </w:r>
      <w:r>
        <w:rPr>
          <w:rFonts w:ascii="Verdana" w:hAnsi="Verdana" w:cs="Verdana" w:eastAsia="Verdana"/>
          <w:b/>
          <w:bCs/>
          <w:color w:val="003366"/>
          <w:spacing w:val="-2"/>
          <w:w w:val="100"/>
          <w:position w:val="0"/>
          <w:sz w:val="19"/>
          <w:szCs w:val="19"/>
        </w:rPr>
        <w:t>a</w:t>
      </w:r>
      <w:r>
        <w:rPr>
          <w:rFonts w:ascii="Verdana" w:hAnsi="Verdana" w:cs="Verdana" w:eastAsia="Verdana"/>
          <w:b/>
          <w:bCs/>
          <w:color w:val="003366"/>
          <w:spacing w:val="0"/>
          <w:w w:val="100"/>
          <w:position w:val="0"/>
          <w:sz w:val="19"/>
          <w:szCs w:val="19"/>
        </w:rPr>
        <w:t>t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position w:val="0"/>
          <w:sz w:val="19"/>
          <w:szCs w:val="19"/>
        </w:rPr>
        <w:t>i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position w:val="0"/>
          <w:sz w:val="19"/>
          <w:szCs w:val="19"/>
        </w:rPr>
        <w:t>o</w:t>
      </w:r>
      <w:r>
        <w:rPr>
          <w:rFonts w:ascii="Verdana" w:hAnsi="Verdana" w:cs="Verdana" w:eastAsia="Verdana"/>
          <w:b/>
          <w:bCs/>
          <w:color w:val="003366"/>
          <w:spacing w:val="0"/>
          <w:w w:val="100"/>
          <w:position w:val="0"/>
          <w:sz w:val="19"/>
          <w:szCs w:val="19"/>
        </w:rPr>
        <w:t>n</w:t>
      </w:r>
      <w:r>
        <w:rPr>
          <w:rFonts w:ascii="Verdana" w:hAnsi="Verdana" w:cs="Verdana" w:eastAsia="Verdana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tabs>
          <w:tab w:pos="1884" w:val="left" w:leader="none"/>
          <w:tab w:pos="2331" w:val="left" w:leader="none"/>
        </w:tabs>
        <w:spacing w:before="3"/>
        <w:ind w:left="0" w:right="106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Verdana" w:hAnsi="Verdana" w:cs="Verdana" w:eastAsia="Verdana"/>
          <w:b/>
          <w:bCs/>
          <w:color w:val="003366"/>
          <w:spacing w:val="0"/>
          <w:w w:val="100"/>
          <w:sz w:val="19"/>
          <w:szCs w:val="19"/>
        </w:rPr>
        <w:t>compte</w:t>
      </w:r>
      <w:r>
        <w:rPr>
          <w:rFonts w:ascii="Verdana" w:hAnsi="Verdana" w:cs="Verdana" w:eastAsia="Verdana"/>
          <w:b/>
          <w:bCs/>
          <w:color w:val="003366"/>
          <w:spacing w:val="1"/>
          <w:w w:val="100"/>
          <w:sz w:val="19"/>
          <w:szCs w:val="19"/>
        </w:rPr>
        <w:t> </w:t>
      </w:r>
      <w:r>
        <w:rPr>
          <w:rFonts w:ascii="Verdana" w:hAnsi="Verdana" w:cs="Verdana" w:eastAsia="Verdana"/>
          <w:b/>
          <w:bCs/>
          <w:color w:val="003366"/>
          <w:spacing w:val="0"/>
          <w:w w:val="100"/>
          <w:sz w:val="19"/>
          <w:szCs w:val="19"/>
        </w:rPr>
        <w:t>64</w:t>
      </w:r>
      <w:r>
        <w:rPr>
          <w:rFonts w:ascii="Verdana" w:hAnsi="Verdana" w:cs="Verdana" w:eastAsia="Verdana"/>
          <w:b/>
          <w:bCs/>
          <w:color w:val="003366"/>
          <w:spacing w:val="0"/>
          <w:w w:val="100"/>
          <w:sz w:val="19"/>
          <w:szCs w:val="19"/>
        </w:rPr>
        <w:tab/>
      </w:r>
      <w:r>
        <w:rPr>
          <w:rFonts w:ascii="Verdana" w:hAnsi="Verdana" w:cs="Verdana" w:eastAsia="Verdana"/>
          <w:b/>
          <w:bCs/>
          <w:color w:val="003366"/>
          <w:spacing w:val="0"/>
          <w:w w:val="100"/>
          <w:sz w:val="19"/>
          <w:szCs w:val="19"/>
          <w:u w:val="thick" w:color="003366"/>
        </w:rPr>
      </w:r>
      <w:r>
        <w:rPr>
          <w:rFonts w:ascii="Verdana" w:hAnsi="Verdana" w:cs="Verdana" w:eastAsia="Verdana"/>
          <w:b/>
          <w:bCs/>
          <w:color w:val="003366"/>
          <w:spacing w:val="0"/>
          <w:w w:val="100"/>
          <w:sz w:val="19"/>
          <w:szCs w:val="19"/>
          <w:u w:val="none"/>
        </w:rPr>
      </w:r>
      <w:r>
        <w:rPr>
          <w:rFonts w:ascii="Verdana" w:hAnsi="Verdana" w:cs="Verdana" w:eastAsia="Verdana"/>
          <w:b/>
          <w:bCs/>
          <w:color w:val="003366"/>
          <w:spacing w:val="0"/>
          <w:w w:val="100"/>
          <w:sz w:val="19"/>
          <w:szCs w:val="19"/>
          <w:u w:val="none"/>
        </w:rPr>
        <w:tab/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3"/>
          <w:sz w:val="19"/>
          <w:szCs w:val="19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  <w:u w:val="none"/>
        </w:rPr>
      </w:r>
    </w:p>
    <w:p>
      <w:pPr>
        <w:spacing w:before="1"/>
        <w:ind w:left="0" w:right="3882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55" w:lineRule="exact" w:before="6"/>
        <w:ind w:left="0" w:right="1010" w:firstLine="0"/>
        <w:jc w:val="right"/>
        <w:rPr>
          <w:rFonts w:ascii="Verdana" w:hAnsi="Verdana" w:cs="Verdana" w:eastAsia="Verdana"/>
          <w:sz w:val="19"/>
          <w:szCs w:val="19"/>
        </w:rPr>
      </w:pPr>
      <w:r>
        <w:rPr>
          <w:rFonts w:ascii="Verdana" w:hAnsi="Verdana" w:cs="Verdana" w:eastAsia="Verdana"/>
          <w:b w:val="0"/>
          <w:bCs w:val="0"/>
          <w:color w:val="003366"/>
          <w:spacing w:val="-3"/>
          <w:w w:val="100"/>
          <w:sz w:val="19"/>
          <w:szCs w:val="19"/>
        </w:rPr>
        <w:t>I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mp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ô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ts</w:t>
      </w:r>
      <w:r>
        <w:rPr>
          <w:rFonts w:ascii="Verdana" w:hAnsi="Verdana" w:cs="Verdana" w:eastAsia="Verdana"/>
          <w:b w:val="0"/>
          <w:bCs w:val="0"/>
          <w:color w:val="003366"/>
          <w:spacing w:val="13"/>
          <w:w w:val="100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t</w:t>
      </w:r>
      <w:r>
        <w:rPr>
          <w:rFonts w:ascii="Verdana" w:hAnsi="Verdana" w:cs="Verdana" w:eastAsia="Verdana"/>
          <w:b w:val="0"/>
          <w:bCs w:val="0"/>
          <w:color w:val="003366"/>
          <w:spacing w:val="15"/>
          <w:w w:val="100"/>
          <w:sz w:val="19"/>
          <w:szCs w:val="19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ta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x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e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s</w:t>
      </w:r>
      <w:r>
        <w:rPr>
          <w:rFonts w:ascii="Verdana" w:hAnsi="Verdana" w:cs="Verdana" w:eastAsia="Verdana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155" w:lineRule="exact"/>
        <w:jc w:val="right"/>
        <w:rPr>
          <w:rFonts w:ascii="Verdana" w:hAnsi="Verdana" w:cs="Verdana" w:eastAsia="Verdana"/>
          <w:sz w:val="19"/>
          <w:szCs w:val="19"/>
        </w:rPr>
        <w:sectPr>
          <w:type w:val="continuous"/>
          <w:pgSz w:w="16839" w:h="11920" w:orient="landscape"/>
          <w:pgMar w:top="1360" w:bottom="280" w:left="600" w:right="640"/>
        </w:sectPr>
      </w:pPr>
    </w:p>
    <w:p>
      <w:pPr>
        <w:tabs>
          <w:tab w:pos="458" w:val="left" w:leader="none"/>
        </w:tabs>
        <w:spacing w:line="286" w:lineRule="exact"/>
        <w:ind w:left="0" w:right="0" w:firstLine="0"/>
        <w:jc w:val="right"/>
        <w:rPr>
          <w:rFonts w:ascii="Verdana" w:hAnsi="Verdana" w:cs="Verdana" w:eastAsia="Verdana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-11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-11"/>
          <w:sz w:val="19"/>
          <w:szCs w:val="19"/>
        </w:rPr>
        <w:tab/>
      </w:r>
      <w:r>
        <w:rPr>
          <w:rFonts w:ascii="Verdana" w:hAnsi="Verdana" w:cs="Verdana" w:eastAsia="Verdana"/>
          <w:b w:val="0"/>
          <w:bCs w:val="0"/>
          <w:i/>
          <w:color w:val="003366"/>
          <w:spacing w:val="0"/>
          <w:w w:val="100"/>
          <w:position w:val="0"/>
          <w:sz w:val="19"/>
          <w:szCs w:val="19"/>
        </w:rPr>
        <w:t>631,</w:t>
      </w:r>
      <w:r>
        <w:rPr>
          <w:rFonts w:ascii="Verdana" w:hAnsi="Verdana" w:cs="Verdana" w:eastAsia="Verdana"/>
          <w:b w:val="0"/>
          <w:bCs w:val="0"/>
          <w:i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66" w:lineRule="exact"/>
        <w:ind w:left="0" w:right="71" w:firstLine="0"/>
        <w:jc w:val="right"/>
        <w:rPr>
          <w:rFonts w:ascii="Verdana" w:hAnsi="Verdana" w:cs="Verdana" w:eastAsia="Verdana"/>
          <w:sz w:val="19"/>
          <w:szCs w:val="19"/>
        </w:rPr>
      </w:pPr>
      <w:r>
        <w:rPr>
          <w:rFonts w:ascii="Verdana" w:hAnsi="Verdana" w:cs="Verdana" w:eastAsia="Verdana"/>
          <w:b w:val="0"/>
          <w:bCs w:val="0"/>
          <w:i/>
          <w:color w:val="003366"/>
          <w:spacing w:val="0"/>
          <w:w w:val="100"/>
          <w:sz w:val="19"/>
          <w:szCs w:val="19"/>
        </w:rPr>
        <w:t>633</w:t>
      </w:r>
      <w:r>
        <w:rPr>
          <w:rFonts w:ascii="Verdana" w:hAnsi="Verdana" w:cs="Verdana" w:eastAsia="Verdana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before="97"/>
        <w:ind w:left="501" w:right="0" w:firstLine="0"/>
        <w:jc w:val="left"/>
        <w:rPr>
          <w:rFonts w:ascii="Verdana" w:hAnsi="Verdana" w:cs="Verdana" w:eastAsia="Verdana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s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u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r</w:t>
      </w:r>
      <w:r>
        <w:rPr>
          <w:rFonts w:ascii="Verdana" w:hAnsi="Verdana" w:cs="Verdana" w:eastAsia="Verdana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389" w:val="left" w:leader="none"/>
          <w:tab w:pos="2557" w:val="left" w:leader="none"/>
        </w:tabs>
        <w:spacing w:before="21"/>
        <w:ind w:left="501" w:right="0" w:firstLine="0"/>
        <w:jc w:val="left"/>
        <w:rPr>
          <w:rFonts w:ascii="Verdana" w:hAnsi="Verdana" w:cs="Verdana" w:eastAsia="Verdana"/>
          <w:sz w:val="19"/>
          <w:szCs w:val="19"/>
        </w:rPr>
      </w:pP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r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é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m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u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n</w:t>
      </w:r>
      <w:r>
        <w:rPr>
          <w:rFonts w:ascii="Verdana" w:hAnsi="Verdana" w:cs="Verdana" w:eastAsia="Verdana"/>
          <w:b w:val="0"/>
          <w:bCs w:val="0"/>
          <w:color w:val="003366"/>
          <w:spacing w:val="-2"/>
          <w:w w:val="100"/>
          <w:sz w:val="19"/>
          <w:szCs w:val="19"/>
        </w:rPr>
        <w:t>é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r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at</w:t>
      </w:r>
      <w:r>
        <w:rPr>
          <w:rFonts w:ascii="Verdana" w:hAnsi="Verdana" w:cs="Verdana" w:eastAsia="Verdana"/>
          <w:b w:val="0"/>
          <w:bCs w:val="0"/>
          <w:color w:val="003366"/>
          <w:spacing w:val="1"/>
          <w:w w:val="100"/>
          <w:sz w:val="19"/>
          <w:szCs w:val="19"/>
        </w:rPr>
        <w:t>i</w:t>
      </w:r>
      <w:r>
        <w:rPr>
          <w:rFonts w:ascii="Verdana" w:hAnsi="Verdana" w:cs="Verdana" w:eastAsia="Verdana"/>
          <w:b w:val="0"/>
          <w:bCs w:val="0"/>
          <w:color w:val="003366"/>
          <w:spacing w:val="-1"/>
          <w:w w:val="100"/>
          <w:sz w:val="19"/>
          <w:szCs w:val="19"/>
        </w:rPr>
        <w:t>o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n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>s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</w:rPr>
        <w:tab/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2"/>
          <w:sz w:val="19"/>
          <w:szCs w:val="19"/>
        </w:rPr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2"/>
          <w:sz w:val="19"/>
          <w:szCs w:val="19"/>
          <w:u w:val="thick" w:color="003366"/>
        </w:rPr>
        <w:t> </w:t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  <w:u w:val="thick" w:color="003366"/>
        </w:rPr>
        <w:tab/>
      </w:r>
      <w:r>
        <w:rPr>
          <w:rFonts w:ascii="Verdana" w:hAnsi="Verdana" w:cs="Verdana" w:eastAsia="Verdana"/>
          <w:b w:val="0"/>
          <w:bCs w:val="0"/>
          <w:color w:val="003366"/>
          <w:spacing w:val="0"/>
          <w:w w:val="100"/>
          <w:sz w:val="19"/>
          <w:szCs w:val="19"/>
          <w:u w:val="none"/>
        </w:rPr>
      </w:r>
      <w:r>
        <w:rPr>
          <w:rFonts w:ascii="Verdana" w:hAnsi="Verdana" w:cs="Verdana" w:eastAsia="Verdana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after="0"/>
        <w:jc w:val="left"/>
        <w:rPr>
          <w:rFonts w:ascii="Verdana" w:hAnsi="Verdana" w:cs="Verdana" w:eastAsia="Verdana"/>
          <w:sz w:val="19"/>
          <w:szCs w:val="19"/>
        </w:rPr>
        <w:sectPr>
          <w:type w:val="continuous"/>
          <w:pgSz w:w="16839" w:h="11920" w:orient="landscape"/>
          <w:pgMar w:top="1360" w:bottom="280" w:left="600" w:right="640"/>
          <w:cols w:num="2" w:equalWidth="0">
            <w:col w:w="12509" w:space="40"/>
            <w:col w:w="3050"/>
          </w:cols>
        </w:sectPr>
      </w:pPr>
    </w:p>
    <w:p>
      <w:pPr>
        <w:spacing w:before="1"/>
        <w:ind w:left="0" w:right="3882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.12pt;margin-top:24.600008pt;width:829.56pt;height:455.399416pt;mso-position-horizontal-relative:page;mso-position-vertical-relative:page;z-index:-3642" coordorigin="122,492" coordsize="16591,9108">
            <v:group style="position:absolute;left:749;top:2366;width:11589;height:2" coordorigin="749,2366" coordsize="11589,2">
              <v:shape style="position:absolute;left:749;top:2366;width:11589;height:2" coordorigin="749,2366" coordsize="11589,0" path="m749,2366l12339,2366e" filled="f" stroked="t" strokeweight="1.043154pt" strokecolor="#818181">
                <v:path arrowok="t"/>
              </v:shape>
            </v:group>
            <v:group style="position:absolute;left:749;top:3867;width:11589;height:2" coordorigin="749,3867" coordsize="11589,2">
              <v:shape style="position:absolute;left:749;top:3867;width:11589;height:2" coordorigin="749,3867" coordsize="11589,0" path="m749,3867l12339,3867e" filled="f" stroked="t" strokeweight="1.043612pt" strokecolor="#818181">
                <v:path arrowok="t"/>
              </v:shape>
            </v:group>
            <v:group style="position:absolute;left:749;top:3905;width:11589;height:2" coordorigin="749,3905" coordsize="11589,2">
              <v:shape style="position:absolute;left:749;top:3905;width:11589;height:2" coordorigin="749,3905" coordsize="11589,0" path="m749,3905l12339,3905e" filled="f" stroked="t" strokeweight="1.043533pt" strokecolor="#818181">
                <v:path arrowok="t"/>
              </v:shape>
              <v:shape style="position:absolute;left:2335;top:2376;width:19;height:1482" type="#_x0000_t75">
                <v:imagedata r:id="rId72" o:title=""/>
              </v:shape>
              <v:shape style="position:absolute;left:4117;top:2376;width:19;height:1482" type="#_x0000_t75">
                <v:imagedata r:id="rId73" o:title=""/>
              </v:shape>
              <v:shape style="position:absolute;left:5485;top:2376;width:19;height:1482" type="#_x0000_t75">
                <v:imagedata r:id="rId74" o:title=""/>
              </v:shape>
              <v:shape style="position:absolute;left:6960;top:2376;width:19;height:1482" type="#_x0000_t75">
                <v:imagedata r:id="rId75" o:title=""/>
              </v:shape>
              <v:shape style="position:absolute;left:8543;top:2376;width:19;height:1482" type="#_x0000_t75">
                <v:imagedata r:id="rId76" o:title=""/>
              </v:shape>
              <v:shape style="position:absolute;left:10019;top:2376;width:19;height:1482" type="#_x0000_t75">
                <v:imagedata r:id="rId77" o:title=""/>
              </v:shape>
            </v:group>
            <v:group style="position:absolute;left:12329;top:2376;width:2;height:1482" coordorigin="12329,2376" coordsize="2,1482">
              <v:shape style="position:absolute;left:12329;top:2376;width:2;height:1482" coordorigin="12329,2376" coordsize="0,1482" path="m12329,3858l12329,2376e" filled="f" stroked="t" strokeweight="1.035386pt" strokecolor="#818181">
                <v:path arrowok="t"/>
              </v:shape>
            </v:group>
            <v:group style="position:absolute;left:735;top:2084;width:2;height:7501" coordorigin="735,2084" coordsize="2,7501">
              <v:shape style="position:absolute;left:735;top:2084;width:2;height:7501" coordorigin="735,2084" coordsize="0,7501" path="m735,9585l735,2084e" filled="f" stroked="t" strokeweight="1.502377pt" strokecolor="#000000">
                <v:path arrowok="t"/>
              </v:shape>
              <v:shape style="position:absolute;left:2335;top:3914;width:19;height:5643" type="#_x0000_t75">
                <v:imagedata r:id="rId78" o:title=""/>
              </v:shape>
              <v:shape style="position:absolute;left:4117;top:3914;width:19;height:5643" type="#_x0000_t75">
                <v:imagedata r:id="rId79" o:title=""/>
              </v:shape>
              <v:shape style="position:absolute;left:5485;top:3914;width:19;height:5643" type="#_x0000_t75">
                <v:imagedata r:id="rId80" o:title=""/>
              </v:shape>
              <v:shape style="position:absolute;left:6960;top:3914;width:19;height:5643" type="#_x0000_t75">
                <v:imagedata r:id="rId81" o:title=""/>
              </v:shape>
              <v:shape style="position:absolute;left:8543;top:3914;width:19;height:5643" type="#_x0000_t75">
                <v:imagedata r:id="rId82" o:title=""/>
              </v:shape>
              <v:shape style="position:absolute;left:10019;top:3914;width:19;height:5643" type="#_x0000_t75">
                <v:imagedata r:id="rId83" o:title=""/>
              </v:shape>
            </v:group>
            <v:group style="position:absolute;left:12329;top:3914;width:2;height:5643" coordorigin="12329,3914" coordsize="2,5643">
              <v:shape style="position:absolute;left:12329;top:3914;width:2;height:5643" coordorigin="12329,3914" coordsize="0,5643" path="m12329,9557l12329,3914e" filled="f" stroked="t" strokeweight="1.035386pt" strokecolor="#818181">
                <v:path arrowok="t"/>
              </v:shape>
            </v:group>
            <v:group style="position:absolute;left:12367;top:2310;width:2;height:7247" coordorigin="12367,2310" coordsize="2,7247">
              <v:shape style="position:absolute;left:12367;top:2310;width:2;height:7247" coordorigin="12367,2310" coordsize="0,7247" path="m12367,9557l12367,2310e" filled="f" stroked="t" strokeweight="1.035386pt" strokecolor="#818181">
                <v:path arrowok="t"/>
              </v:shape>
            </v:group>
            <v:group style="position:absolute;left:16125;top:2112;width:2;height:7473" coordorigin="16125,2112" coordsize="2,7473">
              <v:shape style="position:absolute;left:16125;top:2112;width:2;height:7473" coordorigin="16125,2112" coordsize="0,7473" path="m16125,9585l16125,2112e" filled="f" stroked="t" strokeweight="1.503195pt" strokecolor="#000000">
                <v:path arrowok="t"/>
              </v:shape>
            </v:group>
            <v:group style="position:absolute;left:749;top:2098;width:15389;height:2" coordorigin="749,2098" coordsize="15389,2">
              <v:shape style="position:absolute;left:749;top:2098;width:15389;height:2" coordorigin="749,2098" coordsize="15389,0" path="m749,2098l16139,2098e" filled="f" stroked="t" strokeweight="1.509132pt" strokecolor="#000000">
                <v:path arrowok="t"/>
              </v:shape>
            </v:group>
            <v:group style="position:absolute;left:749;top:2329;width:11627;height:2" coordorigin="749,2329" coordsize="11627,2">
              <v:shape style="position:absolute;left:749;top:2329;width:11627;height:2" coordorigin="749,2329" coordsize="11627,0" path="m749,2329l12376,2329e" filled="f" stroked="t" strokeweight="1.032549pt" strokecolor="#818181">
                <v:path arrowok="t"/>
              </v:shape>
            </v:group>
            <v:group style="position:absolute;left:15538;top:3886;width:168;height:2" coordorigin="15538,3886" coordsize="168,2">
              <v:shape style="position:absolute;left:15538;top:3886;width:168;height:2" coordorigin="15538,3886" coordsize="168,0" path="m15538,3886l15706,3886e" filled="f" stroked="t" strokeweight="1.032351pt" strokecolor="#003366">
                <v:path arrowok="t"/>
              </v:shape>
            </v:group>
            <v:group style="position:absolute;left:15987;top:3886;width:124;height:2" coordorigin="15987,3886" coordsize="124,2">
              <v:shape style="position:absolute;left:15987;top:3886;width:124;height:2" coordorigin="15987,3886" coordsize="124,0" path="m15987,3886l16111,3886e" filled="f" stroked="t" strokeweight="1.032351pt" strokecolor="#003366">
                <v:path arrowok="t"/>
              </v:shape>
            </v:group>
            <v:group style="position:absolute;left:15762;top:3877;width:56;height:19" coordorigin="15762,3877" coordsize="56,19">
              <v:shape style="position:absolute;left:15762;top:3877;width:56;height:19" coordorigin="15762,3877" coordsize="56,19" path="m15762,3886l15818,3886e" filled="f" stroked="t" strokeweight="1.032351pt" strokecolor="#003366">
                <v:path arrowok="t"/>
              </v:shape>
            </v:group>
            <v:group style="position:absolute;left:12633;top:3877;width:2722;height:2" coordorigin="12633,3877" coordsize="2722,2">
              <v:shape style="position:absolute;left:12633;top:3877;width:2722;height:2" coordorigin="12633,3877" coordsize="2722,0" path="m12633,3877l15355,3877e" filled="f" stroked="t" strokeweight="0pt" strokecolor="#003366">
                <v:path arrowok="t"/>
              </v:shape>
            </v:group>
            <v:group style="position:absolute;left:12633;top:3886;width:2736;height:2" coordorigin="12633,3886" coordsize="2736,2">
              <v:shape style="position:absolute;left:12633;top:3886;width:2736;height:2" coordorigin="12633,3886" coordsize="2736,0" path="m12633,3886l15369,3886e" filled="f" stroked="t" strokeweight="1.042775pt" strokecolor="#003366">
                <v:path arrowok="t"/>
              </v:shape>
            </v:group>
            <v:group style="position:absolute;left:12844;top:4408;width:168;height:2" coordorigin="12844,4408" coordsize="168,2">
              <v:shape style="position:absolute;left:12844;top:4408;width:168;height:2" coordorigin="12844,4408" coordsize="168,0" path="m12844,4408l13012,4408e" filled="f" stroked="t" strokeweight="1.032351pt" strokecolor="#003366">
                <v:path arrowok="t"/>
              </v:shape>
            </v:group>
            <v:group style="position:absolute;left:13068;top:4399;width:56;height:19" coordorigin="13068,4399" coordsize="56,19">
              <v:shape style="position:absolute;left:13068;top:4399;width:56;height:19" coordorigin="13068,4399" coordsize="56,19" path="m13068,4408l13124,4408e" filled="f" stroked="t" strokeweight="1.032351pt" strokecolor="#003366">
                <v:path arrowok="t"/>
              </v:shape>
            </v:group>
            <v:group style="position:absolute;left:12633;top:4399;width:42;height:19" coordorigin="12633,4399" coordsize="42,19">
              <v:shape style="position:absolute;left:12633;top:4399;width:42;height:19" coordorigin="12633,4399" coordsize="42,19" path="m12633,4408l12675,4408e" filled="f" stroked="t" strokeweight="1.032351pt" strokecolor="#003366">
                <v:path arrowok="t"/>
              </v:shape>
            </v:group>
            <v:group style="position:absolute;left:12732;top:4399;width:56;height:19" coordorigin="12732,4399" coordsize="56,19">
              <v:shape style="position:absolute;left:12732;top:4399;width:56;height:19" coordorigin="12732,4399" coordsize="56,19" path="m12732,4408l12788,4408e" filled="f" stroked="t" strokeweight="1.032351pt" strokecolor="#003366">
                <v:path arrowok="t"/>
              </v:shape>
            </v:group>
            <v:group style="position:absolute;left:13293;top:4408;width:168;height:2" coordorigin="13293,4408" coordsize="168,2">
              <v:shape style="position:absolute;left:13293;top:4408;width:168;height:2" coordorigin="13293,4408" coordsize="168,0" path="m13293,4408l13461,4408e" filled="f" stroked="t" strokeweight="1.032351pt" strokecolor="#003366">
                <v:path arrowok="t"/>
              </v:shape>
            </v:group>
            <v:group style="position:absolute;left:13517;top:4399;width:56;height:19" coordorigin="13517,4399" coordsize="56,19">
              <v:shape style="position:absolute;left:13517;top:4399;width:56;height:19" coordorigin="13517,4399" coordsize="56,19" path="m13517,4408l13573,4408e" filled="f" stroked="t" strokeweight="1.032351pt" strokecolor="#003366">
                <v:path arrowok="t"/>
              </v:shape>
            </v:group>
            <v:group style="position:absolute;left:13181;top:4399;width:56;height:19" coordorigin="13181,4399" coordsize="56,19">
              <v:shape style="position:absolute;left:13181;top:4399;width:56;height:19" coordorigin="13181,4399" coordsize="56,19" path="m13181,4408l13237,4408e" filled="f" stroked="t" strokeweight="1.032351pt" strokecolor="#003366">
                <v:path arrowok="t"/>
              </v:shape>
            </v:group>
            <v:group style="position:absolute;left:13742;top:4408;width:168;height:2" coordorigin="13742,4408" coordsize="168,2">
              <v:shape style="position:absolute;left:13742;top:4408;width:168;height:2" coordorigin="13742,4408" coordsize="168,0" path="m13742,4408l13910,4408e" filled="f" stroked="t" strokeweight="1.032351pt" strokecolor="#003366">
                <v:path arrowok="t"/>
              </v:shape>
            </v:group>
            <v:group style="position:absolute;left:13966;top:4399;width:56;height:19" coordorigin="13966,4399" coordsize="56,19">
              <v:shape style="position:absolute;left:13966;top:4399;width:56;height:19" coordorigin="13966,4399" coordsize="56,19" path="m13966,4408l14022,4408e" filled="f" stroked="t" strokeweight="1.032351pt" strokecolor="#003366">
                <v:path arrowok="t"/>
              </v:shape>
            </v:group>
            <v:group style="position:absolute;left:13630;top:4399;width:56;height:19" coordorigin="13630,4399" coordsize="56,19">
              <v:shape style="position:absolute;left:13630;top:4399;width:56;height:19" coordorigin="13630,4399" coordsize="56,19" path="m13630,4408l13686,4408e" filled="f" stroked="t" strokeweight="1.032351pt" strokecolor="#003366">
                <v:path arrowok="t"/>
              </v:shape>
            </v:group>
            <v:group style="position:absolute;left:14191;top:4408;width:168;height:2" coordorigin="14191,4408" coordsize="168,2">
              <v:shape style="position:absolute;left:14191;top:4408;width:168;height:2" coordorigin="14191,4408" coordsize="168,0" path="m14191,4408l14359,4408e" filled="f" stroked="t" strokeweight="1.032351pt" strokecolor="#003366">
                <v:path arrowok="t"/>
              </v:shape>
            </v:group>
            <v:group style="position:absolute;left:14415;top:4399;width:56;height:19" coordorigin="14415,4399" coordsize="56,19">
              <v:shape style="position:absolute;left:14415;top:4399;width:56;height:19" coordorigin="14415,4399" coordsize="56,19" path="m14415,4408l14471,4408e" filled="f" stroked="t" strokeweight="1.032351pt" strokecolor="#003366">
                <v:path arrowok="t"/>
              </v:shape>
            </v:group>
            <v:group style="position:absolute;left:14079;top:4399;width:56;height:19" coordorigin="14079,4399" coordsize="56,19">
              <v:shape style="position:absolute;left:14079;top:4399;width:56;height:19" coordorigin="14079,4399" coordsize="56,19" path="m14079,4408l14135,4408e" filled="f" stroked="t" strokeweight="1.032351pt" strokecolor="#003366">
                <v:path arrowok="t"/>
              </v:shape>
            </v:group>
            <v:group style="position:absolute;left:14640;top:4408;width:168;height:2" coordorigin="14640,4408" coordsize="168,2">
              <v:shape style="position:absolute;left:14640;top:4408;width:168;height:2" coordorigin="14640,4408" coordsize="168,0" path="m14640,4408l14808,4408e" filled="f" stroked="t" strokeweight="1.032351pt" strokecolor="#003366">
                <v:path arrowok="t"/>
              </v:shape>
            </v:group>
            <v:group style="position:absolute;left:14864;top:4399;width:56;height:19" coordorigin="14864,4399" coordsize="56,19">
              <v:shape style="position:absolute;left:14864;top:4399;width:56;height:19" coordorigin="14864,4399" coordsize="56,19" path="m14864,4408l14920,4408e" filled="f" stroked="t" strokeweight="1.032351pt" strokecolor="#003366">
                <v:path arrowok="t"/>
              </v:shape>
            </v:group>
            <v:group style="position:absolute;left:14527;top:4399;width:56;height:19" coordorigin="14527,4399" coordsize="56,19">
              <v:shape style="position:absolute;left:14527;top:4399;width:56;height:19" coordorigin="14527,4399" coordsize="56,19" path="m14527,4408l14584,4408e" filled="f" stroked="t" strokeweight="1.032351pt" strokecolor="#003366">
                <v:path arrowok="t"/>
              </v:shape>
            </v:group>
            <v:group style="position:absolute;left:14976;top:4399;width:56;height:19" coordorigin="14976,4399" coordsize="56,19">
              <v:shape style="position:absolute;left:14976;top:4399;width:56;height:19" coordorigin="14976,4399" coordsize="56,19" path="m14976,4408l15033,4408e" filled="f" stroked="t" strokeweight="1.032351pt" strokecolor="#003366">
                <v:path arrowok="t"/>
              </v:shape>
            </v:group>
            <v:group style="position:absolute;left:12844;top:4888;width:168;height:2" coordorigin="12844,4888" coordsize="168,2">
              <v:shape style="position:absolute;left:12844;top:4888;width:168;height:2" coordorigin="12844,4888" coordsize="168,0" path="m12844,4888l13012,4888e" filled="f" stroked="t" strokeweight="1.032351pt" strokecolor="#003366">
                <v:path arrowok="t"/>
              </v:shape>
            </v:group>
            <v:group style="position:absolute;left:13068;top:4879;width:56;height:19" coordorigin="13068,4879" coordsize="56,19">
              <v:shape style="position:absolute;left:13068;top:4879;width:56;height:19" coordorigin="13068,4879" coordsize="56,19" path="m13068,4888l13124,4888e" filled="f" stroked="t" strokeweight="1.032351pt" strokecolor="#003366">
                <v:path arrowok="t"/>
              </v:shape>
            </v:group>
            <v:group style="position:absolute;left:12633;top:4879;width:42;height:19" coordorigin="12633,4879" coordsize="42,19">
              <v:shape style="position:absolute;left:12633;top:4879;width:42;height:19" coordorigin="12633,4879" coordsize="42,19" path="m12633,4888l12675,4888e" filled="f" stroked="t" strokeweight="1.032351pt" strokecolor="#003366">
                <v:path arrowok="t"/>
              </v:shape>
            </v:group>
            <v:group style="position:absolute;left:12732;top:4879;width:56;height:19" coordorigin="12732,4879" coordsize="56,19">
              <v:shape style="position:absolute;left:12732;top:4879;width:56;height:19" coordorigin="12732,4879" coordsize="56,19" path="m12732,4888l12788,4888e" filled="f" stroked="t" strokeweight="1.032351pt" strokecolor="#003366">
                <v:path arrowok="t"/>
              </v:shape>
            </v:group>
            <v:group style="position:absolute;left:13293;top:4888;width:168;height:2" coordorigin="13293,4888" coordsize="168,2">
              <v:shape style="position:absolute;left:13293;top:4888;width:168;height:2" coordorigin="13293,4888" coordsize="168,0" path="m13293,4888l13461,4888e" filled="f" stroked="t" strokeweight="1.032351pt" strokecolor="#003366">
                <v:path arrowok="t"/>
              </v:shape>
            </v:group>
            <v:group style="position:absolute;left:13517;top:4879;width:56;height:19" coordorigin="13517,4879" coordsize="56,19">
              <v:shape style="position:absolute;left:13517;top:4879;width:56;height:19" coordorigin="13517,4879" coordsize="56,19" path="m13517,4888l13573,4888e" filled="f" stroked="t" strokeweight="1.032351pt" strokecolor="#003366">
                <v:path arrowok="t"/>
              </v:shape>
            </v:group>
            <v:group style="position:absolute;left:13181;top:4879;width:56;height:19" coordorigin="13181,4879" coordsize="56,19">
              <v:shape style="position:absolute;left:13181;top:4879;width:56;height:19" coordorigin="13181,4879" coordsize="56,19" path="m13181,4888l13237,4888e" filled="f" stroked="t" strokeweight="1.032351pt" strokecolor="#003366">
                <v:path arrowok="t"/>
              </v:shape>
            </v:group>
            <v:group style="position:absolute;left:13742;top:4888;width:168;height:2" coordorigin="13742,4888" coordsize="168,2">
              <v:shape style="position:absolute;left:13742;top:4888;width:168;height:2" coordorigin="13742,4888" coordsize="168,0" path="m13742,4888l13910,4888e" filled="f" stroked="t" strokeweight="1.032351pt" strokecolor="#003366">
                <v:path arrowok="t"/>
              </v:shape>
            </v:group>
            <v:group style="position:absolute;left:13966;top:4879;width:56;height:19" coordorigin="13966,4879" coordsize="56,19">
              <v:shape style="position:absolute;left:13966;top:4879;width:56;height:19" coordorigin="13966,4879" coordsize="56,19" path="m13966,4888l14022,4888e" filled="f" stroked="t" strokeweight="1.032351pt" strokecolor="#003366">
                <v:path arrowok="t"/>
              </v:shape>
            </v:group>
            <v:group style="position:absolute;left:13630;top:4879;width:56;height:19" coordorigin="13630,4879" coordsize="56,19">
              <v:shape style="position:absolute;left:13630;top:4879;width:56;height:19" coordorigin="13630,4879" coordsize="56,19" path="m13630,4888l13686,4888e" filled="f" stroked="t" strokeweight="1.032351pt" strokecolor="#003366">
                <v:path arrowok="t"/>
              </v:shape>
            </v:group>
            <v:group style="position:absolute;left:14191;top:4888;width:168;height:2" coordorigin="14191,4888" coordsize="168,2">
              <v:shape style="position:absolute;left:14191;top:4888;width:168;height:2" coordorigin="14191,4888" coordsize="168,0" path="m14191,4888l14359,4888e" filled="f" stroked="t" strokeweight="1.032351pt" strokecolor="#003366">
                <v:path arrowok="t"/>
              </v:shape>
            </v:group>
            <v:group style="position:absolute;left:14415;top:4879;width:56;height:19" coordorigin="14415,4879" coordsize="56,19">
              <v:shape style="position:absolute;left:14415;top:4879;width:56;height:19" coordorigin="14415,4879" coordsize="56,19" path="m14415,4888l14471,4888e" filled="f" stroked="t" strokeweight="1.032351pt" strokecolor="#003366">
                <v:path arrowok="t"/>
              </v:shape>
            </v:group>
            <v:group style="position:absolute;left:14079;top:4879;width:56;height:19" coordorigin="14079,4879" coordsize="56,19">
              <v:shape style="position:absolute;left:14079;top:4879;width:56;height:19" coordorigin="14079,4879" coordsize="56,19" path="m14079,4888l14135,4888e" filled="f" stroked="t" strokeweight="1.032351pt" strokecolor="#003366">
                <v:path arrowok="t"/>
              </v:shape>
            </v:group>
            <v:group style="position:absolute;left:14640;top:4888;width:168;height:2" coordorigin="14640,4888" coordsize="168,2">
              <v:shape style="position:absolute;left:14640;top:4888;width:168;height:2" coordorigin="14640,4888" coordsize="168,0" path="m14640,4888l14808,4888e" filled="f" stroked="t" strokeweight="1.032351pt" strokecolor="#003366">
                <v:path arrowok="t"/>
              </v:shape>
            </v:group>
            <v:group style="position:absolute;left:14864;top:4879;width:56;height:19" coordorigin="14864,4879" coordsize="56,19">
              <v:shape style="position:absolute;left:14864;top:4879;width:56;height:19" coordorigin="14864,4879" coordsize="56,19" path="m14864,4888l14920,4888e" filled="f" stroked="t" strokeweight="1.032351pt" strokecolor="#003366">
                <v:path arrowok="t"/>
              </v:shape>
            </v:group>
            <v:group style="position:absolute;left:14527;top:4879;width:56;height:19" coordorigin="14527,4879" coordsize="56,19">
              <v:shape style="position:absolute;left:14527;top:4879;width:56;height:19" coordorigin="14527,4879" coordsize="56,19" path="m14527,4888l14584,4888e" filled="f" stroked="t" strokeweight="1.032351pt" strokecolor="#003366">
                <v:path arrowok="t"/>
              </v:shape>
            </v:group>
            <v:group style="position:absolute;left:15089;top:4888;width:168;height:2" coordorigin="15089,4888" coordsize="168,2">
              <v:shape style="position:absolute;left:15089;top:4888;width:168;height:2" coordorigin="15089,4888" coordsize="168,0" path="m15089,4888l15257,4888e" filled="f" stroked="t" strokeweight="1.032351pt" strokecolor="#003366">
                <v:path arrowok="t"/>
              </v:shape>
            </v:group>
            <v:group style="position:absolute;left:15313;top:4879;width:23;height:19" coordorigin="15313,4879" coordsize="23,19">
              <v:shape style="position:absolute;left:15313;top:4879;width:23;height:19" coordorigin="15313,4879" coordsize="23,19" path="m15313,4888l15337,4888e" filled="f" stroked="t" strokeweight="1.032351pt" strokecolor="#003366">
                <v:path arrowok="t"/>
              </v:shape>
            </v:group>
            <v:group style="position:absolute;left:14976;top:4879;width:56;height:19" coordorigin="14976,4879" coordsize="56,19">
              <v:shape style="position:absolute;left:14976;top:4879;width:56;height:19" coordorigin="14976,4879" coordsize="56,19" path="m14976,4888l15033,4888e" filled="f" stroked="t" strokeweight="1.032351pt" strokecolor="#003366">
                <v:path arrowok="t"/>
              </v:shape>
            </v:group>
            <v:group style="position:absolute;left:12633;top:5359;width:42;height:19" coordorigin="12633,5359" coordsize="42,19">
              <v:shape style="position:absolute;left:12633;top:5359;width:42;height:19" coordorigin="12633,5359" coordsize="42,19" path="m12633,5369l12675,5369e" filled="f" stroked="t" strokeweight="1.032351pt" strokecolor="#003366">
                <v:path arrowok="t"/>
              </v:shape>
            </v:group>
            <v:group style="position:absolute;left:12732;top:5359;width:56;height:19" coordorigin="12732,5359" coordsize="56,19">
              <v:shape style="position:absolute;left:12732;top:5359;width:56;height:19" coordorigin="12732,5359" coordsize="56,19" path="m12732,5369l12788,5369e" filled="f" stroked="t" strokeweight="1.032351pt" strokecolor="#003366">
                <v:path arrowok="t"/>
              </v:shape>
            </v:group>
            <v:group style="position:absolute;left:12633;top:6079;width:2722;height:2" coordorigin="12633,6079" coordsize="2722,2">
              <v:shape style="position:absolute;left:12633;top:6079;width:2722;height:2" coordorigin="12633,6079" coordsize="2722,0" path="m12633,6079l15355,6079e" filled="f" stroked="t" strokeweight="0pt" strokecolor="#003366">
                <v:path arrowok="t"/>
              </v:shape>
            </v:group>
            <v:group style="position:absolute;left:12633;top:6089;width:2736;height:2" coordorigin="12633,6089" coordsize="2736,2">
              <v:shape style="position:absolute;left:12633;top:6089;width:2736;height:2" coordorigin="12633,6089" coordsize="2736,0" path="m12633,6089l15369,6089e" filled="f" stroked="t" strokeweight="1.039018pt" strokecolor="#003366">
                <v:path arrowok="t"/>
              </v:shape>
            </v:group>
            <v:group style="position:absolute;left:12615;top:3877;width:2;height:2221" coordorigin="12615,3877" coordsize="2,2221">
              <v:shape style="position:absolute;left:12615;top:3877;width:2;height:2221" coordorigin="12615,3877" coordsize="0,2221" path="m12615,3877l12615,6098e" filled="f" stroked="t" strokeweight="0pt" strokecolor="#003366">
                <v:path arrowok="t"/>
              </v:shape>
            </v:group>
            <v:group style="position:absolute;left:12624;top:3877;width:2;height:2221" coordorigin="12624,3877" coordsize="2,2221">
              <v:shape style="position:absolute;left:12624;top:3877;width:2;height:2221" coordorigin="12624,3877" coordsize="0,2221" path="m12624,6098l12624,3877e" filled="f" stroked="t" strokeweight="1.035386pt" strokecolor="#003366">
                <v:path arrowok="t"/>
              </v:shape>
            </v:group>
            <v:group style="position:absolute;left:15313;top:4399;width:23;height:19" coordorigin="15313,4399" coordsize="23,19">
              <v:shape style="position:absolute;left:15313;top:4399;width:23;height:19" coordorigin="15313,4399" coordsize="23,19" path="m15313,4408l15337,4408e" filled="f" stroked="t" strokeweight="1.032351pt" strokecolor="#003366">
                <v:path arrowok="t"/>
              </v:shape>
            </v:group>
            <v:group style="position:absolute;left:15313;top:5359;width:23;height:19" coordorigin="15313,5359" coordsize="23,19">
              <v:shape style="position:absolute;left:15313;top:5359;width:23;height:19" coordorigin="15313,5359" coordsize="23,19" path="m15313,5369l15337,5369e" filled="f" stroked="t" strokeweight="1.032351pt" strokecolor="#003366">
                <v:path arrowok="t"/>
              </v:shape>
            </v:group>
            <v:group style="position:absolute;left:15337;top:3895;width:2;height:2203" coordorigin="15337,3895" coordsize="2,2203">
              <v:shape style="position:absolute;left:15337;top:3895;width:2;height:2203" coordorigin="15337,3895" coordsize="0,2203" path="m15337,3895l15337,6098e" filled="f" stroked="t" strokeweight="0pt" strokecolor="#003366">
                <v:path arrowok="t"/>
              </v:shape>
            </v:group>
            <v:group style="position:absolute;left:15346;top:3895;width:2;height:2203" coordorigin="15346,3895" coordsize="2,2203">
              <v:shape style="position:absolute;left:15346;top:3895;width:2;height:2203" coordorigin="15346,3895" coordsize="0,2203" path="m15346,6098l15346,3895e" filled="f" stroked="t" strokeweight="1.035386pt" strokecolor="#003366">
                <v:path arrowok="t"/>
              </v:shape>
            </v:group>
            <v:group style="position:absolute;left:15425;top:3877;width:56;height:19" coordorigin="15425,3877" coordsize="56,19">
              <v:shape style="position:absolute;left:15425;top:3877;width:56;height:19" coordorigin="15425,3877" coordsize="56,19" path="m15425,3886l15482,3886e" filled="f" stroked="t" strokeweight="1.032351pt" strokecolor="#003366">
                <v:path arrowok="t"/>
              </v:shape>
            </v:group>
            <v:group style="position:absolute;left:15874;top:3877;width:56;height:19" coordorigin="15874,3877" coordsize="56,19">
              <v:shape style="position:absolute;left:15874;top:3877;width:56;height:19" coordorigin="15874,3877" coordsize="56,19" path="m15874,3886l15931,3886e" filled="f" stroked="t" strokeweight="1.032351pt" strokecolor="#003366">
                <v:path arrowok="t"/>
              </v:shape>
            </v:group>
            <v:group style="position:absolute;left:15987;top:4408;width:124;height:2" coordorigin="15987,4408" coordsize="124,2">
              <v:shape style="position:absolute;left:15987;top:4408;width:124;height:2" coordorigin="15987,4408" coordsize="124,0" path="m15987,4408l16111,4408e" filled="f" stroked="t" strokeweight="1.032351pt" strokecolor="#003366">
                <v:path arrowok="t"/>
              </v:shape>
            </v:group>
            <v:group style="position:absolute;left:15355;top:4399;width:14;height:19" coordorigin="15355,4399" coordsize="14,19">
              <v:shape style="position:absolute;left:15355;top:4399;width:14;height:19" coordorigin="15355,4399" coordsize="14,19" path="m15355,4408l15369,4408e" filled="f" stroked="t" strokeweight="1.032351pt" strokecolor="#003366">
                <v:path arrowok="t"/>
              </v:shape>
            </v:group>
            <v:group style="position:absolute;left:15762;top:4399;width:56;height:19" coordorigin="15762,4399" coordsize="56,19">
              <v:shape style="position:absolute;left:15762;top:4399;width:56;height:19" coordorigin="15762,4399" coordsize="56,19" path="m15762,4408l15818,4408e" filled="f" stroked="t" strokeweight="1.032351pt" strokecolor="#003366">
                <v:path arrowok="t"/>
              </v:shape>
            </v:group>
            <v:group style="position:absolute;left:15425;top:4399;width:56;height:19" coordorigin="15425,4399" coordsize="56,19">
              <v:shape style="position:absolute;left:15425;top:4399;width:56;height:19" coordorigin="15425,4399" coordsize="56,19" path="m15425,4408l15482,4408e" filled="f" stroked="t" strokeweight="1.032351pt" strokecolor="#003366">
                <v:path arrowok="t"/>
              </v:shape>
            </v:group>
            <v:group style="position:absolute;left:15874;top:4399;width:56;height:19" coordorigin="15874,4399" coordsize="56,19">
              <v:shape style="position:absolute;left:15874;top:4399;width:56;height:19" coordorigin="15874,4399" coordsize="56,19" path="m15874,4408l15931,4408e" filled="f" stroked="t" strokeweight="1.032351pt" strokecolor="#003366">
                <v:path arrowok="t"/>
              </v:shape>
            </v:group>
            <v:group style="position:absolute;left:15538;top:4888;width:168;height:2" coordorigin="15538,4888" coordsize="168,2">
              <v:shape style="position:absolute;left:15538;top:4888;width:168;height:2" coordorigin="15538,4888" coordsize="168,0" path="m15538,4888l15706,4888e" filled="f" stroked="t" strokeweight="1.032351pt" strokecolor="#003366">
                <v:path arrowok="t"/>
              </v:shape>
            </v:group>
            <v:group style="position:absolute;left:15987;top:4888;width:124;height:2" coordorigin="15987,4888" coordsize="124,2">
              <v:shape style="position:absolute;left:15987;top:4888;width:124;height:2" coordorigin="15987,4888" coordsize="124,0" path="m15987,4888l16111,4888e" filled="f" stroked="t" strokeweight="1.032351pt" strokecolor="#003366">
                <v:path arrowok="t"/>
              </v:shape>
            </v:group>
            <v:group style="position:absolute;left:15355;top:4879;width:14;height:19" coordorigin="15355,4879" coordsize="14,19">
              <v:shape style="position:absolute;left:15355;top:4879;width:14;height:19" coordorigin="15355,4879" coordsize="14,19" path="m15355,4888l15369,4888e" filled="f" stroked="t" strokeweight="1.032351pt" strokecolor="#003366">
                <v:path arrowok="t"/>
              </v:shape>
            </v:group>
            <v:group style="position:absolute;left:15762;top:4879;width:56;height:19" coordorigin="15762,4879" coordsize="56,19">
              <v:shape style="position:absolute;left:15762;top:4879;width:56;height:19" coordorigin="15762,4879" coordsize="56,19" path="m15762,4888l15818,4888e" filled="f" stroked="t" strokeweight="1.032351pt" strokecolor="#003366">
                <v:path arrowok="t"/>
              </v:shape>
            </v:group>
            <v:group style="position:absolute;left:15425;top:4879;width:56;height:19" coordorigin="15425,4879" coordsize="56,19">
              <v:shape style="position:absolute;left:15425;top:4879;width:56;height:19" coordorigin="15425,4879" coordsize="56,19" path="m15425,4889l15482,4889e" filled="f" stroked="t" strokeweight="1.032351pt" strokecolor="#003366">
                <v:path arrowok="t"/>
              </v:shape>
            </v:group>
            <v:group style="position:absolute;left:15874;top:4879;width:56;height:19" coordorigin="15874,4879" coordsize="56,19">
              <v:shape style="position:absolute;left:15874;top:4879;width:56;height:19" coordorigin="15874,4879" coordsize="56,19" path="m15874,4889l15931,4889e" filled="f" stroked="t" strokeweight="1.032351pt" strokecolor="#003366">
                <v:path arrowok="t"/>
              </v:shape>
            </v:group>
            <v:group style="position:absolute;left:15987;top:5369;width:124;height:2" coordorigin="15987,5369" coordsize="124,2">
              <v:shape style="position:absolute;left:15987;top:5369;width:124;height:2" coordorigin="15987,5369" coordsize="124,0" path="m15987,5369l16111,5369e" filled="f" stroked="t" strokeweight="1.032351pt" strokecolor="#003366">
                <v:path arrowok="t"/>
              </v:shape>
            </v:group>
            <v:group style="position:absolute;left:15355;top:5359;width:14;height:19" coordorigin="15355,5359" coordsize="14,19">
              <v:shape style="position:absolute;left:15355;top:5359;width:14;height:19" coordorigin="15355,5359" coordsize="14,19" path="m15355,5369l15369,5369e" filled="f" stroked="t" strokeweight="1.032351pt" strokecolor="#003366">
                <v:path arrowok="t"/>
              </v:shape>
            </v:group>
            <v:group style="position:absolute;left:15762;top:5359;width:56;height:19" coordorigin="15762,5359" coordsize="56,19">
              <v:shape style="position:absolute;left:15762;top:5359;width:56;height:19" coordorigin="15762,5359" coordsize="56,19" path="m15762,5369l15818,5369e" filled="f" stroked="t" strokeweight="1.032351pt" strokecolor="#003366">
                <v:path arrowok="t"/>
              </v:shape>
            </v:group>
            <v:group style="position:absolute;left:15425;top:5359;width:56;height:19" coordorigin="15425,5359" coordsize="56,19">
              <v:shape style="position:absolute;left:15425;top:5359;width:56;height:19" coordorigin="15425,5359" coordsize="56,19" path="m15425,5369l15482,5369e" filled="f" stroked="t" strokeweight="1.032351pt" strokecolor="#003366">
                <v:path arrowok="t"/>
              </v:shape>
            </v:group>
            <v:group style="position:absolute;left:15874;top:5359;width:56;height:19" coordorigin="15874,5359" coordsize="56,19">
              <v:shape style="position:absolute;left:15874;top:5359;width:56;height:19" coordorigin="15874,5359" coordsize="56,19" path="m15874,5369l15931,5369e" filled="f" stroked="t" strokeweight="1.032351pt" strokecolor="#003366">
                <v:path arrowok="t"/>
              </v:shape>
            </v:group>
            <v:group style="position:absolute;left:15987;top:6089;width:124;height:2" coordorigin="15987,6089" coordsize="124,2">
              <v:shape style="position:absolute;left:15987;top:6089;width:124;height:2" coordorigin="15987,6089" coordsize="124,0" path="m15987,6089l16111,6089e" filled="f" stroked="t" strokeweight="1.032351pt" strokecolor="#003366">
                <v:path arrowok="t"/>
              </v:shape>
            </v:group>
            <v:group style="position:absolute;left:15762;top:6080;width:56;height:19" coordorigin="15762,6080" coordsize="56,19">
              <v:shape style="position:absolute;left:15762;top:6080;width:56;height:19" coordorigin="15762,6080" coordsize="56,19" path="m15762,6089l15818,6089e" filled="f" stroked="t" strokeweight="1.032351pt" strokecolor="#003366">
                <v:path arrowok="t"/>
              </v:shape>
            </v:group>
            <v:group style="position:absolute;left:15425;top:6080;width:56;height:19" coordorigin="15425,6080" coordsize="56,19">
              <v:shape style="position:absolute;left:15425;top:6080;width:56;height:19" coordorigin="15425,6080" coordsize="56,19" path="m15425,6089l15482,6089e" filled="f" stroked="t" strokeweight="1.032351pt" strokecolor="#003366">
                <v:path arrowok="t"/>
              </v:shape>
            </v:group>
            <v:group style="position:absolute;left:15874;top:6080;width:56;height:19" coordorigin="15874,6080" coordsize="56,19">
              <v:shape style="position:absolute;left:15874;top:6080;width:56;height:19" coordorigin="15874,6080" coordsize="56,19" path="m15874,6089l15931,6089e" filled="f" stroked="t" strokeweight="1.032351pt" strokecolor="#003366">
                <v:path arrowok="t"/>
              </v:shape>
            </v:group>
            <v:group style="position:absolute;left:15538;top:6329;width:168;height:2" coordorigin="15538,6329" coordsize="168,2">
              <v:shape style="position:absolute;left:15538;top:6329;width:168;height:2" coordorigin="15538,6329" coordsize="168,0" path="m15538,6329l15706,6329e" filled="f" stroked="t" strokeweight="1.032351pt" strokecolor="#003366">
                <v:path arrowok="t"/>
              </v:shape>
            </v:group>
            <v:group style="position:absolute;left:15987;top:6329;width:124;height:2" coordorigin="15987,6329" coordsize="124,2">
              <v:shape style="position:absolute;left:15987;top:6329;width:124;height:2" coordorigin="15987,6329" coordsize="124,0" path="m15987,6329l16111,6329e" filled="f" stroked="t" strokeweight="1.032351pt" strokecolor="#003366">
                <v:path arrowok="t"/>
              </v:shape>
            </v:group>
            <v:group style="position:absolute;left:15762;top:6320;width:56;height:19" coordorigin="15762,6320" coordsize="56,19">
              <v:shape style="position:absolute;left:15762;top:6320;width:56;height:19" coordorigin="15762,6320" coordsize="56,19" path="m15762,6329l15818,6329e" filled="f" stroked="t" strokeweight="1.032351pt" strokecolor="#003366">
                <v:path arrowok="t"/>
              </v:shape>
            </v:group>
            <v:group style="position:absolute;left:12633;top:6320;width:2722;height:2" coordorigin="12633,6320" coordsize="2722,2">
              <v:shape style="position:absolute;left:12633;top:6320;width:2722;height:2" coordorigin="12633,6320" coordsize="2722,0" path="m12633,6320l15355,6320e" filled="f" stroked="t" strokeweight="0pt" strokecolor="#003366">
                <v:path arrowok="t"/>
              </v:shape>
            </v:group>
            <v:group style="position:absolute;left:12633;top:6329;width:2736;height:2" coordorigin="12633,6329" coordsize="2736,2">
              <v:shape style="position:absolute;left:12633;top:6329;width:2736;height:2" coordorigin="12633,6329" coordsize="2736,0" path="m12633,6329l15369,6329e" filled="f" stroked="t" strokeweight="1.039318pt" strokecolor="#003366">
                <v:path arrowok="t"/>
              </v:shape>
            </v:group>
            <v:group style="position:absolute;left:12633;top:7040;width:2722;height:2" coordorigin="12633,7040" coordsize="2722,2">
              <v:shape style="position:absolute;left:12633;top:7040;width:2722;height:2" coordorigin="12633,7040" coordsize="2722,0" path="m12633,7040l15355,7040e" filled="f" stroked="t" strokeweight="0pt" strokecolor="#003366">
                <v:path arrowok="t"/>
              </v:shape>
            </v:group>
            <v:group style="position:absolute;left:12633;top:7049;width:2736;height:2" coordorigin="12633,7049" coordsize="2736,2">
              <v:shape style="position:absolute;left:12633;top:7049;width:2736;height:2" coordorigin="12633,7049" coordsize="2736,0" path="m12633,7049l15369,7049e" filled="f" stroked="t" strokeweight="1.039383pt" strokecolor="#003366">
                <v:path arrowok="t"/>
              </v:shape>
            </v:group>
            <v:group style="position:absolute;left:12615;top:6320;width:2;height:739" coordorigin="12615,6320" coordsize="2,739">
              <v:shape style="position:absolute;left:12615;top:6320;width:2;height:739" coordorigin="12615,6320" coordsize="0,739" path="m12615,6320l12615,7058e" filled="f" stroked="t" strokeweight="0pt" strokecolor="#003366">
                <v:path arrowok="t"/>
              </v:shape>
            </v:group>
            <v:group style="position:absolute;left:12624;top:6320;width:2;height:739" coordorigin="12624,6320" coordsize="2,739">
              <v:shape style="position:absolute;left:12624;top:6320;width:2;height:739" coordorigin="12624,6320" coordsize="0,739" path="m12624,7058l12624,6320e" filled="f" stroked="t" strokeweight="1.035386pt" strokecolor="#003366">
                <v:path arrowok="t"/>
              </v:shape>
            </v:group>
            <v:group style="position:absolute;left:15337;top:6338;width:2;height:720" coordorigin="15337,6338" coordsize="2,720">
              <v:shape style="position:absolute;left:15337;top:6338;width:2;height:720" coordorigin="15337,6338" coordsize="0,720" path="m15337,6338l15337,7058e" filled="f" stroked="t" strokeweight="0pt" strokecolor="#003366">
                <v:path arrowok="t"/>
              </v:shape>
            </v:group>
            <v:group style="position:absolute;left:15346;top:6338;width:2;height:720" coordorigin="15346,6338" coordsize="2,720">
              <v:shape style="position:absolute;left:15346;top:6338;width:2;height:720" coordorigin="15346,6338" coordsize="0,720" path="m15346,7058l15346,6338e" filled="f" stroked="t" strokeweight="1.035386pt" strokecolor="#003366">
                <v:path arrowok="t"/>
              </v:shape>
            </v:group>
            <v:group style="position:absolute;left:15425;top:6320;width:56;height:19" coordorigin="15425,6320" coordsize="56,19">
              <v:shape style="position:absolute;left:15425;top:6320;width:56;height:19" coordorigin="15425,6320" coordsize="56,19" path="m15425,6329l15482,6329e" filled="f" stroked="t" strokeweight="1.032351pt" strokecolor="#003366">
                <v:path arrowok="t"/>
              </v:shape>
            </v:group>
            <v:group style="position:absolute;left:15874;top:6320;width:56;height:19" coordorigin="15874,6320" coordsize="56,19">
              <v:shape style="position:absolute;left:15874;top:6320;width:56;height:19" coordorigin="15874,6320" coordsize="56,19" path="m15874,6329l15931,6329e" filled="f" stroked="t" strokeweight="1.032351pt" strokecolor="#003366">
                <v:path arrowok="t"/>
              </v:shape>
            </v:group>
            <v:group style="position:absolute;left:15987;top:7049;width:124;height:2" coordorigin="15987,7049" coordsize="124,2">
              <v:shape style="position:absolute;left:15987;top:7049;width:124;height:2" coordorigin="15987,7049" coordsize="124,0" path="m15987,7049l16111,7049e" filled="f" stroked="t" strokeweight="1.032351pt" strokecolor="#003366">
                <v:path arrowok="t"/>
              </v:shape>
            </v:group>
            <v:group style="position:absolute;left:15762;top:7040;width:56;height:19" coordorigin="15762,7040" coordsize="56,19">
              <v:shape style="position:absolute;left:15762;top:7040;width:56;height:19" coordorigin="15762,7040" coordsize="56,19" path="m15762,7049l15818,7049e" filled="f" stroked="t" strokeweight="1.032351pt" strokecolor="#003366">
                <v:path arrowok="t"/>
              </v:shape>
            </v:group>
            <v:group style="position:absolute;left:15425;top:7040;width:56;height:19" coordorigin="15425,7040" coordsize="56,19">
              <v:shape style="position:absolute;left:15425;top:7040;width:56;height:19" coordorigin="15425,7040" coordsize="56,19" path="m15425,7049l15482,7049e" filled="f" stroked="t" strokeweight="1.032351pt" strokecolor="#003366">
                <v:path arrowok="t"/>
              </v:shape>
            </v:group>
            <v:group style="position:absolute;left:15874;top:7040;width:56;height:19" coordorigin="15874,7040" coordsize="56,19">
              <v:shape style="position:absolute;left:15874;top:7040;width:56;height:19" coordorigin="15874,7040" coordsize="56,19" path="m15874,7049l15931,7049e" filled="f" stroked="t" strokeweight="1.032351pt" strokecolor="#003366">
                <v:path arrowok="t"/>
              </v:shape>
            </v:group>
            <v:group style="position:absolute;left:15538;top:7770;width:168;height:2" coordorigin="15538,7770" coordsize="168,2">
              <v:shape style="position:absolute;left:15538;top:7770;width:168;height:2" coordorigin="15538,7770" coordsize="168,0" path="m15538,7770l15706,7770e" filled="f" stroked="t" strokeweight="1.032351pt" strokecolor="#003366">
                <v:path arrowok="t"/>
              </v:shape>
            </v:group>
            <v:group style="position:absolute;left:15987;top:7770;width:124;height:2" coordorigin="15987,7770" coordsize="124,2">
              <v:shape style="position:absolute;left:15987;top:7770;width:124;height:2" coordorigin="15987,7770" coordsize="124,0" path="m15987,7770l16111,7770e" filled="f" stroked="t" strokeweight="1.032351pt" strokecolor="#003366">
                <v:path arrowok="t"/>
              </v:shape>
            </v:group>
            <v:group style="position:absolute;left:15762;top:7760;width:56;height:19" coordorigin="15762,7760" coordsize="56,19">
              <v:shape style="position:absolute;left:15762;top:7760;width:56;height:19" coordorigin="15762,7760" coordsize="56,19" path="m15762,7770l15818,7770e" filled="f" stroked="t" strokeweight="1.032351pt" strokecolor="#003366">
                <v:path arrowok="t"/>
              </v:shape>
            </v:group>
            <v:group style="position:absolute;left:12633;top:7760;width:2722;height:2" coordorigin="12633,7760" coordsize="2722,2">
              <v:shape style="position:absolute;left:12633;top:7760;width:2722;height:2" coordorigin="12633,7760" coordsize="2722,0" path="m12633,7760l15355,7760e" filled="f" stroked="t" strokeweight="0pt" strokecolor="#0000FF">
                <v:path arrowok="t"/>
              </v:shape>
            </v:group>
            <v:group style="position:absolute;left:12633;top:7769;width:2722;height:2" coordorigin="12633,7769" coordsize="2722,2">
              <v:shape style="position:absolute;left:12633;top:7769;width:2722;height:2" coordorigin="12633,7769" coordsize="2722,0" path="m12633,7769l15355,7769e" filled="f" stroked="t" strokeweight="1.032351pt" strokecolor="#0000FF">
                <v:path arrowok="t"/>
              </v:shape>
            </v:group>
            <v:group style="position:absolute;left:12633;top:8268;width:2722;height:2" coordorigin="12633,8268" coordsize="2722,2">
              <v:shape style="position:absolute;left:12633;top:8268;width:2722;height:2" coordorigin="12633,8268" coordsize="2722,0" path="m12633,8268l15355,8268e" filled="f" stroked="t" strokeweight="0pt" strokecolor="#0000FF">
                <v:path arrowok="t"/>
              </v:shape>
            </v:group>
            <v:group style="position:absolute;left:12633;top:8278;width:2722;height:2" coordorigin="12633,8278" coordsize="2722,2">
              <v:shape style="position:absolute;left:12633;top:8278;width:2722;height:2" coordorigin="12633,8278" coordsize="2722,0" path="m12633,8278l15355,8278e" filled="f" stroked="t" strokeweight="1.032351pt" strokecolor="#0000FF">
                <v:path arrowok="t"/>
              </v:shape>
            </v:group>
            <v:group style="position:absolute;left:12615;top:7760;width:2;height:527" coordorigin="12615,7760" coordsize="2,527">
              <v:shape style="position:absolute;left:12615;top:7760;width:2;height:527" coordorigin="12615,7760" coordsize="0,527" path="m12615,7760l12615,8287e" filled="f" stroked="t" strokeweight="0pt" strokecolor="#0000FF">
                <v:path arrowok="t"/>
              </v:shape>
            </v:group>
            <v:group style="position:absolute;left:12624;top:7760;width:2;height:527" coordorigin="12624,7760" coordsize="2,527">
              <v:shape style="position:absolute;left:12624;top:7760;width:2;height:527" coordorigin="12624,7760" coordsize="0,527" path="m12624,8287l12624,7760e" filled="f" stroked="t" strokeweight="1.035386pt" strokecolor="#0000FF">
                <v:path arrowok="t"/>
              </v:shape>
            </v:group>
            <v:group style="position:absolute;left:15337;top:7779;width:2;height:489" coordorigin="15337,7779" coordsize="2,489">
              <v:shape style="position:absolute;left:15337;top:7779;width:2;height:489" coordorigin="15337,7779" coordsize="0,489" path="m15337,7779l15337,8268e" filled="f" stroked="t" strokeweight="0pt" strokecolor="#003366">
                <v:path arrowok="t"/>
              </v:shape>
            </v:group>
            <v:group style="position:absolute;left:15352;top:7753;width:2;height:515" coordorigin="15352,7753" coordsize="2,515">
              <v:shape style="position:absolute;left:15352;top:7753;width:2;height:515" coordorigin="15352,7753" coordsize="0,515" path="m15352,8268l15352,7753e" filled="f" stroked="t" strokeweight="1.686528pt" strokecolor="#003366">
                <v:path arrowok="t"/>
              </v:shape>
            </v:group>
            <v:group style="position:absolute;left:15425;top:7760;width:56;height:19" coordorigin="15425,7760" coordsize="56,19">
              <v:shape style="position:absolute;left:15425;top:7760;width:56;height:19" coordorigin="15425,7760" coordsize="56,19" path="m15425,7770l15482,7770e" filled="f" stroked="t" strokeweight="1.032351pt" strokecolor="#003366">
                <v:path arrowok="t"/>
              </v:shape>
            </v:group>
            <v:group style="position:absolute;left:15874;top:7760;width:56;height:19" coordorigin="15874,7760" coordsize="56,19">
              <v:shape style="position:absolute;left:15874;top:7760;width:56;height:19" coordorigin="15874,7760" coordsize="56,19" path="m15874,7770l15931,7770e" filled="f" stroked="t" strokeweight="1.032351pt" strokecolor="#003366">
                <v:path arrowok="t"/>
              </v:shape>
            </v:group>
            <v:group style="position:absolute;left:15538;top:8278;width:168;height:2" coordorigin="15538,8278" coordsize="168,2">
              <v:shape style="position:absolute;left:15538;top:8278;width:168;height:2" coordorigin="15538,8278" coordsize="168,0" path="m15538,8278l15706,8278e" filled="f" stroked="t" strokeweight="1.032351pt" strokecolor="#003366">
                <v:path arrowok="t"/>
              </v:shape>
            </v:group>
            <v:group style="position:absolute;left:15987;top:8278;width:124;height:2" coordorigin="15987,8278" coordsize="124,2">
              <v:shape style="position:absolute;left:15987;top:8278;width:124;height:2" coordorigin="15987,8278" coordsize="124,0" path="m15987,8278l16111,8278e" filled="f" stroked="t" strokeweight="1.032351pt" strokecolor="#003366">
                <v:path arrowok="t"/>
              </v:shape>
            </v:group>
            <v:group style="position:absolute;left:15355;top:8268;width:14;height:19" coordorigin="15355,8268" coordsize="14,19">
              <v:shape style="position:absolute;left:15355;top:8268;width:14;height:19" coordorigin="15355,8268" coordsize="14,19" path="m15355,8278l15369,8278e" filled="f" stroked="t" strokeweight="1.032351pt" strokecolor="#003366">
                <v:path arrowok="t"/>
              </v:shape>
            </v:group>
            <v:group style="position:absolute;left:15762;top:8268;width:56;height:19" coordorigin="15762,8268" coordsize="56,19">
              <v:shape style="position:absolute;left:15762;top:8268;width:56;height:19" coordorigin="15762,8268" coordsize="56,19" path="m15762,8278l15818,8278e" filled="f" stroked="t" strokeweight="1.032351pt" strokecolor="#003366">
                <v:path arrowok="t"/>
              </v:shape>
            </v:group>
            <v:group style="position:absolute;left:15425;top:8268;width:56;height:19" coordorigin="15425,8268" coordsize="56,19">
              <v:shape style="position:absolute;left:15425;top:8268;width:56;height:19" coordorigin="15425,8268" coordsize="56,19" path="m15425,8278l15482,8278e" filled="f" stroked="t" strokeweight="1.032351pt" strokecolor="#003366">
                <v:path arrowok="t"/>
              </v:shape>
            </v:group>
            <v:group style="position:absolute;left:15874;top:8268;width:56;height:19" coordorigin="15874,8268" coordsize="56,19">
              <v:shape style="position:absolute;left:15874;top:8268;width:56;height:19" coordorigin="15874,8268" coordsize="56,19" path="m15874,8278l15931,8278e" filled="f" stroked="t" strokeweight="1.032351pt" strokecolor="#003366">
                <v:path arrowok="t"/>
              </v:shape>
            </v:group>
            <v:group style="position:absolute;left:15538;top:8518;width:168;height:2" coordorigin="15538,8518" coordsize="168,2">
              <v:shape style="position:absolute;left:15538;top:8518;width:168;height:2" coordorigin="15538,8518" coordsize="168,0" path="m15538,8518l15706,8518e" filled="f" stroked="t" strokeweight="1.032351pt" strokecolor="#003366">
                <v:path arrowok="t"/>
              </v:shape>
            </v:group>
            <v:group style="position:absolute;left:15987;top:8518;width:124;height:2" coordorigin="15987,8518" coordsize="124,2">
              <v:shape style="position:absolute;left:15987;top:8518;width:124;height:2" coordorigin="15987,8518" coordsize="124,0" path="m15987,8518l16111,8518e" filled="f" stroked="t" strokeweight="1.032351pt" strokecolor="#003366">
                <v:path arrowok="t"/>
              </v:shape>
            </v:group>
            <v:group style="position:absolute;left:15762;top:8508;width:56;height:19" coordorigin="15762,8508" coordsize="56,19">
              <v:shape style="position:absolute;left:15762;top:8508;width:56;height:19" coordorigin="15762,8508" coordsize="56,19" path="m15762,8518l15818,8518e" filled="f" stroked="t" strokeweight="1.032351pt" strokecolor="#003366">
                <v:path arrowok="t"/>
              </v:shape>
            </v:group>
            <v:group style="position:absolute;left:12633;top:8508;width:2722;height:2" coordorigin="12633,8508" coordsize="2722,2">
              <v:shape style="position:absolute;left:12633;top:8508;width:2722;height:2" coordorigin="12633,8508" coordsize="2722,0" path="m12633,8508l15355,8508e" filled="f" stroked="t" strokeweight="0pt" strokecolor="#0000FF">
                <v:path arrowok="t"/>
              </v:shape>
            </v:group>
            <v:group style="position:absolute;left:12633;top:8518;width:2722;height:2" coordorigin="12633,8518" coordsize="2722,2">
              <v:shape style="position:absolute;left:12633;top:8518;width:2722;height:2" coordorigin="12633,8518" coordsize="2722,0" path="m12633,8518l15355,8518e" filled="f" stroked="t" strokeweight="1.032351pt" strokecolor="#0000FF">
                <v:path arrowok="t"/>
              </v:shape>
            </v:group>
            <v:group style="position:absolute;left:12633;top:9072;width:2722;height:2" coordorigin="12633,9072" coordsize="2722,2">
              <v:shape style="position:absolute;left:12633;top:9072;width:2722;height:2" coordorigin="12633,9072" coordsize="2722,0" path="m12633,9072l15355,9072e" filled="f" stroked="t" strokeweight="0pt" strokecolor="#0000FF">
                <v:path arrowok="t"/>
              </v:shape>
            </v:group>
            <v:group style="position:absolute;left:12633;top:9082;width:2722;height:2" coordorigin="12633,9082" coordsize="2722,2">
              <v:shape style="position:absolute;left:12633;top:9082;width:2722;height:2" coordorigin="12633,9082" coordsize="2722,0" path="m12633,9082l15355,9082e" filled="f" stroked="t" strokeweight="1.032118pt" strokecolor="#0000FF">
                <v:path arrowok="t"/>
              </v:shape>
            </v:group>
            <v:group style="position:absolute;left:12615;top:8508;width:2;height:583" coordorigin="12615,8508" coordsize="2,583">
              <v:shape style="position:absolute;left:12615;top:8508;width:2;height:583" coordorigin="12615,8508" coordsize="0,583" path="m12615,8508l12615,9091e" filled="f" stroked="t" strokeweight="0pt" strokecolor="#0000FF">
                <v:path arrowok="t"/>
              </v:shape>
            </v:group>
            <v:group style="position:absolute;left:12624;top:8508;width:2;height:583" coordorigin="12624,8508" coordsize="2,583">
              <v:shape style="position:absolute;left:12624;top:8508;width:2;height:583" coordorigin="12624,8508" coordsize="0,583" path="m12624,9091l12624,8508e" filled="f" stroked="t" strokeweight="1.035386pt" strokecolor="#0000FF">
                <v:path arrowok="t"/>
              </v:shape>
            </v:group>
            <v:group style="position:absolute;left:15337;top:8527;width:2;height:545" coordorigin="15337,8527" coordsize="2,545">
              <v:shape style="position:absolute;left:15337;top:8527;width:2;height:545" coordorigin="15337,8527" coordsize="0,545" path="m15337,8527l15337,9072e" filled="f" stroked="t" strokeweight="0pt" strokecolor="#003366">
                <v:path arrowok="t"/>
              </v:shape>
            </v:group>
            <v:group style="position:absolute;left:15352;top:8501;width:2;height:571" coordorigin="15352,8501" coordsize="2,571">
              <v:shape style="position:absolute;left:15352;top:8501;width:2;height:571" coordorigin="15352,8501" coordsize="0,571" path="m15352,9072l15352,8501e" filled="f" stroked="t" strokeweight="1.686785pt" strokecolor="#003366">
                <v:path arrowok="t"/>
              </v:shape>
            </v:group>
            <v:group style="position:absolute;left:15425;top:8508;width:56;height:19" coordorigin="15425,8508" coordsize="56,19">
              <v:shape style="position:absolute;left:15425;top:8508;width:56;height:19" coordorigin="15425,8508" coordsize="56,19" path="m15425,8518l15482,8518e" filled="f" stroked="t" strokeweight="1.032351pt" strokecolor="#003366">
                <v:path arrowok="t"/>
              </v:shape>
            </v:group>
            <v:group style="position:absolute;left:15874;top:8508;width:56;height:19" coordorigin="15874,8508" coordsize="56,19">
              <v:shape style="position:absolute;left:15874;top:8508;width:56;height:19" coordorigin="15874,8508" coordsize="56,19" path="m15874,8518l15931,8518e" filled="f" stroked="t" strokeweight="1.032351pt" strokecolor="#003366">
                <v:path arrowok="t"/>
              </v:shape>
            </v:group>
            <v:group style="position:absolute;left:15538;top:9082;width:168;height:2" coordorigin="15538,9082" coordsize="168,2">
              <v:shape style="position:absolute;left:15538;top:9082;width:168;height:2" coordorigin="15538,9082" coordsize="168,0" path="m15538,9082l15706,9082e" filled="f" stroked="t" strokeweight="1.032351pt" strokecolor="#003366">
                <v:path arrowok="t"/>
              </v:shape>
            </v:group>
            <v:group style="position:absolute;left:15987;top:9082;width:124;height:2" coordorigin="15987,9082" coordsize="124,2">
              <v:shape style="position:absolute;left:15987;top:9082;width:124;height:2" coordorigin="15987,9082" coordsize="124,0" path="m15987,9082l16111,9082e" filled="f" stroked="t" strokeweight="1.032351pt" strokecolor="#003366">
                <v:path arrowok="t"/>
              </v:shape>
            </v:group>
            <v:group style="position:absolute;left:15355;top:9073;width:14;height:19" coordorigin="15355,9073" coordsize="14,19">
              <v:shape style="position:absolute;left:15355;top:9073;width:14;height:19" coordorigin="15355,9073" coordsize="14,19" path="m15355,9082l15369,9082e" filled="f" stroked="t" strokeweight="1.032351pt" strokecolor="#003366">
                <v:path arrowok="t"/>
              </v:shape>
            </v:group>
            <v:group style="position:absolute;left:15762;top:9073;width:56;height:19" coordorigin="15762,9073" coordsize="56,19">
              <v:shape style="position:absolute;left:15762;top:9073;width:56;height:19" coordorigin="15762,9073" coordsize="56,19" path="m15762,9082l15818,9082e" filled="f" stroked="t" strokeweight="1.032351pt" strokecolor="#003366">
                <v:path arrowok="t"/>
              </v:shape>
            </v:group>
            <v:group style="position:absolute;left:15425;top:9073;width:56;height:19" coordorigin="15425,9073" coordsize="56,19">
              <v:shape style="position:absolute;left:15425;top:9073;width:56;height:19" coordorigin="15425,9073" coordsize="56,19" path="m15425,9082l15482,9082e" filled="f" stroked="t" strokeweight="1.032351pt" strokecolor="#003366">
                <v:path arrowok="t"/>
              </v:shape>
            </v:group>
            <v:group style="position:absolute;left:15874;top:9073;width:56;height:19" coordorigin="15874,9073" coordsize="56,19">
              <v:shape style="position:absolute;left:15874;top:9073;width:56;height:19" coordorigin="15874,9073" coordsize="56,19" path="m15874,9082l15931,9082e" filled="f" stroked="t" strokeweight="1.032351pt" strokecolor="#003366">
                <v:path arrowok="t"/>
              </v:shape>
            </v:group>
            <v:group style="position:absolute;left:749;top:9571;width:15389;height:2" coordorigin="749,9571" coordsize="15389,2">
              <v:shape style="position:absolute;left:749;top:9571;width:15389;height:2" coordorigin="749,9571" coordsize="15389,0" path="m749,9571l16139,9571e" filled="f" stroked="t" strokeweight="1.480929pt" strokecolor="#000000">
                <v:path arrowok="t"/>
              </v:shape>
            </v:group>
            <v:group style="position:absolute;left:122;top:492;width:16591;height:1591" coordorigin="122,492" coordsize="16591,1591">
              <v:shape style="position:absolute;left:122;top:492;width:16591;height:1591" coordorigin="122,492" coordsize="16591,1591" path="m122,2083l16714,2083,16714,492,122,492,122,2083xe" filled="t" fillcolor="#FFFF00" stroked="f">
                <v:path arrowok="t"/>
                <v:fill type="solid"/>
              </v:shape>
            </v:group>
            <v:group style="position:absolute;left:194;top:492;width:16450;height:1104" coordorigin="194,492" coordsize="16450,1104">
              <v:shape style="position:absolute;left:194;top:492;width:16450;height:1104" coordorigin="194,492" coordsize="16450,1104" path="m194,1596l16644,1596,16644,492,194,492,194,1596xe" filled="t" fillcolor="#FFFF00" stroked="f">
                <v:path arrowok="t"/>
                <v:fill type="solid"/>
              </v:shape>
            </v:group>
            <v:group style="position:absolute;left:194;top:1596;width:16450;height:245" coordorigin="194,1596" coordsize="16450,245">
              <v:shape style="position:absolute;left:194;top:1596;width:16450;height:245" coordorigin="194,1596" coordsize="16450,245" path="m194,1841l16644,1841,16644,1596,194,1596,194,1841xe" filled="t" fillcolor="#FFFF00" stroked="f">
                <v:path arrowok="t"/>
                <v:fill type="solid"/>
              </v:shape>
            </v:group>
            <v:group style="position:absolute;left:194;top:1841;width:16450;height:242" coordorigin="194,1841" coordsize="16450,242">
              <v:shape style="position:absolute;left:194;top:1841;width:16450;height:242" coordorigin="194,1841" coordsize="16450,242" path="m194,2083l16644,2083,16644,1841,194,1841,194,2083xe" filled="t" fillcolor="#FFFF00" stroked="f">
                <v:path arrowok="t"/>
                <v:fill type="solid"/>
              </v:shape>
            </v:group>
            <v:group style="position:absolute;left:6422;top:2068;width:3996;height:2" coordorigin="6422,2068" coordsize="3996,2">
              <v:shape style="position:absolute;left:6422;top:2068;width:3996;height:2" coordorigin="6422,2068" coordsize="3996,0" path="m6422,2068l10418,2068e" filled="f" stroked="t" strokeweight="1.18pt" strokecolor="#003366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453" w:val="left" w:leader="none"/>
        </w:tabs>
        <w:spacing w:before="21"/>
        <w:ind w:left="0" w:right="534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003366"/>
          <w:spacing w:val="0"/>
          <w:w w:val="100"/>
          <w:sz w:val="19"/>
          <w:szCs w:val="19"/>
        </w:rPr>
        <w:t>Coût</w:t>
      </w:r>
      <w:r>
        <w:rPr>
          <w:rFonts w:ascii="Arial" w:hAnsi="Arial" w:cs="Arial" w:eastAsia="Arial"/>
          <w:b/>
          <w:bCs/>
          <w:color w:val="00336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03366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003366"/>
          <w:spacing w:val="-1"/>
          <w:w w:val="100"/>
          <w:sz w:val="19"/>
          <w:szCs w:val="19"/>
        </w:rPr>
        <w:t>ié</w:t>
      </w:r>
      <w:r>
        <w:rPr>
          <w:rFonts w:ascii="Arial" w:hAnsi="Arial" w:cs="Arial" w:eastAsia="Arial"/>
          <w:b/>
          <w:bCs/>
          <w:color w:val="003366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00336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03366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003366"/>
          <w:spacing w:val="0"/>
          <w:w w:val="100"/>
          <w:sz w:val="19"/>
          <w:szCs w:val="19"/>
        </w:rPr>
        <w:t>ux</w:t>
      </w:r>
      <w:r>
        <w:rPr>
          <w:rFonts w:ascii="Arial" w:hAnsi="Arial" w:cs="Arial" w:eastAsia="Arial"/>
          <w:b/>
          <w:bCs/>
          <w:color w:val="00336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03366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003366"/>
          <w:spacing w:val="0"/>
          <w:w w:val="100"/>
          <w:sz w:val="19"/>
          <w:szCs w:val="19"/>
        </w:rPr>
        <w:t>mp</w:t>
      </w:r>
      <w:r>
        <w:rPr>
          <w:rFonts w:ascii="Arial" w:hAnsi="Arial" w:cs="Arial" w:eastAsia="Arial"/>
          <w:b/>
          <w:bCs/>
          <w:color w:val="003366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003366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003366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003366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00336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03366"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color w:val="003366"/>
          <w:spacing w:val="-1"/>
          <w:w w:val="100"/>
          <w:sz w:val="19"/>
          <w:szCs w:val="19"/>
        </w:rPr>
        <w:t>é</w:t>
      </w:r>
      <w:r>
        <w:rPr>
          <w:rFonts w:ascii="Arial" w:hAnsi="Arial" w:cs="Arial" w:eastAsia="Arial"/>
          <w:b/>
          <w:bCs/>
          <w:color w:val="003366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003366"/>
          <w:spacing w:val="-1"/>
          <w:w w:val="100"/>
          <w:sz w:val="19"/>
          <w:szCs w:val="19"/>
        </w:rPr>
        <w:t>é</w:t>
      </w:r>
      <w:r>
        <w:rPr>
          <w:rFonts w:ascii="Arial" w:hAnsi="Arial" w:cs="Arial" w:eastAsia="Arial"/>
          <w:b/>
          <w:bCs/>
          <w:color w:val="003366"/>
          <w:spacing w:val="0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color w:val="003366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003366"/>
          <w:spacing w:val="-1"/>
          <w:w w:val="100"/>
          <w:sz w:val="19"/>
          <w:szCs w:val="19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453" w:val="left" w:leader="none"/>
        </w:tabs>
        <w:spacing w:before="17"/>
        <w:ind w:left="0" w:right="164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13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3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9"/>
          <w:szCs w:val="19"/>
        </w:rPr>
        <w:t>re</w:t>
      </w:r>
      <w:r>
        <w:rPr>
          <w:rFonts w:ascii="Arial" w:hAnsi="Arial" w:cs="Arial" w:eastAsia="Arial"/>
          <w:b w:val="0"/>
          <w:bCs w:val="0"/>
          <w:spacing w:val="18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9"/>
          <w:szCs w:val="19"/>
        </w:rPr>
        <w:t>béné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9"/>
          <w:szCs w:val="19"/>
        </w:rPr>
        <w:t>oles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tabs>
          <w:tab w:pos="12061" w:val="left" w:leader="none"/>
        </w:tabs>
        <w:spacing w:line="230" w:lineRule="atLeast" w:before="17"/>
        <w:ind w:left="12061" w:right="892" w:hanging="45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position w:val="1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1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"/>
          <w:sz w:val="19"/>
          <w:szCs w:val="19"/>
        </w:rPr>
        <w:t>ai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"/>
          <w:sz w:val="19"/>
          <w:szCs w:val="19"/>
        </w:rPr>
        <w:t>lan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position w:val="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"/>
          <w:sz w:val="19"/>
          <w:szCs w:val="19"/>
        </w:rPr>
        <w:t>pou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position w:val="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9"/>
          <w:szCs w:val="19"/>
        </w:rPr>
        <w:t>'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"/>
          <w:sz w:val="19"/>
          <w:szCs w:val="19"/>
        </w:rPr>
        <w:t>gani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1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position w:val="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2"/>
          <w:position w:val="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9"/>
          <w:szCs w:val="19"/>
        </w:rPr>
        <w:t>P)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spacing w:line="121" w:lineRule="exact"/>
        <w:ind w:left="0" w:right="3882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75" w:lineRule="exact"/>
        <w:ind w:left="0" w:right="1261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ge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iée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ploi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12061" w:val="left" w:leader="none"/>
        </w:tabs>
        <w:spacing w:line="255" w:lineRule="auto" w:before="18"/>
        <w:ind w:left="12061" w:right="1285" w:hanging="45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position w:val="1"/>
          <w:sz w:val="19"/>
          <w:szCs w:val="19"/>
        </w:rPr>
        <w:t>béné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1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"/>
          <w:sz w:val="19"/>
          <w:szCs w:val="19"/>
        </w:rPr>
        <w:t>ole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47"/>
          <w:w w:val="100"/>
          <w:position w:val="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"/>
          <w:sz w:val="19"/>
          <w:szCs w:val="19"/>
        </w:rPr>
        <w:t>inde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1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"/>
          <w:sz w:val="19"/>
          <w:szCs w:val="19"/>
        </w:rPr>
        <w:t>ni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"/>
          <w:sz w:val="19"/>
          <w:szCs w:val="19"/>
        </w:rPr>
        <w:t>ion,</w:t>
      </w:r>
      <w:r>
        <w:rPr>
          <w:rFonts w:ascii="Arial" w:hAnsi="Arial" w:cs="Arial" w:eastAsia="Arial"/>
          <w:b w:val="0"/>
          <w:bCs w:val="0"/>
          <w:spacing w:val="-1"/>
          <w:w w:val="102"/>
          <w:position w:val="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9"/>
          <w:szCs w:val="19"/>
        </w:rPr>
        <w:t>e,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9"/>
          <w:szCs w:val="19"/>
        </w:rPr>
        <w:t>…)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spacing w:line="157" w:lineRule="exact"/>
        <w:ind w:left="0" w:right="3882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28"/>
        <w:ind w:left="0" w:right="3882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336" w:lineRule="exact" w:before="25"/>
        <w:ind w:left="120" w:right="33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our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ou</w:t>
      </w:r>
      <w:r>
        <w:rPr>
          <w:rFonts w:ascii="Calibri" w:hAnsi="Calibri" w:cs="Calibri" w:eastAsia="Calibri"/>
          <w:b/>
          <w:bCs/>
          <w:spacing w:val="-4"/>
          <w:w w:val="100"/>
          <w:sz w:val="28"/>
          <w:szCs w:val="28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le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do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ent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x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el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iq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er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x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ois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ur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le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le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.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.</w:t>
      </w:r>
      <w:r>
        <w:rPr>
          <w:rFonts w:ascii="Arial" w:hAnsi="Arial" w:cs="Arial" w:eastAsia="Arial"/>
          <w:b/>
          <w:bCs/>
          <w:i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pl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i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3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.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3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i/>
          <w:spacing w:val="-4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que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’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ac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4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ése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é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9"/>
        <w:ind w:left="4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11</w:t>
      </w:r>
    </w:p>
    <w:p>
      <w:pPr>
        <w:ind w:left="0" w:right="2806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2018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6839" w:h="11920" w:orient="landscape"/>
          <w:pgMar w:top="1360" w:bottom="280" w:left="600" w:right="640"/>
        </w:sectPr>
      </w:pPr>
    </w:p>
    <w:p>
      <w:pPr>
        <w:spacing w:line="1073" w:lineRule="exact"/>
        <w:ind w:left="112" w:right="0" w:firstLine="0"/>
        <w:jc w:val="left"/>
        <w:rPr>
          <w:rFonts w:ascii="Arial Narrow" w:hAnsi="Arial Narrow" w:cs="Arial Narrow" w:eastAsia="Arial Narrow"/>
          <w:sz w:val="56"/>
          <w:szCs w:val="56"/>
        </w:rPr>
      </w:pPr>
      <w:r>
        <w:rPr>
          <w:rFonts w:ascii="Arial" w:hAnsi="Arial" w:cs="Arial" w:eastAsia="Arial"/>
          <w:b/>
          <w:bCs/>
          <w:color w:val="000080"/>
          <w:spacing w:val="-1"/>
          <w:w w:val="100"/>
          <w:sz w:val="96"/>
          <w:szCs w:val="96"/>
        </w:rPr>
        <w:t>3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72"/>
          <w:szCs w:val="72"/>
        </w:rPr>
        <w:t>-4.</w:t>
      </w:r>
      <w:r>
        <w:rPr>
          <w:rFonts w:ascii="Arial" w:hAnsi="Arial" w:cs="Arial" w:eastAsia="Arial"/>
          <w:b/>
          <w:bCs/>
          <w:color w:val="000080"/>
          <w:spacing w:val="-24"/>
          <w:w w:val="100"/>
          <w:sz w:val="72"/>
          <w:szCs w:val="72"/>
        </w:rPr>
        <w:t> 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B</w:t>
      </w:r>
      <w:r>
        <w:rPr>
          <w:rFonts w:ascii="Arial Narrow" w:hAnsi="Arial Narrow" w:cs="Arial Narrow" w:eastAsia="Arial Narrow"/>
          <w:b/>
          <w:bCs/>
          <w:color w:val="000080"/>
          <w:spacing w:val="3"/>
          <w:w w:val="100"/>
          <w:sz w:val="56"/>
          <w:szCs w:val="56"/>
        </w:rPr>
        <w:t>u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dg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</w:rPr>
        <w:t>e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t</w:t>
      </w:r>
      <w:r>
        <w:rPr>
          <w:rFonts w:ascii="Arial Narrow" w:hAnsi="Arial Narrow" w:cs="Arial Narrow" w:eastAsia="Arial Narrow"/>
          <w:b/>
          <w:bCs/>
          <w:color w:val="000080"/>
          <w:spacing w:val="-14"/>
          <w:w w:val="100"/>
          <w:sz w:val="56"/>
          <w:szCs w:val="56"/>
        </w:rPr>
        <w:t> 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p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</w:rPr>
        <w:t>rév</w:t>
      </w:r>
      <w:r>
        <w:rPr>
          <w:rFonts w:ascii="Arial Narrow" w:hAnsi="Arial Narrow" w:cs="Arial Narrow" w:eastAsia="Arial Narrow"/>
          <w:b/>
          <w:bCs/>
          <w:color w:val="000080"/>
          <w:spacing w:val="2"/>
          <w:w w:val="100"/>
          <w:sz w:val="56"/>
          <w:szCs w:val="56"/>
        </w:rPr>
        <w:t>i</w:t>
      </w:r>
      <w:r>
        <w:rPr>
          <w:rFonts w:ascii="Arial Narrow" w:hAnsi="Arial Narrow" w:cs="Arial Narrow" w:eastAsia="Arial Narrow"/>
          <w:b/>
          <w:bCs/>
          <w:color w:val="000080"/>
          <w:spacing w:val="1"/>
          <w:w w:val="100"/>
          <w:sz w:val="56"/>
          <w:szCs w:val="56"/>
        </w:rPr>
        <w:t>s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</w:rPr>
        <w:t>i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onn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</w:rPr>
        <w:t>e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l</w:t>
      </w:r>
      <w:r>
        <w:rPr>
          <w:rFonts w:ascii="Arial Narrow" w:hAnsi="Arial Narrow" w:cs="Arial Narrow" w:eastAsia="Arial Narrow"/>
          <w:b/>
          <w:bCs/>
          <w:color w:val="000080"/>
          <w:spacing w:val="-16"/>
          <w:w w:val="100"/>
          <w:sz w:val="56"/>
          <w:szCs w:val="56"/>
        </w:rPr>
        <w:t> 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p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</w:rPr>
        <w:t>a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r</w:t>
      </w:r>
      <w:r>
        <w:rPr>
          <w:rFonts w:ascii="Arial Narrow" w:hAnsi="Arial Narrow" w:cs="Arial Narrow" w:eastAsia="Arial Narrow"/>
          <w:b/>
          <w:bCs/>
          <w:color w:val="000080"/>
          <w:spacing w:val="-11"/>
          <w:w w:val="100"/>
          <w:sz w:val="56"/>
          <w:szCs w:val="56"/>
        </w:rPr>
        <w:t> 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</w:rPr>
        <w:t>ac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t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</w:rPr>
        <w:t>i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on</w:t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sz w:val="56"/>
          <w:szCs w:val="56"/>
        </w:rPr>
      </w:r>
    </w:p>
    <w:p>
      <w:pPr>
        <w:spacing w:line="240" w:lineRule="auto"/>
        <w:ind w:left="112" w:right="29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Ce</w:t>
      </w:r>
      <w:r>
        <w:rPr>
          <w:rFonts w:ascii="Arial" w:hAnsi="Arial" w:cs="Arial" w:eastAsia="Arial"/>
          <w:b/>
          <w:bCs/>
          <w:i/>
          <w:color w:val="00008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budg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00008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00008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ê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00008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00008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00008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i/>
          <w:color w:val="00008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00008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ompte</w:t>
      </w:r>
      <w:r>
        <w:rPr>
          <w:rFonts w:ascii="Arial" w:hAnsi="Arial" w:cs="Arial" w:eastAsia="Arial"/>
          <w:b/>
          <w:bCs/>
          <w:i/>
          <w:color w:val="00008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color w:val="000080"/>
          <w:spacing w:val="2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i/>
          <w:color w:val="00008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mb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00008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0080"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00008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oûts</w:t>
      </w:r>
      <w:r>
        <w:rPr>
          <w:rFonts w:ascii="Arial" w:hAnsi="Arial" w:cs="Arial" w:eastAsia="Arial"/>
          <w:b/>
          <w:bCs/>
          <w:i/>
          <w:color w:val="00008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0080"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00008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/>
          <w:bCs/>
          <w:i/>
          <w:color w:val="00008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00008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00008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/>
          <w:bCs/>
          <w:i/>
          <w:color w:val="00008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00008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’e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se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mb</w:t>
      </w:r>
      <w:r>
        <w:rPr>
          <w:rFonts w:ascii="Arial" w:hAnsi="Arial" w:cs="Arial" w:eastAsia="Arial"/>
          <w:b/>
          <w:bCs/>
          <w:i/>
          <w:color w:val="000080"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00008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00008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00008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00008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ss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/>
          <w:bCs/>
          <w:i/>
          <w:color w:val="00008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00008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00008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color w:val="00008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l’</w:t>
      </w:r>
      <w:r>
        <w:rPr>
          <w:rFonts w:ascii="Arial" w:hAnsi="Arial" w:cs="Arial" w:eastAsia="Arial"/>
          <w:b/>
          <w:bCs/>
          <w:i/>
          <w:color w:val="00008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RS</w:t>
      </w:r>
      <w:r>
        <w:rPr>
          <w:rFonts w:ascii="Arial" w:hAnsi="Arial" w:cs="Arial" w:eastAsia="Arial"/>
          <w:b/>
          <w:bCs/>
          <w:i/>
          <w:color w:val="00008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ff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ec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i/>
          <w:color w:val="00008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00008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à</w:t>
      </w:r>
      <w:r>
        <w:rPr>
          <w:rFonts w:ascii="Arial" w:hAnsi="Arial" w:cs="Arial" w:eastAsia="Arial"/>
          <w:b/>
          <w:bCs/>
          <w:i/>
          <w:color w:val="00008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i/>
          <w:color w:val="00008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00008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00008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12" w:right="109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2.66pt;margin-top:-103.684814pt;width:487.36pt;height:79.121pt;mso-position-horizontal-relative:page;mso-position-vertical-relative:paragraph;z-index:-3636" coordorigin="1053,-2074" coordsize="9747,1582">
            <v:group style="position:absolute;left:1063;top:-2064;width:9727;height:1562" coordorigin="1063,-2064" coordsize="9727,1562">
              <v:shape style="position:absolute;left:1063;top:-2064;width:9727;height:1562" coordorigin="1063,-2064" coordsize="9727,1562" path="m1063,-501l10790,-501,10790,-2064,1063,-2064,1063,-501xe" filled="t" fillcolor="#FFFF00" stroked="f">
                <v:path arrowok="t"/>
                <v:fill type="solid"/>
              </v:shape>
            </v:group>
            <v:group style="position:absolute;left:1133;top:-2064;width:9588;height:1104" coordorigin="1133,-2064" coordsize="9588,1104">
              <v:shape style="position:absolute;left:1133;top:-2064;width:9588;height:1104" coordorigin="1133,-2064" coordsize="9588,1104" path="m1133,-960l10721,-960,10721,-2064,1133,-2064,1133,-960xe" filled="t" fillcolor="#FFFF00" stroked="f">
                <v:path arrowok="t"/>
                <v:fill type="solid"/>
              </v:shape>
            </v:group>
            <v:group style="position:absolute;left:1133;top:-960;width:9588;height:230" coordorigin="1133,-960" coordsize="9588,230">
              <v:shape style="position:absolute;left:1133;top:-960;width:9588;height:230" coordorigin="1133,-960" coordsize="9588,230" path="m1133,-729l10721,-729,10721,-960,1133,-960,1133,-729xe" filled="t" fillcolor="#FFFF00" stroked="f">
                <v:path arrowok="t"/>
                <v:fill type="solid"/>
              </v:shape>
            </v:group>
            <v:group style="position:absolute;left:1133;top:-729;width:9588;height:228" coordorigin="1133,-729" coordsize="9588,228">
              <v:shape style="position:absolute;left:1133;top:-729;width:9588;height:228" coordorigin="1133,-729" coordsize="9588,228" path="m1133,-501l10721,-501,10721,-729,1133,-729,1133,-501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(h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rai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s,</w:t>
      </w:r>
      <w:r>
        <w:rPr>
          <w:rFonts w:ascii="Arial" w:hAnsi="Arial" w:cs="Arial" w:eastAsia="Arial"/>
          <w:b/>
          <w:bCs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lace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ala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):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t-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une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è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(ou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du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pub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on?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qu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qu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à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modu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è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qu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):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13" w:right="107" w:hanging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è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à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ub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mp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quote-p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pou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rce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ge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ye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):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0" w:lineRule="exact"/>
        <w:ind w:left="113" w:right="10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but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onta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à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réal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’ac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ub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8"/>
          <w:w w:val="100"/>
          <w:sz w:val="20"/>
          <w:szCs w:val="20"/>
        </w:rPr>
        <w:t>e</w:t>
      </w:r>
      <w:hyperlink w:history="true" w:anchor="_bookmark7">
        <w:r>
          <w:rPr>
            <w:rFonts w:ascii="Arial" w:hAnsi="Arial" w:cs="Arial" w:eastAsia="Arial"/>
            <w:b/>
            <w:bCs/>
            <w:spacing w:val="0"/>
            <w:w w:val="100"/>
            <w:position w:val="10"/>
            <w:sz w:val="13"/>
            <w:szCs w:val="13"/>
          </w:rPr>
          <w:t>8</w:t>
        </w:r>
        <w:r>
          <w:rPr>
            <w:rFonts w:ascii="Arial" w:hAnsi="Arial" w:cs="Arial" w:eastAsia="Arial"/>
            <w:b/>
            <w:bCs/>
            <w:spacing w:val="2"/>
            <w:w w:val="100"/>
            <w:position w:val="10"/>
            <w:sz w:val="13"/>
            <w:szCs w:val="13"/>
          </w:rPr>
          <w:t> </w:t>
        </w:r>
      </w:hyperlink>
      <w:r>
        <w:rPr>
          <w:rFonts w:ascii="Arial" w:hAnsi="Arial" w:cs="Arial" w:eastAsia="Arial"/>
          <w:b/>
          <w:bCs/>
          <w:spacing w:val="0"/>
          <w:w w:val="100"/>
          <w:position w:val="0"/>
          <w:sz w:val="20"/>
          <w:szCs w:val="20"/>
        </w:rPr>
        <w:t>?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ob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ons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budg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37" w:lineRule="exact" w:before="83"/>
        <w:ind w:left="11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56.639999pt;margin-top:.226924pt;width:144pt;height:.1pt;mso-position-horizontal-relative:page;mso-position-vertical-relative:paragraph;z-index:-3635" coordorigin="1133,5" coordsize="2880,2">
            <v:shape style="position:absolute;left:1133;top:5;width:2880;height:2" coordorigin="1133,5" coordsize="2880,0" path="m1133,5l4013,5e" filled="f" stroked="t" strokeweight=".7pt" strokecolor="#000000">
              <v:path arrowok="t"/>
            </v:shape>
            <w10:wrap type="none"/>
          </v:group>
        </w:pict>
      </w:r>
      <w:bookmarkStart w:name="_bookmark7" w:id="10"/>
      <w:bookmarkEnd w:id="10"/>
      <w:r>
        <w:rPr/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111" w:lineRule="exact"/>
        <w:ind w:left="85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Les</w:t>
      </w:r>
      <w:r>
        <w:rPr>
          <w:rFonts w:ascii="Arial" w:hAnsi="Arial" w:cs="Arial" w:eastAsia="Arial"/>
          <w:b w:val="0"/>
          <w:bCs w:val="0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«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con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bu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ons</w:t>
      </w:r>
      <w:r>
        <w:rPr>
          <w:rFonts w:ascii="Arial" w:hAnsi="Arial" w:cs="Arial" w:eastAsia="Arial"/>
          <w:b w:val="0"/>
          <w:bCs w:val="0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ont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»</w:t>
      </w:r>
      <w:r>
        <w:rPr>
          <w:rFonts w:ascii="Arial" w:hAnsi="Arial" w:cs="Arial" w:eastAsia="Arial"/>
          <w:b w:val="0"/>
          <w:bCs w:val="0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rresp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ent</w:t>
      </w:r>
      <w:r>
        <w:rPr>
          <w:rFonts w:ascii="Arial" w:hAnsi="Arial" w:cs="Arial" w:eastAsia="Arial"/>
          <w:b w:val="0"/>
          <w:bCs w:val="0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au</w:t>
      </w:r>
      <w:r>
        <w:rPr>
          <w:rFonts w:ascii="Arial" w:hAnsi="Arial" w:cs="Arial" w:eastAsia="Arial"/>
          <w:b w:val="0"/>
          <w:bCs w:val="0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név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at,</w:t>
      </w:r>
      <w:r>
        <w:rPr>
          <w:rFonts w:ascii="Arial" w:hAnsi="Arial" w:cs="Arial" w:eastAsia="Arial"/>
          <w:b w:val="0"/>
          <w:bCs w:val="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aux</w:t>
      </w:r>
      <w:r>
        <w:rPr>
          <w:rFonts w:ascii="Arial" w:hAnsi="Arial" w:cs="Arial" w:eastAsia="Arial"/>
          <w:b w:val="0"/>
          <w:bCs w:val="0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ses</w:t>
      </w:r>
      <w:r>
        <w:rPr>
          <w:rFonts w:ascii="Arial" w:hAnsi="Arial" w:cs="Arial" w:eastAsia="Arial"/>
          <w:b w:val="0"/>
          <w:bCs w:val="0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à</w:t>
      </w:r>
      <w:r>
        <w:rPr>
          <w:rFonts w:ascii="Arial" w:hAnsi="Arial" w:cs="Arial" w:eastAsia="Arial"/>
          <w:b w:val="0"/>
          <w:bCs w:val="0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spo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on</w:t>
      </w:r>
      <w:r>
        <w:rPr>
          <w:rFonts w:ascii="Arial" w:hAnsi="Arial" w:cs="Arial" w:eastAsia="Arial"/>
          <w:b w:val="0"/>
          <w:bCs w:val="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atu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es</w:t>
      </w:r>
      <w:r>
        <w:rPr>
          <w:rFonts w:ascii="Arial" w:hAnsi="Arial" w:cs="Arial" w:eastAsia="Arial"/>
          <w:b w:val="0"/>
          <w:bCs w:val="0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erso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nes</w:t>
      </w:r>
      <w:r>
        <w:rPr>
          <w:rFonts w:ascii="Arial" w:hAnsi="Arial" w:cs="Arial" w:eastAsia="Arial"/>
          <w:b w:val="0"/>
          <w:bCs w:val="0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ns</w:t>
      </w:r>
      <w:r>
        <w:rPr>
          <w:rFonts w:ascii="Arial" w:hAnsi="Arial" w:cs="Arial" w:eastAsia="Arial"/>
          <w:b w:val="0"/>
          <w:bCs w:val="0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ub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es</w:t>
      </w:r>
      <w:r>
        <w:rPr>
          <w:rFonts w:ascii="Arial" w:hAnsi="Arial" w:cs="Arial" w:eastAsia="Arial"/>
          <w:b w:val="0"/>
          <w:bCs w:val="0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atér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é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es,</w:t>
      </w:r>
      <w:r>
        <w:rPr>
          <w:rFonts w:ascii="Arial" w:hAnsi="Arial" w:cs="Arial" w:eastAsia="Arial"/>
          <w:b w:val="0"/>
          <w:bCs w:val="0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et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)</w:t>
      </w:r>
      <w:r>
        <w:rPr>
          <w:rFonts w:ascii="Arial" w:hAnsi="Arial" w:cs="Arial" w:eastAsia="Arial"/>
          <w:b w:val="0"/>
          <w:bCs w:val="0"/>
          <w:spacing w:val="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ou</w:t>
      </w:r>
    </w:p>
    <w:p>
      <w:pPr>
        <w:spacing w:line="235" w:lineRule="auto" w:before="20"/>
        <w:ind w:left="112" w:right="0" w:hanging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eub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e.</w:t>
      </w:r>
      <w:r>
        <w:rPr>
          <w:rFonts w:ascii="Arial" w:hAnsi="Arial" w:cs="Arial" w:eastAsia="Arial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nsc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on</w:t>
      </w:r>
      <w:r>
        <w:rPr>
          <w:rFonts w:ascii="Arial" w:hAnsi="Arial" w:cs="Arial" w:eastAsia="Arial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en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ptab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té</w:t>
      </w:r>
      <w:r>
        <w:rPr>
          <w:rFonts w:ascii="Arial" w:hAnsi="Arial" w:cs="Arial" w:eastAsia="Arial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est</w:t>
      </w:r>
      <w:r>
        <w:rPr>
          <w:rFonts w:ascii="Arial" w:hAnsi="Arial" w:cs="Arial" w:eastAsia="Arial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pos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ructu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spo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nfor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on</w:t>
      </w:r>
      <w:r>
        <w:rPr>
          <w:rFonts w:ascii="Arial" w:hAnsi="Arial" w:cs="Arial" w:eastAsia="Arial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ta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ve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et</w:t>
      </w:r>
      <w:r>
        <w:rPr>
          <w:rFonts w:ascii="Arial" w:hAnsi="Arial" w:cs="Arial" w:eastAsia="Arial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sa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ur</w:t>
      </w:r>
      <w:r>
        <w:rPr>
          <w:rFonts w:ascii="Arial" w:hAnsi="Arial" w:cs="Arial" w:eastAsia="Arial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ces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cont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bu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ons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on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res</w:t>
      </w:r>
      <w:r>
        <w:rPr>
          <w:rFonts w:ascii="Arial" w:hAnsi="Arial" w:cs="Arial" w:eastAsia="Arial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nsi</w:t>
      </w:r>
      <w:r>
        <w:rPr>
          <w:rFonts w:ascii="Arial" w:hAnsi="Arial" w:cs="Arial" w:eastAsia="Arial"/>
          <w:b w:val="0"/>
          <w:bCs w:val="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éthodes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enre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re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ent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2"/>
          <w:szCs w:val="12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</w:p>
    <w:p>
      <w:pPr>
        <w:pStyle w:val="Heading5"/>
        <w:spacing w:line="273" w:lineRule="exact"/>
        <w:ind w:left="4866" w:right="4860"/>
        <w:jc w:val="center"/>
      </w:pPr>
      <w:r>
        <w:rPr>
          <w:b w:val="0"/>
          <w:bCs w:val="0"/>
          <w:spacing w:val="0"/>
          <w:w w:val="100"/>
        </w:rPr>
        <w:t>12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0" w:right="821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2018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84"/>
          <w:pgSz w:w="11907" w:h="16840"/>
          <w:pgMar w:footer="0" w:header="0" w:top="960" w:bottom="280" w:left="1020" w:right="880"/>
        </w:sectPr>
      </w:pPr>
    </w:p>
    <w:p>
      <w:pPr>
        <w:spacing w:before="43"/>
        <w:ind w:left="0" w:right="434" w:firstLine="0"/>
        <w:jc w:val="center"/>
        <w:rPr>
          <w:rFonts w:ascii="Arial Narrow" w:hAnsi="Arial Narrow" w:cs="Arial Narrow" w:eastAsia="Arial Narrow"/>
          <w:sz w:val="48"/>
          <w:szCs w:val="48"/>
        </w:rPr>
      </w:pPr>
      <w:r>
        <w:rPr/>
        <w:pict>
          <v:group style="position:absolute;margin-left:58.62912pt;margin-top:240.412857pt;width:463.085454pt;height:.895082pt;mso-position-horizontal-relative:page;mso-position-vertical-relative:page;z-index:-3628" coordorigin="1173,4808" coordsize="9262,18">
            <v:shape style="position:absolute;left:1173;top:4808;width:5044;height:18" type="#_x0000_t75">
              <v:imagedata r:id="rId86" o:title=""/>
            </v:shape>
            <v:shape style="position:absolute;left:6275;top:4808;width:4160;height:18" type="#_x0000_t75">
              <v:imagedata r:id="rId87" o:title=""/>
            </v:shape>
            <w10:wrap type="none"/>
          </v:group>
        </w:pict>
      </w:r>
      <w:r>
        <w:rPr/>
        <w:pict>
          <v:group style="position:absolute;margin-left:58.62915pt;margin-top:249.363678pt;width:463.085431pt;height:.895082pt;mso-position-horizontal-relative:page;mso-position-vertical-relative:page;z-index:-3627" coordorigin="1173,4987" coordsize="9262,18">
            <v:shape style="position:absolute;left:1173;top:4987;width:5044;height:18" type="#_x0000_t75">
              <v:imagedata r:id="rId88" o:title=""/>
            </v:shape>
            <v:shape style="position:absolute;left:6275;top:4987;width:4160;height:18" type="#_x0000_t75">
              <v:imagedata r:id="rId89" o:title=""/>
            </v:shape>
            <w10:wrap type="none"/>
          </v:group>
        </w:pict>
      </w:r>
      <w:r>
        <w:rPr/>
        <w:pict>
          <v:group style="position:absolute;margin-left:58.629181pt;margin-top:258.314514pt;width:463.085408pt;height:.895082pt;mso-position-horizontal-relative:page;mso-position-vertical-relative:page;z-index:-3626" coordorigin="1173,5166" coordsize="9262,18">
            <v:shape style="position:absolute;left:1173;top:5166;width:5044;height:18" type="#_x0000_t75">
              <v:imagedata r:id="rId90" o:title=""/>
            </v:shape>
            <v:shape style="position:absolute;left:6275;top:5166;width:4160;height:18" type="#_x0000_t75">
              <v:imagedata r:id="rId91" o:title=""/>
            </v:shape>
            <w10:wrap type="none"/>
          </v:group>
        </w:pict>
      </w:r>
      <w:r>
        <w:rPr/>
        <w:pict>
          <v:group style="position:absolute;margin-left:58.629211pt;margin-top:267.265320pt;width:463.085385pt;height:.895082pt;mso-position-horizontal-relative:page;mso-position-vertical-relative:page;z-index:-3625" coordorigin="1173,5345" coordsize="9262,18">
            <v:shape style="position:absolute;left:1173;top:5345;width:5044;height:18" type="#_x0000_t75">
              <v:imagedata r:id="rId92" o:title=""/>
            </v:shape>
            <v:shape style="position:absolute;left:6275;top:5345;width:4160;height:18" type="#_x0000_t75">
              <v:imagedata r:id="rId93" o:title=""/>
            </v:shape>
            <w10:wrap type="none"/>
          </v:group>
        </w:pict>
      </w:r>
      <w:r>
        <w:rPr/>
        <w:pict>
          <v:group style="position:absolute;margin-left:57.172752pt;margin-top:275.270966pt;width:464.541913pt;height:37.643573pt;mso-position-horizontal-relative:page;mso-position-vertical-relative:page;z-index:-3624" coordorigin="1143,5505" coordsize="9291,753">
            <v:group style="position:absolute;left:1153;top:5551;width:5083;height:2" coordorigin="1153,5551" coordsize="5083,2">
              <v:shape style="position:absolute;left:1153;top:5551;width:5083;height:2" coordorigin="1153,5551" coordsize="5083,0" path="m1153,5551l6236,5551e" filled="f" stroked="t" strokeweight=".995091pt" strokecolor="#818181">
                <v:path arrowok="t"/>
              </v:shape>
            </v:group>
            <v:group style="position:absolute;left:1153;top:5515;width:5083;height:2" coordorigin="1153,5515" coordsize="5083,2">
              <v:shape style="position:absolute;left:1153;top:5515;width:5083;height:2" coordorigin="1153,5515" coordsize="5083,0" path="m1153,5515l6236,5515e" filled="f" stroked="t" strokeweight=".995194pt" strokecolor="#818181">
                <v:path arrowok="t"/>
              </v:shape>
            </v:group>
            <v:group style="position:absolute;left:1153;top:5730;width:5083;height:2" coordorigin="1153,5730" coordsize="5083,2">
              <v:shape style="position:absolute;left:1153;top:5730;width:5083;height:2" coordorigin="1153,5730" coordsize="5083,0" path="m1153,5730l6236,5730e" filled="f" stroked="t" strokeweight=".995091pt" strokecolor="#818181">
                <v:path arrowok="t"/>
              </v:shape>
            </v:group>
            <v:group style="position:absolute;left:1153;top:5694;width:5083;height:2" coordorigin="1153,5694" coordsize="5083,2">
              <v:shape style="position:absolute;left:1153;top:5694;width:5083;height:2" coordorigin="1153,5694" coordsize="5083,0" path="m1153,5694l6236,5694e" filled="f" stroked="t" strokeweight=".995194pt" strokecolor="#818181">
                <v:path arrowok="t"/>
              </v:shape>
            </v:group>
            <v:group style="position:absolute;left:5200;top:5560;width:2;height:107" coordorigin="5200,5560" coordsize="2,107">
              <v:shape style="position:absolute;left:5200;top:5560;width:2;height:107" coordorigin="5200,5560" coordsize="0,107" path="m5200,5668l5200,5560e" filled="f" stroked="t" strokeweight="1.059132pt" strokecolor="#818181">
                <v:path arrowok="t"/>
              </v:shape>
            </v:group>
            <v:group style="position:absolute;left:5191;top:5829;width:19;height:54" coordorigin="5191,5829" coordsize="19,54">
              <v:shape style="position:absolute;left:5191;top:5829;width:19;height:54" coordorigin="5191,5829" coordsize="19,54" path="m5191,5856l5210,5856e" filled="f" stroked="t" strokeweight="2.785247pt" strokecolor="#818181">
                <v:path arrowok="t"/>
              </v:shape>
            </v:group>
            <v:group style="position:absolute;left:5191;top:5739;width:19;height:36" coordorigin="5191,5739" coordsize="19,36">
              <v:shape style="position:absolute;left:5191;top:5739;width:19;height:36" coordorigin="5191,5739" coordsize="19,36" path="m5191,5757l5210,5757e" filled="f" stroked="t" strokeweight="1.890165pt" strokecolor="#818181">
                <v:path arrowok="t"/>
              </v:shape>
              <v:shape style="position:absolute;left:1173;top:5882;width:5044;height:18" type="#_x0000_t75">
                <v:imagedata r:id="rId94" o:title=""/>
              </v:shape>
            </v:group>
            <v:group style="position:absolute;left:5191;top:5900;width:19;height:90" coordorigin="5191,5900" coordsize="19,90">
              <v:shape style="position:absolute;left:5191;top:5900;width:19;height:90" coordorigin="5191,5900" coordsize="19,90" path="m5200,5990l5200,5900e" filled="f" stroked="t" strokeweight="1.059132pt" strokecolor="#818181">
                <v:path arrowok="t"/>
              </v:shape>
            </v:group>
            <v:group style="position:absolute;left:5191;top:6043;width:19;height:18" coordorigin="5191,6043" coordsize="19,18">
              <v:shape style="position:absolute;left:5191;top:6043;width:19;height:18" coordorigin="5191,6043" coordsize="19,18" path="m5191,6052l5210,6052e" filled="f" stroked="t" strokeweight=".995082pt" strokecolor="#818181">
                <v:path arrowok="t"/>
              </v:shape>
              <v:shape style="position:absolute;left:1173;top:6061;width:5044;height:18" type="#_x0000_t75">
                <v:imagedata r:id="rId95" o:title=""/>
              </v:shape>
            </v:group>
            <v:group style="position:absolute;left:5191;top:6151;width:19;height:90" coordorigin="5191,6151" coordsize="19,90">
              <v:shape style="position:absolute;left:5191;top:6151;width:19;height:90" coordorigin="5191,6151" coordsize="19,90" path="m5200,6240l5200,6151e" filled="f" stroked="t" strokeweight="1.059132pt" strokecolor="#818181">
                <v:path arrowok="t"/>
              </v:shape>
            </v:group>
            <v:group style="position:absolute;left:5191;top:6079;width:19;height:18" coordorigin="5191,6079" coordsize="19,18">
              <v:shape style="position:absolute;left:5191;top:6079;width:19;height:18" coordorigin="5191,6079" coordsize="19,18" path="m5191,6088l5210,6088e" filled="f" stroked="t" strokeweight=".994971pt" strokecolor="#818181">
                <v:path arrowok="t"/>
              </v:shape>
              <v:shape style="position:absolute;left:1173;top:6240;width:5044;height:18" type="#_x0000_t75">
                <v:imagedata r:id="rId96" o:title=""/>
              </v:shape>
              <v:shape style="position:absolute;left:6275;top:5524;width:4160;height:18" type="#_x0000_t75">
                <v:imagedata r:id="rId97" o:title=""/>
              </v:shape>
              <v:shape style="position:absolute;left:6275;top:5703;width:4160;height:18" type="#_x0000_t75">
                <v:imagedata r:id="rId98" o:title=""/>
              </v:shape>
              <v:shape style="position:absolute;left:6275;top:5882;width:4160;height:18" type="#_x0000_t75">
                <v:imagedata r:id="rId99" o:title=""/>
              </v:shape>
              <v:shape style="position:absolute;left:6275;top:6061;width:4160;height:18" type="#_x0000_t75">
                <v:imagedata r:id="rId100" o:title=""/>
              </v:shape>
              <v:shape style="position:absolute;left:6275;top:6240;width:4160;height:18" type="#_x0000_t75">
                <v:imagedata r:id="rId101" o:title=""/>
              </v:shape>
            </v:group>
            <w10:wrap type="none"/>
          </v:group>
        </w:pict>
      </w:r>
      <w:r>
        <w:rPr/>
        <w:pict>
          <v:group style="position:absolute;margin-left:58.629608pt;margin-top:320.970276pt;width:463.085065pt;height:.895194pt;mso-position-horizontal-relative:page;mso-position-vertical-relative:page;z-index:-3623" coordorigin="1173,6419" coordsize="9262,18">
            <v:shape style="position:absolute;left:1173;top:6419;width:5044;height:18" type="#_x0000_t75">
              <v:imagedata r:id="rId102" o:title=""/>
            </v:shape>
            <v:shape style="position:absolute;left:6275;top:6419;width:4160;height:18" type="#_x0000_t75">
              <v:imagedata r:id="rId103" o:title=""/>
            </v:shape>
            <w10:wrap type="none"/>
          </v:group>
        </w:pict>
      </w:r>
      <w:r>
        <w:rPr/>
        <w:pict>
          <v:group style="position:absolute;margin-left:58.629639pt;margin-top:329.921082pt;width:463.085042pt;height:.895082pt;mso-position-horizontal-relative:page;mso-position-vertical-relative:page;z-index:-3622" coordorigin="1173,6598" coordsize="9262,18">
            <v:shape style="position:absolute;left:1173;top:6598;width:5044;height:18" type="#_x0000_t75">
              <v:imagedata r:id="rId104" o:title=""/>
            </v:shape>
            <v:shape style="position:absolute;left:6275;top:6598;width:4160;height:18" type="#_x0000_t75">
              <v:imagedata r:id="rId105" o:title=""/>
            </v:shape>
            <w10:wrap type="none"/>
          </v:group>
        </w:pict>
      </w:r>
      <w:r>
        <w:rPr/>
        <w:pict>
          <v:group style="position:absolute;margin-left:58.629669pt;margin-top:338.871918pt;width:463.085019pt;height:.895082pt;mso-position-horizontal-relative:page;mso-position-vertical-relative:page;z-index:-3621" coordorigin="1173,6777" coordsize="9262,18">
            <v:shape style="position:absolute;left:1173;top:6777;width:5044;height:18" type="#_x0000_t75">
              <v:imagedata r:id="rId106" o:title=""/>
            </v:shape>
            <v:shape style="position:absolute;left:6275;top:6777;width:4160;height:18" type="#_x0000_t75">
              <v:imagedata r:id="rId107" o:title=""/>
            </v:shape>
            <w10:wrap type="none"/>
          </v:group>
        </w:pict>
      </w:r>
      <w:r>
        <w:rPr/>
        <w:pict>
          <v:group style="position:absolute;margin-left:58.6297pt;margin-top:347.822754pt;width:463.084996pt;height:.895082pt;mso-position-horizontal-relative:page;mso-position-vertical-relative:page;z-index:-3620" coordorigin="1173,6956" coordsize="9262,18">
            <v:shape style="position:absolute;left:1173;top:6956;width:5044;height:18" type="#_x0000_t75">
              <v:imagedata r:id="rId108" o:title=""/>
            </v:shape>
            <v:shape style="position:absolute;left:6275;top:6956;width:4160;height:18" type="#_x0000_t75">
              <v:imagedata r:id="rId109" o:title=""/>
            </v:shape>
            <w10:wrap type="none"/>
          </v:group>
        </w:pict>
      </w:r>
      <w:r>
        <w:rPr/>
        <w:pict>
          <v:group style="position:absolute;margin-left:58.62973pt;margin-top:356.77356pt;width:463.084973pt;height:.895082pt;mso-position-horizontal-relative:page;mso-position-vertical-relative:page;z-index:-3619" coordorigin="1173,7135" coordsize="9262,18">
            <v:shape style="position:absolute;left:1173;top:7135;width:5044;height:18" type="#_x0000_t75">
              <v:imagedata r:id="rId110" o:title=""/>
            </v:shape>
            <v:shape style="position:absolute;left:6275;top:7135;width:4160;height:18" type="#_x0000_t75">
              <v:imagedata r:id="rId111" o:title=""/>
            </v:shape>
            <w10:wrap type="none"/>
          </v:group>
        </w:pict>
      </w:r>
      <w:r>
        <w:rPr/>
        <w:pict>
          <v:group style="position:absolute;margin-left:58.629761pt;margin-top:365.724396pt;width:463.084951pt;height:.895082pt;mso-position-horizontal-relative:page;mso-position-vertical-relative:page;z-index:-3618" coordorigin="1173,7314" coordsize="9262,18">
            <v:shape style="position:absolute;left:1173;top:7314;width:5044;height:18" type="#_x0000_t75">
              <v:imagedata r:id="rId112" o:title=""/>
            </v:shape>
            <v:shape style="position:absolute;left:6275;top:7314;width:4160;height:18" type="#_x0000_t75">
              <v:imagedata r:id="rId113" o:title=""/>
            </v:shape>
            <w10:wrap type="none"/>
          </v:group>
        </w:pict>
      </w:r>
      <w:r>
        <w:rPr/>
        <w:pict>
          <v:group style="position:absolute;margin-left:57.173409pt;margin-top:382.680847pt;width:464.541356pt;height:10.791101pt;mso-position-horizontal-relative:page;mso-position-vertical-relative:page;z-index:-3617" coordorigin="1143,7654" coordsize="9291,216">
            <v:group style="position:absolute;left:1153;top:7699;width:5083;height:2" coordorigin="1153,7699" coordsize="5083,2">
              <v:shape style="position:absolute;left:1153;top:7699;width:5083;height:2" coordorigin="1153,7699" coordsize="5083,0" path="m1153,7699l6236,7699e" filled="f" stroked="t" strokeweight=".99509pt" strokecolor="#818181">
                <v:path arrowok="t"/>
              </v:shape>
            </v:group>
            <v:group style="position:absolute;left:1153;top:7664;width:5083;height:2" coordorigin="1153,7664" coordsize="5083,2">
              <v:shape style="position:absolute;left:1153;top:7664;width:5083;height:2" coordorigin="1153,7664" coordsize="5083,0" path="m1153,7664l6236,7664e" filled="f" stroked="t" strokeweight=".995194pt" strokecolor="#818181">
                <v:path arrowok="t"/>
              </v:shape>
            </v:group>
            <v:group style="position:absolute;left:5191;top:7762;width:19;height:90" coordorigin="5191,7762" coordsize="19,90">
              <v:shape style="position:absolute;left:5191;top:7762;width:19;height:90" coordorigin="5191,7762" coordsize="19,90" path="m5200,7852l5200,7762e" filled="f" stroked="t" strokeweight="1.059132pt" strokecolor="#818181">
                <v:path arrowok="t"/>
              </v:shape>
              <v:shape style="position:absolute;left:1173;top:7852;width:5044;height:18" type="#_x0000_t75">
                <v:imagedata r:id="rId114" o:title=""/>
              </v:shape>
              <v:shape style="position:absolute;left:6275;top:7673;width:4160;height:18" type="#_x0000_t75">
                <v:imagedata r:id="rId115" o:title=""/>
              </v:shape>
              <v:shape style="position:absolute;left:6275;top:7852;width:4160;height:18" type="#_x0000_t75">
                <v:imagedata r:id="rId116" o:title=""/>
              </v:shape>
            </v:group>
            <w10:wrap type="none"/>
          </v:group>
        </w:pict>
      </w:r>
      <w:r>
        <w:rPr/>
        <w:pict>
          <v:group style="position:absolute;margin-left:57.173656pt;margin-top:397.897522pt;width:464.541155pt;height:14.421269pt;mso-position-horizontal-relative:page;mso-position-vertical-relative:page;z-index:-3616" coordorigin="1143,7958" coordsize="9291,288">
            <v:group style="position:absolute;left:1153;top:8057;width:5083;height:2" coordorigin="1153,8057" coordsize="5083,2">
              <v:shape style="position:absolute;left:1153;top:8057;width:5083;height:2" coordorigin="1153,8057" coordsize="5083,0" path="m1153,8057l6236,8057e" filled="f" stroked="t" strokeweight=".995089pt" strokecolor="#818181">
                <v:path arrowok="t"/>
              </v:shape>
            </v:group>
            <v:group style="position:absolute;left:1153;top:8022;width:5083;height:2" coordorigin="1153,8022" coordsize="5083,2">
              <v:shape style="position:absolute;left:1153;top:8022;width:5083;height:2" coordorigin="1153,8022" coordsize="5083,0" path="m1153,8022l6236,8022e" filled="f" stroked="t" strokeweight=".995082pt" strokecolor="#818181">
                <v:path arrowok="t"/>
              </v:shape>
            </v:group>
            <v:group style="position:absolute;left:5191;top:7977;width:19;height:36" coordorigin="5191,7977" coordsize="19,36">
              <v:shape style="position:absolute;left:5191;top:7977;width:19;height:36" coordorigin="5191,7977" coordsize="19,36" path="m5191,7995l5210,7995e" filled="f" stroked="t" strokeweight="1.890053pt" strokecolor="#818181">
                <v:path arrowok="t"/>
              </v:shape>
            </v:group>
            <v:group style="position:absolute;left:1153;top:8236;width:5083;height:2" coordorigin="1153,8236" coordsize="5083,2">
              <v:shape style="position:absolute;left:1153;top:8236;width:5083;height:2" coordorigin="1153,8236" coordsize="5083,0" path="m1153,8236l6236,8236e" filled="f" stroked="t" strokeweight=".995089pt" strokecolor="#818181">
                <v:path arrowok="t"/>
              </v:shape>
            </v:group>
            <v:group style="position:absolute;left:1153;top:8201;width:5083;height:2" coordorigin="1153,8201" coordsize="5083,2">
              <v:shape style="position:absolute;left:1153;top:8201;width:5083;height:2" coordorigin="1153,8201" coordsize="5083,0" path="m1153,8201l6236,8201e" filled="f" stroked="t" strokeweight=".994971pt" strokecolor="#818181">
                <v:path arrowok="t"/>
              </v:shape>
            </v:group>
            <v:group style="position:absolute;left:5200;top:8084;width:2;height:107" coordorigin="5200,8084" coordsize="2,107">
              <v:shape style="position:absolute;left:5200;top:8084;width:2;height:107" coordorigin="5200,8084" coordsize="0,107" path="m5200,8192l5200,8084e" filled="f" stroked="t" strokeweight="1.059132pt" strokecolor="#818181">
                <v:path arrowok="t"/>
              </v:shape>
              <v:shape style="position:absolute;left:6275;top:8031;width:4160;height:18" type="#_x0000_t75">
                <v:imagedata r:id="rId117" o:title=""/>
              </v:shape>
              <v:shape style="position:absolute;left:6275;top:8210;width:4160;height:18" type="#_x0000_t75">
                <v:imagedata r:id="rId118" o:title=""/>
              </v:shape>
            </v:group>
            <w10:wrap type="none"/>
          </v:group>
        </w:pict>
      </w:r>
      <w:r>
        <w:rPr/>
        <w:pict>
          <v:group style="position:absolute;margin-left:58.630341pt;margin-top:419.42923pt;width:463.084478pt;height:.895194pt;mso-position-horizontal-relative:page;mso-position-vertical-relative:page;z-index:-3615" coordorigin="1173,8389" coordsize="9262,18">
            <v:shape style="position:absolute;left:1173;top:8389;width:5044;height:18" type="#_x0000_t75">
              <v:imagedata r:id="rId119" o:title=""/>
            </v:shape>
            <v:shape style="position:absolute;left:6275;top:8389;width:4160;height:18" type="#_x0000_t75">
              <v:imagedata r:id="rId120" o:title=""/>
            </v:shape>
            <w10:wrap type="none"/>
          </v:group>
        </w:pict>
      </w:r>
      <w:r>
        <w:rPr/>
        <w:pict>
          <v:group style="position:absolute;margin-left:58.630371pt;margin-top:428.380157pt;width:463.084455pt;height:.895194pt;mso-position-horizontal-relative:page;mso-position-vertical-relative:page;z-index:-3614" coordorigin="1173,8568" coordsize="9262,18">
            <v:shape style="position:absolute;left:1173;top:8568;width:5044;height:18" type="#_x0000_t75">
              <v:imagedata r:id="rId121" o:title=""/>
            </v:shape>
            <v:shape style="position:absolute;left:6275;top:8568;width:4160;height:18" type="#_x0000_t75">
              <v:imagedata r:id="rId122" o:title=""/>
            </v:shape>
            <w10:wrap type="none"/>
          </v:group>
        </w:pict>
      </w:r>
      <w:r>
        <w:rPr/>
        <w:pict>
          <v:group style="position:absolute;margin-left:57.173927pt;margin-top:436.385895pt;width:465.997515pt;height:2.785247pt;mso-position-horizontal-relative:page;mso-position-vertical-relative:page;z-index:-3613" coordorigin="1143,8728" coordsize="9320,56">
            <v:group style="position:absolute;left:1153;top:8738;width:9300;height:2" coordorigin="1153,8738" coordsize="9300,2">
              <v:shape style="position:absolute;left:1153;top:8738;width:9300;height:2" coordorigin="1153,8738" coordsize="9300,0" path="m1153,8738l10453,8738e" filled="f" stroked="t" strokeweight=".995082pt" strokecolor="#818181">
                <v:path arrowok="t"/>
              </v:shape>
            </v:group>
            <v:group style="position:absolute;left:1153;top:8773;width:9300;height:2" coordorigin="1153,8773" coordsize="9300,2">
              <v:shape style="position:absolute;left:1153;top:8773;width:9300;height:2" coordorigin="1153,8773" coordsize="9300,0" path="m1153,8773l10453,8773e" filled="f" stroked="t" strokeweight=".995194pt" strokecolor="#81818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630569pt;margin-top:446.231812pt;width:463.581859pt;height:.995082pt;mso-position-horizontal-relative:page;mso-position-vertical-relative:page;z-index:-3612" coordorigin="1173,8925" coordsize="9272,20">
            <v:shape style="position:absolute;left:1173;top:8926;width:5044;height:18" type="#_x0000_t75">
              <v:imagedata r:id="rId123" o:title=""/>
            </v:shape>
            <v:group style="position:absolute;left:6275;top:8926;width:4160;height:2" coordorigin="6275,8926" coordsize="4160,2">
              <v:shape style="position:absolute;left:6275;top:8926;width:4160;height:2" coordorigin="6275,8926" coordsize="4160,0" path="m6275,8926l10434,8926e" filled="f" stroked="t" strokeweight="0pt" strokecolor="#000000">
                <v:path arrowok="t"/>
              </v:shape>
            </v:group>
            <v:group style="position:absolute;left:6275;top:8935;width:4160;height:2" coordorigin="6275,8935" coordsize="4160,2">
              <v:shape style="position:absolute;left:6275;top:8935;width:4160;height:2" coordorigin="6275,8935" coordsize="4160,0" path="m6275,8935l10434,8935e" filled="f" stroked="t" strokeweight=".995082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13.729126pt;margin-top:374.675201pt;width:207.985602pt;height:.895082pt;mso-position-horizontal-relative:page;mso-position-vertical-relative:page;z-index:-3608" type="#_x0000_t75">
            <v:imagedata r:id="rId124" o:title=""/>
          </v:shape>
        </w:pict>
      </w:r>
      <w:r>
        <w:rPr>
          <w:rFonts w:ascii="Arial" w:hAnsi="Arial" w:cs="Arial" w:eastAsia="Arial"/>
          <w:b/>
          <w:bCs/>
          <w:color w:val="000080"/>
          <w:spacing w:val="1"/>
          <w:w w:val="110"/>
          <w:sz w:val="48"/>
          <w:szCs w:val="48"/>
        </w:rPr>
        <w:t>3</w:t>
      </w:r>
      <w:r>
        <w:rPr>
          <w:rFonts w:ascii="Arial" w:hAnsi="Arial" w:cs="Arial" w:eastAsia="Arial"/>
          <w:b/>
          <w:bCs/>
          <w:color w:val="000080"/>
          <w:spacing w:val="-1"/>
          <w:w w:val="110"/>
          <w:sz w:val="48"/>
          <w:szCs w:val="48"/>
        </w:rPr>
        <w:t>-</w:t>
      </w:r>
      <w:r>
        <w:rPr>
          <w:rFonts w:ascii="Arial" w:hAnsi="Arial" w:cs="Arial" w:eastAsia="Arial"/>
          <w:b/>
          <w:bCs/>
          <w:color w:val="000080"/>
          <w:spacing w:val="1"/>
          <w:w w:val="110"/>
          <w:sz w:val="48"/>
          <w:szCs w:val="48"/>
        </w:rPr>
        <w:t>4</w:t>
      </w:r>
      <w:r>
        <w:rPr>
          <w:rFonts w:ascii="Arial" w:hAnsi="Arial" w:cs="Arial" w:eastAsia="Arial"/>
          <w:b/>
          <w:bCs/>
          <w:color w:val="000080"/>
          <w:spacing w:val="0"/>
          <w:w w:val="110"/>
          <w:sz w:val="48"/>
          <w:szCs w:val="48"/>
        </w:rPr>
        <w:t>.</w:t>
      </w:r>
      <w:r>
        <w:rPr>
          <w:rFonts w:ascii="Arial" w:hAnsi="Arial" w:cs="Arial" w:eastAsia="Arial"/>
          <w:b/>
          <w:bCs/>
          <w:color w:val="000080"/>
          <w:spacing w:val="-40"/>
          <w:w w:val="110"/>
          <w:sz w:val="48"/>
          <w:szCs w:val="48"/>
        </w:rPr>
        <w:t> </w:t>
      </w:r>
      <w:r>
        <w:rPr>
          <w:rFonts w:ascii="Arial Narrow" w:hAnsi="Arial Narrow" w:cs="Arial Narrow" w:eastAsia="Arial Narrow"/>
          <w:b/>
          <w:bCs/>
          <w:color w:val="000080"/>
          <w:spacing w:val="-3"/>
          <w:w w:val="110"/>
          <w:sz w:val="48"/>
          <w:szCs w:val="48"/>
        </w:rPr>
        <w:t>B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10"/>
          <w:sz w:val="48"/>
          <w:szCs w:val="48"/>
        </w:rPr>
        <w:t>udget</w:t>
      </w:r>
      <w:r>
        <w:rPr>
          <w:rFonts w:ascii="Arial Narrow" w:hAnsi="Arial Narrow" w:cs="Arial Narrow" w:eastAsia="Arial Narrow"/>
          <w:b/>
          <w:bCs/>
          <w:color w:val="000080"/>
          <w:spacing w:val="-33"/>
          <w:w w:val="110"/>
          <w:sz w:val="48"/>
          <w:szCs w:val="48"/>
        </w:rPr>
        <w:t> 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10"/>
          <w:sz w:val="48"/>
          <w:szCs w:val="48"/>
        </w:rPr>
        <w:t>p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10"/>
          <w:sz w:val="48"/>
          <w:szCs w:val="48"/>
        </w:rPr>
        <w:t>r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10"/>
          <w:sz w:val="48"/>
          <w:szCs w:val="48"/>
        </w:rPr>
        <w:t>év</w:t>
      </w:r>
      <w:r>
        <w:rPr>
          <w:rFonts w:ascii="Arial Narrow" w:hAnsi="Arial Narrow" w:cs="Arial Narrow" w:eastAsia="Arial Narrow"/>
          <w:b/>
          <w:bCs/>
          <w:color w:val="000080"/>
          <w:spacing w:val="-3"/>
          <w:w w:val="110"/>
          <w:sz w:val="48"/>
          <w:szCs w:val="48"/>
        </w:rPr>
        <w:t>i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10"/>
          <w:sz w:val="48"/>
          <w:szCs w:val="48"/>
        </w:rPr>
        <w:t>s</w:t>
      </w:r>
      <w:r>
        <w:rPr>
          <w:rFonts w:ascii="Arial Narrow" w:hAnsi="Arial Narrow" w:cs="Arial Narrow" w:eastAsia="Arial Narrow"/>
          <w:b/>
          <w:bCs/>
          <w:color w:val="000080"/>
          <w:spacing w:val="-3"/>
          <w:w w:val="110"/>
          <w:sz w:val="48"/>
          <w:szCs w:val="48"/>
        </w:rPr>
        <w:t>i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10"/>
          <w:sz w:val="48"/>
          <w:szCs w:val="48"/>
        </w:rPr>
        <w:t>onnel</w:t>
      </w:r>
      <w:r>
        <w:rPr>
          <w:rFonts w:ascii="Arial Narrow" w:hAnsi="Arial Narrow" w:cs="Arial Narrow" w:eastAsia="Arial Narrow"/>
          <w:b/>
          <w:bCs/>
          <w:color w:val="000080"/>
          <w:spacing w:val="-32"/>
          <w:w w:val="110"/>
          <w:sz w:val="48"/>
          <w:szCs w:val="48"/>
        </w:rPr>
        <w:t> 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10"/>
          <w:sz w:val="48"/>
          <w:szCs w:val="48"/>
        </w:rPr>
        <w:t>par</w:t>
      </w:r>
      <w:r>
        <w:rPr>
          <w:rFonts w:ascii="Arial Narrow" w:hAnsi="Arial Narrow" w:cs="Arial Narrow" w:eastAsia="Arial Narrow"/>
          <w:b/>
          <w:bCs/>
          <w:color w:val="000080"/>
          <w:spacing w:val="-33"/>
          <w:w w:val="110"/>
          <w:sz w:val="48"/>
          <w:szCs w:val="48"/>
        </w:rPr>
        <w:t> 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10"/>
          <w:sz w:val="48"/>
          <w:szCs w:val="48"/>
        </w:rPr>
        <w:t>ac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10"/>
          <w:sz w:val="48"/>
          <w:szCs w:val="48"/>
        </w:rPr>
        <w:t>t</w:t>
      </w:r>
      <w:r>
        <w:rPr>
          <w:rFonts w:ascii="Arial Narrow" w:hAnsi="Arial Narrow" w:cs="Arial Narrow" w:eastAsia="Arial Narrow"/>
          <w:b/>
          <w:bCs/>
          <w:color w:val="000080"/>
          <w:spacing w:val="-3"/>
          <w:w w:val="110"/>
          <w:sz w:val="48"/>
          <w:szCs w:val="48"/>
        </w:rPr>
        <w:t>i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10"/>
          <w:sz w:val="48"/>
          <w:szCs w:val="48"/>
        </w:rPr>
        <w:t>on</w:t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sz w:val="48"/>
          <w:szCs w:val="48"/>
        </w:rPr>
      </w:r>
    </w:p>
    <w:p>
      <w:pPr>
        <w:spacing w:before="32"/>
        <w:ind w:left="0" w:right="435" w:firstLine="0"/>
        <w:jc w:val="center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10"/>
          <w:sz w:val="16"/>
          <w:szCs w:val="16"/>
        </w:rPr>
        <w:t>L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10"/>
          <w:sz w:val="16"/>
          <w:szCs w:val="1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4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10"/>
          <w:sz w:val="16"/>
          <w:szCs w:val="16"/>
        </w:rPr>
        <w:t>tota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10"/>
          <w:sz w:val="16"/>
          <w:szCs w:val="16"/>
        </w:rPr>
        <w:t>l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8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10"/>
          <w:sz w:val="16"/>
          <w:szCs w:val="16"/>
        </w:rPr>
        <w:t>de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10"/>
          <w:sz w:val="16"/>
          <w:szCs w:val="16"/>
        </w:rPr>
        <w:t>s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6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10"/>
          <w:sz w:val="16"/>
          <w:szCs w:val="16"/>
        </w:rPr>
        <w:t>c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10"/>
          <w:sz w:val="16"/>
          <w:szCs w:val="16"/>
        </w:rPr>
        <w:t>ha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10"/>
          <w:sz w:val="16"/>
          <w:szCs w:val="16"/>
        </w:rPr>
        <w:t>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10"/>
          <w:sz w:val="16"/>
          <w:szCs w:val="16"/>
        </w:rPr>
        <w:t>ge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10"/>
          <w:sz w:val="16"/>
          <w:szCs w:val="16"/>
        </w:rPr>
        <w:t>s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6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10"/>
          <w:sz w:val="16"/>
          <w:szCs w:val="16"/>
        </w:rPr>
        <w:t>do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10"/>
          <w:sz w:val="16"/>
          <w:szCs w:val="16"/>
        </w:rPr>
        <w:t>it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6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10"/>
          <w:sz w:val="16"/>
          <w:szCs w:val="16"/>
        </w:rPr>
        <w:t>êt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10"/>
          <w:sz w:val="16"/>
          <w:szCs w:val="16"/>
        </w:rPr>
        <w:t>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10"/>
          <w:sz w:val="16"/>
          <w:szCs w:val="1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5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10"/>
          <w:sz w:val="16"/>
          <w:szCs w:val="16"/>
        </w:rPr>
        <w:t>éga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10"/>
          <w:sz w:val="16"/>
          <w:szCs w:val="16"/>
        </w:rPr>
        <w:t>l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7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10"/>
          <w:sz w:val="16"/>
          <w:szCs w:val="16"/>
        </w:rPr>
        <w:t>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10"/>
          <w:sz w:val="16"/>
          <w:szCs w:val="16"/>
        </w:rPr>
        <w:t>u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5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10"/>
          <w:sz w:val="16"/>
          <w:szCs w:val="16"/>
        </w:rPr>
        <w:t>tota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10"/>
          <w:sz w:val="16"/>
          <w:szCs w:val="16"/>
        </w:rPr>
        <w:t>l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7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10"/>
          <w:sz w:val="16"/>
          <w:szCs w:val="16"/>
        </w:rPr>
        <w:t>de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10"/>
          <w:sz w:val="16"/>
          <w:szCs w:val="16"/>
        </w:rPr>
        <w:t>s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6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10"/>
          <w:sz w:val="16"/>
          <w:szCs w:val="16"/>
        </w:rPr>
        <w:t>p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10"/>
          <w:sz w:val="16"/>
          <w:szCs w:val="16"/>
        </w:rPr>
        <w:t>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10"/>
          <w:sz w:val="16"/>
          <w:szCs w:val="16"/>
        </w:rPr>
        <w:t>odu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10"/>
          <w:sz w:val="16"/>
          <w:szCs w:val="16"/>
        </w:rPr>
        <w:t>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10"/>
          <w:sz w:val="16"/>
          <w:szCs w:val="16"/>
        </w:rPr>
        <w:t>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10"/>
          <w:sz w:val="16"/>
          <w:szCs w:val="16"/>
        </w:rPr>
        <w:t>s.</w:t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8"/>
        <w:spacing w:before="64"/>
        <w:ind w:left="0" w:right="422"/>
        <w:jc w:val="center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57.669353pt;margin-top:-53.738121pt;width:465.599953pt;height:56.278307pt;mso-position-horizontal-relative:page;mso-position-vertical-relative:paragraph;z-index:-3634" coordorigin="1153,-1075" coordsize="9312,1126">
            <v:shape style="position:absolute;left:1153;top:-1075;width:9312;height:1126" coordorigin="1153,-1075" coordsize="9312,1126" path="m1153,-1075l10465,-1075,10465,51,1153,51,1153,-1075xe" filled="t" fillcolor="#FFFF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6.212322pt;margin-top:14.573798pt;width:467.914256pt;height:11.232699pt;mso-position-horizontal-relative:page;mso-position-vertical-relative:paragraph;z-index:-3633" coordorigin="1124,291" coordsize="9358,225">
            <v:group style="position:absolute;left:1153;top:337;width:9300;height:2" coordorigin="1153,337" coordsize="9300,2">
              <v:shape style="position:absolute;left:1153;top:337;width:9300;height:2" coordorigin="1153,337" coordsize="9300,0" path="m1153,337l10453,337e" filled="f" stroked="t" strokeweight=".995194pt" strokecolor="#818181">
                <v:path arrowok="t"/>
              </v:shape>
            </v:group>
            <v:group style="position:absolute;left:5191;top:346;width:19;height:72" coordorigin="5191,346" coordsize="19,72">
              <v:shape style="position:absolute;left:5191;top:346;width:19;height:72" coordorigin="5191,346" coordsize="19,72" path="m5191,382l5210,382e" filled="f" stroked="t" strokeweight="3.68033pt" strokecolor="#818181">
                <v:path arrowok="t"/>
              </v:shape>
            </v:group>
            <v:group style="position:absolute;left:5191;top:471;width:19;height:29" coordorigin="5191,471" coordsize="19,29">
              <v:shape style="position:absolute;left:5191;top:471;width:19;height:29" coordorigin="5191,471" coordsize="19,29" path="m5191,486l5210,486e" filled="f" stroked="t" strokeweight="1.554509pt" strokecolor="#818181">
                <v:path arrowok="t"/>
              </v:shape>
            </v:group>
            <v:group style="position:absolute;left:9118;top:346;width:19;height:72" coordorigin="9118,346" coordsize="19,72">
              <v:shape style="position:absolute;left:9118;top:346;width:19;height:72" coordorigin="9118,346" coordsize="19,72" path="m9118,382l9137,382e" filled="f" stroked="t" strokeweight="3.68033pt" strokecolor="#818181">
                <v:path arrowok="t"/>
              </v:shape>
            </v:group>
            <v:group style="position:absolute;left:9118;top:471;width:19;height:29" coordorigin="9118,471" coordsize="19,29">
              <v:shape style="position:absolute;left:9118;top:471;width:19;height:29" coordorigin="9118,471" coordsize="19,29" path="m9118,486l9137,486e" filled="f" stroked="t" strokeweight="1.554509pt" strokecolor="#818181">
                <v:path arrowok="t"/>
              </v:shape>
            </v:group>
            <v:group style="position:absolute;left:1134;top:301;width:9338;height:2" coordorigin="1134,301" coordsize="9338,2">
              <v:shape style="position:absolute;left:1134;top:301;width:9338;height:2" coordorigin="1134,301" coordsize="9338,0" path="m1134,301l10473,301e" filled="f" stroked="t" strokeweight=".995082pt" strokecolor="#81818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.171642pt;margin-top:32.475559pt;width:465.999341pt;height:11.735959pt;mso-position-horizontal-relative:page;mso-position-vertical-relative:paragraph;z-index:-3632" coordorigin="1143,650" coordsize="9320,235">
            <v:group style="position:absolute;left:1153;top:659;width:9300;height:2" coordorigin="1153,659" coordsize="9300,2">
              <v:shape style="position:absolute;left:1153;top:659;width:9300;height:2" coordorigin="1153,659" coordsize="9300,0" path="m1153,659l10453,659e" filled="f" stroked="t" strokeweight=".995082pt" strokecolor="#818181">
                <v:path arrowok="t"/>
              </v:shape>
            </v:group>
            <v:group style="position:absolute;left:1153;top:695;width:9300;height:2" coordorigin="1153,695" coordsize="9300,2">
              <v:shape style="position:absolute;left:1153;top:695;width:9300;height:2" coordorigin="1153,695" coordsize="9300,0" path="m1153,695l10453,695e" filled="f" stroked="t" strokeweight=".995082pt" strokecolor="#818181">
                <v:path arrowok="t"/>
              </v:shape>
            </v:group>
            <v:group style="position:absolute;left:5191;top:704;width:19;height:36" coordorigin="5191,704" coordsize="19,36">
              <v:shape style="position:absolute;left:5191;top:704;width:19;height:36" coordorigin="5191,704" coordsize="19,36" path="m5191,722l5210,722e" filled="f" stroked="t" strokeweight="1.890165pt" strokecolor="#818181">
                <v:path arrowok="t"/>
              </v:shape>
            </v:group>
            <v:group style="position:absolute;left:1153;top:838;width:9300;height:2" coordorigin="1153,838" coordsize="9300,2">
              <v:shape style="position:absolute;left:1153;top:838;width:9300;height:2" coordorigin="1153,838" coordsize="9300,0" path="m1153,838l10453,838e" filled="f" stroked="t" strokeweight=".995082pt" strokecolor="#818181">
                <v:path arrowok="t"/>
              </v:shape>
            </v:group>
            <v:group style="position:absolute;left:5191;top:794;width:19;height:36" coordorigin="5191,794" coordsize="19,36">
              <v:shape style="position:absolute;left:5191;top:794;width:19;height:36" coordorigin="5191,794" coordsize="19,36" path="m5191,812l5210,812e" filled="f" stroked="t" strokeweight="1.890165pt" strokecolor="#818181">
                <v:path arrowok="t"/>
              </v:shape>
            </v:group>
            <v:group style="position:absolute;left:9118;top:704;width:19;height:36" coordorigin="9118,704" coordsize="19,36">
              <v:shape style="position:absolute;left:9118;top:704;width:19;height:36" coordorigin="9118,704" coordsize="19,36" path="m9118,722l9137,722e" filled="f" stroked="t" strokeweight="1.890165pt" strokecolor="#818181">
                <v:path arrowok="t"/>
              </v:shape>
            </v:group>
            <v:group style="position:absolute;left:9118;top:794;width:19;height:36" coordorigin="9118,794" coordsize="19,36">
              <v:shape style="position:absolute;left:9118;top:794;width:19;height:36" coordorigin="9118,794" coordsize="19,36" path="m9118,812l9137,812e" filled="f" stroked="t" strokeweight="1.890165pt" strokecolor="#818181">
                <v:path arrowok="t"/>
              </v:shape>
            </v:group>
            <v:group style="position:absolute;left:10444;top:704;width:2;height:125" coordorigin="10444,704" coordsize="2,125">
              <v:shape style="position:absolute;left:10444;top:704;width:2;height:125" coordorigin="10444,704" coordsize="0,125" path="m10444,830l10444,704e" filled="f" stroked="t" strokeweight="1.059012pt" strokecolor="#818181">
                <v:path arrowok="t"/>
              </v:shape>
            </v:group>
            <v:group style="position:absolute;left:1153;top:874;width:9300;height:2" coordorigin="1153,874" coordsize="9300,2">
              <v:shape style="position:absolute;left:1153;top:874;width:9300;height:2" coordorigin="1153,874" coordsize="9300,0" path="m1153,874l10453,874e" filled="f" stroked="t" strokeweight=".995082pt" strokecolor="#81818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628464pt;margin-top:51.322289pt;width:463.085988pt;height:.895082pt;mso-position-horizontal-relative:page;mso-position-vertical-relative:paragraph;z-index:-3631" coordorigin="1173,1026" coordsize="9262,18">
            <v:shape style="position:absolute;left:1173;top:1026;width:5044;height:18" type="#_x0000_t75">
              <v:imagedata r:id="rId125" o:title=""/>
            </v:shape>
            <v:shape style="position:absolute;left:6275;top:1026;width:4160;height:18" type="#_x0000_t75">
              <v:imagedata r:id="rId126" o:title=""/>
            </v:shape>
            <w10:wrap type="none"/>
          </v:group>
        </w:pict>
      </w:r>
      <w:r>
        <w:rPr/>
        <w:pict>
          <v:group style="position:absolute;margin-left:58.628525pt;margin-top:60.273113pt;width:463.085935pt;height:.895082pt;mso-position-horizontal-relative:page;mso-position-vertical-relative:paragraph;z-index:-3630" coordorigin="1173,1205" coordsize="9262,18">
            <v:shape style="position:absolute;left:1173;top:1205;width:5044;height:18" type="#_x0000_t75">
              <v:imagedata r:id="rId127" o:title=""/>
            </v:shape>
            <v:shape style="position:absolute;left:6275;top:1205;width:4160;height:18" type="#_x0000_t75">
              <v:imagedata r:id="rId128" o:title=""/>
            </v:shape>
            <w10:wrap type="none"/>
          </v:group>
        </w:pict>
      </w:r>
      <w:r>
        <w:rPr/>
        <w:pict>
          <v:group style="position:absolute;margin-left:57.172207pt;margin-top:68.27874pt;width:465.998893pt;height:46.594286pt;mso-position-horizontal-relative:page;mso-position-vertical-relative:paragraph;z-index:-3629" coordorigin="1143,1366" coordsize="9320,932">
            <v:shape style="position:absolute;left:1173;top:1384;width:5044;height:18" type="#_x0000_t75">
              <v:imagedata r:id="rId129" o:title=""/>
            </v:shape>
            <v:group style="position:absolute;left:6255;top:1376;width:4198;height:2" coordorigin="6255,1376" coordsize="4198,2">
              <v:shape style="position:absolute;left:6255;top:1376;width:4198;height:2" coordorigin="6255,1376" coordsize="4198,0" path="m6255,1376l10453,1376e" filled="f" stroked="t" strokeweight=".995194pt" strokecolor="#818181">
                <v:path arrowok="t"/>
              </v:shape>
            </v:group>
            <v:group style="position:absolute;left:6255;top:1411;width:4198;height:2" coordorigin="6255,1411" coordsize="4198,2">
              <v:shape style="position:absolute;left:6255;top:1411;width:4198;height:2" coordorigin="6255,1411" coordsize="4198,0" path="m6255,1411l10453,1411e" filled="f" stroked="t" strokeweight=".995082pt" strokecolor="#818181">
                <v:path arrowok="t"/>
              </v:shape>
            </v:group>
            <v:group style="position:absolute;left:1153;top:1555;width:9300;height:2" coordorigin="1153,1555" coordsize="9300,2">
              <v:shape style="position:absolute;left:1153;top:1555;width:9300;height:2" coordorigin="1153,1555" coordsize="9300,0" path="m1153,1555l10453,1555e" filled="f" stroked="t" strokeweight=".995082pt" strokecolor="#818181">
                <v:path arrowok="t"/>
              </v:shape>
            </v:group>
            <v:group style="position:absolute;left:10444;top:1420;width:2;height:125" coordorigin="10444,1420" coordsize="2,125">
              <v:shape style="position:absolute;left:10444;top:1420;width:2;height:125" coordorigin="10444,1420" coordsize="0,125" path="m10444,1546l10444,1420e" filled="f" stroked="t" strokeweight="1.059012pt" strokecolor="#818181">
                <v:path arrowok="t"/>
              </v:shape>
            </v:group>
            <v:group style="position:absolute;left:1153;top:1769;width:5083;height:2" coordorigin="1153,1769" coordsize="5083,2">
              <v:shape style="position:absolute;left:1153;top:1769;width:5083;height:2" coordorigin="1153,1769" coordsize="5083,0" path="m1153,1769l6236,1769e" filled="f" stroked="t" strokeweight=".995092pt" strokecolor="#818181">
                <v:path arrowok="t"/>
              </v:shape>
            </v:group>
            <v:group style="position:absolute;left:1153;top:1734;width:5083;height:2" coordorigin="1153,1734" coordsize="5083,2">
              <v:shape style="position:absolute;left:1153;top:1734;width:5083;height:2" coordorigin="1153,1734" coordsize="5083,0" path="m1153,1734l6236,1734e" filled="f" stroked="t" strokeweight=".995082pt" strokecolor="#818181">
                <v:path arrowok="t"/>
              </v:shape>
            </v:group>
            <v:group style="position:absolute;left:5200;top:1599;width:2;height:107" coordorigin="5200,1599" coordsize="2,107">
              <v:shape style="position:absolute;left:5200;top:1599;width:2;height:107" coordorigin="5200,1599" coordsize="0,107" path="m5200,1707l5200,1599e" filled="f" stroked="t" strokeweight="1.059132pt" strokecolor="#818181">
                <v:path arrowok="t"/>
              </v:shape>
            </v:group>
            <v:group style="position:absolute;left:5191;top:1868;width:19;height:54" coordorigin="5191,1868" coordsize="19,54">
              <v:shape style="position:absolute;left:5191;top:1868;width:19;height:54" coordorigin="5191,1868" coordsize="19,54" path="m5191,1895l5210,1895e" filled="f" stroked="t" strokeweight="2.785247pt" strokecolor="#818181">
                <v:path arrowok="t"/>
              </v:shape>
            </v:group>
            <v:group style="position:absolute;left:5191;top:1778;width:19;height:36" coordorigin="5191,1778" coordsize="19,36">
              <v:shape style="position:absolute;left:5191;top:1778;width:19;height:36" coordorigin="5191,1778" coordsize="19,36" path="m5191,1796l5210,1796e" filled="f" stroked="t" strokeweight="1.890165pt" strokecolor="#818181">
                <v:path arrowok="t"/>
              </v:shape>
              <v:shape style="position:absolute;left:1173;top:1922;width:5044;height:18" type="#_x0000_t75">
                <v:imagedata r:id="rId130" o:title=""/>
              </v:shape>
            </v:group>
            <v:group style="position:absolute;left:5191;top:1939;width:19;height:90" coordorigin="5191,1939" coordsize="19,90">
              <v:shape style="position:absolute;left:5191;top:1939;width:19;height:90" coordorigin="5191,1939" coordsize="19,90" path="m5200,2029l5200,1939e" filled="f" stroked="t" strokeweight="1.059132pt" strokecolor="#818181">
                <v:path arrowok="t"/>
              </v:shape>
            </v:group>
            <v:group style="position:absolute;left:5191;top:2083;width:19;height:18" coordorigin="5191,2083" coordsize="19,18">
              <v:shape style="position:absolute;left:5191;top:2083;width:19;height:18" coordorigin="5191,2083" coordsize="19,18" path="m5191,2092l5210,2092e" filled="f" stroked="t" strokeweight=".995082pt" strokecolor="#818181">
                <v:path arrowok="t"/>
              </v:shape>
              <v:shape style="position:absolute;left:1173;top:2101;width:5044;height:18" type="#_x0000_t75">
                <v:imagedata r:id="rId131" o:title=""/>
              </v:shape>
            </v:group>
            <v:group style="position:absolute;left:5191;top:2190;width:19;height:90" coordorigin="5191,2190" coordsize="19,90">
              <v:shape style="position:absolute;left:5191;top:2190;width:19;height:90" coordorigin="5191,2190" coordsize="19,90" path="m5200,2280l5200,2190e" filled="f" stroked="t" strokeweight="1.059132pt" strokecolor="#818181">
                <v:path arrowok="t"/>
              </v:shape>
            </v:group>
            <v:group style="position:absolute;left:5191;top:2118;width:19;height:18" coordorigin="5191,2118" coordsize="19,18">
              <v:shape style="position:absolute;left:5191;top:2118;width:19;height:18" coordorigin="5191,2118" coordsize="19,18" path="m5191,2127l5210,2127e" filled="f" stroked="t" strokeweight=".995194pt" strokecolor="#818181">
                <v:path arrowok="t"/>
              </v:shape>
              <v:shape style="position:absolute;left:1173;top:2280;width:5044;height:18" type="#_x0000_t75">
                <v:imagedata r:id="rId132" o:title=""/>
              </v:shape>
            </v:group>
            <v:group style="position:absolute;left:1153;top:1590;width:9300;height:2" coordorigin="1153,1590" coordsize="9300,2">
              <v:shape style="position:absolute;left:1153;top:1590;width:9300;height:2" coordorigin="1153,1590" coordsize="9300,0" path="m1153,1590l10453,1590e" filled="f" stroked="t" strokeweight=".995082pt" strokecolor="#818181">
                <v:path arrowok="t"/>
              </v:shape>
              <v:shape style="position:absolute;left:6275;top:1743;width:4160;height:18" type="#_x0000_t75">
                <v:imagedata r:id="rId133" o:title=""/>
              </v:shape>
              <v:shape style="position:absolute;left:6275;top:1922;width:4160;height:18" type="#_x0000_t75">
                <v:imagedata r:id="rId134" o:title=""/>
              </v:shape>
              <v:shape style="position:absolute;left:6275;top:2101;width:4160;height:18" type="#_x0000_t75">
                <v:imagedata r:id="rId135" o:title=""/>
              </v:shape>
              <v:shape style="position:absolute;left:6275;top:2280;width:4160;height:18" type="#_x0000_t75">
                <v:imagedata r:id="rId136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0"/>
          <w:w w:val="110"/>
        </w:rPr>
        <w:t>A</w:t>
      </w:r>
      <w:r>
        <w:rPr>
          <w:rFonts w:ascii="Calibri" w:hAnsi="Calibri" w:cs="Calibri" w:eastAsia="Calibri"/>
          <w:spacing w:val="-1"/>
          <w:w w:val="110"/>
        </w:rPr>
        <w:t>n</w:t>
      </w:r>
      <w:r>
        <w:rPr>
          <w:rFonts w:ascii="Calibri" w:hAnsi="Calibri" w:cs="Calibri" w:eastAsia="Calibri"/>
          <w:spacing w:val="-1"/>
          <w:w w:val="110"/>
        </w:rPr>
        <w:t>né</w:t>
      </w:r>
      <w:r>
        <w:rPr>
          <w:rFonts w:ascii="Calibri" w:hAnsi="Calibri" w:cs="Calibri" w:eastAsia="Calibri"/>
          <w:spacing w:val="0"/>
          <w:w w:val="110"/>
        </w:rPr>
        <w:t>e</w:t>
      </w:r>
      <w:r>
        <w:rPr>
          <w:rFonts w:ascii="Calibri" w:hAnsi="Calibri" w:cs="Calibri" w:eastAsia="Calibri"/>
          <w:spacing w:val="-1"/>
          <w:w w:val="110"/>
        </w:rPr>
        <w:t> </w:t>
      </w:r>
      <w:r>
        <w:rPr>
          <w:rFonts w:ascii="Calibri" w:hAnsi="Calibri" w:cs="Calibri" w:eastAsia="Calibri"/>
          <w:spacing w:val="-2"/>
          <w:w w:val="110"/>
        </w:rPr>
        <w:t>o</w:t>
      </w:r>
      <w:r>
        <w:rPr>
          <w:rFonts w:ascii="Calibri" w:hAnsi="Calibri" w:cs="Calibri" w:eastAsia="Calibri"/>
          <w:spacing w:val="0"/>
          <w:w w:val="110"/>
        </w:rPr>
        <w:t>u</w:t>
      </w:r>
      <w:r>
        <w:rPr>
          <w:rFonts w:ascii="Calibri" w:hAnsi="Calibri" w:cs="Calibri" w:eastAsia="Calibri"/>
          <w:spacing w:val="-1"/>
          <w:w w:val="110"/>
        </w:rPr>
        <w:t> </w:t>
      </w:r>
      <w:r>
        <w:rPr>
          <w:rFonts w:ascii="Calibri" w:hAnsi="Calibri" w:cs="Calibri" w:eastAsia="Calibri"/>
          <w:spacing w:val="-1"/>
          <w:w w:val="110"/>
        </w:rPr>
        <w:t>exe</w:t>
      </w:r>
      <w:r>
        <w:rPr>
          <w:rFonts w:ascii="Calibri" w:hAnsi="Calibri" w:cs="Calibri" w:eastAsia="Calibri"/>
          <w:spacing w:val="0"/>
          <w:w w:val="110"/>
        </w:rPr>
        <w:t>r</w:t>
      </w:r>
      <w:r>
        <w:rPr>
          <w:rFonts w:ascii="Calibri" w:hAnsi="Calibri" w:cs="Calibri" w:eastAsia="Calibri"/>
          <w:spacing w:val="1"/>
          <w:w w:val="110"/>
        </w:rPr>
        <w:t>c</w:t>
      </w:r>
      <w:r>
        <w:rPr>
          <w:rFonts w:ascii="Calibri" w:hAnsi="Calibri" w:cs="Calibri" w:eastAsia="Calibri"/>
          <w:spacing w:val="1"/>
          <w:w w:val="110"/>
        </w:rPr>
        <w:t>i</w:t>
      </w:r>
      <w:r>
        <w:rPr>
          <w:rFonts w:ascii="Calibri" w:hAnsi="Calibri" w:cs="Calibri" w:eastAsia="Calibri"/>
          <w:spacing w:val="1"/>
          <w:w w:val="110"/>
        </w:rPr>
        <w:t>c</w:t>
      </w:r>
      <w:r>
        <w:rPr>
          <w:rFonts w:ascii="Calibri" w:hAnsi="Calibri" w:cs="Calibri" w:eastAsia="Calibri"/>
          <w:spacing w:val="0"/>
          <w:w w:val="110"/>
        </w:rPr>
        <w:t>e</w:t>
      </w:r>
      <w:r>
        <w:rPr>
          <w:rFonts w:ascii="Calibri" w:hAnsi="Calibri" w:cs="Calibri" w:eastAsia="Calibri"/>
          <w:spacing w:val="0"/>
          <w:w w:val="110"/>
        </w:rPr>
        <w:t> </w:t>
      </w:r>
      <w:r>
        <w:rPr>
          <w:rFonts w:ascii="Calibri" w:hAnsi="Calibri" w:cs="Calibri" w:eastAsia="Calibri"/>
          <w:spacing w:val="0"/>
          <w:w w:val="110"/>
        </w:rPr>
        <w:t>20…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6" w:hRule="exact"/>
        </w:trPr>
        <w:tc>
          <w:tcPr>
            <w:tcW w:w="4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1C1C1"/>
          </w:tcPr>
          <w:p>
            <w:pPr>
              <w:pStyle w:val="TableParagraph"/>
              <w:spacing w:before="20"/>
              <w:ind w:right="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ARGES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9" w:lineRule="exact"/>
              <w:ind w:left="19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CHA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ECTES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9" w:lineRule="exact"/>
              <w:ind w:left="2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60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1C1C1"/>
          </w:tcPr>
          <w:p>
            <w:pPr>
              <w:pStyle w:val="TableParagraph"/>
              <w:spacing w:before="20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1C1C1"/>
          </w:tcPr>
          <w:p>
            <w:pPr>
              <w:pStyle w:val="TableParagraph"/>
              <w:spacing w:before="20"/>
              <w:ind w:left="3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PR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9" w:lineRule="exact"/>
              <w:ind w:left="135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ESS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CES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ECTES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9" w:lineRule="exact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70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–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Ven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pr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du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1C1C1"/>
          </w:tcPr>
          <w:p>
            <w:pPr>
              <w:pStyle w:val="TableParagraph"/>
              <w:spacing w:before="20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ser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vice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0000"/>
                <w:spacing w:val="0"/>
                <w:w w:val="105"/>
                <w:sz w:val="15"/>
                <w:szCs w:val="15"/>
              </w:rPr>
              <w:t>à</w:t>
            </w:r>
            <w:r>
              <w:rPr>
                <w:rFonts w:ascii="Calibri" w:hAnsi="Calibri" w:cs="Calibri" w:eastAsia="Calibri"/>
                <w:b/>
                <w:bCs/>
                <w:color w:val="FF000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0000"/>
                <w:spacing w:val="0"/>
                <w:w w:val="105"/>
                <w:sz w:val="15"/>
                <w:szCs w:val="15"/>
              </w:rPr>
              <w:t>pré</w:t>
            </w:r>
            <w:r>
              <w:rPr>
                <w:rFonts w:ascii="Calibri" w:hAnsi="Calibri" w:cs="Calibri" w:eastAsia="Calibri"/>
                <w:b/>
                <w:bCs/>
                <w:color w:val="FF0000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0000"/>
                <w:spacing w:val="0"/>
                <w:w w:val="105"/>
                <w:sz w:val="15"/>
                <w:szCs w:val="15"/>
              </w:rPr>
              <w:t>ser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ses,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pres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ns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serv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ière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ière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18181"/>
          </w:tcPr>
          <w:p>
            <w:pPr>
              <w:pStyle w:val="TableParagraph"/>
              <w:spacing w:line="165" w:lineRule="exact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74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ubv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'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xpl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18181"/>
          </w:tcPr>
          <w:p>
            <w:pPr>
              <w:pStyle w:val="TableParagraph"/>
              <w:spacing w:line="165" w:lineRule="exact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18181"/>
          </w:tcPr>
          <w:p>
            <w:pPr>
              <w:pStyle w:val="TableParagraph"/>
              <w:spacing w:line="165" w:lineRule="exact"/>
              <w:ind w:left="2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61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Serv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ex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ér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eurs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818181"/>
            </w:tcBorders>
            <w:shd w:val="clear" w:color="auto" w:fill="818181"/>
          </w:tcPr>
          <w:p>
            <w:pPr>
              <w:pStyle w:val="TableParagraph"/>
              <w:spacing w:line="165" w:lineRule="exact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écis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le(s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inis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èr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e(s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sollici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é(s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cr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ail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Loca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141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loca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cop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rop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rié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27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'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assur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anc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ion(s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rech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rches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single" w:sz="1" w:space="0" w:color="818181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single" w:sz="1" w:space="0" w:color="818181"/>
              <w:bottom w:val="nil" w:sz="6" w:space="0" w:color="auto"/>
              <w:right w:val="nil" w:sz="6" w:space="0" w:color="auto"/>
            </w:tcBorders>
            <w:shd w:val="clear" w:color="auto" w:fill="818181"/>
          </w:tcPr>
          <w:p>
            <w:pPr>
              <w:pStyle w:val="TableParagraph"/>
              <w:spacing w:line="165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62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Au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res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serv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ex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ér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eurs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818181"/>
            </w:tcBorders>
            <w:shd w:val="clear" w:color="auto" w:fill="818181"/>
          </w:tcPr>
          <w:p>
            <w:pPr>
              <w:pStyle w:val="TableParagraph"/>
              <w:spacing w:line="165" w:lineRule="exact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Dép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(s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son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érieu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à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'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nér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édiaire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honor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air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ub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pub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pub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ique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141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anspo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bi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anspo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pe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rsonne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27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ali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Déplace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sion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écep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pos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éléco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nica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vice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ncair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ilés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ne(s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1045" w:type="dxa"/>
            <w:tcBorders>
              <w:top w:val="nil" w:sz="6" w:space="0" w:color="auto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176" w:hRule="exact"/>
        </w:trPr>
        <w:tc>
          <w:tcPr>
            <w:tcW w:w="4047" w:type="dxa"/>
            <w:tcBorders>
              <w:top w:val="single" w:sz="8" w:space="0" w:color="818181"/>
              <w:left w:val="single" w:sz="1" w:space="0" w:color="818181"/>
              <w:bottom w:val="nil" w:sz="6" w:space="0" w:color="auto"/>
              <w:right w:val="nil" w:sz="6" w:space="0" w:color="auto"/>
            </w:tcBorders>
            <w:shd w:val="clear" w:color="auto" w:fill="818181"/>
          </w:tcPr>
          <w:p>
            <w:pPr>
              <w:pStyle w:val="TableParagraph"/>
              <w:spacing w:line="180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63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ô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et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xes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single" w:sz="8" w:space="0" w:color="818181"/>
              <w:left w:val="nil" w:sz="6" w:space="0" w:color="auto"/>
              <w:bottom w:val="nil" w:sz="6" w:space="0" w:color="auto"/>
              <w:right w:val="single" w:sz="8" w:space="0" w:color="818181"/>
            </w:tcBorders>
            <w:shd w:val="clear" w:color="auto" w:fill="818181"/>
          </w:tcPr>
          <w:p>
            <w:pPr>
              <w:pStyle w:val="TableParagraph"/>
              <w:spacing w:line="180" w:lineRule="exact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before="7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socia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dét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aille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pô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xe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141" w:hRule="exact"/>
        </w:trPr>
        <w:tc>
          <w:tcPr>
            <w:tcW w:w="4047" w:type="dxa"/>
            <w:tcBorders>
              <w:top w:val="nil" w:sz="6" w:space="0" w:color="auto"/>
              <w:left w:val="single" w:sz="1" w:space="0" w:color="818181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single" w:sz="1" w:space="0" w:color="818181"/>
              <w:bottom w:val="nil" w:sz="6" w:space="0" w:color="auto"/>
              <w:right w:val="nil" w:sz="6" w:space="0" w:color="auto"/>
            </w:tcBorders>
            <w:shd w:val="clear" w:color="auto" w:fill="818181"/>
          </w:tcPr>
          <w:p>
            <w:pPr>
              <w:pStyle w:val="TableParagraph"/>
              <w:spacing w:line="165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64-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rges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pers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nne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818181"/>
            </w:tcBorders>
            <w:shd w:val="clear" w:color="auto" w:fill="818181"/>
          </w:tcPr>
          <w:p>
            <w:pPr>
              <w:pStyle w:val="TableParagraph"/>
              <w:spacing w:line="165" w:lineRule="exact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ropée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uné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pe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rsonne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ls,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’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ser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vice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aie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(ex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sociale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>
              <w:pStyle w:val="TableParagraph"/>
              <w:spacing w:line="165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abl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isse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pub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181" w:hRule="exact"/>
        </w:trPr>
        <w:tc>
          <w:tcPr>
            <w:tcW w:w="4047" w:type="dxa"/>
            <w:tcBorders>
              <w:top w:val="nil" w:sz="6" w:space="0" w:color="auto"/>
              <w:left w:val="single" w:sz="1" w:space="0" w:color="818181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son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7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  <w:shd w:val="clear" w:color="auto" w:fill="818181"/>
          </w:tcPr>
          <w:p>
            <w:pPr>
              <w:pStyle w:val="TableParagraph"/>
              <w:spacing w:line="163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65-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Au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res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rges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ges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ur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  <w:shd w:val="clear" w:color="auto" w:fill="818181"/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000000"/>
            </w:tcBorders>
            <w:shd w:val="clear" w:color="auto" w:fill="818181"/>
          </w:tcPr>
          <w:p>
            <w:pPr>
              <w:pStyle w:val="TableParagraph"/>
              <w:spacing w:line="163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75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Au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res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pr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du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ges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ur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818181"/>
            </w:tcBorders>
            <w:shd w:val="clear" w:color="auto" w:fill="818181"/>
          </w:tcPr>
          <w:p>
            <w:pPr>
              <w:pStyle w:val="TableParagraph"/>
              <w:spacing w:line="163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  <w:shd w:val="clear" w:color="auto" w:fill="818181"/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66-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rges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ères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  <w:shd w:val="clear" w:color="auto" w:fill="818181"/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isa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anue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  <w:shd w:val="clear" w:color="auto" w:fill="818181"/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67-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rges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ex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nne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  <w:shd w:val="clear" w:color="auto" w:fill="818181"/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nil" w:sz="6" w:space="0" w:color="auto"/>
            </w:tcBorders>
            <w:shd w:val="clear" w:color="auto" w:fill="818181"/>
          </w:tcPr>
          <w:p>
            <w:pPr>
              <w:pStyle w:val="TableParagraph"/>
              <w:spacing w:line="165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76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Pr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du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ers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818181"/>
            </w:tcBorders>
            <w:shd w:val="clear" w:color="auto" w:fill="818181"/>
          </w:tcPr>
          <w:p>
            <w:pPr/>
          </w:p>
        </w:tc>
      </w:tr>
      <w:tr>
        <w:trPr>
          <w:trHeight w:val="215" w:hRule="exact"/>
        </w:trPr>
        <w:tc>
          <w:tcPr>
            <w:tcW w:w="4047" w:type="dxa"/>
            <w:tcBorders>
              <w:top w:val="nil" w:sz="6" w:space="0" w:color="auto"/>
              <w:left w:val="single" w:sz="1" w:space="0" w:color="818181"/>
              <w:bottom w:val="nil" w:sz="6" w:space="0" w:color="auto"/>
              <w:right w:val="single" w:sz="8" w:space="0" w:color="818181"/>
            </w:tcBorders>
            <w:shd w:val="clear" w:color="auto" w:fill="818181"/>
          </w:tcPr>
          <w:p>
            <w:pPr>
              <w:pStyle w:val="TableParagraph"/>
              <w:spacing w:line="162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68-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Do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ux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sse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  <w:shd w:val="clear" w:color="auto" w:fill="818181"/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nil" w:sz="6" w:space="0" w:color="auto"/>
            </w:tcBorders>
            <w:shd w:val="clear" w:color="auto" w:fill="818181"/>
          </w:tcPr>
          <w:p>
            <w:pPr>
              <w:pStyle w:val="TableParagraph"/>
              <w:spacing w:line="162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78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Repr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ses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sur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sse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818181"/>
            </w:tcBorders>
            <w:shd w:val="clear" w:color="auto" w:fill="818181"/>
          </w:tcPr>
          <w:p>
            <w:pPr/>
          </w:p>
        </w:tc>
      </w:tr>
      <w:tr>
        <w:trPr>
          <w:trHeight w:val="141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  <w:shd w:val="clear" w:color="auto" w:fill="818181"/>
          </w:tcPr>
          <w:p>
            <w:pPr/>
          </w:p>
        </w:tc>
        <w:tc>
          <w:tcPr>
            <w:tcW w:w="1045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single" w:sz="8" w:space="0" w:color="818181"/>
            </w:tcBorders>
            <w:shd w:val="clear" w:color="auto" w:fill="818181"/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nil" w:sz="6" w:space="0" w:color="auto"/>
            </w:tcBorders>
            <w:shd w:val="clear" w:color="auto" w:fill="818181"/>
          </w:tcPr>
          <w:p>
            <w:pPr>
              <w:pStyle w:val="TableParagraph"/>
              <w:spacing w:line="127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789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–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Rep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rt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ress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ur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sées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des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18181"/>
          </w:tcPr>
          <w:p>
            <w:pPr/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single" w:sz="1" w:space="0" w:color="818181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165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ARGES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165" w:lineRule="exact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165" w:lineRule="exact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TOT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PR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165" w:lineRule="exact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rges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xes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nne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818181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818181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818181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ARGES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56" w:lineRule="exact"/>
              <w:ind w:right="-12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56" w:lineRule="exact"/>
              <w:ind w:left="11" w:right="-3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bu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ons</w:t>
            </w:r>
            <w:r>
              <w:rPr>
                <w:rFonts w:ascii="Calibri" w:hAnsi="Calibri" w:cs="Calibri" w:eastAsia="Calibri"/>
                <w:b/>
                <w:bCs/>
                <w:spacing w:val="1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160" w:lineRule="exact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res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18181"/>
          </w:tcPr>
          <w:p>
            <w:pPr>
              <w:pStyle w:val="TableParagraph"/>
              <w:spacing w:line="180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86-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des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bu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ns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res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18181"/>
          </w:tcPr>
          <w:p>
            <w:pPr>
              <w:pStyle w:val="TableParagraph"/>
              <w:spacing w:line="180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18181"/>
          </w:tcPr>
          <w:p>
            <w:pPr>
              <w:pStyle w:val="TableParagraph"/>
              <w:spacing w:line="180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87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bu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ns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res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18181"/>
          </w:tcPr>
          <w:p>
            <w:pPr>
              <w:pStyle w:val="TableParagraph"/>
              <w:spacing w:line="180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ecou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én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vola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à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ui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bi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404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son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vole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8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Don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4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165" w:lineRule="exact"/>
              <w:ind w:left="2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165" w:lineRule="exact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165" w:lineRule="exact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5"/>
                <w:szCs w:val="15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165" w:lineRule="exact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98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57.174351pt;margin-top:-119.643951pt;width:465.997154pt;height:20.686789pt;mso-position-horizontal-relative:page;mso-position-vertical-relative:paragraph;z-index:-3611" coordorigin="1143,-2393" coordsize="9320,414">
            <v:shape style="position:absolute;left:1173;top:-2374;width:5044;height:18" type="#_x0000_t75">
              <v:imagedata r:id="rId137" o:title=""/>
            </v:shape>
            <v:group style="position:absolute;left:6255;top:-2383;width:4198;height:2" coordorigin="6255,-2383" coordsize="4198,2">
              <v:shape style="position:absolute;left:6255;top:-2383;width:4198;height:2" coordorigin="6255,-2383" coordsize="4198,0" path="m6255,-2383l10453,-2383e" filled="f" stroked="t" strokeweight=".995082pt" strokecolor="#818181">
                <v:path arrowok="t"/>
              </v:shape>
            </v:group>
            <v:group style="position:absolute;left:9118;top:-2338;width:19;height:72" coordorigin="9118,-2338" coordsize="19,72">
              <v:shape style="position:absolute;left:9118;top:-2338;width:19;height:72" coordorigin="9118,-2338" coordsize="19,72" path="m9118,-2302l9137,-2302e" filled="f" stroked="t" strokeweight="3.68033pt" strokecolor="#818181">
                <v:path arrowok="t"/>
              </v:shape>
            </v:group>
            <v:group style="position:absolute;left:9118;top:-2213;width:19;height:18" coordorigin="9118,-2213" coordsize="19,18">
              <v:shape style="position:absolute;left:9118;top:-2213;width:19;height:18" coordorigin="9118,-2213" coordsize="19,18" path="m9118,-2204l9137,-2204e" filled="f" stroked="t" strokeweight=".995082pt" strokecolor="#818181">
                <v:path arrowok="t"/>
              </v:shape>
            </v:group>
            <v:group style="position:absolute;left:6255;top:-2347;width:4198;height:2" coordorigin="6255,-2347" coordsize="4198,2">
              <v:shape style="position:absolute;left:6255;top:-2347;width:4198;height:2" coordorigin="6255,-2347" coordsize="4198,0" path="m6255,-2347l10453,-2347e" filled="f" stroked="t" strokeweight=".995194pt" strokecolor="#818181">
                <v:path arrowok="t"/>
              </v:shape>
              <v:shape style="position:absolute;left:1173;top:-2195;width:5044;height:18" type="#_x0000_t75">
                <v:imagedata r:id="rId138" o:title=""/>
              </v:shape>
            </v:group>
            <v:group style="position:absolute;left:9118;top:-2105;width:19;height:90" coordorigin="9118,-2105" coordsize="19,90">
              <v:shape style="position:absolute;left:9118;top:-2105;width:19;height:90" coordorigin="9118,-2105" coordsize="19,90" path="m9128,-2016l9128,-2105e" filled="f" stroked="t" strokeweight="1.059132pt" strokecolor="#818181">
                <v:path arrowok="t"/>
              </v:shape>
              <v:shape style="position:absolute;left:6275;top:-2195;width:4160;height:18" type="#_x0000_t75">
                <v:imagedata r:id="rId139" o:title=""/>
              </v:shape>
            </v:group>
            <v:group style="position:absolute;left:1153;top:-1989;width:5083;height:2" coordorigin="1153,-1989" coordsize="5083,2">
              <v:shape style="position:absolute;left:1153;top:-1989;width:5083;height:2" coordorigin="1153,-1989" coordsize="5083,0" path="m1153,-1989l6236,-1989e" filled="f" stroked="t" strokeweight=".995088pt" strokecolor="#818181">
                <v:path arrowok="t"/>
              </v:shape>
            </v:group>
            <v:group style="position:absolute;left:1153;top:-2025;width:5083;height:2" coordorigin="1153,-2025" coordsize="5083,2">
              <v:shape style="position:absolute;left:1153;top:-2025;width:5083;height:2" coordorigin="1153,-2025" coordsize="5083,0" path="m1153,-2025l6236,-2025e" filled="f" stroked="t" strokeweight=".995082pt" strokecolor="#818181">
                <v:path arrowok="t"/>
              </v:shape>
              <v:shape style="position:absolute;left:6275;top:-2016;width:4160;height:18" type="#_x0000_t75">
                <v:imagedata r:id="rId140" o:title=""/>
              </v:shape>
            </v:group>
            <w10:wrap type="none"/>
          </v:group>
        </w:pict>
      </w:r>
      <w:r>
        <w:rPr/>
        <w:pict>
          <v:group style="position:absolute;margin-left:56.212307pt;margin-top:-95.476776pt;width:466.95928pt;height:14.421263pt;mso-position-horizontal-relative:page;mso-position-vertical-relative:paragraph;z-index:-3610" coordorigin="1124,-1910" coordsize="9339,288">
            <v:group style="position:absolute;left:6255;top:-1846;width:4198;height:2" coordorigin="6255,-1846" coordsize="4198,2">
              <v:shape style="position:absolute;left:6255;top:-1846;width:4198;height:2" coordorigin="6255,-1846" coordsize="4198,0" path="m6255,-1846l10453,-1846e" filled="f" stroked="t" strokeweight=".995194pt" strokecolor="#818181">
                <v:path arrowok="t"/>
              </v:shape>
            </v:group>
            <v:group style="position:absolute;left:9118;top:-1891;width:19;height:36" coordorigin="9118,-1891" coordsize="19,36">
              <v:shape style="position:absolute;left:9118;top:-1891;width:19;height:36" coordorigin="9118,-1891" coordsize="19,36" path="m9118,-1873l9137,-1873e" filled="f" stroked="t" strokeweight="1.890053pt" strokecolor="#818181">
                <v:path arrowok="t"/>
              </v:shape>
            </v:group>
            <v:group style="position:absolute;left:6255;top:-1810;width:4198;height:2" coordorigin="6255,-1810" coordsize="4198,2">
              <v:shape style="position:absolute;left:6255;top:-1810;width:4198;height:2" coordorigin="6255,-1810" coordsize="4198,0" path="m6255,-1810l10453,-1810e" filled="f" stroked="t" strokeweight=".995082pt" strokecolor="#818181">
                <v:path arrowok="t"/>
              </v:shape>
            </v:group>
            <v:group style="position:absolute;left:1153;top:-1667;width:9300;height:2" coordorigin="1153,-1667" coordsize="9300,2">
              <v:shape style="position:absolute;left:1153;top:-1667;width:9300;height:2" coordorigin="1153,-1667" coordsize="9300,0" path="m1153,-1667l10453,-1667e" filled="f" stroked="t" strokeweight=".995194pt" strokecolor="#818181">
                <v:path arrowok="t"/>
              </v:shape>
            </v:group>
            <v:group style="position:absolute;left:10444;top:-1801;width:2;height:125" coordorigin="10444,-1801" coordsize="2,125">
              <v:shape style="position:absolute;left:10444;top:-1801;width:2;height:125" coordorigin="10444,-1801" coordsize="0,125" path="m10444,-1676l10444,-1801e" filled="f" stroked="t" strokeweight="1.059012pt" strokecolor="#818181">
                <v:path arrowok="t"/>
              </v:shape>
            </v:group>
            <v:group style="position:absolute;left:1134;top:-1631;width:9319;height:2" coordorigin="1134,-1631" coordsize="9319,2">
              <v:shape style="position:absolute;left:1134;top:-1631;width:9319;height:2" coordorigin="1134,-1631" coordsize="9319,0" path="m1134,-1631l10453,-1631e" filled="f" stroked="t" strokeweight=".995082pt" strokecolor="#818181">
                <v:path arrowok="t"/>
              </v:shape>
            </v:group>
            <v:group style="position:absolute;left:9118;top:-1801;width:2;height:125" coordorigin="9118,-1801" coordsize="2,125">
              <v:shape style="position:absolute;left:9118;top:-1801;width:2;height:125" coordorigin="9118,-1801" coordsize="0,125" path="m9118,-1801l9118,-1676e" filled="f" stroked="t" strokeweight="0pt" strokecolor="#000000">
                <v:path arrowok="t"/>
              </v:shape>
            </v:group>
            <v:group style="position:absolute;left:9128;top:-1801;width:2;height:125" coordorigin="9128,-1801" coordsize="2,125">
              <v:shape style="position:absolute;left:9128;top:-1801;width:2;height:125" coordorigin="9128,-1801" coordsize="0,125" path="m9128,-1676l9128,-1801e" filled="f" stroked="t" strokeweight="1.05913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133636pt;margin-top:-65.939117pt;width:465.037955pt;height:2.785252pt;mso-position-horizontal-relative:page;mso-position-vertical-relative:paragraph;z-index:-3609" coordorigin="1163,-1319" coordsize="9301,56">
            <v:group style="position:absolute;left:1173;top:-1300;width:5044;height:2" coordorigin="1173,-1300" coordsize="5044,2">
              <v:shape style="position:absolute;left:1173;top:-1300;width:5044;height:2" coordorigin="1173,-1300" coordsize="5044,0" path="m1173,-1300l6217,-1300e" filled="f" stroked="t" strokeweight="0pt" strokecolor="#000000">
                <v:path arrowok="t"/>
              </v:shape>
            </v:group>
            <v:group style="position:absolute;left:1173;top:-1291;width:5044;height:2" coordorigin="1173,-1291" coordsize="5044,2">
              <v:shape style="position:absolute;left:1173;top:-1291;width:5044;height:2" coordorigin="1173,-1291" coordsize="5044,0" path="m1173,-1291l6217,-1291e" filled="f" stroked="t" strokeweight=".995194pt" strokecolor="#000000">
                <v:path arrowok="t"/>
              </v:shape>
            </v:group>
            <v:group style="position:absolute;left:6255;top:-1309;width:4198;height:2" coordorigin="6255,-1309" coordsize="4198,2">
              <v:shape style="position:absolute;left:6255;top:-1309;width:4198;height:2" coordorigin="6255,-1309" coordsize="4198,0" path="m6255,-1309l10453,-1309e" filled="f" stroked="t" strokeweight=".995082pt" strokecolor="#818181">
                <v:path arrowok="t"/>
              </v:shape>
            </v:group>
            <v:group style="position:absolute;left:6217;top:-1273;width:4217;height:2" coordorigin="6217,-1273" coordsize="4217,2">
              <v:shape style="position:absolute;left:6217;top:-1273;width:4217;height:2" coordorigin="6217,-1273" coordsize="4217,0" path="m6217,-1273l10434,-1273e" filled="f" stroked="t" strokeweight=".995088pt" strokecolor="#81818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212463pt;margin-top:-73.994743pt;width:255.137458pt;height:.995082pt;mso-position-horizontal-relative:page;mso-position-vertical-relative:paragraph;z-index:-3607" coordorigin="1124,-1480" coordsize="5103,20">
            <v:group style="position:absolute;left:1134;top:-1479;width:5083;height:2" coordorigin="1134,-1479" coordsize="5083,2">
              <v:shape style="position:absolute;left:1134;top:-1479;width:5083;height:2" coordorigin="1134,-1479" coordsize="5083,0" path="m1134,-1479l6217,-1479e" filled="f" stroked="t" strokeweight="0pt" strokecolor="#000000">
                <v:path arrowok="t"/>
              </v:shape>
            </v:group>
            <v:group style="position:absolute;left:1134;top:-1470;width:5083;height:2" coordorigin="1134,-1470" coordsize="5083,2">
              <v:shape style="position:absolute;left:1134;top:-1470;width:5083;height:2" coordorigin="1134,-1470" coordsize="5083,0" path="m1134,-1470l6217,-1470e" filled="f" stroked="t" strokeweight=".9950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134567pt;margin-top:-47.14249pt;width:464.078114pt;height:.995194pt;mso-position-horizontal-relative:page;mso-position-vertical-relative:paragraph;z-index:-3606" coordorigin="1163,-943" coordsize="9282,20">
            <v:group style="position:absolute;left:1173;top:-942;width:9262;height:2" coordorigin="1173,-942" coordsize="9262,2">
              <v:shape style="position:absolute;left:1173;top:-942;width:9262;height:2" coordorigin="1173,-942" coordsize="9262,0" path="m1173,-942l10434,-942e" filled="f" stroked="t" strokeweight="0pt" strokecolor="#000000">
                <v:path arrowok="t"/>
              </v:shape>
            </v:group>
            <v:group style="position:absolute;left:1173;top:-933;width:9262;height:2" coordorigin="1173,-933" coordsize="9262,2">
              <v:shape style="position:absolute;left:1173;top:-933;width:9262;height:2" coordorigin="1173,-933" coordsize="9262,0" path="m1173,-933l10434,-933e" filled="f" stroked="t" strokeweight=".99519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134583pt;margin-top:-38.191555pt;width:464.078114pt;height:.995194pt;mso-position-horizontal-relative:page;mso-position-vertical-relative:paragraph;z-index:-3605" coordorigin="1163,-764" coordsize="9282,20">
            <v:group style="position:absolute;left:1173;top:-763;width:9262;height:2" coordorigin="1173,-763" coordsize="9262,2">
              <v:shape style="position:absolute;left:1173;top:-763;width:9262;height:2" coordorigin="1173,-763" coordsize="9262,0" path="m1173,-763l10434,-763e" filled="f" stroked="t" strokeweight="0pt" strokecolor="#000000">
                <v:path arrowok="t"/>
              </v:shape>
            </v:group>
            <v:group style="position:absolute;left:1173;top:-754;width:9262;height:2" coordorigin="1173,-754" coordsize="9262,2">
              <v:shape style="position:absolute;left:1173;top:-754;width:9262;height:2" coordorigin="1173,-754" coordsize="9262,0" path="m1173,-754l10434,-754e" filled="f" stroked="t" strokeweight=".99519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134655pt;margin-top:-29.240732pt;width:464.078002pt;height:.995082pt;mso-position-horizontal-relative:page;mso-position-vertical-relative:paragraph;z-index:-3604" coordorigin="1163,-585" coordsize="9282,20">
            <v:group style="position:absolute;left:1173;top:-584;width:9262;height:2" coordorigin="1173,-584" coordsize="9262,2">
              <v:shape style="position:absolute;left:1173;top:-584;width:9262;height:2" coordorigin="1173,-584" coordsize="9262,0" path="m1173,-584l10434,-584e" filled="f" stroked="t" strokeweight="0pt" strokecolor="#000000">
                <v:path arrowok="t"/>
              </v:shape>
            </v:group>
            <v:group style="position:absolute;left:1173;top:-575;width:9262;height:2" coordorigin="1173,-575" coordsize="9262,2">
              <v:shape style="position:absolute;left:1173;top:-575;width:9262;height:2" coordorigin="1173,-575" coordsize="9262,0" path="m1173,-575l10434,-575e" filled="f" stroked="t" strokeweight=".9950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13467pt;margin-top:-20.289907pt;width:464.078002pt;height:.995082pt;mso-position-horizontal-relative:page;mso-position-vertical-relative:paragraph;z-index:-3603" coordorigin="1163,-406" coordsize="9282,20">
            <v:group style="position:absolute;left:1173;top:-405;width:9262;height:2" coordorigin="1173,-405" coordsize="9262,2">
              <v:shape style="position:absolute;left:1173;top:-405;width:9262;height:2" coordorigin="1173,-405" coordsize="9262,0" path="m1173,-405l10434,-405e" filled="f" stroked="t" strokeweight="0pt" strokecolor="#000000">
                <v:path arrowok="t"/>
              </v:shape>
            </v:group>
            <v:group style="position:absolute;left:1173;top:-396;width:9262;height:2" coordorigin="1173,-396" coordsize="9262,2">
              <v:shape style="position:absolute;left:1173;top:-396;width:9262;height:2" coordorigin="1173,-396" coordsize="9262,0" path="m1173,-396l10434,-396e" filled="f" stroked="t" strokeweight=".9950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212345pt;margin-top:-11.339084pt;width:467.91417pt;height:.995082pt;mso-position-horizontal-relative:page;mso-position-vertical-relative:paragraph;z-index:-3602" coordorigin="1124,-227" coordsize="9358,20">
            <v:group style="position:absolute;left:1134;top:-226;width:9338;height:2" coordorigin="1134,-226" coordsize="9338,2">
              <v:shape style="position:absolute;left:1134;top:-226;width:9338;height:2" coordorigin="1134,-226" coordsize="9338,0" path="m1134,-226l10473,-226e" filled="f" stroked="t" strokeweight="0pt" strokecolor="#000000">
                <v:path arrowok="t"/>
              </v:shape>
            </v:group>
            <v:group style="position:absolute;left:1134;top:-217;width:9338;height:2" coordorigin="1134,-217" coordsize="9338,2">
              <v:shape style="position:absolute;left:1134;top:-217;width:9338;height:2" coordorigin="1134,-217" coordsize="9338,0" path="m1134,-217l10473,-217e" filled="f" stroked="t" strokeweight=".99508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10"/>
          <w:sz w:val="20"/>
          <w:szCs w:val="20"/>
        </w:rPr>
        <w:t>P</w:t>
      </w:r>
      <w:r>
        <w:rPr>
          <w:rFonts w:ascii="Calibri" w:hAnsi="Calibri" w:cs="Calibri" w:eastAsia="Calibri"/>
          <w:b/>
          <w:bCs/>
          <w:spacing w:val="-2"/>
          <w:w w:val="11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-1"/>
          <w:w w:val="110"/>
          <w:sz w:val="20"/>
          <w:szCs w:val="20"/>
        </w:rPr>
        <w:t>u</w:t>
      </w:r>
      <w:r>
        <w:rPr>
          <w:rFonts w:ascii="Calibri" w:hAnsi="Calibri" w:cs="Calibri" w:eastAsia="Calibri"/>
          <w:b/>
          <w:bCs/>
          <w:spacing w:val="0"/>
          <w:w w:val="11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0"/>
          <w:w w:val="11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2"/>
          <w:w w:val="11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-1"/>
          <w:w w:val="110"/>
          <w:sz w:val="20"/>
          <w:szCs w:val="20"/>
        </w:rPr>
        <w:t>u</w:t>
      </w:r>
      <w:r>
        <w:rPr>
          <w:rFonts w:ascii="Calibri" w:hAnsi="Calibri" w:cs="Calibri" w:eastAsia="Calibri"/>
          <w:b/>
          <w:bCs/>
          <w:spacing w:val="1"/>
          <w:w w:val="110"/>
          <w:sz w:val="20"/>
          <w:szCs w:val="20"/>
        </w:rPr>
        <w:t>v</w:t>
      </w:r>
      <w:r>
        <w:rPr>
          <w:rFonts w:ascii="Calibri" w:hAnsi="Calibri" w:cs="Calibri" w:eastAsia="Calibri"/>
          <w:b/>
          <w:bCs/>
          <w:spacing w:val="0"/>
          <w:w w:val="110"/>
          <w:sz w:val="20"/>
          <w:szCs w:val="20"/>
        </w:rPr>
        <w:t>rir</w:t>
      </w:r>
      <w:r>
        <w:rPr>
          <w:rFonts w:ascii="Calibri" w:hAnsi="Calibri" w:cs="Calibri" w:eastAsia="Calibri"/>
          <w:b/>
          <w:bCs/>
          <w:spacing w:val="0"/>
          <w:w w:val="11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10"/>
          <w:sz w:val="20"/>
          <w:szCs w:val="20"/>
        </w:rPr>
        <w:t>le</w:t>
      </w:r>
      <w:r>
        <w:rPr>
          <w:rFonts w:ascii="Calibri" w:hAnsi="Calibri" w:cs="Calibri" w:eastAsia="Calibri"/>
          <w:b/>
          <w:bCs/>
          <w:spacing w:val="0"/>
          <w:w w:val="11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10"/>
          <w:sz w:val="20"/>
          <w:szCs w:val="20"/>
        </w:rPr>
        <w:t>do</w:t>
      </w:r>
      <w:r>
        <w:rPr>
          <w:rFonts w:ascii="Calibri" w:hAnsi="Calibri" w:cs="Calibri" w:eastAsia="Calibri"/>
          <w:b/>
          <w:bCs/>
          <w:spacing w:val="1"/>
          <w:w w:val="110"/>
          <w:sz w:val="20"/>
          <w:szCs w:val="20"/>
        </w:rPr>
        <w:t>c</w:t>
      </w:r>
      <w:r>
        <w:rPr>
          <w:rFonts w:ascii="Calibri" w:hAnsi="Calibri" w:cs="Calibri" w:eastAsia="Calibri"/>
          <w:b/>
          <w:bCs/>
          <w:spacing w:val="-1"/>
          <w:w w:val="110"/>
          <w:sz w:val="20"/>
          <w:szCs w:val="20"/>
        </w:rPr>
        <w:t>u</w:t>
      </w:r>
      <w:r>
        <w:rPr>
          <w:rFonts w:ascii="Calibri" w:hAnsi="Calibri" w:cs="Calibri" w:eastAsia="Calibri"/>
          <w:b/>
          <w:bCs/>
          <w:spacing w:val="0"/>
          <w:w w:val="110"/>
          <w:sz w:val="20"/>
          <w:szCs w:val="20"/>
        </w:rPr>
        <w:t>m</w:t>
      </w:r>
      <w:r>
        <w:rPr>
          <w:rFonts w:ascii="Calibri" w:hAnsi="Calibri" w:cs="Calibri" w:eastAsia="Calibri"/>
          <w:b/>
          <w:bCs/>
          <w:spacing w:val="-1"/>
          <w:w w:val="110"/>
          <w:sz w:val="20"/>
          <w:szCs w:val="20"/>
        </w:rPr>
        <w:t>en</w:t>
      </w:r>
      <w:r>
        <w:rPr>
          <w:rFonts w:ascii="Calibri" w:hAnsi="Calibri" w:cs="Calibri" w:eastAsia="Calibri"/>
          <w:b/>
          <w:bCs/>
          <w:spacing w:val="0"/>
          <w:w w:val="11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0"/>
          <w:w w:val="11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1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10"/>
          <w:sz w:val="20"/>
          <w:szCs w:val="20"/>
        </w:rPr>
        <w:t>x</w:t>
      </w:r>
      <w:r>
        <w:rPr>
          <w:rFonts w:ascii="Calibri" w:hAnsi="Calibri" w:cs="Calibri" w:eastAsia="Calibri"/>
          <w:b/>
          <w:bCs/>
          <w:spacing w:val="1"/>
          <w:w w:val="110"/>
          <w:sz w:val="20"/>
          <w:szCs w:val="20"/>
        </w:rPr>
        <w:t>c</w:t>
      </w:r>
      <w:r>
        <w:rPr>
          <w:rFonts w:ascii="Calibri" w:hAnsi="Calibri" w:cs="Calibri" w:eastAsia="Calibri"/>
          <w:b/>
          <w:bCs/>
          <w:spacing w:val="-1"/>
          <w:w w:val="11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0"/>
          <w:w w:val="110"/>
          <w:sz w:val="20"/>
          <w:szCs w:val="20"/>
        </w:rPr>
        <w:t>l</w:t>
      </w:r>
      <w:r>
        <w:rPr>
          <w:rFonts w:ascii="Calibri" w:hAnsi="Calibri" w:cs="Calibri" w:eastAsia="Calibri"/>
          <w:b/>
          <w:bCs/>
          <w:spacing w:val="2"/>
          <w:w w:val="11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1"/>
          <w:w w:val="110"/>
          <w:sz w:val="20"/>
          <w:szCs w:val="20"/>
        </w:rPr>
        <w:t>c</w:t>
      </w:r>
      <w:r>
        <w:rPr>
          <w:rFonts w:ascii="Calibri" w:hAnsi="Calibri" w:cs="Calibri" w:eastAsia="Calibri"/>
          <w:b/>
          <w:bCs/>
          <w:spacing w:val="0"/>
          <w:w w:val="110"/>
          <w:sz w:val="20"/>
          <w:szCs w:val="20"/>
        </w:rPr>
        <w:t>li</w:t>
      </w:r>
      <w:r>
        <w:rPr>
          <w:rFonts w:ascii="Calibri" w:hAnsi="Calibri" w:cs="Calibri" w:eastAsia="Calibri"/>
          <w:b/>
          <w:bCs/>
          <w:spacing w:val="-1"/>
          <w:w w:val="110"/>
          <w:sz w:val="20"/>
          <w:szCs w:val="20"/>
        </w:rPr>
        <w:t>que</w:t>
      </w:r>
      <w:r>
        <w:rPr>
          <w:rFonts w:ascii="Calibri" w:hAnsi="Calibri" w:cs="Calibri" w:eastAsia="Calibri"/>
          <w:b/>
          <w:bCs/>
          <w:spacing w:val="0"/>
          <w:w w:val="11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0"/>
          <w:w w:val="11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10"/>
          <w:sz w:val="20"/>
          <w:szCs w:val="20"/>
        </w:rPr>
        <w:t>deu</w:t>
      </w:r>
      <w:r>
        <w:rPr>
          <w:rFonts w:ascii="Calibri" w:hAnsi="Calibri" w:cs="Calibri" w:eastAsia="Calibri"/>
          <w:b/>
          <w:bCs/>
          <w:spacing w:val="0"/>
          <w:w w:val="110"/>
          <w:sz w:val="20"/>
          <w:szCs w:val="20"/>
        </w:rPr>
        <w:t>x</w:t>
      </w:r>
      <w:r>
        <w:rPr>
          <w:rFonts w:ascii="Calibri" w:hAnsi="Calibri" w:cs="Calibri" w:eastAsia="Calibri"/>
          <w:b/>
          <w:bCs/>
          <w:spacing w:val="0"/>
          <w:w w:val="11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10"/>
          <w:sz w:val="20"/>
          <w:szCs w:val="20"/>
        </w:rPr>
        <w:t>f</w:t>
      </w:r>
      <w:r>
        <w:rPr>
          <w:rFonts w:ascii="Calibri" w:hAnsi="Calibri" w:cs="Calibri" w:eastAsia="Calibri"/>
          <w:b/>
          <w:bCs/>
          <w:spacing w:val="-2"/>
          <w:w w:val="11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0"/>
          <w:w w:val="110"/>
          <w:sz w:val="20"/>
          <w:szCs w:val="20"/>
        </w:rPr>
        <w:t>is</w:t>
      </w:r>
      <w:r>
        <w:rPr>
          <w:rFonts w:ascii="Calibri" w:hAnsi="Calibri" w:cs="Calibri" w:eastAsia="Calibri"/>
          <w:b/>
          <w:bCs/>
          <w:spacing w:val="0"/>
          <w:w w:val="11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10"/>
          <w:sz w:val="20"/>
          <w:szCs w:val="20"/>
        </w:rPr>
        <w:t>s</w:t>
      </w:r>
      <w:r>
        <w:rPr>
          <w:rFonts w:ascii="Calibri" w:hAnsi="Calibri" w:cs="Calibri" w:eastAsia="Calibri"/>
          <w:b/>
          <w:bCs/>
          <w:spacing w:val="-1"/>
          <w:w w:val="110"/>
          <w:sz w:val="20"/>
          <w:szCs w:val="20"/>
        </w:rPr>
        <w:t>u</w:t>
      </w:r>
      <w:r>
        <w:rPr>
          <w:rFonts w:ascii="Calibri" w:hAnsi="Calibri" w:cs="Calibri" w:eastAsia="Calibri"/>
          <w:b/>
          <w:bCs/>
          <w:spacing w:val="0"/>
          <w:w w:val="11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1"/>
          <w:w w:val="11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10"/>
          <w:sz w:val="20"/>
          <w:szCs w:val="20"/>
        </w:rPr>
        <w:t>le</w:t>
      </w:r>
      <w:r>
        <w:rPr>
          <w:rFonts w:ascii="Calibri" w:hAnsi="Calibri" w:cs="Calibri" w:eastAsia="Calibri"/>
          <w:b/>
          <w:bCs/>
          <w:spacing w:val="-1"/>
          <w:w w:val="11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1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-1"/>
          <w:w w:val="110"/>
          <w:sz w:val="20"/>
          <w:szCs w:val="20"/>
        </w:rPr>
        <w:t>ab</w:t>
      </w:r>
      <w:r>
        <w:rPr>
          <w:rFonts w:ascii="Calibri" w:hAnsi="Calibri" w:cs="Calibri" w:eastAsia="Calibri"/>
          <w:b/>
          <w:bCs/>
          <w:spacing w:val="1"/>
          <w:w w:val="110"/>
          <w:sz w:val="20"/>
          <w:szCs w:val="20"/>
        </w:rPr>
        <w:t>l</w:t>
      </w:r>
      <w:r>
        <w:rPr>
          <w:rFonts w:ascii="Calibri" w:hAnsi="Calibri" w:cs="Calibri" w:eastAsia="Calibri"/>
          <w:b/>
          <w:bCs/>
          <w:spacing w:val="-1"/>
          <w:w w:val="11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1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0"/>
          <w:w w:val="11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8"/>
        <w:ind w:left="0" w:right="461" w:firstLine="0"/>
        <w:jc w:val="right"/>
        <w:rPr>
          <w:rFonts w:ascii="Calibri" w:hAnsi="Calibri" w:cs="Calibri" w:eastAsia="Calibri"/>
          <w:sz w:val="16"/>
          <w:szCs w:val="16"/>
        </w:rPr>
      </w:pPr>
      <w:hyperlink w:history="true" w:anchor="_bookmark8">
        <w:r>
          <w:rPr>
            <w:rFonts w:ascii="Calibri" w:hAnsi="Calibri" w:cs="Calibri" w:eastAsia="Calibri"/>
            <w:b/>
            <w:bCs/>
            <w:spacing w:val="0"/>
            <w:w w:val="100"/>
            <w:sz w:val="16"/>
            <w:szCs w:val="16"/>
          </w:rPr>
          <w:t>9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16"/>
            <w:szCs w:val="16"/>
          </w:rPr>
        </w:r>
      </w:hyperlink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41" w:lineRule="auto"/>
        <w:ind w:left="112" w:right="1086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ur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xc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qu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ux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ur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u,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iqu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1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Att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à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os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onn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ava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x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33" w:lineRule="exact" w:before="83"/>
        <w:ind w:left="112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56.639999pt;margin-top:-.041144pt;width:144pt;height:.1pt;mso-position-horizontal-relative:page;mso-position-vertical-relative:paragraph;z-index:-3601" coordorigin="1133,-1" coordsize="2880,2">
            <v:shape style="position:absolute;left:1133;top:-1;width:2880;height:2" coordorigin="1133,-1" coordsize="2880,0" path="m1133,-1l4013,-1e" filled="f" stroked="t" strokeweight=".699pt" strokecolor="#000000">
              <v:path arrowok="t"/>
            </v:shape>
            <w10:wrap type="none"/>
          </v:group>
        </w:pict>
      </w:r>
      <w:bookmarkStart w:name="_bookmark8" w:id="11"/>
      <w:bookmarkEnd w:id="11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</w:r>
    </w:p>
    <w:p>
      <w:pPr>
        <w:spacing w:line="106" w:lineRule="exact"/>
        <w:ind w:left="22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</w:t>
      </w:r>
    </w:p>
    <w:p>
      <w:pPr>
        <w:spacing w:line="242" w:lineRule="auto" w:before="20"/>
        <w:ind w:left="112" w:right="364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éc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2"/>
          <w:szCs w:val="1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gur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ru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upr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è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urs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publ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</w:r>
    </w:p>
    <w:p>
      <w:pPr>
        <w:spacing w:line="136" w:lineRule="exact"/>
        <w:ind w:left="11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dé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bl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publ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I)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é</w:t>
      </w:r>
    </w:p>
    <w:p>
      <w:pPr>
        <w:spacing w:before="1"/>
        <w:ind w:left="11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;</w:t>
      </w:r>
    </w:p>
    <w:p>
      <w:pPr>
        <w:spacing w:line="137" w:lineRule="exact"/>
        <w:ind w:left="11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</w:r>
    </w:p>
    <w:p>
      <w:pPr>
        <w:pStyle w:val="Heading5"/>
        <w:spacing w:line="273" w:lineRule="exact"/>
        <w:ind w:left="4866" w:right="4860"/>
        <w:jc w:val="center"/>
      </w:pPr>
      <w:r>
        <w:rPr>
          <w:b w:val="0"/>
          <w:bCs w:val="0"/>
          <w:spacing w:val="0"/>
          <w:w w:val="100"/>
        </w:rPr>
        <w:t>13</w:t>
      </w:r>
    </w:p>
    <w:p>
      <w:pPr>
        <w:ind w:left="648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2018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85"/>
          <w:pgSz w:w="11907" w:h="16840"/>
          <w:pgMar w:footer="0" w:header="0" w:top="1240" w:bottom="280" w:left="1020" w:right="880"/>
        </w:sectPr>
      </w:pPr>
    </w:p>
    <w:p>
      <w:pPr>
        <w:spacing w:line="1079" w:lineRule="exact"/>
        <w:ind w:left="112" w:right="2758" w:firstLine="0"/>
        <w:jc w:val="both"/>
        <w:rPr>
          <w:rFonts w:ascii="Arial Narrow" w:hAnsi="Arial Narrow" w:cs="Arial Narrow" w:eastAsia="Arial Narrow"/>
          <w:sz w:val="56"/>
          <w:szCs w:val="56"/>
        </w:rPr>
      </w:pPr>
      <w:r>
        <w:rPr>
          <w:rFonts w:ascii="Arial" w:hAnsi="Arial" w:cs="Arial" w:eastAsia="Arial"/>
          <w:b/>
          <w:bCs/>
          <w:color w:val="000080"/>
          <w:spacing w:val="-1"/>
          <w:w w:val="100"/>
          <w:sz w:val="96"/>
          <w:szCs w:val="96"/>
        </w:rPr>
        <w:t>4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72"/>
          <w:szCs w:val="72"/>
        </w:rPr>
        <w:t>-1.</w:t>
      </w:r>
      <w:r>
        <w:rPr>
          <w:rFonts w:ascii="Arial" w:hAnsi="Arial" w:cs="Arial" w:eastAsia="Arial"/>
          <w:b/>
          <w:bCs/>
          <w:color w:val="000080"/>
          <w:spacing w:val="-27"/>
          <w:w w:val="100"/>
          <w:sz w:val="72"/>
          <w:szCs w:val="72"/>
        </w:rPr>
        <w:t> 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D</w:t>
      </w:r>
      <w:r>
        <w:rPr>
          <w:rFonts w:ascii="Arial Narrow" w:hAnsi="Arial Narrow" w:cs="Arial Narrow" w:eastAsia="Arial Narrow"/>
          <w:b/>
          <w:bCs/>
          <w:color w:val="000080"/>
          <w:spacing w:val="1"/>
          <w:w w:val="100"/>
          <w:sz w:val="56"/>
          <w:szCs w:val="56"/>
        </w:rPr>
        <w:t>é</w:t>
      </w:r>
      <w:r>
        <w:rPr>
          <w:rFonts w:ascii="Arial Narrow" w:hAnsi="Arial Narrow" w:cs="Arial Narrow" w:eastAsia="Arial Narrow"/>
          <w:b/>
          <w:bCs/>
          <w:color w:val="000080"/>
          <w:spacing w:val="1"/>
          <w:w w:val="100"/>
          <w:sz w:val="56"/>
          <w:szCs w:val="56"/>
        </w:rPr>
        <w:t>c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</w:rPr>
        <w:t>lara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t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</w:rPr>
        <w:t>i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on</w:t>
      </w:r>
      <w:r>
        <w:rPr>
          <w:rFonts w:ascii="Arial Narrow" w:hAnsi="Arial Narrow" w:cs="Arial Narrow" w:eastAsia="Arial Narrow"/>
          <w:b/>
          <w:bCs/>
          <w:color w:val="000080"/>
          <w:spacing w:val="-13"/>
          <w:w w:val="100"/>
          <w:sz w:val="56"/>
          <w:szCs w:val="56"/>
        </w:rPr>
        <w:t> 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</w:rPr>
        <w:t>s</w:t>
      </w:r>
      <w:r>
        <w:rPr>
          <w:rFonts w:ascii="Arial Narrow" w:hAnsi="Arial Narrow" w:cs="Arial Narrow" w:eastAsia="Arial Narrow"/>
          <w:b/>
          <w:bCs/>
          <w:color w:val="000080"/>
          <w:spacing w:val="3"/>
          <w:w w:val="100"/>
          <w:sz w:val="56"/>
          <w:szCs w:val="56"/>
        </w:rPr>
        <w:t>u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r</w:t>
      </w:r>
      <w:r>
        <w:rPr>
          <w:rFonts w:ascii="Arial Narrow" w:hAnsi="Arial Narrow" w:cs="Arial Narrow" w:eastAsia="Arial Narrow"/>
          <w:b/>
          <w:bCs/>
          <w:color w:val="000080"/>
          <w:spacing w:val="-17"/>
          <w:w w:val="100"/>
          <w:sz w:val="56"/>
          <w:szCs w:val="56"/>
        </w:rPr>
        <w:t> 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</w:rPr>
        <w:t>l’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honn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</w:rPr>
        <w:t>e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ur</w:t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sz w:val="56"/>
          <w:szCs w:val="56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12" w:right="105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2.66pt;margin-top:-80.763863pt;width:487.36pt;height:56.2pt;mso-position-horizontal-relative:page;mso-position-vertical-relative:paragraph;z-index:-3600" coordorigin="1053,-1615" coordsize="9747,1124">
            <v:group style="position:absolute;left:10721;top:-1605;width:70;height:1104" coordorigin="10721,-1605" coordsize="70,1104">
              <v:shape style="position:absolute;left:10721;top:-1605;width:70;height:1104" coordorigin="10721,-1605" coordsize="70,1104" path="m10721,-501l10790,-501,10790,-1605,10721,-1605,10721,-501xe" filled="t" fillcolor="#FFFF00" stroked="f">
                <v:path arrowok="t"/>
                <v:fill type="solid"/>
              </v:shape>
            </v:group>
            <v:group style="position:absolute;left:1063;top:-1605;width:70;height:1104" coordorigin="1063,-1605" coordsize="70,1104">
              <v:shape style="position:absolute;left:1063;top:-1605;width:70;height:1104" coordorigin="1063,-1605" coordsize="70,1104" path="m1063,-501l1133,-501,1133,-1605,1063,-1605,1063,-501xe" filled="t" fillcolor="#FFFF00" stroked="f">
                <v:path arrowok="t"/>
                <v:fill type="solid"/>
              </v:shape>
            </v:group>
            <v:group style="position:absolute;left:1133;top:-1605;width:9588;height:1104" coordorigin="1133,-1605" coordsize="9588,1104">
              <v:shape style="position:absolute;left:1133;top:-1605;width:9588;height:1104" coordorigin="1133,-1605" coordsize="9588,1104" path="m1133,-501l10721,-501,10721,-1605,1133,-1605,1133,-501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tte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ob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ê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pour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toute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nde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qu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mont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gna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’e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entan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tan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872"/>
        <w:jc w:val="both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igné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éno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6"/>
          <w:w w:val="100"/>
        </w:rPr>
        <w:t>)</w:t>
      </w: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871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’o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39" w:right="872"/>
        <w:jc w:val="both"/>
      </w:pP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235" w:val="left" w:leader="none"/>
        </w:tabs>
        <w:ind w:left="113" w:right="5293" w:firstLine="0"/>
        <w:jc w:val="both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’o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ani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iè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247" w:val="left" w:leader="none"/>
        </w:tabs>
        <w:spacing w:line="240" w:lineRule="auto"/>
        <w:ind w:left="113" w:right="109" w:firstLine="0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è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ponda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261" w:val="left" w:leader="none"/>
        </w:tabs>
        <w:spacing w:line="240" w:lineRule="auto"/>
        <w:ind w:left="113" w:right="107" w:firstLine="0"/>
        <w:jc w:val="both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è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’en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ande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aup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è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-1"/>
          <w:w w:val="100"/>
        </w:rPr>
        <w:t>aut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-1"/>
          <w:w w:val="100"/>
        </w:rPr>
        <w:t>app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oba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5359"/>
        <w:jc w:val="both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€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278" w:val="left" w:leader="none"/>
        </w:tabs>
        <w:spacing w:line="240" w:lineRule="auto"/>
        <w:ind w:left="112" w:right="109" w:firstLine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dé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êt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ban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l’o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872"/>
        <w:jc w:val="both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tu</w:t>
      </w:r>
      <w:r>
        <w:rPr>
          <w:rFonts w:ascii="Arial" w:hAnsi="Arial" w:cs="Arial" w:eastAsia="Arial"/>
          <w:b/>
          <w:bCs/>
          <w:spacing w:val="-1"/>
          <w:w w:val="100"/>
        </w:rPr>
        <w:t>lair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du</w:t>
      </w:r>
      <w:r>
        <w:rPr>
          <w:rFonts w:ascii="Arial" w:hAnsi="Arial" w:cs="Arial" w:eastAsia="Arial"/>
          <w:b/>
          <w:bCs/>
          <w:spacing w:val="-1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omp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873"/>
        <w:jc w:val="both"/>
      </w:pPr>
      <w:r>
        <w:rPr>
          <w:b w:val="0"/>
          <w:bCs w:val="0"/>
          <w:spacing w:val="-1"/>
          <w:w w:val="95"/>
        </w:rPr>
        <w:t>Ba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-1"/>
          <w:w w:val="95"/>
        </w:rPr>
        <w:t>que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0"/>
          <w:w w:val="95"/>
        </w:rPr>
        <w:t>       </w:t>
      </w:r>
      <w:r>
        <w:rPr>
          <w:b w:val="0"/>
          <w:bCs w:val="0"/>
          <w:spacing w:val="49"/>
          <w:w w:val="95"/>
        </w:rPr>
        <w:t> </w:t>
      </w:r>
      <w:r>
        <w:rPr>
          <w:b w:val="0"/>
          <w:bCs w:val="0"/>
          <w:spacing w:val="-1"/>
          <w:w w:val="95"/>
        </w:rPr>
        <w:t>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872"/>
        <w:jc w:val="both"/>
      </w:pP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-1"/>
          <w:w w:val="95"/>
        </w:rPr>
        <w:t>o</w:t>
      </w:r>
      <w:r>
        <w:rPr>
          <w:b w:val="0"/>
          <w:bCs w:val="0"/>
          <w:spacing w:val="3"/>
          <w:w w:val="95"/>
        </w:rPr>
        <w:t>m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-1"/>
          <w:w w:val="95"/>
        </w:rPr>
        <w:t>ilia</w:t>
      </w:r>
      <w:r>
        <w:rPr>
          <w:b w:val="0"/>
          <w:bCs w:val="0"/>
          <w:spacing w:val="1"/>
          <w:w w:val="95"/>
        </w:rPr>
        <w:t>t</w:t>
      </w:r>
      <w:r>
        <w:rPr>
          <w:b w:val="0"/>
          <w:bCs w:val="0"/>
          <w:spacing w:val="-1"/>
          <w:w w:val="95"/>
        </w:rPr>
        <w:t>io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0"/>
          <w:w w:val="95"/>
        </w:rPr>
        <w:t>       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-1"/>
          <w:w w:val="95"/>
        </w:rPr>
        <w:t>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872"/>
        <w:jc w:val="both"/>
      </w:pP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-1"/>
          <w:w w:val="95"/>
        </w:rPr>
        <w:t>od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50"/>
          <w:w w:val="95"/>
        </w:rPr>
        <w:t> 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0"/>
          <w:w w:val="95"/>
        </w:rPr>
        <w:t>B</w:t>
      </w:r>
      <w:r>
        <w:rPr>
          <w:b w:val="0"/>
          <w:bCs w:val="0"/>
          <w:spacing w:val="-1"/>
          <w:w w:val="95"/>
        </w:rPr>
        <w:t>A</w:t>
      </w:r>
      <w:r>
        <w:rPr>
          <w:b w:val="0"/>
          <w:bCs w:val="0"/>
          <w:spacing w:val="0"/>
          <w:w w:val="95"/>
        </w:rPr>
        <w:t>N:</w:t>
      </w:r>
      <w:r>
        <w:rPr>
          <w:b w:val="0"/>
          <w:bCs w:val="0"/>
          <w:spacing w:val="0"/>
          <w:w w:val="95"/>
        </w:rPr>
        <w:t>    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-1"/>
          <w:w w:val="95"/>
        </w:rPr>
        <w:t>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873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C: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871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2095"/>
        <w:jc w:val="right"/>
      </w:pPr>
      <w:r>
        <w:rPr>
          <w:b w:val="0"/>
          <w:bCs w:val="0"/>
          <w:spacing w:val="-1"/>
          <w:w w:val="95"/>
        </w:rPr>
        <w:t>S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-1"/>
          <w:w w:val="95"/>
        </w:rPr>
        <w:t>na</w:t>
      </w:r>
      <w:r>
        <w:rPr>
          <w:b w:val="0"/>
          <w:bCs w:val="0"/>
          <w:spacing w:val="1"/>
          <w:w w:val="95"/>
        </w:rPr>
        <w:t>t</w:t>
      </w:r>
      <w:r>
        <w:rPr>
          <w:b w:val="0"/>
          <w:bCs w:val="0"/>
          <w:spacing w:val="-1"/>
          <w:w w:val="95"/>
        </w:rPr>
        <w:t>u</w:t>
      </w:r>
      <w:r>
        <w:rPr>
          <w:b w:val="0"/>
          <w:bCs w:val="0"/>
          <w:spacing w:val="0"/>
          <w:w w:val="95"/>
        </w:rPr>
        <w:t>re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spacing w:before="74"/>
        <w:ind w:right="8749"/>
        <w:jc w:val="both"/>
        <w:rPr>
          <w:b w:val="0"/>
          <w:bCs w:val="0"/>
        </w:rPr>
      </w:pPr>
      <w:r>
        <w:rPr/>
        <w:pict>
          <v:group style="position:absolute;margin-left:55.200001pt;margin-top:-19.208521pt;width:492.241pt;height:.1pt;mso-position-horizontal-relative:page;mso-position-vertical-relative:paragraph;z-index:-3599" coordorigin="1104,-384" coordsize="9845,2">
            <v:shape style="position:absolute;left:1104;top:-384;width:9845;height:2" coordorigin="1104,-384" coordsize="9845,0" path="m1104,-384l10949,-384e" filled="f" stroked="t" strokeweight=".580pt" strokecolor="#000000">
              <v:path arrowok="t"/>
            </v:shape>
            <w10:wrap type="none"/>
          </v:group>
        </w:pict>
      </w:r>
      <w:r>
        <w:rPr>
          <w:spacing w:val="-5"/>
          <w:w w:val="95"/>
        </w:rPr>
        <w:t>A</w:t>
      </w:r>
      <w:r>
        <w:rPr>
          <w:spacing w:val="2"/>
          <w:w w:val="95"/>
        </w:rPr>
        <w:t>T</w:t>
      </w:r>
      <w:r>
        <w:rPr>
          <w:spacing w:val="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0"/>
          <w:w w:val="95"/>
        </w:rPr>
        <w:t>N</w:t>
      </w:r>
      <w:r>
        <w:rPr>
          <w:spacing w:val="2"/>
          <w:w w:val="95"/>
        </w:rPr>
        <w:t>T</w:t>
      </w:r>
      <w:r>
        <w:rPr>
          <w:spacing w:val="-1"/>
          <w:w w:val="95"/>
        </w:rPr>
        <w:t>I</w:t>
      </w:r>
      <w:r>
        <w:rPr>
          <w:spacing w:val="0"/>
          <w:w w:val="95"/>
        </w:rPr>
        <w:t>O</w:t>
      </w:r>
      <w:r>
        <w:rPr>
          <w:spacing w:val="0"/>
          <w:w w:val="95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12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out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onne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4441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441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én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right="10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d’a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è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n°78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2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ux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hie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aup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è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aup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è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duq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épo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left="4866" w:right="4860"/>
        <w:jc w:val="center"/>
      </w:pPr>
      <w:r>
        <w:rPr>
          <w:b w:val="0"/>
          <w:bCs w:val="0"/>
          <w:spacing w:val="0"/>
          <w:w w:val="100"/>
        </w:rPr>
        <w:t>14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821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2018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141"/>
          <w:pgSz w:w="11907" w:h="16840"/>
          <w:pgMar w:footer="0" w:header="0" w:top="1000" w:bottom="280" w:left="1020" w:right="880"/>
        </w:sectPr>
      </w:pPr>
    </w:p>
    <w:p>
      <w:pPr>
        <w:spacing w:line="1075" w:lineRule="exact"/>
        <w:ind w:left="112" w:right="5857" w:firstLine="0"/>
        <w:jc w:val="both"/>
        <w:rPr>
          <w:rFonts w:ascii="Arial Narrow" w:hAnsi="Arial Narrow" w:cs="Arial Narrow" w:eastAsia="Arial Narrow"/>
          <w:sz w:val="56"/>
          <w:szCs w:val="56"/>
        </w:rPr>
      </w:pPr>
      <w:r>
        <w:rPr>
          <w:rFonts w:ascii="Arial" w:hAnsi="Arial" w:cs="Arial" w:eastAsia="Arial"/>
          <w:b/>
          <w:bCs/>
          <w:color w:val="000080"/>
          <w:spacing w:val="-1"/>
          <w:w w:val="100"/>
          <w:sz w:val="96"/>
          <w:szCs w:val="96"/>
        </w:rPr>
        <w:t>4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72"/>
          <w:szCs w:val="72"/>
        </w:rPr>
        <w:t>-2.</w:t>
      </w:r>
      <w:r>
        <w:rPr>
          <w:rFonts w:ascii="Arial" w:hAnsi="Arial" w:cs="Arial" w:eastAsia="Arial"/>
          <w:b/>
          <w:bCs/>
          <w:color w:val="000080"/>
          <w:spacing w:val="41"/>
          <w:w w:val="100"/>
          <w:sz w:val="72"/>
          <w:szCs w:val="72"/>
        </w:rPr>
        <w:t> 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Att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</w:rPr>
        <w:t>es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t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</w:rPr>
        <w:t>a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t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</w:rPr>
        <w:t>i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on</w:t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sz w:val="56"/>
          <w:szCs w:val="56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7" w:lineRule="auto"/>
        <w:ind w:right="109"/>
        <w:jc w:val="both"/>
      </w:pPr>
      <w:r>
        <w:rPr/>
        <w:pict>
          <v:group style="position:absolute;margin-left:52.66pt;margin-top:-81.362213pt;width:490.48pt;height:56.2pt;mso-position-horizontal-relative:page;mso-position-vertical-relative:paragraph;z-index:-3598" coordorigin="1053,-1627" coordsize="9810,1124">
            <v:group style="position:absolute;left:10783;top:-1617;width:70;height:1104" coordorigin="10783,-1617" coordsize="70,1104">
              <v:shape style="position:absolute;left:10783;top:-1617;width:70;height:1104" coordorigin="10783,-1617" coordsize="70,1104" path="m10783,-513l10853,-513,10853,-1617,10783,-1617,10783,-513xe" filled="t" fillcolor="#FFFF00" stroked="f">
                <v:path arrowok="t"/>
                <v:fill type="solid"/>
              </v:shape>
            </v:group>
            <v:group style="position:absolute;left:1063;top:-1617;width:70;height:1104" coordorigin="1063,-1617" coordsize="70,1104">
              <v:shape style="position:absolute;left:1063;top:-1617;width:70;height:1104" coordorigin="1063,-1617" coordsize="70,1104" path="m1063,-513l1133,-513,1133,-1617,1063,-1617,1063,-513xe" filled="t" fillcolor="#FFFF00" stroked="f">
                <v:path arrowok="t"/>
                <v:fill type="solid"/>
              </v:shape>
            </v:group>
            <v:group style="position:absolute;left:1133;top:-1617;width:9650;height:1104" coordorigin="1133,-1617" coordsize="9650,1104">
              <v:shape style="position:absolute;left:1133;top:-1617;width:9650;height:1104" coordorigin="1133,-1617" coordsize="9650,1104" path="m1133,-513l10783,-513,10783,-1617,1133,-1617,1133,-513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1"/>
          <w:w w:val="100"/>
        </w:rPr>
        <w:t>12/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1"/>
          <w:w w:val="100"/>
        </w:rPr>
        <w:t>1/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ée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èg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°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-1"/>
          <w:w w:val="100"/>
        </w:rPr>
        <w:t>60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ê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ux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don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ontan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'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èd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€</w:t>
      </w:r>
      <w:r>
        <w:rPr>
          <w:b w:val="0"/>
          <w:bCs w:val="0"/>
          <w:spacing w:val="48"/>
          <w:w w:val="100"/>
        </w:rPr>
        <w:t> </w:t>
      </w:r>
      <w:hyperlink w:history="true" w:anchor="_bookmark9">
        <w:r>
          <w:rPr>
            <w:b w:val="0"/>
            <w:bCs w:val="0"/>
            <w:spacing w:val="-1"/>
            <w:w w:val="100"/>
            <w:position w:val="10"/>
            <w:sz w:val="13"/>
            <w:szCs w:val="13"/>
          </w:rPr>
          <w:t>1</w:t>
        </w:r>
        <w:r>
          <w:rPr>
            <w:b w:val="0"/>
            <w:bCs w:val="0"/>
            <w:spacing w:val="-1"/>
            <w:w w:val="100"/>
            <w:position w:val="10"/>
            <w:sz w:val="13"/>
            <w:szCs w:val="13"/>
          </w:rPr>
          <w:t>0</w:t>
        </w:r>
      </w:hyperlink>
      <w:r>
        <w:rPr>
          <w:b w:val="0"/>
          <w:bCs w:val="0"/>
          <w:spacing w:val="0"/>
          <w:w w:val="100"/>
          <w:position w:val="0"/>
        </w:rPr>
        <w:t>(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m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5"/>
          <w:w w:val="100"/>
          <w:position w:val="0"/>
        </w:rPr>
        <w:t>i</w:t>
      </w:r>
      <w:r>
        <w:rPr>
          <w:b w:val="0"/>
          <w:bCs w:val="0"/>
          <w:spacing w:val="4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pé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qu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au</w:t>
      </w:r>
      <w:r>
        <w:rPr>
          <w:b w:val="0"/>
          <w:bCs w:val="0"/>
          <w:spacing w:val="0"/>
          <w:w w:val="100"/>
          <w:position w:val="0"/>
        </w:rPr>
        <w:t>x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'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nté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ê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é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ono</w:t>
      </w:r>
      <w:r>
        <w:rPr>
          <w:b w:val="0"/>
          <w:bCs w:val="0"/>
          <w:spacing w:val="4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iq</w:t>
      </w:r>
      <w:r>
        <w:rPr>
          <w:b w:val="0"/>
          <w:bCs w:val="0"/>
          <w:spacing w:val="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before="2"/>
        <w:ind w:right="8495"/>
        <w:jc w:val="both"/>
      </w:pPr>
      <w:r>
        <w:rPr>
          <w:b w:val="0"/>
          <w:bCs w:val="0"/>
          <w:spacing w:val="-1"/>
          <w:w w:val="100"/>
        </w:rPr>
        <w:t>géné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-1"/>
          <w:w w:val="100"/>
        </w:rPr>
        <w:t>SIE</w:t>
      </w:r>
      <w:r>
        <w:rPr>
          <w:b w:val="0"/>
          <w:bCs w:val="0"/>
          <w:spacing w:val="0"/>
          <w:w w:val="100"/>
        </w:rPr>
        <w:t>G-)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2" w:right="872"/>
        <w:jc w:val="both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igné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éno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6"/>
          <w:w w:val="100"/>
        </w:rPr>
        <w:t>)</w:t>
      </w: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12" w:right="872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’o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39" w:right="873"/>
        <w:jc w:val="both"/>
      </w:pP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2" w:right="106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l’o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ç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ontan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tot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50" w:lineRule="auto" w:before="74"/>
        <w:ind w:left="1159" w:right="6356"/>
        <w:jc w:val="left"/>
      </w:pPr>
      <w:r>
        <w:rPr/>
        <w:pict>
          <v:group style="position:absolute;margin-left:93.120003pt;margin-top:3.239889pt;width:11.52pt;height:11.52pt;mso-position-horizontal-relative:page;mso-position-vertical-relative:paragraph;z-index:-3597" coordorigin="1862,65" coordsize="230,230">
            <v:shape style="position:absolute;left:1862;top:65;width:230;height:230" coordorigin="1862,65" coordsize="230,230" path="m1862,65l2093,65,2093,295,1862,295,1862,6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20003pt;margin-top:20.039888pt;width:11.52pt;height:11.52pt;mso-position-horizontal-relative:page;mso-position-vertical-relative:paragraph;z-index:-3596" coordorigin="1862,401" coordsize="230,230">
            <v:shape style="position:absolute;left:1862;top:401;width:230;height:230" coordorigin="1862,401" coordsize="230,230" path="m1862,401l2093,401,2093,631,1862,631,1862,401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2"/>
          <w:w w:val="100"/>
        </w:rPr>
        <w:t>0€</w:t>
      </w:r>
      <w:r>
        <w:rPr>
          <w:b w:val="0"/>
          <w:bCs w:val="0"/>
          <w:spacing w:val="2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upé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1"/>
          <w:w w:val="100"/>
        </w:rPr>
        <w:t>0€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2095"/>
        <w:jc w:val="right"/>
      </w:pPr>
      <w:r>
        <w:rPr>
          <w:b w:val="0"/>
          <w:bCs w:val="0"/>
          <w:spacing w:val="-1"/>
          <w:w w:val="95"/>
        </w:rPr>
        <w:t>S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-1"/>
          <w:w w:val="95"/>
        </w:rPr>
        <w:t>na</w:t>
      </w:r>
      <w:r>
        <w:rPr>
          <w:b w:val="0"/>
          <w:bCs w:val="0"/>
          <w:spacing w:val="1"/>
          <w:w w:val="95"/>
        </w:rPr>
        <w:t>t</w:t>
      </w:r>
      <w:r>
        <w:rPr>
          <w:b w:val="0"/>
          <w:bCs w:val="0"/>
          <w:spacing w:val="-1"/>
          <w:w w:val="95"/>
        </w:rPr>
        <w:t>u</w:t>
      </w:r>
      <w:r>
        <w:rPr>
          <w:b w:val="0"/>
          <w:bCs w:val="0"/>
          <w:spacing w:val="0"/>
          <w:w w:val="95"/>
        </w:rPr>
        <w:t>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4"/>
        <w:ind w:right="107"/>
        <w:jc w:val="both"/>
      </w:pPr>
      <w:r>
        <w:rPr>
          <w:b w:val="0"/>
          <w:bCs w:val="0"/>
          <w:spacing w:val="-1"/>
          <w:w w:val="100"/>
        </w:rPr>
        <w:t>Son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ub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oné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ée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pub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08"/>
        <w:jc w:val="both"/>
      </w:pP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ontan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idé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ée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n’a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-1"/>
          <w:w w:val="100"/>
        </w:rPr>
        <w:t>/o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 w:before="84"/>
        <w:ind w:right="104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0.470001pt;margin-top:-157.601639pt;width:501.7pt;height:95.14pt;mso-position-horizontal-relative:page;mso-position-vertical-relative:paragraph;z-index:-3595" coordorigin="1009,-3152" coordsize="10034,1903">
            <v:group style="position:absolute;left:1015;top:-3146;width:10022;height:2" coordorigin="1015,-3146" coordsize="10022,2">
              <v:shape style="position:absolute;left:1015;top:-3146;width:10022;height:2" coordorigin="1015,-3146" coordsize="10022,0" path="m1015,-3146l11038,-3146e" filled="f" stroked="t" strokeweight=".580pt" strokecolor="#000000">
                <v:path arrowok="t"/>
              </v:shape>
            </v:group>
            <v:group style="position:absolute;left:1020;top:-3141;width:2;height:1882" coordorigin="1020,-3141" coordsize="2,1882">
              <v:shape style="position:absolute;left:1020;top:-3141;width:2;height:1882" coordorigin="1020,-3141" coordsize="0,1882" path="m1020,-3141l1020,-1260e" filled="f" stroked="t" strokeweight=".580pt" strokecolor="#000000">
                <v:path arrowok="t"/>
              </v:shape>
            </v:group>
            <v:group style="position:absolute;left:11033;top:-3141;width:2;height:1882" coordorigin="11033,-3141" coordsize="2,1882">
              <v:shape style="position:absolute;left:11033;top:-3141;width:2;height:1882" coordorigin="11033,-3141" coordsize="0,1882" path="m11033,-3141l11033,-1260e" filled="f" stroked="t" strokeweight=".580pt" strokecolor="#000000">
                <v:path arrowok="t"/>
              </v:shape>
            </v:group>
            <v:group style="position:absolute;left:1015;top:-1255;width:10022;height:2" coordorigin="1015,-1255" coordsize="10022,2">
              <v:shape style="position:absolute;left:1015;top:-1255;width:10022;height:2" coordorigin="1015,-1255" coordsize="10022,0" path="m1015,-1255l11038,-1255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639999pt;margin-top:-.051138pt;width:144pt;height:.1pt;mso-position-horizontal-relative:page;mso-position-vertical-relative:paragraph;z-index:-3594" coordorigin="1133,-1" coordsize="2880,2">
            <v:shape style="position:absolute;left:1133;top:-1;width:2880;height:2" coordorigin="1133,-1" coordsize="2880,0" path="m1133,-1l4013,-1e" filled="f" stroked="t" strokeweight=".699pt" strokecolor="#000000">
              <v:path arrowok="t"/>
            </v:shape>
            <w10:wrap type="none"/>
          </v:group>
        </w:pict>
      </w:r>
      <w:bookmarkStart w:name="_bookmark9" w:id="12"/>
      <w:bookmarkEnd w:id="12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9"/>
          <w:sz w:val="13"/>
          <w:szCs w:val="13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è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(UE)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1407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éce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08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ée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éra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€.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footerReference w:type="default" r:id="rId142"/>
          <w:pgSz w:w="11907" w:h="16840"/>
          <w:pgMar w:footer="1155" w:header="0" w:top="1280" w:bottom="1340" w:left="1020" w:right="880"/>
          <w:pgNumType w:start="15"/>
        </w:sectPr>
      </w:pPr>
    </w:p>
    <w:p>
      <w:pPr>
        <w:pStyle w:val="Heading1"/>
        <w:numPr>
          <w:ilvl w:val="0"/>
          <w:numId w:val="10"/>
        </w:numPr>
        <w:tabs>
          <w:tab w:pos="1178" w:val="left" w:leader="none"/>
        </w:tabs>
        <w:spacing w:line="1089" w:lineRule="exact"/>
        <w:ind w:left="1178" w:right="0" w:hanging="1066"/>
        <w:jc w:val="left"/>
        <w:rPr>
          <w:b w:val="0"/>
          <w:bCs w:val="0"/>
        </w:rPr>
      </w:pPr>
      <w:r>
        <w:rPr>
          <w:color w:val="000080"/>
          <w:spacing w:val="1"/>
          <w:w w:val="100"/>
        </w:rPr>
        <w:t>P</w:t>
      </w:r>
      <w:r>
        <w:rPr>
          <w:color w:val="000080"/>
          <w:spacing w:val="-1"/>
          <w:w w:val="100"/>
        </w:rPr>
        <w:t>iè</w:t>
      </w:r>
      <w:r>
        <w:rPr>
          <w:color w:val="000080"/>
          <w:spacing w:val="1"/>
          <w:w w:val="100"/>
        </w:rPr>
        <w:t>c</w:t>
      </w:r>
      <w:r>
        <w:rPr>
          <w:color w:val="000080"/>
          <w:spacing w:val="1"/>
          <w:w w:val="100"/>
        </w:rPr>
        <w:t>e</w:t>
      </w:r>
      <w:r>
        <w:rPr>
          <w:color w:val="000080"/>
          <w:spacing w:val="0"/>
          <w:w w:val="100"/>
        </w:rPr>
        <w:t>s</w:t>
      </w:r>
      <w:r>
        <w:rPr>
          <w:color w:val="000080"/>
          <w:spacing w:val="-14"/>
          <w:w w:val="100"/>
        </w:rPr>
        <w:t> </w:t>
      </w:r>
      <w:r>
        <w:rPr>
          <w:color w:val="000080"/>
          <w:spacing w:val="0"/>
          <w:w w:val="100"/>
        </w:rPr>
        <w:t>à</w:t>
      </w:r>
      <w:r>
        <w:rPr>
          <w:color w:val="000080"/>
          <w:spacing w:val="-14"/>
          <w:w w:val="100"/>
        </w:rPr>
        <w:t> </w:t>
      </w:r>
      <w:r>
        <w:rPr>
          <w:color w:val="000080"/>
          <w:spacing w:val="-1"/>
          <w:w w:val="100"/>
        </w:rPr>
        <w:t>j</w:t>
      </w:r>
      <w:r>
        <w:rPr>
          <w:color w:val="000080"/>
          <w:spacing w:val="3"/>
          <w:w w:val="100"/>
        </w:rPr>
        <w:t>o</w:t>
      </w:r>
      <w:r>
        <w:rPr>
          <w:color w:val="000080"/>
          <w:spacing w:val="-1"/>
          <w:w w:val="100"/>
        </w:rPr>
        <w:t>i</w:t>
      </w:r>
      <w:r>
        <w:rPr>
          <w:color w:val="000080"/>
          <w:spacing w:val="0"/>
          <w:w w:val="100"/>
        </w:rPr>
        <w:t>nd</w:t>
      </w:r>
      <w:r>
        <w:rPr>
          <w:color w:val="000080"/>
          <w:spacing w:val="-1"/>
          <w:w w:val="100"/>
        </w:rPr>
        <w:t>r</w:t>
      </w:r>
      <w:r>
        <w:rPr>
          <w:color w:val="000080"/>
          <w:spacing w:val="0"/>
          <w:w w:val="100"/>
        </w:rPr>
        <w:t>e</w:t>
      </w:r>
      <w:r>
        <w:rPr>
          <w:color w:val="000080"/>
          <w:spacing w:val="-10"/>
          <w:w w:val="100"/>
        </w:rPr>
        <w:t> </w:t>
      </w:r>
      <w:r>
        <w:rPr>
          <w:color w:val="000080"/>
          <w:spacing w:val="-1"/>
          <w:w w:val="100"/>
        </w:rPr>
        <w:t>a</w:t>
      </w:r>
      <w:r>
        <w:rPr>
          <w:color w:val="000080"/>
          <w:spacing w:val="0"/>
          <w:w w:val="100"/>
        </w:rPr>
        <w:t>u</w:t>
      </w:r>
      <w:r>
        <w:rPr>
          <w:color w:val="000080"/>
          <w:spacing w:val="-13"/>
          <w:w w:val="100"/>
        </w:rPr>
        <w:t> </w:t>
      </w:r>
      <w:r>
        <w:rPr>
          <w:color w:val="000080"/>
          <w:spacing w:val="0"/>
          <w:w w:val="100"/>
        </w:rPr>
        <w:t>do</w:t>
      </w:r>
      <w:r>
        <w:rPr>
          <w:color w:val="000080"/>
          <w:spacing w:val="-1"/>
          <w:w w:val="100"/>
        </w:rPr>
        <w:t>ss</w:t>
      </w:r>
      <w:r>
        <w:rPr>
          <w:color w:val="000080"/>
          <w:spacing w:val="2"/>
          <w:w w:val="100"/>
        </w:rPr>
        <w:t>i</w:t>
      </w:r>
      <w:r>
        <w:rPr>
          <w:color w:val="000080"/>
          <w:spacing w:val="-1"/>
          <w:w w:val="100"/>
        </w:rPr>
        <w:t>e</w:t>
      </w:r>
      <w:r>
        <w:rPr>
          <w:color w:val="000080"/>
          <w:spacing w:val="0"/>
          <w:w w:val="100"/>
        </w:rPr>
        <w:t>r</w:t>
      </w:r>
      <w:r>
        <w:rPr>
          <w:color w:val="000080"/>
          <w:spacing w:val="-11"/>
          <w:w w:val="100"/>
        </w:rPr>
        <w:t> </w:t>
      </w:r>
      <w:r>
        <w:rPr>
          <w:color w:val="00008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"/>
        <w:ind w:left="0" w:right="2217" w:firstLine="0"/>
        <w:jc w:val="center"/>
        <w:rPr>
          <w:rFonts w:ascii="Arial Narrow" w:hAnsi="Arial Narrow" w:cs="Arial Narrow" w:eastAsia="Arial Narrow"/>
          <w:sz w:val="56"/>
          <w:szCs w:val="56"/>
        </w:rPr>
      </w:pP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d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</w:rPr>
        <w:t>e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m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</w:rPr>
        <w:t>a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nde</w:t>
      </w:r>
      <w:r>
        <w:rPr>
          <w:rFonts w:ascii="Arial Narrow" w:hAnsi="Arial Narrow" w:cs="Arial Narrow" w:eastAsia="Arial Narrow"/>
          <w:b/>
          <w:bCs/>
          <w:color w:val="000080"/>
          <w:spacing w:val="-27"/>
          <w:w w:val="100"/>
          <w:sz w:val="56"/>
          <w:szCs w:val="56"/>
        </w:rPr>
        <w:t> </w:t>
      </w:r>
      <w:r>
        <w:rPr>
          <w:rFonts w:ascii="Arial Narrow" w:hAnsi="Arial Narrow" w:cs="Arial Narrow" w:eastAsia="Arial Narrow"/>
          <w:b/>
          <w:bCs/>
          <w:color w:val="000080"/>
          <w:spacing w:val="3"/>
          <w:w w:val="100"/>
          <w:sz w:val="56"/>
          <w:szCs w:val="56"/>
        </w:rPr>
        <w:t>d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e</w:t>
      </w:r>
      <w:r>
        <w:rPr>
          <w:rFonts w:ascii="Arial Narrow" w:hAnsi="Arial Narrow" w:cs="Arial Narrow" w:eastAsia="Arial Narrow"/>
          <w:b/>
          <w:bCs/>
          <w:color w:val="000080"/>
          <w:spacing w:val="-27"/>
          <w:w w:val="100"/>
          <w:sz w:val="56"/>
          <w:szCs w:val="56"/>
        </w:rPr>
        <w:t> 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</w:rPr>
        <w:t>s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ub</w:t>
      </w:r>
      <w:r>
        <w:rPr>
          <w:rFonts w:ascii="Arial Narrow" w:hAnsi="Arial Narrow" w:cs="Arial Narrow" w:eastAsia="Arial Narrow"/>
          <w:b/>
          <w:bCs/>
          <w:color w:val="000080"/>
          <w:spacing w:val="1"/>
          <w:w w:val="100"/>
          <w:sz w:val="56"/>
          <w:szCs w:val="56"/>
        </w:rPr>
        <w:t>v</w:t>
      </w:r>
      <w:r>
        <w:rPr>
          <w:rFonts w:ascii="Arial Narrow" w:hAnsi="Arial Narrow" w:cs="Arial Narrow" w:eastAsia="Arial Narrow"/>
          <w:b/>
          <w:bCs/>
          <w:color w:val="000080"/>
          <w:spacing w:val="-1"/>
          <w:w w:val="100"/>
          <w:sz w:val="56"/>
          <w:szCs w:val="56"/>
        </w:rPr>
        <w:t>e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nt</w:t>
      </w:r>
      <w:r>
        <w:rPr>
          <w:rFonts w:ascii="Arial Narrow" w:hAnsi="Arial Narrow" w:cs="Arial Narrow" w:eastAsia="Arial Narrow"/>
          <w:b/>
          <w:bCs/>
          <w:color w:val="000080"/>
          <w:spacing w:val="2"/>
          <w:w w:val="100"/>
          <w:sz w:val="56"/>
          <w:szCs w:val="56"/>
        </w:rPr>
        <w:t>i</w:t>
      </w:r>
      <w:r>
        <w:rPr>
          <w:rFonts w:ascii="Arial Narrow" w:hAnsi="Arial Narrow" w:cs="Arial Narrow" w:eastAsia="Arial Narrow"/>
          <w:b/>
          <w:bCs/>
          <w:color w:val="000080"/>
          <w:spacing w:val="0"/>
          <w:w w:val="100"/>
          <w:sz w:val="56"/>
          <w:szCs w:val="56"/>
        </w:rPr>
        <w:t>on</w:t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sz w:val="56"/>
          <w:szCs w:val="56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/>
        <w:pict>
          <v:group style="position:absolute;margin-left:54.700001pt;margin-top:-103.724144pt;width:493.24pt;height:88.36pt;mso-position-horizontal-relative:page;mso-position-vertical-relative:paragraph;z-index:-3593" coordorigin="1094,-2074" coordsize="9865,1767">
            <v:group style="position:absolute;left:1104;top:-2064;width:9845;height:1104" coordorigin="1104,-2064" coordsize="9845,1104">
              <v:shape style="position:absolute;left:1104;top:-2064;width:9845;height:1104" coordorigin="1104,-2064" coordsize="9845,1104" path="m1104,-960l10949,-960,10949,-2064,1104,-2064,1104,-960xe" filled="t" fillcolor="#FFFF00" stroked="f">
                <v:path arrowok="t"/>
                <v:fill type="solid"/>
              </v:shape>
            </v:group>
            <v:group style="position:absolute;left:1104;top:-960;width:9845;height:643" coordorigin="1104,-960" coordsize="9845,643">
              <v:shape style="position:absolute;left:1104;top:-960;width:9845;height:643" coordorigin="1104,-960" coordsize="9845,643" path="m1104,-317l10949,-317,10949,-960,1104,-960,1104,-317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0"/>
          <w:w w:val="100"/>
        </w:rPr>
        <w:t>P</w:t>
      </w:r>
      <w:r>
        <w:rPr>
          <w:spacing w:val="-1"/>
          <w:w w:val="100"/>
        </w:rPr>
        <w:t>ou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rem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ère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ema</w:t>
      </w:r>
      <w:r>
        <w:rPr>
          <w:spacing w:val="-1"/>
          <w:w w:val="100"/>
        </w:rPr>
        <w:t>nd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0"/>
        </w:numPr>
        <w:tabs>
          <w:tab w:pos="832" w:val="left" w:leader="none"/>
        </w:tabs>
        <w:ind w:left="825" w:right="0" w:hanging="35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tuts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è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écl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10"/>
        </w:numPr>
        <w:tabs>
          <w:tab w:pos="832" w:val="left" w:leader="none"/>
        </w:tabs>
        <w:spacing w:line="240" w:lineRule="auto"/>
        <w:ind w:left="825" w:right="755" w:hanging="35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’a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’o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égu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iè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ée</w:t>
      </w:r>
      <w:r>
        <w:rPr>
          <w:rFonts w:ascii="Arial" w:hAnsi="Arial" w:cs="Arial" w:eastAsia="Arial"/>
          <w:b w:val="0"/>
          <w:bCs w:val="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…).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1"/>
          <w:numId w:val="10"/>
        </w:numPr>
        <w:tabs>
          <w:tab w:pos="832" w:val="left" w:leader="none"/>
        </w:tabs>
        <w:ind w:left="832" w:right="0" w:hanging="36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té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pon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à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°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10"/>
        </w:numPr>
        <w:tabs>
          <w:tab w:pos="832" w:val="left" w:leader="none"/>
        </w:tabs>
        <w:spacing w:line="240" w:lineRule="auto"/>
        <w:ind w:left="825" w:right="274" w:hanging="35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n’e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ig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ég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ani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pou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donné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832" w:val="left" w:leader="none"/>
        </w:tabs>
        <w:ind w:left="832" w:right="0" w:hanging="363"/>
        <w:jc w:val="left"/>
      </w:pP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832" w:val="left" w:leader="none"/>
        </w:tabs>
        <w:spacing w:line="228" w:lineRule="exact"/>
        <w:ind w:left="825" w:right="177" w:hanging="356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ota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ç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53.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0"/>
        </w:numPr>
        <w:tabs>
          <w:tab w:pos="832" w:val="left" w:leader="none"/>
        </w:tabs>
        <w:spacing w:line="240" w:lineRule="auto"/>
        <w:ind w:left="825" w:right="107" w:hanging="355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i-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ind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0"/>
        </w:numPr>
        <w:tabs>
          <w:tab w:pos="832" w:val="left" w:leader="none"/>
        </w:tabs>
        <w:ind w:left="832" w:right="0" w:hanging="363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app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é.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832" w:val="left" w:leader="none"/>
        </w:tabs>
        <w:ind w:left="832" w:right="0" w:hanging="363"/>
        <w:jc w:val="left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ind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tatai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té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0" w:footer="1155" w:top="1220" w:bottom="1340" w:left="1020" w:right="920"/>
        </w:sectPr>
      </w:pPr>
    </w:p>
    <w:p>
      <w:pPr>
        <w:spacing w:line="120" w:lineRule="exact" w:before="1"/>
        <w:rPr>
          <w:sz w:val="12"/>
          <w:szCs w:val="12"/>
        </w:rPr>
      </w:pPr>
      <w:r>
        <w:rPr/>
        <w:pict>
          <v:group style="position:absolute;margin-left:54.700001pt;margin-top:60.819984pt;width:493.24pt;height:168.16pt;mso-position-horizontal-relative:page;mso-position-vertical-relative:page;z-index:-3592" coordorigin="1094,1216" coordsize="9865,3363">
            <v:group style="position:absolute;left:1104;top:1226;width:9845;height:226" coordorigin="1104,1226" coordsize="9845,226">
              <v:shape style="position:absolute;left:1104;top:1226;width:9845;height:226" coordorigin="1104,1226" coordsize="9845,226" path="m1104,1452l10949,1452,10949,1226,1104,1226,1104,1452xe" filled="t" fillcolor="#FFFF00" stroked="f">
                <v:path arrowok="t"/>
                <v:fill type="solid"/>
              </v:shape>
            </v:group>
            <v:group style="position:absolute;left:1104;top:1452;width:9845;height:228" coordorigin="1104,1452" coordsize="9845,228">
              <v:shape style="position:absolute;left:1104;top:1452;width:9845;height:228" coordorigin="1104,1452" coordsize="9845,228" path="m1104,1680l10949,1680,10949,1452,1104,1452,1104,1680xe" filled="t" fillcolor="#FFFF00" stroked="f">
                <v:path arrowok="t"/>
                <v:fill type="solid"/>
              </v:shape>
            </v:group>
            <v:group style="position:absolute;left:1104;top:1680;width:9845;height:1104" coordorigin="1104,1680" coordsize="9845,1104">
              <v:shape style="position:absolute;left:1104;top:1680;width:9845;height:1104" coordorigin="1104,1680" coordsize="9845,1104" path="m1104,2784l10949,2784,10949,1680,1104,1680,1104,2784xe" filled="t" fillcolor="#FFFF00" stroked="f">
                <v:path arrowok="t"/>
                <v:fill type="solid"/>
              </v:shape>
            </v:group>
            <v:group style="position:absolute;left:1104;top:2784;width:9845;height:641" coordorigin="1104,2784" coordsize="9845,641">
              <v:shape style="position:absolute;left:1104;top:2784;width:9845;height:641" coordorigin="1104,2784" coordsize="9845,641" path="m1104,3425l10949,3425,10949,2784,1104,2784,1104,3425xe" filled="t" fillcolor="#FFFF00" stroked="f">
                <v:path arrowok="t"/>
                <v:fill type="solid"/>
              </v:shape>
            </v:group>
            <v:group style="position:absolute;left:1104;top:3425;width:9845;height:230" coordorigin="1104,3425" coordsize="9845,230">
              <v:shape style="position:absolute;left:1104;top:3425;width:9845;height:230" coordorigin="1104,3425" coordsize="9845,230" path="m1104,3655l10949,3655,10949,3425,1104,3425,1104,3655xe" filled="t" fillcolor="#FFFF00" stroked="f">
                <v:path arrowok="t"/>
                <v:fill type="solid"/>
              </v:shape>
            </v:group>
            <v:group style="position:absolute;left:5609;top:3640;width:3641;height:2" coordorigin="5609,3640" coordsize="3641,2">
              <v:shape style="position:absolute;left:5609;top:3640;width:3641;height:2" coordorigin="5609,3640" coordsize="3641,0" path="m5609,3640l9250,3640e" filled="f" stroked="t" strokeweight="1.18pt" strokecolor="#000080">
                <v:path arrowok="t"/>
              </v:shape>
            </v:group>
            <v:group style="position:absolute;left:1104;top:3655;width:9845;height:230" coordorigin="1104,3655" coordsize="9845,230">
              <v:shape style="position:absolute;left:1104;top:3655;width:9845;height:230" coordorigin="1104,3655" coordsize="9845,230" path="m1104,3886l10949,3886,10949,3655,1104,3655,1104,3886xe" filled="t" fillcolor="#FFFF00" stroked="f">
                <v:path arrowok="t"/>
                <v:fill type="solid"/>
              </v:shape>
            </v:group>
            <v:group style="position:absolute;left:1104;top:3886;width:9845;height:228" coordorigin="1104,3886" coordsize="9845,228">
              <v:shape style="position:absolute;left:1104;top:3886;width:9845;height:228" coordorigin="1104,3886" coordsize="9845,228" path="m1104,4114l10949,4114,10949,3886,1104,3886,1104,4114xe" filled="t" fillcolor="#FFFF00" stroked="f">
                <v:path arrowok="t"/>
                <v:fill type="solid"/>
              </v:shape>
            </v:group>
            <v:group style="position:absolute;left:1104;top:4114;width:9845;height:230" coordorigin="1104,4114" coordsize="9845,230">
              <v:shape style="position:absolute;left:1104;top:4114;width:9845;height:230" coordorigin="1104,4114" coordsize="9845,230" path="m1104,4344l10949,4344,10949,4114,1104,4114,1104,4344xe" filled="t" fillcolor="#FFFF00" stroked="f">
                <v:path arrowok="t"/>
                <v:fill type="solid"/>
              </v:shape>
            </v:group>
            <v:group style="position:absolute;left:1104;top:4344;width:9845;height:226" coordorigin="1104,4344" coordsize="9845,226">
              <v:shape style="position:absolute;left:1104;top:4344;width:9845;height:226" coordorigin="1104,4344" coordsize="9845,226" path="m1104,4570l10949,4570,10949,4344,1104,4344,1104,457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line="1081" w:lineRule="exact"/>
        <w:ind w:left="112" w:right="0" w:firstLine="0"/>
        <w:jc w:val="left"/>
        <w:rPr>
          <w:rFonts w:ascii="Arial Narrow" w:hAnsi="Arial Narrow" w:cs="Arial Narrow" w:eastAsia="Arial Narrow"/>
          <w:sz w:val="56"/>
          <w:szCs w:val="56"/>
        </w:rPr>
      </w:pPr>
      <w:r>
        <w:rPr>
          <w:rFonts w:ascii="Arial" w:hAnsi="Arial" w:cs="Arial" w:eastAsia="Arial"/>
          <w:b/>
          <w:bCs/>
          <w:color w:val="000080"/>
          <w:spacing w:val="-1"/>
          <w:w w:val="100"/>
          <w:sz w:val="96"/>
          <w:szCs w:val="96"/>
        </w:rPr>
        <w:t>6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72"/>
          <w:szCs w:val="72"/>
        </w:rPr>
        <w:t>-1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96"/>
          <w:szCs w:val="96"/>
        </w:rPr>
        <w:t>.</w:t>
      </w:r>
      <w:r>
        <w:rPr>
          <w:rFonts w:ascii="Arial" w:hAnsi="Arial" w:cs="Arial" w:eastAsia="Arial"/>
          <w:b/>
          <w:bCs/>
          <w:color w:val="000080"/>
          <w:spacing w:val="-25"/>
          <w:w w:val="100"/>
          <w:sz w:val="96"/>
          <w:szCs w:val="9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56"/>
          <w:szCs w:val="56"/>
        </w:rPr>
        <w:t>C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</w:rPr>
        <w:t>o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mp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56"/>
          <w:szCs w:val="5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1"/>
          <w:w w:val="100"/>
          <w:sz w:val="56"/>
          <w:szCs w:val="5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56"/>
          <w:szCs w:val="56"/>
        </w:rPr>
        <w:t>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</w:rPr>
        <w:t>n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d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56"/>
          <w:szCs w:val="56"/>
        </w:rPr>
        <w:t>u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0"/>
          <w:w w:val="100"/>
          <w:sz w:val="56"/>
          <w:szCs w:val="5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fi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2"/>
          <w:w w:val="100"/>
          <w:sz w:val="56"/>
          <w:szCs w:val="56"/>
        </w:rPr>
        <w:t>n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an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</w:rPr>
        <w:t>c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</w:rPr>
        <w:t>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56"/>
          <w:szCs w:val="56"/>
        </w:rPr>
        <w:t>r:</w:t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sz w:val="56"/>
          <w:szCs w:val="56"/>
        </w:rPr>
      </w:r>
    </w:p>
    <w:p>
      <w:pPr>
        <w:spacing w:before="1"/>
        <w:ind w:left="820" w:right="2398" w:firstLine="0"/>
        <w:jc w:val="both"/>
        <w:rPr>
          <w:rFonts w:ascii="Arial Narrow" w:hAnsi="Arial Narrow" w:cs="Arial Narrow" w:eastAsia="Arial Narrow"/>
          <w:sz w:val="56"/>
          <w:szCs w:val="56"/>
        </w:rPr>
      </w:pP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56"/>
          <w:szCs w:val="56"/>
        </w:rPr>
        <w:t>B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</w:rPr>
        <w:t>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l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56"/>
          <w:szCs w:val="56"/>
        </w:rPr>
        <w:t>n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5"/>
          <w:w w:val="100"/>
          <w:sz w:val="56"/>
          <w:szCs w:val="5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</w:rPr>
        <w:t>q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u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</w:rPr>
        <w:t>l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2"/>
          <w:w w:val="100"/>
          <w:sz w:val="56"/>
          <w:szCs w:val="56"/>
        </w:rPr>
        <w:t>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at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56"/>
          <w:szCs w:val="56"/>
        </w:rPr>
        <w:t>f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5"/>
          <w:w w:val="100"/>
          <w:sz w:val="56"/>
          <w:szCs w:val="5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d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56"/>
          <w:szCs w:val="5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5"/>
          <w:w w:val="100"/>
          <w:sz w:val="56"/>
          <w:szCs w:val="5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</w:rPr>
        <w:t>l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’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</w:rPr>
        <w:t>c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</w:rPr>
        <w:t>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o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56"/>
          <w:szCs w:val="56"/>
        </w:rPr>
        <w:t>n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7"/>
          <w:w w:val="100"/>
          <w:sz w:val="56"/>
          <w:szCs w:val="5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56"/>
          <w:szCs w:val="56"/>
        </w:rPr>
        <w:t>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2"/>
          <w:w w:val="100"/>
          <w:sz w:val="56"/>
          <w:szCs w:val="56"/>
        </w:rPr>
        <w:t>é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</w:rPr>
        <w:t>l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</w:rPr>
        <w:t>s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ée</w:t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sz w:val="56"/>
          <w:szCs w:val="56"/>
        </w:rPr>
      </w:r>
    </w:p>
    <w:p>
      <w:pPr>
        <w:spacing w:line="225" w:lineRule="exact"/>
        <w:ind w:left="820" w:right="108" w:firstLine="0"/>
        <w:jc w:val="both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sz w:val="20"/>
          <w:szCs w:val="20"/>
        </w:rPr>
        <w:t>L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es</w:t>
      </w:r>
      <w:r>
        <w:rPr>
          <w:rFonts w:ascii="Arial Narrow" w:hAnsi="Arial Narrow" w:cs="Arial Narrow" w:eastAsia="Arial Narrow"/>
          <w:b/>
          <w:bCs/>
          <w:i/>
          <w:color w:val="000080"/>
          <w:spacing w:val="40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fic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sz w:val="20"/>
          <w:szCs w:val="20"/>
        </w:rPr>
        <w:t>h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es</w:t>
      </w:r>
      <w:r>
        <w:rPr>
          <w:rFonts w:ascii="Arial Narrow" w:hAnsi="Arial Narrow" w:cs="Arial Narrow" w:eastAsia="Arial Narrow"/>
          <w:b/>
          <w:bCs/>
          <w:i/>
          <w:color w:val="000080"/>
          <w:spacing w:val="40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6.1,</w:t>
      </w:r>
      <w:r>
        <w:rPr>
          <w:rFonts w:ascii="Arial Narrow" w:hAnsi="Arial Narrow" w:cs="Arial Narrow" w:eastAsia="Arial Narrow"/>
          <w:b/>
          <w:bCs/>
          <w:i/>
          <w:color w:val="000080"/>
          <w:spacing w:val="39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6.2,</w:t>
      </w:r>
      <w:r>
        <w:rPr>
          <w:rFonts w:ascii="Arial Narrow" w:hAnsi="Arial Narrow" w:cs="Arial Narrow" w:eastAsia="Arial Narrow"/>
          <w:b/>
          <w:bCs/>
          <w:i/>
          <w:color w:val="000080"/>
          <w:spacing w:val="39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6.3,</w:t>
      </w:r>
      <w:r>
        <w:rPr>
          <w:rFonts w:ascii="Arial Narrow" w:hAnsi="Arial Narrow" w:cs="Arial Narrow" w:eastAsia="Arial Narrow"/>
          <w:b/>
          <w:bCs/>
          <w:i/>
          <w:color w:val="000080"/>
          <w:spacing w:val="39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6.4</w:t>
      </w:r>
      <w:r>
        <w:rPr>
          <w:rFonts w:ascii="Arial Narrow" w:hAnsi="Arial Narrow" w:cs="Arial Narrow" w:eastAsia="Arial Narrow"/>
          <w:b/>
          <w:bCs/>
          <w:i/>
          <w:color w:val="000080"/>
          <w:spacing w:val="38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3"/>
          <w:w w:val="100"/>
          <w:sz w:val="20"/>
          <w:szCs w:val="20"/>
        </w:rPr>
        <w:t>s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sz w:val="20"/>
          <w:szCs w:val="20"/>
        </w:rPr>
        <w:t>o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sz w:val="20"/>
          <w:szCs w:val="20"/>
        </w:rPr>
        <w:t>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t</w:t>
      </w:r>
      <w:r>
        <w:rPr>
          <w:rFonts w:ascii="Arial Narrow" w:hAnsi="Arial Narrow" w:cs="Arial Narrow" w:eastAsia="Arial Narrow"/>
          <w:b/>
          <w:bCs/>
          <w:i/>
          <w:color w:val="000080"/>
          <w:spacing w:val="40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à</w:t>
      </w:r>
      <w:r>
        <w:rPr>
          <w:rFonts w:ascii="Arial Narrow" w:hAnsi="Arial Narrow" w:cs="Arial Narrow" w:eastAsia="Arial Narrow"/>
          <w:b/>
          <w:bCs/>
          <w:i/>
          <w:color w:val="000080"/>
          <w:spacing w:val="40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et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sz w:val="20"/>
          <w:szCs w:val="20"/>
        </w:rPr>
        <w:t>o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sz w:val="20"/>
          <w:szCs w:val="20"/>
        </w:rPr>
        <w:t>u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sz w:val="20"/>
          <w:szCs w:val="20"/>
        </w:rPr>
        <w:t>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er</w:t>
      </w:r>
      <w:r>
        <w:rPr>
          <w:rFonts w:ascii="Arial Narrow" w:hAnsi="Arial Narrow" w:cs="Arial Narrow" w:eastAsia="Arial Narrow"/>
          <w:b/>
          <w:bCs/>
          <w:i/>
          <w:color w:val="000080"/>
          <w:spacing w:val="38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sz w:val="20"/>
          <w:szCs w:val="20"/>
        </w:rPr>
        <w:t>d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a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sz w:val="20"/>
          <w:szCs w:val="20"/>
        </w:rPr>
        <w:t>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s</w:t>
      </w:r>
      <w:r>
        <w:rPr>
          <w:rFonts w:ascii="Arial Narrow" w:hAnsi="Arial Narrow" w:cs="Arial Narrow" w:eastAsia="Arial Narrow"/>
          <w:b/>
          <w:bCs/>
          <w:i/>
          <w:color w:val="000080"/>
          <w:spacing w:val="40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les</w:t>
      </w:r>
      <w:r>
        <w:rPr>
          <w:rFonts w:ascii="Arial Narrow" w:hAnsi="Arial Narrow" w:cs="Arial Narrow" w:eastAsia="Arial Narrow"/>
          <w:b/>
          <w:bCs/>
          <w:i/>
          <w:color w:val="000080"/>
          <w:spacing w:val="40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6</w:t>
      </w:r>
      <w:r>
        <w:rPr>
          <w:rFonts w:ascii="Arial Narrow" w:hAnsi="Arial Narrow" w:cs="Arial Narrow" w:eastAsia="Arial Narrow"/>
          <w:b/>
          <w:bCs/>
          <w:i/>
          <w:color w:val="000080"/>
          <w:spacing w:val="38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sz w:val="20"/>
          <w:szCs w:val="20"/>
        </w:rPr>
        <w:t>m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sz w:val="20"/>
          <w:szCs w:val="20"/>
        </w:rPr>
        <w:t>o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is</w:t>
      </w:r>
      <w:r>
        <w:rPr>
          <w:rFonts w:ascii="Arial Narrow" w:hAnsi="Arial Narrow" w:cs="Arial Narrow" w:eastAsia="Arial Narrow"/>
          <w:b/>
          <w:bCs/>
          <w:i/>
          <w:color w:val="000080"/>
          <w:spacing w:val="40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s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sz w:val="20"/>
          <w:szCs w:val="20"/>
        </w:rPr>
        <w:t>u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iva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sz w:val="20"/>
          <w:szCs w:val="20"/>
        </w:rPr>
        <w:t>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t</w:t>
      </w:r>
      <w:r>
        <w:rPr>
          <w:rFonts w:ascii="Arial Narrow" w:hAnsi="Arial Narrow" w:cs="Arial Narrow" w:eastAsia="Arial Narrow"/>
          <w:b/>
          <w:bCs/>
          <w:i/>
          <w:color w:val="000080"/>
          <w:spacing w:val="40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la</w:t>
      </w:r>
      <w:r>
        <w:rPr>
          <w:rFonts w:ascii="Arial Narrow" w:hAnsi="Arial Narrow" w:cs="Arial Narrow" w:eastAsia="Arial Narrow"/>
          <w:b/>
          <w:bCs/>
          <w:i/>
          <w:color w:val="000080"/>
          <w:spacing w:val="37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fin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40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sz w:val="20"/>
          <w:szCs w:val="20"/>
        </w:rPr>
        <w:t>d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40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l’exe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ci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3"/>
          <w:w w:val="100"/>
          <w:sz w:val="20"/>
          <w:szCs w:val="20"/>
        </w:rPr>
        <w:t>c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38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au</w:t>
      </w:r>
      <w:r>
        <w:rPr>
          <w:rFonts w:ascii="Arial Narrow" w:hAnsi="Arial Narrow" w:cs="Arial Narrow" w:eastAsia="Arial Narrow"/>
          <w:b/>
          <w:bCs/>
          <w:i/>
          <w:color w:val="000080"/>
          <w:spacing w:val="41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c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sz w:val="20"/>
          <w:szCs w:val="20"/>
        </w:rPr>
        <w:t>ou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s</w:t>
      </w:r>
      <w:r>
        <w:rPr>
          <w:rFonts w:ascii="Arial Narrow" w:hAnsi="Arial Narrow" w:cs="Arial Narrow" w:eastAsia="Arial Narrow"/>
          <w:b/>
          <w:bCs/>
          <w:i/>
          <w:color w:val="000080"/>
          <w:spacing w:val="40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sz w:val="20"/>
          <w:szCs w:val="20"/>
        </w:rPr>
        <w:t>du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sz w:val="20"/>
          <w:szCs w:val="20"/>
        </w:rPr>
        <w:t>q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sz w:val="20"/>
          <w:szCs w:val="20"/>
        </w:rPr>
        <w:t>u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el</w:t>
      </w:r>
      <w:r>
        <w:rPr>
          <w:rFonts w:ascii="Arial Narrow" w:hAnsi="Arial Narrow" w:cs="Arial Narrow" w:eastAsia="Arial Narrow"/>
          <w:b/>
          <w:bCs/>
          <w:i/>
          <w:color w:val="000080"/>
          <w:spacing w:val="39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la</w:t>
      </w:r>
      <w:r>
        <w:rPr>
          <w:rFonts w:ascii="Arial Narrow" w:hAnsi="Arial Narrow" w:cs="Arial Narrow" w:eastAsia="Arial Narrow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39" w:lineRule="auto" w:before="1"/>
        <w:ind w:left="820" w:right="104" w:firstLine="0"/>
        <w:jc w:val="both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s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sz w:val="20"/>
          <w:szCs w:val="20"/>
        </w:rPr>
        <w:t>ub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ve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sz w:val="20"/>
          <w:szCs w:val="20"/>
        </w:rPr>
        <w:t>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ti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sz w:val="20"/>
          <w:szCs w:val="20"/>
        </w:rPr>
        <w:t>o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1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a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3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3"/>
          <w:w w:val="100"/>
          <w:sz w:val="20"/>
          <w:szCs w:val="20"/>
        </w:rPr>
        <w:t>é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té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4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acc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sz w:val="20"/>
          <w:szCs w:val="20"/>
        </w:rPr>
        <w:t>o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sz w:val="20"/>
          <w:szCs w:val="20"/>
        </w:rPr>
        <w:t>d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sz w:val="20"/>
          <w:szCs w:val="20"/>
        </w:rPr>
        <w:t>é</w:t>
      </w:r>
      <w:r>
        <w:rPr>
          <w:rFonts w:ascii="Arial Narrow" w:hAnsi="Arial Narrow" w:cs="Arial Narrow" w:eastAsia="Arial Narrow"/>
          <w:b/>
          <w:bCs/>
          <w:i/>
          <w:color w:val="000080"/>
          <w:spacing w:val="7"/>
          <w:w w:val="100"/>
          <w:sz w:val="20"/>
          <w:szCs w:val="20"/>
        </w:rPr>
        <w:t>e</w:t>
      </w:r>
      <w:hyperlink w:history="true" w:anchor="_bookmark10">
        <w:r>
          <w:rPr>
            <w:rFonts w:ascii="Arial Narrow" w:hAnsi="Arial Narrow" w:cs="Arial Narrow" w:eastAsia="Arial Narrow"/>
            <w:b/>
            <w:bCs/>
            <w:i/>
            <w:color w:val="000080"/>
            <w:spacing w:val="0"/>
            <w:w w:val="100"/>
            <w:position w:val="5"/>
            <w:sz w:val="13"/>
            <w:szCs w:val="13"/>
          </w:rPr>
          <w:t>11</w:t>
        </w:r>
      </w:hyperlink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.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3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1"/>
          <w:w w:val="100"/>
          <w:position w:val="0"/>
          <w:sz w:val="20"/>
          <w:szCs w:val="20"/>
        </w:rPr>
        <w:t>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lles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4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d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o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ive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t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1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o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b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li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g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a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t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o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i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m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t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1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êt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4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éta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b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lies,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0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ava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t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t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o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u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te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3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o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u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velle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4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d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m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3"/>
          <w:w w:val="100"/>
          <w:position w:val="0"/>
          <w:sz w:val="20"/>
          <w:szCs w:val="20"/>
        </w:rPr>
        <w:t>a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d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1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d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99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s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u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b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ve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ti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o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.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3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1"/>
          <w:w w:val="100"/>
          <w:position w:val="0"/>
          <w:sz w:val="20"/>
          <w:szCs w:val="20"/>
        </w:rPr>
        <w:t>V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o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u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s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4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p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o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u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vez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3"/>
          <w:w w:val="100"/>
          <w:position w:val="0"/>
          <w:sz w:val="20"/>
          <w:szCs w:val="20"/>
        </w:rPr>
        <w:t>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sei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g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er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3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q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u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les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cases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g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ises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si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le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b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u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d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g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et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p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évisi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o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el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d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u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00"/>
          <w:spacing w:val="1"/>
          <w:w w:val="100"/>
          <w:position w:val="0"/>
          <w:sz w:val="20"/>
          <w:szCs w:val="20"/>
        </w:rPr>
        <w:t>p</w:t>
      </w:r>
      <w:r>
        <w:rPr>
          <w:rFonts w:ascii="Arial Narrow" w:hAnsi="Arial Narrow" w:cs="Arial Narrow" w:eastAsia="Arial Narrow"/>
          <w:b/>
          <w:bCs/>
          <w:i/>
          <w:color w:val="000000"/>
          <w:spacing w:val="-5"/>
          <w:w w:val="100"/>
          <w:position w:val="0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i/>
          <w:color w:val="000000"/>
          <w:spacing w:val="1"/>
          <w:w w:val="100"/>
          <w:position w:val="0"/>
          <w:sz w:val="20"/>
          <w:szCs w:val="20"/>
        </w:rPr>
        <w:t>o</w:t>
      </w:r>
      <w:r>
        <w:rPr>
          <w:rFonts w:ascii="Arial Narrow" w:hAnsi="Arial Narrow" w:cs="Arial Narrow" w:eastAsia="Arial Narrow"/>
          <w:b/>
          <w:bCs/>
          <w:i/>
          <w:color w:val="000000"/>
          <w:spacing w:val="0"/>
          <w:w w:val="100"/>
          <w:position w:val="0"/>
          <w:sz w:val="20"/>
          <w:szCs w:val="20"/>
        </w:rPr>
        <w:t>jet</w:t>
      </w:r>
      <w:r>
        <w:rPr>
          <w:rFonts w:ascii="Arial Narrow" w:hAnsi="Arial Narrow" w:cs="Arial Narrow" w:eastAsia="Arial Narrow"/>
          <w:b/>
          <w:bCs/>
          <w:i/>
          <w:color w:val="000000"/>
          <w:spacing w:val="-1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a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été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p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ése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n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té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s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o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u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s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99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cette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9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f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o</w:t>
      </w:r>
      <w:r>
        <w:rPr>
          <w:rFonts w:ascii="Arial Narrow" w:hAnsi="Arial Narrow" w:cs="Arial Narrow" w:eastAsia="Arial Narrow"/>
          <w:b/>
          <w:bCs/>
          <w:i/>
          <w:color w:val="000080"/>
          <w:spacing w:val="-2"/>
          <w:w w:val="100"/>
          <w:position w:val="0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i/>
          <w:color w:val="000080"/>
          <w:spacing w:val="1"/>
          <w:w w:val="100"/>
          <w:position w:val="0"/>
          <w:sz w:val="20"/>
          <w:szCs w:val="20"/>
        </w:rPr>
        <w:t>m</w:t>
      </w:r>
      <w:r>
        <w:rPr>
          <w:rFonts w:ascii="Arial Narrow" w:hAnsi="Arial Narrow" w:cs="Arial Narrow" w:eastAsia="Arial Narrow"/>
          <w:b/>
          <w:bCs/>
          <w:i/>
          <w:color w:val="000080"/>
          <w:spacing w:val="0"/>
          <w:w w:val="100"/>
          <w:position w:val="0"/>
          <w:sz w:val="20"/>
          <w:szCs w:val="20"/>
        </w:rPr>
        <w:t>e.</w:t>
      </w:r>
      <w:r>
        <w:rPr>
          <w:rFonts w:ascii="Arial Narrow" w:hAnsi="Arial Narrow" w:cs="Arial Narrow" w:eastAsia="Arial Narrow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écr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isé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œ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té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nomb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pub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)?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ont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té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u(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on?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0.470001pt;margin-top:103.659134pt;width:497.74pt;height:25.06pt;mso-position-horizontal-relative:page;mso-position-vertical-relative:paragraph;z-index:-3591" coordorigin="1009,2073" coordsize="9955,501">
            <v:group style="position:absolute;left:1015;top:2079;width:9943;height:2" coordorigin="1015,2079" coordsize="9943,2">
              <v:shape style="position:absolute;left:1015;top:2079;width:9943;height:2" coordorigin="1015,2079" coordsize="9943,0" path="m1015,2079l10958,2079e" filled="f" stroked="t" strokeweight=".580pt" strokecolor="#000000">
                <v:path arrowok="t"/>
              </v:shape>
            </v:group>
            <v:group style="position:absolute;left:1020;top:2084;width:2;height:480" coordorigin="1020,2084" coordsize="2,480">
              <v:shape style="position:absolute;left:1020;top:2084;width:2;height:480" coordorigin="1020,2084" coordsize="0,480" path="m1020,2084l1020,2564e" filled="f" stroked="t" strokeweight=".580pt" strokecolor="#000000">
                <v:path arrowok="t"/>
              </v:shape>
            </v:group>
            <v:group style="position:absolute;left:10954;top:2084;width:2;height:480" coordorigin="10954,2084" coordsize="2,480">
              <v:shape style="position:absolute;left:10954;top:2084;width:2;height:480" coordorigin="10954,2084" coordsize="0,480" path="m10954,2084l10954,2564e" filled="f" stroked="t" strokeweight=".580pt" strokecolor="#000000">
                <v:path arrowok="t"/>
              </v:shape>
            </v:group>
            <v:group style="position:absolute;left:1015;top:2569;width:9943;height:2" coordorigin="1015,2569" coordsize="9943,2">
              <v:shape style="position:absolute;left:1015;top:2569;width:9943;height:2" coordorigin="1015,2569" coordsize="9943,0" path="m1015,2569l10958,256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fs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té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?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ub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..................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€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nte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..............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3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%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du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odu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5"/>
        <w:ind w:left="3098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Mont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tot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100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 w:before="86"/>
        <w:ind w:left="112" w:right="106" w:firstLine="0"/>
        <w:jc w:val="both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56.639999pt;margin-top:-1.342227pt;width:144pt;height:.1pt;mso-position-horizontal-relative:page;mso-position-vertical-relative:paragraph;z-index:-3590" coordorigin="1133,-27" coordsize="2880,2">
            <v:shape style="position:absolute;left:1133;top:-27;width:2880;height:2" coordorigin="1133,-27" coordsize="2880,0" path="m1133,-27l4013,-27e" filled="f" stroked="t" strokeweight=".699pt" strokecolor="#000000">
              <v:path arrowok="t"/>
            </v:shape>
            <w10:wrap type="none"/>
          </v:group>
        </w:pict>
      </w:r>
      <w:bookmarkStart w:name="_bookmark10" w:id="13"/>
      <w:bookmarkEnd w:id="13"/>
      <w:r>
        <w:rPr/>
      </w:r>
      <w:r>
        <w:rPr>
          <w:rFonts w:ascii="Franklin Gothic Demi" w:hAnsi="Franklin Gothic Demi" w:cs="Franklin Gothic Demi" w:eastAsia="Franklin Gothic Demi"/>
          <w:b w:val="0"/>
          <w:bCs w:val="0"/>
          <w:spacing w:val="0"/>
          <w:w w:val="100"/>
          <w:position w:val="5"/>
          <w:sz w:val="13"/>
          <w:szCs w:val="13"/>
        </w:rPr>
        <w:t>11</w:t>
      </w:r>
      <w:r>
        <w:rPr>
          <w:rFonts w:ascii="Franklin Gothic Demi" w:hAnsi="Franklin Gothic Demi" w:cs="Franklin Gothic Demi" w:eastAsia="Franklin Gothic Demi"/>
          <w:b w:val="0"/>
          <w:bCs w:val="0"/>
          <w:spacing w:val="17"/>
          <w:w w:val="100"/>
          <w:position w:val="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f.</w:t>
      </w:r>
      <w:r>
        <w:rPr>
          <w:rFonts w:ascii="Arial" w:hAnsi="Arial" w:cs="Arial" w:eastAsia="Arial"/>
          <w:b w:val="0"/>
          <w:bCs w:val="0"/>
          <w:spacing w:val="27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ê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té</w:t>
      </w:r>
      <w:r>
        <w:rPr>
          <w:rFonts w:ascii="Arial" w:hAnsi="Arial" w:cs="Arial" w:eastAsia="Arial"/>
          <w:b w:val="0"/>
          <w:bCs w:val="0"/>
          <w:spacing w:val="25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25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27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tre</w:t>
      </w:r>
      <w:r>
        <w:rPr>
          <w:rFonts w:ascii="Arial" w:hAnsi="Arial" w:cs="Arial" w:eastAsia="Arial"/>
          <w:b w:val="0"/>
          <w:bCs w:val="0"/>
          <w:spacing w:val="26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28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28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ob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spacing w:val="25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6</w:t>
      </w:r>
      <w:r>
        <w:rPr>
          <w:rFonts w:ascii="Arial" w:hAnsi="Arial" w:cs="Arial" w:eastAsia="Arial"/>
          <w:b w:val="0"/>
          <w:bCs w:val="0"/>
          <w:spacing w:val="28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rt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28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xa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28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lit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25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te</w:t>
      </w:r>
      <w:r>
        <w:rPr>
          <w:rFonts w:ascii="Arial" w:hAnsi="Arial" w:cs="Arial" w:eastAsia="Arial"/>
          <w:b w:val="0"/>
          <w:bCs w:val="0"/>
          <w:spacing w:val="25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fi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nan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év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le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tri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è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né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l’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rti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le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av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ril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20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ve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its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it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oyen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dan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eu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ons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ave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.</w:t>
      </w:r>
    </w:p>
    <w:p>
      <w:pPr>
        <w:spacing w:after="0" w:line="252" w:lineRule="auto"/>
        <w:jc w:val="both"/>
        <w:rPr>
          <w:rFonts w:ascii="Arial" w:hAnsi="Arial" w:cs="Arial" w:eastAsia="Arial"/>
          <w:sz w:val="17"/>
          <w:szCs w:val="17"/>
        </w:rPr>
        <w:sectPr>
          <w:pgSz w:w="11907" w:h="16840"/>
          <w:pgMar w:header="0" w:footer="1155" w:top="1560" w:bottom="1340" w:left="1020" w:right="880"/>
        </w:sectPr>
      </w:pPr>
    </w:p>
    <w:p>
      <w:pPr>
        <w:tabs>
          <w:tab w:pos="926" w:val="left" w:leader="none"/>
        </w:tabs>
        <w:spacing w:before="31"/>
        <w:ind w:left="133" w:right="0" w:firstLine="0"/>
        <w:jc w:val="left"/>
        <w:rPr>
          <w:rFonts w:ascii="Arial Narrow" w:hAnsi="Arial Narrow" w:cs="Arial Narrow" w:eastAsia="Arial Narrow"/>
          <w:sz w:val="40"/>
          <w:szCs w:val="40"/>
        </w:rPr>
      </w:pPr>
      <w:r>
        <w:rPr>
          <w:rFonts w:ascii="Arial" w:hAnsi="Arial" w:cs="Arial" w:eastAsia="Arial"/>
          <w:b/>
          <w:bCs/>
          <w:color w:val="000080"/>
          <w:sz w:val="52"/>
          <w:szCs w:val="52"/>
        </w:rPr>
      </w:r>
      <w:r>
        <w:rPr>
          <w:rFonts w:ascii="Arial" w:hAnsi="Arial" w:cs="Arial" w:eastAsia="Arial"/>
          <w:b/>
          <w:bCs/>
          <w:color w:val="000080"/>
          <w:sz w:val="52"/>
          <w:szCs w:val="52"/>
          <w:highlight w:val="yellow"/>
        </w:rPr>
        <w:t> </w:t>
      </w:r>
      <w:r>
        <w:rPr>
          <w:rFonts w:ascii="Arial" w:hAnsi="Arial" w:cs="Arial" w:eastAsia="Arial"/>
          <w:b/>
          <w:bCs/>
          <w:color w:val="000080"/>
          <w:sz w:val="52"/>
          <w:szCs w:val="52"/>
          <w:highlight w:val="yellow"/>
        </w:rPr>
        <w:tab/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52"/>
          <w:szCs w:val="52"/>
          <w:highlight w:val="yellow"/>
        </w:rPr>
        <w:t>6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52"/>
          <w:szCs w:val="52"/>
          <w:highlight w:val="yellow"/>
        </w:rPr>
        <w:t>-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52"/>
          <w:szCs w:val="52"/>
          <w:highlight w:val="yellow"/>
        </w:rPr>
        <w:t>2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52"/>
          <w:szCs w:val="52"/>
          <w:highlight w:val="yellow"/>
        </w:rPr>
        <w:t>.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52"/>
          <w:szCs w:val="52"/>
          <w:highlight w:val="yellow"/>
        </w:rPr>
        <w:t> 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52"/>
          <w:szCs w:val="52"/>
        </w:rPr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40"/>
          <w:szCs w:val="40"/>
        </w:rPr>
        <w:t>C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40"/>
          <w:szCs w:val="40"/>
        </w:rPr>
        <w:t>ompt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40"/>
          <w:szCs w:val="40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40"/>
          <w:szCs w:val="40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40"/>
          <w:szCs w:val="40"/>
        </w:rPr>
        <w:t>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40"/>
          <w:szCs w:val="40"/>
        </w:rPr>
        <w:t>end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40"/>
          <w:szCs w:val="40"/>
        </w:rPr>
        <w:t>u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40"/>
          <w:szCs w:val="40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40"/>
          <w:szCs w:val="40"/>
        </w:rPr>
        <w:t>f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40"/>
          <w:szCs w:val="40"/>
        </w:rPr>
        <w:t>inan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40"/>
          <w:szCs w:val="40"/>
        </w:rPr>
        <w:t>c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40"/>
          <w:szCs w:val="40"/>
        </w:rPr>
        <w:t>ie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40"/>
          <w:szCs w:val="40"/>
        </w:rPr>
        <w:t>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40"/>
          <w:szCs w:val="40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40"/>
          <w:szCs w:val="40"/>
        </w:rPr>
        <w:t>pa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40"/>
          <w:szCs w:val="40"/>
        </w:rPr>
        <w:t>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40"/>
          <w:szCs w:val="40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40"/>
          <w:szCs w:val="40"/>
        </w:rPr>
        <w:t>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40"/>
          <w:szCs w:val="40"/>
        </w:rPr>
        <w:t>c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40"/>
          <w:szCs w:val="40"/>
        </w:rPr>
        <w:t>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40"/>
          <w:szCs w:val="40"/>
        </w:rPr>
        <w:t>ion</w:t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before="25"/>
        <w:ind w:left="2106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8"/>
          <w:szCs w:val="18"/>
        </w:rPr>
        <w:t>L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8"/>
          <w:szCs w:val="18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5"/>
          <w:w w:val="100"/>
          <w:sz w:val="18"/>
          <w:szCs w:val="18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8"/>
          <w:szCs w:val="18"/>
        </w:rPr>
        <w:t>tota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8"/>
          <w:szCs w:val="18"/>
        </w:rPr>
        <w:t>l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3"/>
          <w:w w:val="100"/>
          <w:sz w:val="18"/>
          <w:szCs w:val="18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8"/>
          <w:szCs w:val="18"/>
        </w:rPr>
        <w:t>de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8"/>
          <w:szCs w:val="18"/>
        </w:rPr>
        <w:t>s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3"/>
          <w:w w:val="100"/>
          <w:sz w:val="18"/>
          <w:szCs w:val="18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8"/>
          <w:szCs w:val="18"/>
        </w:rPr>
        <w:t>c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8"/>
          <w:szCs w:val="18"/>
        </w:rPr>
        <w:t>ha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8"/>
          <w:szCs w:val="18"/>
        </w:rPr>
        <w:t>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8"/>
          <w:szCs w:val="18"/>
        </w:rPr>
        <w:t>ge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8"/>
          <w:szCs w:val="18"/>
        </w:rPr>
        <w:t>s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3"/>
          <w:w w:val="100"/>
          <w:sz w:val="18"/>
          <w:szCs w:val="18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8"/>
          <w:szCs w:val="18"/>
        </w:rPr>
        <w:t>do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8"/>
          <w:szCs w:val="18"/>
        </w:rPr>
        <w:t>it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5"/>
          <w:w w:val="100"/>
          <w:sz w:val="18"/>
          <w:szCs w:val="18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8"/>
          <w:szCs w:val="18"/>
        </w:rPr>
        <w:t>êt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8"/>
          <w:szCs w:val="18"/>
        </w:rPr>
        <w:t>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8"/>
          <w:szCs w:val="18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4"/>
          <w:w w:val="100"/>
          <w:sz w:val="18"/>
          <w:szCs w:val="18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8"/>
          <w:szCs w:val="18"/>
        </w:rPr>
        <w:t>éga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8"/>
          <w:szCs w:val="18"/>
        </w:rPr>
        <w:t>l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3"/>
          <w:w w:val="100"/>
          <w:sz w:val="18"/>
          <w:szCs w:val="18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8"/>
          <w:szCs w:val="18"/>
        </w:rPr>
        <w:t>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8"/>
          <w:szCs w:val="18"/>
        </w:rPr>
        <w:t>u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4"/>
          <w:w w:val="100"/>
          <w:sz w:val="18"/>
          <w:szCs w:val="18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8"/>
          <w:szCs w:val="18"/>
        </w:rPr>
        <w:t>tota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8"/>
          <w:szCs w:val="18"/>
        </w:rPr>
        <w:t>l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3"/>
          <w:w w:val="100"/>
          <w:sz w:val="18"/>
          <w:szCs w:val="18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8"/>
          <w:szCs w:val="18"/>
        </w:rPr>
        <w:t>de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8"/>
          <w:szCs w:val="18"/>
        </w:rPr>
        <w:t>s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4"/>
          <w:w w:val="100"/>
          <w:sz w:val="18"/>
          <w:szCs w:val="18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8"/>
          <w:szCs w:val="18"/>
        </w:rPr>
        <w:t>p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18"/>
          <w:szCs w:val="18"/>
        </w:rPr>
        <w:t>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8"/>
          <w:szCs w:val="18"/>
        </w:rPr>
        <w:t>odu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8"/>
          <w:szCs w:val="18"/>
        </w:rPr>
        <w:t>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18"/>
          <w:szCs w:val="18"/>
        </w:rPr>
        <w:t>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18"/>
          <w:szCs w:val="18"/>
        </w:rPr>
        <w:t>s.</w:t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866" w:val="left" w:leader="none"/>
          <w:tab w:pos="8643" w:val="left" w:leader="none"/>
        </w:tabs>
        <w:spacing w:before="56"/>
        <w:ind w:left="11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56.64994pt;margin-top:15.249064pt;width:426.251127pt;height:461.663519pt;mso-position-horizontal-relative:page;mso-position-vertical-relative:paragraph;z-index:-3589" coordorigin="1133,305" coordsize="8525,9233">
            <v:group style="position:absolute;left:1153;top:527;width:7571;height:194" coordorigin="1153,527" coordsize="7571,194">
              <v:shape style="position:absolute;left:1153;top:527;width:7571;height:194" coordorigin="1153,527" coordsize="7571,194" path="m1153,527l8724,527,8724,721,1153,721,1153,527xe" filled="t" fillcolor="#C1C1C1" stroked="f">
                <v:path arrowok="t"/>
                <v:fill type="solid"/>
              </v:shape>
            </v:group>
            <v:group style="position:absolute;left:1153;top:718;width:8503;height:194" coordorigin="1153,718" coordsize="8503,194">
              <v:shape style="position:absolute;left:1153;top:718;width:8503;height:194" coordorigin="1153,718" coordsize="8503,194" path="m1153,718l9657,718,9657,912,1153,912,1153,718xe" filled="t" fillcolor="#818181" stroked="f">
                <v:path arrowok="t"/>
                <v:fill type="solid"/>
              </v:shape>
            </v:group>
            <v:group style="position:absolute;left:1153;top:698;width:4502;height:2" coordorigin="1153,698" coordsize="4502,2">
              <v:shape style="position:absolute;left:1153;top:698;width:4502;height:2" coordorigin="1153,698" coordsize="4502,0" path="m1153,698l5656,698e" filled="f" stroked="t" strokeweight="1.146572pt" strokecolor="#818181">
                <v:path arrowok="t"/>
              </v:shape>
              <v:shape style="position:absolute;left:7828;top:364;width:19;height:165" type="#_x0000_t75">
                <v:imagedata r:id="rId143" o:title=""/>
              </v:shape>
            </v:group>
            <v:group style="position:absolute;left:1134;top:306;width:2;height:57" coordorigin="1134,306" coordsize="2,57">
              <v:shape style="position:absolute;left:1134;top:306;width:2;height:57" coordorigin="1134,306" coordsize="0,57" path="m1134,364l1134,306e" filled="t" fillcolor="#818181" stroked="f">
                <v:path arrowok="t"/>
                <v:fill type="solid"/>
              </v:shape>
            </v:group>
            <v:group style="position:absolute;left:1134;top:364;width:2;height:326" coordorigin="1134,364" coordsize="2,326">
              <v:shape style="position:absolute;left:1134;top:364;width:2;height:326" coordorigin="1134,364" coordsize="0,326" path="m1134,689l1134,364e" filled="t" fillcolor="#818181" stroked="f">
                <v:path arrowok="t"/>
                <v:fill type="solid"/>
              </v:shape>
            </v:group>
            <v:group style="position:absolute;left:1163;top:364;width:2;height:326" coordorigin="1163,364" coordsize="2,326">
              <v:shape style="position:absolute;left:1163;top:364;width:2;height:326" coordorigin="1163,364" coordsize="0,326" path="m1163,689l1163,364e" filled="f" stroked="t" strokeweight="1.058945pt" strokecolor="#818181">
                <v:path arrowok="t"/>
              </v:shape>
            </v:group>
            <v:group style="position:absolute;left:1134;top:689;width:2;height:57" coordorigin="1134,689" coordsize="2,57">
              <v:shape style="position:absolute;left:1134;top:689;width:2;height:57" coordorigin="1134,689" coordsize="0,57" path="m1134,747l1134,689e" filled="t" fillcolor="#818181" stroked="f">
                <v:path arrowok="t"/>
                <v:fill type="solid"/>
              </v:shape>
              <v:shape style="position:absolute;left:3565;top:364;width:19;height:165" type="#_x0000_t75">
                <v:imagedata r:id="rId144" o:title=""/>
              </v:shape>
              <v:shape style="position:absolute;left:4610;top:364;width:19;height:326" type="#_x0000_t75">
                <v:imagedata r:id="rId145" o:title=""/>
              </v:shape>
            </v:group>
            <v:group style="position:absolute;left:5646;top:364;width:2;height:326" coordorigin="5646,364" coordsize="2,326">
              <v:shape style="position:absolute;left:5646;top:364;width:2;height:326" coordorigin="5646,364" coordsize="0,326" path="m5646,689l5646,364e" filled="f" stroked="t" strokeweight="1.058945pt" strokecolor="#818181">
                <v:path arrowok="t"/>
              </v:shape>
            </v:group>
            <v:group style="position:absolute;left:1153;top:736;width:4502;height:2" coordorigin="1153,736" coordsize="4502,2">
              <v:shape style="position:absolute;left:1153;top:736;width:4502;height:2" coordorigin="1153,736" coordsize="4502,0" path="m1153,736l5656,736e" filled="f" stroked="t" strokeweight="1.144004pt" strokecolor="#818181">
                <v:path arrowok="t"/>
              </v:shape>
            </v:group>
            <v:group style="position:absolute;left:1153;top:353;width:8491;height:2" coordorigin="1153,353" coordsize="8491,2">
              <v:shape style="position:absolute;left:1153;top:353;width:8491;height:2" coordorigin="1153,353" coordsize="8491,0" path="m1153,353l9645,353e" filled="f" stroked="t" strokeweight="1.142300pt" strokecolor="#818181">
                <v:path arrowok="t"/>
              </v:shape>
            </v:group>
            <v:group style="position:absolute;left:1153;top:890;width:8491;height:2" coordorigin="1153,890" coordsize="8491,2">
              <v:shape style="position:absolute;left:1153;top:890;width:8491;height:2" coordorigin="1153,890" coordsize="8491,0" path="m1153,890l9645,890e" filled="f" stroked="t" strokeweight="1.143274pt" strokecolor="#818181">
                <v:path arrowok="t"/>
              </v:shape>
            </v:group>
            <v:group style="position:absolute;left:1163;top:747;width:2;height:134" coordorigin="1163,747" coordsize="2,134">
              <v:shape style="position:absolute;left:1163;top:747;width:2;height:134" coordorigin="1163,747" coordsize="0,134" path="m1163,881l1163,747e" filled="f" stroked="t" strokeweight="1.058945pt" strokecolor="#818181">
                <v:path arrowok="t"/>
              </v:shape>
            </v:group>
            <v:group style="position:absolute;left:4601;top:747;width:2;height:134" coordorigin="4601,747" coordsize="2,134">
              <v:shape style="position:absolute;left:4601;top:747;width:2;height:134" coordorigin="4601,747" coordsize="0,134" path="m4601,881l4601,747e" filled="f" stroked="t" strokeweight="1.058945pt" strokecolor="#818181">
                <v:path arrowok="t"/>
              </v:shape>
            </v:group>
            <v:group style="position:absolute;left:4639;top:747;width:2;height:134" coordorigin="4639,747" coordsize="2,134">
              <v:shape style="position:absolute;left:4639;top:747;width:2;height:134" coordorigin="4639,747" coordsize="0,134" path="m4639,881l4639,747e" filled="f" stroked="t" strokeweight="1.058945pt" strokecolor="#818181">
                <v:path arrowok="t"/>
              </v:shape>
            </v:group>
            <v:group style="position:absolute;left:4610;top:1018;width:19;height:74" coordorigin="4610,1018" coordsize="19,74">
              <v:shape style="position:absolute;left:4610;top:1018;width:19;height:74" coordorigin="4610,1018" coordsize="19,74" path="m4610,1055l4630,1055e" filled="f" stroked="t" strokeweight="3.813582pt" strokecolor="#818181">
                <v:path arrowok="t"/>
              </v:shape>
            </v:group>
            <v:group style="position:absolute;left:4610;top:939;width:19;height:22" coordorigin="4610,939" coordsize="19,22">
              <v:shape style="position:absolute;left:4610;top:939;width:19;height:22" coordorigin="4610,939" coordsize="19,22" path="m4610,949l4630,949e" filled="f" stroked="t" strokeweight="1.178222pt" strokecolor="#818181">
                <v:path arrowok="t"/>
              </v:shape>
            </v:group>
            <v:group style="position:absolute;left:5646;top:747;width:2;height:134" coordorigin="5646,747" coordsize="2,134">
              <v:shape style="position:absolute;left:5646;top:747;width:2;height:134" coordorigin="5646,747" coordsize="0,134" path="m5646,881l5646,747e" filled="f" stroked="t" strokeweight="1.058945pt" strokecolor="#818181">
                <v:path arrowok="t"/>
              </v:shape>
            </v:group>
            <v:group style="position:absolute;left:5684;top:364;width:2;height:517" coordorigin="5684,364" coordsize="2,517">
              <v:shape style="position:absolute;left:5684;top:364;width:2;height:517" coordorigin="5684,364" coordsize="0,517" path="m5684,881l5684,364e" filled="f" stroked="t" strokeweight="1.058945pt" strokecolor="#818181">
                <v:path arrowok="t"/>
              </v:shape>
              <v:shape style="position:absolute;left:1173;top:1092;width:4464;height:19" type="#_x0000_t75">
                <v:imagedata r:id="rId146" o:title=""/>
              </v:shape>
              <v:shape style="position:absolute;left:7828;top:718;width:19;height:163" type="#_x0000_t75">
                <v:imagedata r:id="rId147" o:title=""/>
              </v:shape>
            </v:group>
            <v:group style="position:absolute;left:7828;top:939;width:19;height:22" coordorigin="7828,939" coordsize="19,22">
              <v:shape style="position:absolute;left:7828;top:939;width:19;height:22" coordorigin="7828,939" coordsize="19,22" path="m7828,949l7847,949e" filled="f" stroked="t" strokeweight="1.178222pt" strokecolor="#818181">
                <v:path arrowok="t"/>
              </v:shape>
              <v:shape style="position:absolute;left:8712;top:364;width:19;height:517" type="#_x0000_t75">
                <v:imagedata r:id="rId148" o:title=""/>
              </v:shape>
            </v:group>
            <v:group style="position:absolute;left:8712;top:1018;width:19;height:74" coordorigin="8712,1018" coordsize="19,74">
              <v:shape style="position:absolute;left:8712;top:1018;width:19;height:74" coordorigin="8712,1018" coordsize="19,74" path="m8712,1055l8731,1055e" filled="f" stroked="t" strokeweight="3.813342pt" strokecolor="#818181">
                <v:path arrowok="t"/>
              </v:shape>
            </v:group>
            <v:group style="position:absolute;left:8712;top:939;width:19;height:22" coordorigin="8712,939" coordsize="19,22">
              <v:shape style="position:absolute;left:8712;top:939;width:19;height:22" coordorigin="8712,939" coordsize="19,22" path="m8712,949l8731,949e" filled="f" stroked="t" strokeweight="1.178102pt" strokecolor="#818181">
                <v:path arrowok="t"/>
              </v:shape>
            </v:group>
            <v:group style="position:absolute;left:9635;top:364;width:2;height:517" coordorigin="9635,364" coordsize="2,517">
              <v:shape style="position:absolute;left:9635;top:364;width:2;height:517" coordorigin="9635,364" coordsize="0,517" path="m9635,881l9635,364e" filled="f" stroked="t" strokeweight="1.058945pt" strokecolor="#818181">
                <v:path arrowok="t"/>
              </v:shape>
            </v:group>
            <v:group style="position:absolute;left:5665;top:1485;width:3992;height:194" coordorigin="5665,1485" coordsize="3992,194">
              <v:shape style="position:absolute;left:5665;top:1485;width:3992;height:194" coordorigin="5665,1485" coordsize="3992,194" path="m5665,1485l9657,1485,9657,1679,5665,1679,5665,1485xe" filled="t" fillcolor="#818181" stroked="f">
                <v:path arrowok="t"/>
                <v:fill type="solid"/>
              </v:shape>
            </v:group>
            <v:group style="position:absolute;left:1153;top:1677;width:4514;height:194" coordorigin="1153,1677" coordsize="4514,194">
              <v:shape style="position:absolute;left:1153;top:1677;width:4514;height:194" coordorigin="1153,1677" coordsize="4514,194" path="m1153,1677l5668,1677,5668,1871,1153,1871,1153,1677xe" filled="t" fillcolor="#818181" stroked="f">
                <v:path arrowok="t"/>
                <v:fill type="solid"/>
              </v:shape>
            </v:group>
            <v:group style="position:absolute;left:3575;top:788;width:2;height:642" coordorigin="3575,788" coordsize="2,642">
              <v:shape style="position:absolute;left:3575;top:788;width:2;height:642" coordorigin="3575,788" coordsize="0,642" path="m3575,1430l3575,788e" filled="f" stroked="t" strokeweight="1.059185pt" strokecolor="#818181">
                <v:path arrowok="t"/>
              </v:shape>
            </v:group>
            <v:group style="position:absolute;left:4610;top:1111;width:19;height:79" coordorigin="4610,1111" coordsize="19,79">
              <v:shape style="position:absolute;left:4610;top:1111;width:19;height:79" coordorigin="4610,1111" coordsize="19,79" path="m4610,1151l4630,1151e" filled="f" stroked="t" strokeweight="4.052921pt" strokecolor="#818181">
                <v:path arrowok="t"/>
              </v:shape>
            </v:group>
            <v:group style="position:absolute;left:4610;top:1248;width:19;height:36" coordorigin="4610,1248" coordsize="19,36">
              <v:shape style="position:absolute;left:4610;top:1248;width:19;height:36" coordorigin="4610,1248" coordsize="19,36" path="m4610,1266l4630,1266e" filled="f" stroked="t" strokeweight="1.896837pt" strokecolor="#818181">
                <v:path arrowok="t"/>
              </v:shape>
              <v:shape style="position:absolute;left:1173;top:1283;width:4464;height:19" type="#_x0000_t75">
                <v:imagedata r:id="rId149" o:title=""/>
              </v:shape>
            </v:group>
            <v:group style="position:absolute;left:7837;top:1008;width:2;height:422" coordorigin="7837,1008" coordsize="2,422">
              <v:shape style="position:absolute;left:7837;top:1008;width:2;height:422" coordorigin="7837,1008" coordsize="0,422" path="m7837,1430l7837,1008e" filled="f" stroked="t" strokeweight="1.058945pt" strokecolor="#818181">
                <v:path arrowok="t"/>
              </v:shape>
            </v:group>
            <v:group style="position:absolute;left:8712;top:1111;width:19;height:79" coordorigin="8712,1111" coordsize="19,79">
              <v:shape style="position:absolute;left:8712;top:1111;width:19;height:79" coordorigin="8712,1111" coordsize="19,79" path="m8712,1151l8731,1151e" filled="f" stroked="t" strokeweight="4.05304pt" strokecolor="#818181">
                <v:path arrowok="t"/>
              </v:shape>
            </v:group>
            <v:group style="position:absolute;left:8712;top:1248;width:19;height:36" coordorigin="8712,1248" coordsize="19,36">
              <v:shape style="position:absolute;left:8712;top:1248;width:19;height:36" coordorigin="8712,1248" coordsize="19,36" path="m8712,1266l8731,1266e" filled="f" stroked="t" strokeweight="1.896717pt" strokecolor="#818181">
                <v:path arrowok="t"/>
              </v:shape>
            </v:group>
            <v:group style="position:absolute;left:4610;top:1303;width:19;height:2" coordorigin="4610,1303" coordsize="19,2">
              <v:shape style="position:absolute;left:4610;top:1303;width:19;height:2" coordorigin="4610,1303" coordsize="19,2" path="m4610,1304l4630,1304e" filled="f" stroked="t" strokeweight=".219669pt" strokecolor="#818181">
                <v:path arrowok="t"/>
              </v:shape>
            </v:group>
            <v:group style="position:absolute;left:4610;top:1363;width:19;height:57" coordorigin="4610,1363" coordsize="19,57">
              <v:shape style="position:absolute;left:4610;top:1363;width:19;height:57" coordorigin="4610,1363" coordsize="19,57" path="m4610,1391l4630,1391e" filled="f" stroked="t" strokeweight="2.974938pt" strokecolor="#818181">
                <v:path arrowok="t"/>
              </v:shape>
              <v:shape style="position:absolute;left:1173;top:1475;width:4464;height:19" type="#_x0000_t75">
                <v:imagedata r:id="rId150" o:title=""/>
              </v:shape>
            </v:group>
            <v:group style="position:absolute;left:1153;top:928;width:8491;height:2" coordorigin="1153,928" coordsize="8491,2">
              <v:shape style="position:absolute;left:1153;top:928;width:8491;height:2" coordorigin="1153,928" coordsize="8491,0" path="m1153,928l9645,928e" filled="f" stroked="t" strokeweight="1.137903pt" strokecolor="#818181">
                <v:path arrowok="t"/>
              </v:shape>
            </v:group>
            <v:group style="position:absolute;left:5675;top:1465;width:3970;height:2" coordorigin="5675,1465" coordsize="3970,2">
              <v:shape style="position:absolute;left:5675;top:1465;width:3970;height:2" coordorigin="5675,1465" coordsize="3970,0" path="m5675,1465l9645,1465e" filled="f" stroked="t" strokeweight="1.138637pt" strokecolor="#818181">
                <v:path arrowok="t"/>
              </v:shape>
            </v:group>
            <v:group style="position:absolute;left:5684;top:938;width:2;height:517" coordorigin="5684,938" coordsize="2,517">
              <v:shape style="position:absolute;left:5684;top:938;width:2;height:517" coordorigin="5684,938" coordsize="0,517" path="m5684,1456l5684,938e" filled="f" stroked="t" strokeweight="1.058945pt" strokecolor="#818181">
                <v:path arrowok="t"/>
              </v:shape>
            </v:group>
            <v:group style="position:absolute;left:8712;top:1303;width:19;height:2" coordorigin="8712,1303" coordsize="19,2">
              <v:shape style="position:absolute;left:8712;top:1303;width:19;height:2" coordorigin="8712,1303" coordsize="19,2" path="m8712,1304l8731,1304e" filled="f" stroked="t" strokeweight=".219669pt" strokecolor="#818181">
                <v:path arrowok="t"/>
              </v:shape>
            </v:group>
            <v:group style="position:absolute;left:8712;top:1362;width:19;height:57" coordorigin="8712,1362" coordsize="19,57">
              <v:shape style="position:absolute;left:8712;top:1362;width:19;height:57" coordorigin="8712,1362" coordsize="19,57" path="m8712,1391l8731,1391e" filled="f" stroked="t" strokeweight="2.974938pt" strokecolor="#818181">
                <v:path arrowok="t"/>
              </v:shape>
            </v:group>
            <v:group style="position:absolute;left:9635;top:938;width:2;height:517" coordorigin="9635,938" coordsize="2,517">
              <v:shape style="position:absolute;left:9635;top:938;width:2;height:517" coordorigin="9635,938" coordsize="0,517" path="m9635,1456l9635,938e" filled="f" stroked="t" strokeweight="1.059185pt" strokecolor="#818181">
                <v:path arrowok="t"/>
              </v:shape>
            </v:group>
            <v:group style="position:absolute;left:5675;top:1503;width:3970;height:2" coordorigin="5675,1503" coordsize="3970,2">
              <v:shape style="position:absolute;left:5675;top:1503;width:3970;height:2" coordorigin="5675,1503" coordsize="3970,0" path="m5675,1503l9645,1503e" filled="f" stroked="t" strokeweight="1.133996pt" strokecolor="#818181">
                <v:path arrowok="t"/>
              </v:shape>
            </v:group>
            <v:group style="position:absolute;left:1153;top:1656;width:8491;height:2" coordorigin="1153,1656" coordsize="8491,2">
              <v:shape style="position:absolute;left:1153;top:1656;width:8491;height:2" coordorigin="1153,1656" coordsize="8491,0" path="m1153,1656l9645,1656e" filled="f" stroked="t" strokeweight="1.134119pt" strokecolor="#818181">
                <v:path arrowok="t"/>
              </v:shape>
            </v:group>
            <v:group style="position:absolute;left:1134;top:938;width:2;height:709" coordorigin="1134,938" coordsize="2,709">
              <v:shape style="position:absolute;left:1134;top:938;width:2;height:709" coordorigin="1134,938" coordsize="0,709" path="m1134,1648l1134,1648e" filled="f" stroked="t" strokeweight=".1pt" strokecolor="#818181">
                <v:path arrowok="t"/>
              </v:shape>
            </v:group>
            <v:group style="position:absolute;left:1163;top:938;width:2;height:709" coordorigin="1163,938" coordsize="2,709">
              <v:shape style="position:absolute;left:1163;top:938;width:2;height:709" coordorigin="1163,938" coordsize="0,709" path="m1163,1647l1163,938e" filled="f" stroked="t" strokeweight="1.059065pt" strokecolor="#818181">
                <v:path arrowok="t"/>
              </v:shape>
            </v:group>
            <v:group style="position:absolute;left:1134;top:1647;width:2;height:57" coordorigin="1134,1647" coordsize="2,57">
              <v:shape style="position:absolute;left:1134;top:1647;width:2;height:57" coordorigin="1134,1647" coordsize="0,57" path="m1134,1705l1134,1647e" filled="t" fillcolor="#818181" stroked="f">
                <v:path arrowok="t"/>
                <v:fill type="solid"/>
              </v:shape>
            </v:group>
            <v:group style="position:absolute;left:3575;top:1494;width:2;height:153" coordorigin="3575,1494" coordsize="2,153">
              <v:shape style="position:absolute;left:3575;top:1494;width:2;height:153" coordorigin="3575,1494" coordsize="0,153" path="m3575,1647l3575,1494e" filled="f" stroked="t" strokeweight="1.058945pt" strokecolor="#818181">
                <v:path arrowok="t"/>
              </v:shape>
            </v:group>
            <v:group style="position:absolute;left:1153;top:1886;width:4502;height:2" coordorigin="1153,1886" coordsize="4502,2">
              <v:shape style="position:absolute;left:1153;top:1886;width:4502;height:2" coordorigin="1153,1886" coordsize="4502,0" path="m1153,1886l5656,1886e" filled="f" stroked="t" strokeweight="1.133508pt" strokecolor="#818181">
                <v:path arrowok="t"/>
              </v:shape>
            </v:group>
            <v:group style="position:absolute;left:4620;top:1494;width:2;height:153" coordorigin="4620,1494" coordsize="2,153">
              <v:shape style="position:absolute;left:4620;top:1494;width:2;height:153" coordorigin="4620,1494" coordsize="0,153" path="m4620,1647l4620,1494e" filled="f" stroked="t" strokeweight="1.058945pt" strokecolor="#818181">
                <v:path arrowok="t"/>
              </v:shape>
            </v:group>
            <v:group style="position:absolute;left:5646;top:938;width:2;height:709" coordorigin="5646,938" coordsize="2,709">
              <v:shape style="position:absolute;left:5646;top:938;width:2;height:709" coordorigin="5646,938" coordsize="0,709" path="m5646,1647l5646,938e" filled="f" stroked="t" strokeweight="1.058945pt" strokecolor="#818181">
                <v:path arrowok="t"/>
              </v:shape>
            </v:group>
            <v:group style="position:absolute;left:5684;top:1513;width:2;height:134" coordorigin="5684,1513" coordsize="2,134">
              <v:shape style="position:absolute;left:5684;top:1513;width:2;height:134" coordorigin="5684,1513" coordsize="0,134" path="m5684,1647l5684,1513e" filled="f" stroked="t" strokeweight="1.058945pt" strokecolor="#818181">
                <v:path arrowok="t"/>
              </v:shape>
            </v:group>
            <v:group style="position:absolute;left:1153;top:1848;width:4502;height:2" coordorigin="1153,1848" coordsize="4502,2">
              <v:shape style="position:absolute;left:1153;top:1848;width:4502;height:2" coordorigin="1153,1848" coordsize="4502,0" path="m1153,1848l5656,1848e" filled="f" stroked="t" strokeweight="1.132043pt" strokecolor="#818181">
                <v:path arrowok="t"/>
              </v:shape>
            </v:group>
            <v:group style="position:absolute;left:7828;top:1513;width:2;height:134" coordorigin="7828,1513" coordsize="2,134">
              <v:shape style="position:absolute;left:7828;top:1513;width:2;height:134" coordorigin="7828,1513" coordsize="0,134" path="m7828,1513l7828,1647e" filled="f" stroked="t" strokeweight="0pt" strokecolor="#000000">
                <v:path arrowok="t"/>
              </v:shape>
            </v:group>
            <v:group style="position:absolute;left:7837;top:1513;width:2;height:134" coordorigin="7837,1513" coordsize="2,134">
              <v:shape style="position:absolute;left:7837;top:1513;width:2;height:134" coordorigin="7837,1513" coordsize="0,134" path="m7837,1647l7837,1513e" filled="f" stroked="t" strokeweight="1.058945pt" strokecolor="#000000">
                <v:path arrowok="t"/>
              </v:shape>
            </v:group>
            <v:group style="position:absolute;left:7828;top:1707;width:19;height:57" coordorigin="7828,1707" coordsize="19,57">
              <v:shape style="position:absolute;left:7828;top:1707;width:19;height:57" coordorigin="7828,1707" coordsize="19,57" path="m7828,1736l7847,1736e" filled="f" stroked="t" strokeweight="2.974938pt" strokecolor="#818181">
                <v:path arrowok="t"/>
              </v:shape>
            </v:group>
            <v:group style="position:absolute;left:8703;top:1513;width:2;height:134" coordorigin="8703,1513" coordsize="2,134">
              <v:shape style="position:absolute;left:8703;top:1513;width:2;height:134" coordorigin="8703,1513" coordsize="0,134" path="m8703,1647l8703,1513e" filled="f" stroked="t" strokeweight="1.058945pt" strokecolor="#818181">
                <v:path arrowok="t"/>
              </v:shape>
            </v:group>
            <v:group style="position:absolute;left:8741;top:1513;width:2;height:134" coordorigin="8741,1513" coordsize="2,134">
              <v:shape style="position:absolute;left:8741;top:1513;width:2;height:134" coordorigin="8741,1513" coordsize="0,134" path="m8741,1647l8741,1513e" filled="f" stroked="t" strokeweight="1.058945pt" strokecolor="#818181">
                <v:path arrowok="t"/>
              </v:shape>
            </v:group>
            <v:group style="position:absolute;left:8712;top:1707;width:19;height:57" coordorigin="8712,1707" coordsize="19,57">
              <v:shape style="position:absolute;left:8712;top:1707;width:19;height:57" coordorigin="8712,1707" coordsize="19,57" path="m8712,1736l8731,1736e" filled="f" stroked="t" strokeweight="2.974938pt" strokecolor="#818181">
                <v:path arrowok="t"/>
              </v:shape>
            </v:group>
            <v:group style="position:absolute;left:8712;top:1822;width:19;height:36" coordorigin="8712,1822" coordsize="19,36">
              <v:shape style="position:absolute;left:8712;top:1822;width:19;height:36" coordorigin="8712,1822" coordsize="19,36" path="m8712,1840l8731,1840e" filled="f" stroked="t" strokeweight="1.896837pt" strokecolor="#818181">
                <v:path arrowok="t"/>
              </v:shape>
            </v:group>
            <v:group style="position:absolute;left:9635;top:1513;width:2;height:134" coordorigin="9635,1513" coordsize="2,134">
              <v:shape style="position:absolute;left:9635;top:1513;width:2;height:134" coordorigin="9635,1513" coordsize="0,134" path="m9635,1647l9635,1513e" filled="f" stroked="t" strokeweight="1.059065pt" strokecolor="#818181">
                <v:path arrowok="t"/>
              </v:shape>
            </v:group>
            <v:group style="position:absolute;left:1163;top:1705;width:2;height:134" coordorigin="1163,1705" coordsize="2,134">
              <v:shape style="position:absolute;left:1163;top:1705;width:2;height:134" coordorigin="1163,1705" coordsize="0,134" path="m1163,1839l1163,1705e" filled="f" stroked="t" strokeweight="1.058945pt" strokecolor="#818181">
                <v:path arrowok="t"/>
              </v:shape>
            </v:group>
            <v:group style="position:absolute;left:3565;top:1707;width:19;height:58" coordorigin="3565,1707" coordsize="19,58">
              <v:shape style="position:absolute;left:3565;top:1707;width:19;height:58" coordorigin="3565,1707" coordsize="19,58" path="m3565,1736l3584,1736e" filled="f" stroked="t" strokeweight="2.975058pt" strokecolor="#818181">
                <v:path arrowok="t"/>
              </v:shape>
            </v:group>
            <v:group style="position:absolute;left:3575;top:1813;width:2;height:182" coordorigin="3575,1813" coordsize="2,182">
              <v:shape style="position:absolute;left:3575;top:1813;width:2;height:182" coordorigin="3575,1813" coordsize="0,182" path="m3575,1995l3575,1813e" filled="f" stroked="t" strokeweight="1.058945pt" strokecolor="#818181">
                <v:path arrowok="t"/>
              </v:shape>
            </v:group>
            <v:group style="position:absolute;left:4601;top:1705;width:2;height:134" coordorigin="4601,1705" coordsize="2,134">
              <v:shape style="position:absolute;left:4601;top:1705;width:2;height:134" coordorigin="4601,1705" coordsize="0,134" path="m4601,1839l4601,1705e" filled="f" stroked="t" strokeweight="1.058945pt" strokecolor="#818181">
                <v:path arrowok="t"/>
              </v:shape>
            </v:group>
            <v:group style="position:absolute;left:4639;top:1705;width:2;height:134" coordorigin="4639,1705" coordsize="2,134">
              <v:shape style="position:absolute;left:4639;top:1705;width:2;height:134" coordorigin="4639,1705" coordsize="0,134" path="m4639,1839l4639,1705e" filled="f" stroked="t" strokeweight="1.058945pt" strokecolor="#818181">
                <v:path arrowok="t"/>
              </v:shape>
            </v:group>
            <v:group style="position:absolute;left:5646;top:1705;width:2;height:134" coordorigin="5646,1705" coordsize="2,134">
              <v:shape style="position:absolute;left:5646;top:1705;width:2;height:134" coordorigin="5646,1705" coordsize="0,134" path="m5646,1839l5646,1705e" filled="f" stroked="t" strokeweight="1.058945pt" strokecolor="#818181">
                <v:path arrowok="t"/>
              </v:shape>
              <v:shape style="position:absolute;left:1173;top:2050;width:4464;height:19" type="#_x0000_t75">
                <v:imagedata r:id="rId151" o:title=""/>
              </v:shape>
            </v:group>
            <v:group style="position:absolute;left:7837;top:1813;width:2;height:182" coordorigin="7837,1813" coordsize="2,182">
              <v:shape style="position:absolute;left:7837;top:1813;width:2;height:182" coordorigin="7837,1813" coordsize="0,182" path="m7837,1995l7837,1813e" filled="f" stroked="t" strokeweight="1.058945pt" strokecolor="#818181">
                <v:path arrowok="t"/>
              </v:shape>
            </v:group>
            <v:group style="position:absolute;left:3565;top:2167;width:19;height:74" coordorigin="3565,2167" coordsize="19,74">
              <v:shape style="position:absolute;left:3565;top:2167;width:19;height:74" coordorigin="3565,2167" coordsize="19,74" path="m3565,2204l3584,2204e" filled="f" stroked="t" strokeweight="3.813462pt" strokecolor="#818181">
                <v:path arrowok="t"/>
              </v:shape>
            </v:group>
            <v:group style="position:absolute;left:3565;top:2069;width:19;height:41" coordorigin="3565,2069" coordsize="19,41">
              <v:shape style="position:absolute;left:3565;top:2069;width:19;height:41" coordorigin="3565,2069" coordsize="19,41" path="m3565,2089l3584,2089e" filled="f" stroked="t" strokeweight="2.136415pt" strokecolor="#818181">
                <v:path arrowok="t"/>
              </v:shape>
              <v:shape style="position:absolute;left:1173;top:2242;width:4464;height:19" type="#_x0000_t75">
                <v:imagedata r:id="rId152" o:title=""/>
              </v:shape>
            </v:group>
            <v:group style="position:absolute;left:7828;top:2167;width:19;height:74" coordorigin="7828,2167" coordsize="19,74">
              <v:shape style="position:absolute;left:7828;top:2167;width:19;height:74" coordorigin="7828,2167" coordsize="19,74" path="m7828,2204l7847,2204e" filled="f" stroked="t" strokeweight="3.813462pt" strokecolor="#818181">
                <v:path arrowok="t"/>
              </v:shape>
            </v:group>
            <v:group style="position:absolute;left:7828;top:2069;width:19;height:41" coordorigin="7828,2069" coordsize="19,41">
              <v:shape style="position:absolute;left:7828;top:2069;width:19;height:41" coordorigin="7828,2069" coordsize="19,41" path="m7828,2089l7847,2089e" filled="f" stroked="t" strokeweight="2.136295pt" strokecolor="#818181">
                <v:path arrowok="t"/>
              </v:shape>
            </v:group>
            <v:group style="position:absolute;left:3565;top:2261;width:19;height:79" coordorigin="3565,2261" coordsize="19,79">
              <v:shape style="position:absolute;left:3565;top:2261;width:19;height:79" coordorigin="3565,2261" coordsize="19,79" path="m3565,2300l3584,2300e" filled="f" stroked="t" strokeweight="4.05304pt" strokecolor="#818181">
                <v:path arrowok="t"/>
              </v:shape>
            </v:group>
            <v:group style="position:absolute;left:3565;top:2397;width:19;height:36" coordorigin="3565,2397" coordsize="19,36">
              <v:shape style="position:absolute;left:3565;top:2397;width:19;height:36" coordorigin="3565,2397" coordsize="19,36" path="m3565,2415l3584,2415e" filled="f" stroked="t" strokeweight="1.896837pt" strokecolor="#818181">
                <v:path arrowok="t"/>
              </v:shape>
              <v:shape style="position:absolute;left:1173;top:2433;width:4464;height:19" type="#_x0000_t75">
                <v:imagedata r:id="rId153" o:title=""/>
              </v:shape>
            </v:group>
            <v:group style="position:absolute;left:7828;top:2261;width:19;height:79" coordorigin="7828,2261" coordsize="19,79">
              <v:shape style="position:absolute;left:7828;top:2261;width:19;height:79" coordorigin="7828,2261" coordsize="19,79" path="m7828,2300l7847,2300e" filled="f" stroked="t" strokeweight="4.05304pt" strokecolor="#818181">
                <v:path arrowok="t"/>
              </v:shape>
            </v:group>
            <v:group style="position:absolute;left:7828;top:2397;width:19;height:36" coordorigin="7828,2397" coordsize="19,36">
              <v:shape style="position:absolute;left:7828;top:2397;width:19;height:36" coordorigin="7828,2397" coordsize="19,36" path="m7828,2415l7847,2415e" filled="f" stroked="t" strokeweight="1.896837pt" strokecolor="#818181">
                <v:path arrowok="t"/>
              </v:shape>
            </v:group>
            <v:group style="position:absolute;left:4620;top:1937;width:2;height:632" coordorigin="4620,1937" coordsize="2,632">
              <v:shape style="position:absolute;left:4620;top:1937;width:2;height:632" coordorigin="4620,1937" coordsize="0,632" path="m4620,2570l4620,1937e" filled="f" stroked="t" strokeweight="1.058945pt" strokecolor="#818181">
                <v:path arrowok="t"/>
              </v:shape>
              <v:shape style="position:absolute;left:1173;top:2625;width:4464;height:19" type="#_x0000_t75">
                <v:imagedata r:id="rId154" o:title=""/>
              </v:shape>
            </v:group>
            <v:group style="position:absolute;left:8722;top:1868;width:2;height:702" coordorigin="8722,1868" coordsize="2,702">
              <v:shape style="position:absolute;left:8722;top:1868;width:2;height:702" coordorigin="8722,1868" coordsize="0,702" path="m8722,2570l8722,1868e" filled="f" stroked="t" strokeweight="1.058945pt" strokecolor="#818181">
                <v:path arrowok="t"/>
              </v:shape>
            </v:group>
            <v:group style="position:absolute;left:4610;top:2644;width:19;height:41" coordorigin="4610,2644" coordsize="19,41">
              <v:shape style="position:absolute;left:4610;top:2644;width:19;height:41" coordorigin="4610,2644" coordsize="19,41" path="m4610,2664l4630,2664e" filled="f" stroked="t" strokeweight="2.136415pt" strokecolor="#818181">
                <v:path arrowok="t"/>
              </v:shape>
            </v:group>
            <v:group style="position:absolute;left:8712;top:2644;width:19;height:41" coordorigin="8712,2644" coordsize="19,41">
              <v:shape style="position:absolute;left:8712;top:2644;width:19;height:41" coordorigin="8712,2644" coordsize="19,41" path="m8712,2664l8731,2664e" filled="f" stroked="t" strokeweight="2.136415pt" strokecolor="#818181">
                <v:path arrowok="t"/>
              </v:shape>
              <v:shape style="position:absolute;left:1173;top:2816;width:4464;height:19" type="#_x0000_t75">
                <v:imagedata r:id="rId155" o:title=""/>
              </v:shape>
            </v:group>
            <v:group style="position:absolute;left:3575;top:2443;width:2;height:712" coordorigin="3575,2443" coordsize="2,712">
              <v:shape style="position:absolute;left:3575;top:2443;width:2;height:712" coordorigin="3575,2443" coordsize="0,712" path="m3575,3154l3575,2443e" filled="f" stroked="t" strokeweight="1.058945pt" strokecolor="#818181">
                <v:path arrowok="t"/>
              </v:shape>
            </v:group>
            <v:group style="position:absolute;left:4620;top:2733;width:2;height:422" coordorigin="4620,2733" coordsize="2,422">
              <v:shape style="position:absolute;left:4620;top:2733;width:2;height:422" coordorigin="4620,2733" coordsize="0,422" path="m4620,3154l4620,2733e" filled="f" stroked="t" strokeweight="1.058945pt" strokecolor="#818181">
                <v:path arrowok="t"/>
              </v:shape>
              <v:shape style="position:absolute;left:1173;top:3008;width:4464;height:19" type="#_x0000_t75">
                <v:imagedata r:id="rId156" o:title=""/>
              </v:shape>
            </v:group>
            <v:group style="position:absolute;left:7837;top:2443;width:2;height:712" coordorigin="7837,2443" coordsize="2,712">
              <v:shape style="position:absolute;left:7837;top:2443;width:2;height:712" coordorigin="7837,2443" coordsize="0,712" path="m7837,3154l7837,2443e" filled="f" stroked="t" strokeweight="1.058945pt" strokecolor="#818181">
                <v:path arrowok="t"/>
              </v:shape>
            </v:group>
            <v:group style="position:absolute;left:8722;top:2733;width:2;height:422" coordorigin="8722,2733" coordsize="2,422">
              <v:shape style="position:absolute;left:8722;top:2733;width:2;height:422" coordorigin="8722,2733" coordsize="0,422" path="m8722,3154l8722,2733e" filled="f" stroked="t" strokeweight="1.058945pt" strokecolor="#818181">
                <v:path arrowok="t"/>
              </v:shape>
              <v:shape style="position:absolute;left:1173;top:3200;width:4464;height:19" type="#_x0000_t75">
                <v:imagedata r:id="rId157" o:title=""/>
              </v:shape>
            </v:group>
            <v:group style="position:absolute;left:8712;top:3317;width:19;height:74" coordorigin="8712,3317" coordsize="19,74">
              <v:shape style="position:absolute;left:8712;top:3317;width:19;height:74" coordorigin="8712,3317" coordsize="19,74" path="m8712,3354l8731,3354e" filled="f" stroked="t" strokeweight="3.813462pt" strokecolor="#818181">
                <v:path arrowok="t"/>
              </v:shape>
            </v:group>
            <v:group style="position:absolute;left:8712;top:3219;width:19;height:41" coordorigin="8712,3219" coordsize="19,41">
              <v:shape style="position:absolute;left:8712;top:3219;width:19;height:41" coordorigin="8712,3219" coordsize="19,41" path="m8712,3239l8731,3239e" filled="f" stroked="t" strokeweight="2.136415pt" strokecolor="#818181">
                <v:path arrowok="t"/>
              </v:shape>
            </v:group>
            <v:group style="position:absolute;left:1153;top:3402;width:4514;height:194" coordorigin="1153,3402" coordsize="4514,194">
              <v:shape style="position:absolute;left:1153;top:3402;width:4514;height:194" coordorigin="1153,3402" coordsize="4514,194" path="m1153,3402l5668,3402,5668,3596,1153,3596,1153,3402xe" filled="t" fillcolor="#818181" stroked="f">
                <v:path arrowok="t"/>
                <v:fill type="solid"/>
              </v:shape>
            </v:group>
            <v:group style="position:absolute;left:1153;top:3419;width:4502;height:2" coordorigin="1153,3419" coordsize="4502,2">
              <v:shape style="position:absolute;left:1153;top:3419;width:4502;height:2" coordorigin="1153,3419" coordsize="4502,0" path="m1153,3419l5656,3419e" filled="f" stroked="t" strokeweight="1.123257pt" strokecolor="#818181">
                <v:path arrowok="t"/>
              </v:shape>
            </v:group>
            <v:group style="position:absolute;left:1153;top:3381;width:4502;height:2" coordorigin="1153,3381" coordsize="4502,2">
              <v:shape style="position:absolute;left:1153;top:3381;width:4502;height:2" coordorigin="1153,3381" coordsize="4502,0" path="m1153,3381l5656,3381e" filled="f" stroked="t" strokeweight="1.1224pt" strokecolor="#818181">
                <v:path arrowok="t"/>
              </v:shape>
            </v:group>
            <v:group style="position:absolute;left:1163;top:1896;width:2;height:1476" coordorigin="1163,1896" coordsize="2,1476">
              <v:shape style="position:absolute;left:1163;top:1896;width:2;height:1476" coordorigin="1163,1896" coordsize="0,1476" path="m1163,3372l1163,1896e" filled="f" stroked="t" strokeweight="1.058945pt" strokecolor="#818181">
                <v:path arrowok="t"/>
              </v:shape>
            </v:group>
            <v:group style="position:absolute;left:3575;top:3219;width:2;height:153" coordorigin="3575,3219" coordsize="2,153">
              <v:shape style="position:absolute;left:3575;top:3219;width:2;height:153" coordorigin="3575,3219" coordsize="0,153" path="m3575,3372l3575,3219e" filled="f" stroked="t" strokeweight="1.058945pt" strokecolor="#818181">
                <v:path arrowok="t"/>
              </v:shape>
            </v:group>
            <v:group style="position:absolute;left:1153;top:3611;width:4502;height:2" coordorigin="1153,3611" coordsize="4502,2">
              <v:shape style="position:absolute;left:1153;top:3611;width:4502;height:2" coordorigin="1153,3611" coordsize="4502,0" path="m1153,3611l5656,3611e" filled="f" stroked="t" strokeweight="1.121057pt" strokecolor="#818181">
                <v:path arrowok="t"/>
              </v:shape>
            </v:group>
            <v:group style="position:absolute;left:4610;top:3317;width:19;height:55" coordorigin="4610,3317" coordsize="19,55">
              <v:shape style="position:absolute;left:4610;top:3317;width:19;height:55" coordorigin="4610,3317" coordsize="19,55" path="m4610,3345l4630,3345e" filled="f" stroked="t" strokeweight="2.855149pt" strokecolor="#818181">
                <v:path arrowok="t"/>
              </v:shape>
            </v:group>
            <v:group style="position:absolute;left:4610;top:3219;width:19;height:41" coordorigin="4610,3219" coordsize="19,41">
              <v:shape style="position:absolute;left:4610;top:3219;width:19;height:41" coordorigin="4610,3219" coordsize="19,41" path="m4610,3239l4630,3239e" filled="f" stroked="t" strokeweight="2.136415pt" strokecolor="#818181">
                <v:path arrowok="t"/>
              </v:shape>
            </v:group>
            <v:group style="position:absolute;left:5646;top:1896;width:2;height:1476" coordorigin="5646,1896" coordsize="2,1476">
              <v:shape style="position:absolute;left:5646;top:1896;width:2;height:1476" coordorigin="5646,1896" coordsize="0,1476" path="m5646,3372l5646,1896e" filled="f" stroked="t" strokeweight="1.058945pt" strokecolor="#818181">
                <v:path arrowok="t"/>
              </v:shape>
            </v:group>
            <v:group style="position:absolute;left:1153;top:3573;width:4502;height:2" coordorigin="1153,3573" coordsize="4502,2">
              <v:shape style="position:absolute;left:1153;top:3573;width:4502;height:2" coordorigin="1153,3573" coordsize="4502,0" path="m1153,3573l5656,3573e" filled="f" stroked="t" strokeweight="1.119590pt" strokecolor="#818181">
                <v:path arrowok="t"/>
              </v:shape>
            </v:group>
            <v:group style="position:absolute;left:8712;top:3410;width:19;height:79" coordorigin="8712,3410" coordsize="19,79">
              <v:shape style="position:absolute;left:8712;top:3410;width:19;height:79" coordorigin="8712,3410" coordsize="19,79" path="m8712,3450l8731,3450e" filled="f" stroked="t" strokeweight="4.05304pt" strokecolor="#818181">
                <v:path arrowok="t"/>
              </v:shape>
            </v:group>
            <v:group style="position:absolute;left:8712;top:3547;width:19;height:36" coordorigin="8712,3547" coordsize="19,36">
              <v:shape style="position:absolute;left:8712;top:3547;width:19;height:36" coordorigin="8712,3547" coordsize="19,36" path="m8712,3565l8731,3565e" filled="f" stroked="t" strokeweight="1.896837pt" strokecolor="#818181">
                <v:path arrowok="t"/>
              </v:shape>
            </v:group>
            <v:group style="position:absolute;left:1163;top:3430;width:2;height:134" coordorigin="1163,3430" coordsize="2,134">
              <v:shape style="position:absolute;left:1163;top:3430;width:2;height:134" coordorigin="1163,3430" coordsize="0,134" path="m1163,3564l1163,3430e" filled="f" stroked="t" strokeweight="1.058945pt" strokecolor="#818181">
                <v:path arrowok="t"/>
              </v:shape>
            </v:group>
            <v:group style="position:absolute;left:3565;top:3432;width:19;height:58" coordorigin="3565,3432" coordsize="19,58">
              <v:shape style="position:absolute;left:3565;top:3432;width:19;height:58" coordorigin="3565,3432" coordsize="19,58" path="m3565,3461l3584,3461e" filled="f" stroked="t" strokeweight="2.975058pt" strokecolor="#818181">
                <v:path arrowok="t"/>
              </v:shape>
            </v:group>
            <v:group style="position:absolute;left:3575;top:3537;width:2;height:182" coordorigin="3575,3537" coordsize="2,182">
              <v:shape style="position:absolute;left:3575;top:3537;width:2;height:182" coordorigin="3575,3537" coordsize="0,182" path="m3575,3719l3575,3537e" filled="f" stroked="t" strokeweight="1.058945pt" strokecolor="#818181">
                <v:path arrowok="t"/>
              </v:shape>
            </v:group>
            <v:group style="position:absolute;left:4601;top:3430;width:2;height:134" coordorigin="4601,3430" coordsize="2,134">
              <v:shape style="position:absolute;left:4601;top:3430;width:2;height:134" coordorigin="4601,3430" coordsize="0,134" path="m4601,3564l4601,3430e" filled="f" stroked="t" strokeweight="1.058945pt" strokecolor="#818181">
                <v:path arrowok="t"/>
              </v:shape>
            </v:group>
            <v:group style="position:absolute;left:4639;top:3430;width:2;height:134" coordorigin="4639,3430" coordsize="2,134">
              <v:shape style="position:absolute;left:4639;top:3430;width:2;height:134" coordorigin="4639,3430" coordsize="0,134" path="m4639,3564l4639,3430e" filled="f" stroked="t" strokeweight="1.058945pt" strokecolor="#818181">
                <v:path arrowok="t"/>
              </v:shape>
            </v:group>
            <v:group style="position:absolute;left:4610;top:3662;width:19;height:58" coordorigin="4610,3662" coordsize="19,58">
              <v:shape style="position:absolute;left:4610;top:3662;width:19;height:58" coordorigin="4610,3662" coordsize="19,58" path="m4610,3691l4630,3691e" filled="f" stroked="t" strokeweight="2.975058pt" strokecolor="#818181">
                <v:path arrowok="t"/>
              </v:shape>
            </v:group>
            <v:group style="position:absolute;left:5646;top:3430;width:2;height:134" coordorigin="5646,3430" coordsize="2,134">
              <v:shape style="position:absolute;left:5646;top:3430;width:2;height:134" coordorigin="5646,3430" coordsize="0,134" path="m5646,3564l5646,3430e" filled="f" stroked="t" strokeweight="1.059065pt" strokecolor="#818181">
                <v:path arrowok="t"/>
              </v:shape>
              <v:shape style="position:absolute;left:1173;top:3775;width:4464;height:19" type="#_x0000_t75">
                <v:imagedata r:id="rId158" o:title=""/>
              </v:shape>
            </v:group>
            <v:group style="position:absolute;left:7837;top:3219;width:2;height:501" coordorigin="7837,3219" coordsize="2,501">
              <v:shape style="position:absolute;left:7837;top:3219;width:2;height:501" coordorigin="7837,3219" coordsize="0,501" path="m7837,3719l7837,3219e" filled="f" stroked="t" strokeweight="1.058945pt" strokecolor="#818181">
                <v:path arrowok="t"/>
              </v:shape>
            </v:group>
            <v:group style="position:absolute;left:8712;top:3602;width:19;height:2" coordorigin="8712,3602" coordsize="19,2">
              <v:shape style="position:absolute;left:8712;top:3602;width:19;height:2" coordorigin="8712,3602" coordsize="19,2" path="m8712,3603l8731,3603e" filled="f" stroked="t" strokeweight=".219789pt" strokecolor="#818181">
                <v:path arrowok="t"/>
              </v:shape>
            </v:group>
            <v:group style="position:absolute;left:8712;top:3662;width:19;height:57" coordorigin="8712,3662" coordsize="19,57">
              <v:shape style="position:absolute;left:8712;top:3662;width:19;height:57" coordorigin="8712,3662" coordsize="19,57" path="m8712,3691l8731,3691e" filled="f" stroked="t" strokeweight="2.974938pt" strokecolor="#818181">
                <v:path arrowok="t"/>
              </v:shape>
            </v:group>
            <v:group style="position:absolute;left:3565;top:3892;width:19;height:74" coordorigin="3565,3892" coordsize="19,74">
              <v:shape style="position:absolute;left:3565;top:3892;width:19;height:74" coordorigin="3565,3892" coordsize="19,74" path="m3565,3929l3584,3929e" filled="f" stroked="t" strokeweight="3.813582pt" strokecolor="#818181">
                <v:path arrowok="t"/>
              </v:shape>
            </v:group>
            <v:group style="position:absolute;left:3565;top:3794;width:19;height:41" coordorigin="3565,3794" coordsize="19,41">
              <v:shape style="position:absolute;left:3565;top:3794;width:19;height:41" coordorigin="3565,3794" coordsize="19,41" path="m3565,3814l3584,3814e" filled="f" stroked="t" strokeweight="2.136415pt" strokecolor="#818181">
                <v:path arrowok="t"/>
              </v:shape>
              <v:shape style="position:absolute;left:1173;top:3966;width:4464;height:19" type="#_x0000_t75">
                <v:imagedata r:id="rId159" o:title=""/>
              </v:shape>
            </v:group>
            <v:group style="position:absolute;left:7828;top:3892;width:19;height:74" coordorigin="7828,3892" coordsize="19,74">
              <v:shape style="position:absolute;left:7828;top:3892;width:19;height:74" coordorigin="7828,3892" coordsize="19,74" path="m7828,3929l7847,3929e" filled="f" stroked="t" strokeweight="3.813462pt" strokecolor="#818181">
                <v:path arrowok="t"/>
              </v:shape>
            </v:group>
            <v:group style="position:absolute;left:7828;top:3794;width:19;height:41" coordorigin="7828,3794" coordsize="19,41">
              <v:shape style="position:absolute;left:7828;top:3794;width:19;height:41" coordorigin="7828,3794" coordsize="19,41" path="m7828,3814l7847,3814e" filled="f" stroked="t" strokeweight="2.136415pt" strokecolor="#818181">
                <v:path arrowok="t"/>
              </v:shape>
            </v:group>
            <v:group style="position:absolute;left:3565;top:3985;width:19;height:79" coordorigin="3565,3985" coordsize="19,79">
              <v:shape style="position:absolute;left:3565;top:3985;width:19;height:79" coordorigin="3565,3985" coordsize="19,79" path="m3565,4025l3584,4025e" filled="f" stroked="t" strokeweight="4.05304pt" strokecolor="#818181">
                <v:path arrowok="t"/>
              </v:shape>
            </v:group>
            <v:group style="position:absolute;left:3565;top:4122;width:19;height:36" coordorigin="3565,4122" coordsize="19,36">
              <v:shape style="position:absolute;left:3565;top:4122;width:19;height:36" coordorigin="3565,4122" coordsize="19,36" path="m3565,4140l3584,4140e" filled="f" stroked="t" strokeweight="1.896837pt" strokecolor="#818181">
                <v:path arrowok="t"/>
              </v:shape>
              <v:shape style="position:absolute;left:1173;top:4158;width:4464;height:19" type="#_x0000_t75">
                <v:imagedata r:id="rId160" o:title=""/>
              </v:shape>
            </v:group>
            <v:group style="position:absolute;left:7828;top:3985;width:19;height:79" coordorigin="7828,3985" coordsize="19,79">
              <v:shape style="position:absolute;left:7828;top:3985;width:19;height:79" coordorigin="7828,3985" coordsize="19,79" path="m7828,4025l7847,4025e" filled="f" stroked="t" strokeweight="4.05304pt" strokecolor="#818181">
                <v:path arrowok="t"/>
              </v:shape>
            </v:group>
            <v:group style="position:absolute;left:7828;top:4122;width:19;height:36" coordorigin="7828,4122" coordsize="19,36">
              <v:shape style="position:absolute;left:7828;top:4122;width:19;height:36" coordorigin="7828,4122" coordsize="19,36" path="m7828,4140l7847,4140e" filled="f" stroked="t" strokeweight="1.896837pt" strokecolor="#818181">
                <v:path arrowok="t"/>
              </v:shape>
              <v:shape style="position:absolute;left:1173;top:4350;width:4464;height:19" type="#_x0000_t75">
                <v:imagedata r:id="rId161" o:title=""/>
              </v:shape>
              <v:shape style="position:absolute;left:1173;top:4541;width:4464;height:19" type="#_x0000_t75">
                <v:imagedata r:id="rId162" o:title=""/>
              </v:shape>
            </v:group>
            <v:group style="position:absolute;left:3575;top:4167;width:2;height:712" coordorigin="3575,4167" coordsize="2,712">
              <v:shape style="position:absolute;left:3575;top:4167;width:2;height:712" coordorigin="3575,4167" coordsize="0,712" path="m3575,4879l3575,4167e" filled="f" stroked="t" strokeweight="1.058945pt" strokecolor="#818181">
                <v:path arrowok="t"/>
              </v:shape>
              <v:shape style="position:absolute;left:1173;top:4733;width:4464;height:19" type="#_x0000_t75">
                <v:imagedata r:id="rId163" o:title=""/>
              </v:shape>
            </v:group>
            <v:group style="position:absolute;left:7837;top:4167;width:2;height:712" coordorigin="7837,4167" coordsize="2,712">
              <v:shape style="position:absolute;left:7837;top:4167;width:2;height:712" coordorigin="7837,4167" coordsize="0,712" path="m7837,4879l7837,4167e" filled="f" stroked="t" strokeweight="1.058945pt" strokecolor="#818181">
                <v:path arrowok="t"/>
              </v:shape>
            </v:group>
            <v:group style="position:absolute;left:4620;top:3794;width:2;height:1076" coordorigin="4620,3794" coordsize="2,1076">
              <v:shape style="position:absolute;left:4620;top:3794;width:2;height:1076" coordorigin="4620,3794" coordsize="0,1076" path="m4620,4869l4620,3794e" filled="f" stroked="t" strokeweight="1.058945pt" strokecolor="#818181">
                <v:path arrowok="t"/>
              </v:shape>
              <v:shape style="position:absolute;left:1173;top:4924;width:4464;height:19" type="#_x0000_t75">
                <v:imagedata r:id="rId164" o:title=""/>
              </v:shape>
            </v:group>
            <v:group style="position:absolute;left:8722;top:3794;width:2;height:1076" coordorigin="8722,3794" coordsize="2,1076">
              <v:shape style="position:absolute;left:8722;top:3794;width:2;height:1076" coordorigin="8722,3794" coordsize="0,1076" path="m8722,4869l8722,3794e" filled="f" stroked="t" strokeweight="1.058945pt" strokecolor="#818181">
                <v:path arrowok="t"/>
              </v:shape>
            </v:group>
            <v:group style="position:absolute;left:4610;top:4944;width:19;height:41" coordorigin="4610,4944" coordsize="19,41">
              <v:shape style="position:absolute;left:4610;top:4944;width:19;height:41" coordorigin="4610,4944" coordsize="19,41" path="m4610,4964l4630,4964e" filled="f" stroked="t" strokeweight="2.136415pt" strokecolor="#818181">
                <v:path arrowok="t"/>
              </v:shape>
            </v:group>
            <v:group style="position:absolute;left:8712;top:4944;width:19;height:41" coordorigin="8712,4944" coordsize="19,41">
              <v:shape style="position:absolute;left:8712;top:4944;width:19;height:41" coordorigin="8712,4944" coordsize="19,41" path="m8712,4964l8731,4964e" filled="f" stroked="t" strokeweight="2.136415pt" strokecolor="#818181">
                <v:path arrowok="t"/>
              </v:shape>
            </v:group>
            <v:group style="position:absolute;left:1153;top:5510;width:4514;height:194" coordorigin="1153,5510" coordsize="4514,194">
              <v:shape style="position:absolute;left:1153;top:5510;width:4514;height:194" coordorigin="1153,5510" coordsize="4514,194" path="m1153,5510l5668,5510,5668,5704,1153,5704,1153,5510xe" filled="t" fillcolor="#818181" stroked="f">
                <v:path arrowok="t"/>
                <v:fill type="solid"/>
              </v:shape>
              <v:shape style="position:absolute;left:1173;top:5116;width:4464;height:19" type="#_x0000_t75">
                <v:imagedata r:id="rId165" o:title=""/>
              </v:shape>
            </v:group>
            <v:group style="position:absolute;left:4620;top:5032;width:2;height:422" coordorigin="4620,5032" coordsize="2,422">
              <v:shape style="position:absolute;left:4620;top:5032;width:2;height:422" coordorigin="4620,5032" coordsize="0,422" path="m4620,5454l4620,5032e" filled="f" stroked="t" strokeweight="1.058945pt" strokecolor="#818181">
                <v:path arrowok="t"/>
              </v:shape>
              <v:shape style="position:absolute;left:1173;top:5308;width:4464;height:19" type="#_x0000_t75">
                <v:imagedata r:id="rId166" o:title=""/>
              </v:shape>
            </v:group>
            <v:group style="position:absolute;left:8722;top:5032;width:2;height:422" coordorigin="8722,5032" coordsize="2,422">
              <v:shape style="position:absolute;left:8722;top:5032;width:2;height:422" coordorigin="8722,5032" coordsize="0,422" path="m8722,5454l8722,5032e" filled="f" stroked="t" strokeweight="1.058945pt" strokecolor="#818181">
                <v:path arrowok="t"/>
              </v:shape>
            </v:group>
            <v:group style="position:absolute;left:1134;top:3564;width:2;height:57" coordorigin="1134,3564" coordsize="2,57">
              <v:shape style="position:absolute;left:1134;top:3564;width:2;height:57" coordorigin="1134,3564" coordsize="0,57" path="m1134,3621l1134,3564e" filled="t" fillcolor="#818181" stroked="f">
                <v:path arrowok="t"/>
                <v:fill type="solid"/>
              </v:shape>
            </v:group>
            <v:group style="position:absolute;left:1153;top:5528;width:4502;height:2" coordorigin="1153,5528" coordsize="4502,2">
              <v:shape style="position:absolute;left:1153;top:5528;width:4502;height:2" coordorigin="1153,5528" coordsize="4502,0" path="m1153,5528l5656,5528e" filled="f" stroked="t" strokeweight="1.110310pt" strokecolor="#818181">
                <v:path arrowok="t"/>
              </v:shape>
            </v:group>
            <v:group style="position:absolute;left:1153;top:5489;width:4502;height:2" coordorigin="1153,5489" coordsize="4502,2">
              <v:shape style="position:absolute;left:1153;top:5489;width:4502;height:2" coordorigin="1153,5489" coordsize="4502,0" path="m1153,5489l5656,5489e" filled="f" stroked="t" strokeweight="1.109094pt" strokecolor="#818181">
                <v:path arrowok="t"/>
              </v:shape>
            </v:group>
            <v:group style="position:absolute;left:7837;top:4944;width:2;height:501" coordorigin="7837,4944" coordsize="2,501">
              <v:shape style="position:absolute;left:7837;top:4944;width:2;height:501" coordorigin="7837,4944" coordsize="0,501" path="m7837,5444l7837,4944e" filled="f" stroked="t" strokeweight="1.058945pt" strokecolor="#818181">
                <v:path arrowok="t"/>
              </v:shape>
            </v:group>
            <v:group style="position:absolute;left:1134;top:3621;width:2;height:1859" coordorigin="1134,3621" coordsize="2,1859">
              <v:shape style="position:absolute;left:1134;top:3621;width:2;height:1859" coordorigin="1134,3621" coordsize="0,1859" path="m1134,5480l1134,5480e" filled="f" stroked="t" strokeweight=".1pt" strokecolor="#818181">
                <v:path arrowok="t"/>
              </v:shape>
            </v:group>
            <v:group style="position:absolute;left:1163;top:3621;width:2;height:1859" coordorigin="1163,3621" coordsize="2,1859">
              <v:shape style="position:absolute;left:1163;top:3621;width:2;height:1859" coordorigin="1163,3621" coordsize="0,1859" path="m1163,5480l1163,3621e" filled="f" stroked="t" strokeweight="1.058945pt" strokecolor="#818181">
                <v:path arrowok="t"/>
              </v:shape>
            </v:group>
            <v:group style="position:absolute;left:1134;top:5480;width:2;height:57" coordorigin="1134,5480" coordsize="2,57">
              <v:shape style="position:absolute;left:1134;top:5480;width:2;height:57" coordorigin="1134,5480" coordsize="0,57" path="m1134,5538l1134,5480e" filled="t" fillcolor="#818181" stroked="f">
                <v:path arrowok="t"/>
                <v:fill type="solid"/>
              </v:shape>
            </v:group>
            <v:group style="position:absolute;left:3575;top:4944;width:2;height:501" coordorigin="3575,4944" coordsize="2,501">
              <v:shape style="position:absolute;left:3575;top:4944;width:2;height:501" coordorigin="3575,4944" coordsize="0,501" path="m3575,5444l3575,4944e" filled="f" stroked="t" strokeweight="1.059065pt" strokecolor="#818181">
                <v:path arrowok="t"/>
              </v:shape>
            </v:group>
            <v:group style="position:absolute;left:1153;top:5719;width:4502;height:2" coordorigin="1153,5719" coordsize="4502,2">
              <v:shape style="position:absolute;left:1153;top:5719;width:4502;height:2" coordorigin="1153,5719" coordsize="4502,0" path="m1153,5719l5656,5719e" filled="f" stroked="t" strokeweight="1.107871pt" strokecolor="#818181">
                <v:path arrowok="t"/>
              </v:shape>
            </v:group>
            <v:group style="position:absolute;left:5646;top:3621;width:2;height:1859" coordorigin="5646,3621" coordsize="2,1859">
              <v:shape style="position:absolute;left:5646;top:3621;width:2;height:1859" coordorigin="5646,3621" coordsize="0,1859" path="m5646,5480l5646,3621e" filled="f" stroked="t" strokeweight="1.058945pt" strokecolor="#818181">
                <v:path arrowok="t"/>
              </v:shape>
            </v:group>
            <v:group style="position:absolute;left:1153;top:5681;width:4502;height:2" coordorigin="1153,5681" coordsize="4502,2">
              <v:shape style="position:absolute;left:1153;top:5681;width:4502;height:2" coordorigin="1153,5681" coordsize="4502,0" path="m1153,5681l5656,5681e" filled="f" stroked="t" strokeweight="1.106045pt" strokecolor="#818181">
                <v:path arrowok="t"/>
              </v:shape>
            </v:group>
            <v:group style="position:absolute;left:7828;top:5617;width:19;height:74" coordorigin="7828,5617" coordsize="19,74">
              <v:shape style="position:absolute;left:7828;top:5617;width:19;height:74" coordorigin="7828,5617" coordsize="19,74" path="m7828,5654l7847,5654e" filled="f" stroked="t" strokeweight="3.813342pt" strokecolor="#818181">
                <v:path arrowok="t"/>
              </v:shape>
            </v:group>
            <v:group style="position:absolute;left:7828;top:5518;width:19;height:41" coordorigin="7828,5518" coordsize="19,41">
              <v:shape style="position:absolute;left:7828;top:5518;width:19;height:41" coordorigin="7828,5518" coordsize="19,41" path="m7828,5539l7847,5539e" filled="f" stroked="t" strokeweight="2.136415pt" strokecolor="#818181">
                <v:path arrowok="t"/>
              </v:shape>
            </v:group>
            <v:group style="position:absolute;left:8712;top:5617;width:19;height:74" coordorigin="8712,5617" coordsize="19,74">
              <v:shape style="position:absolute;left:8712;top:5617;width:19;height:74" coordorigin="8712,5617" coordsize="19,74" path="m8712,5654l8731,5654e" filled="f" stroked="t" strokeweight="3.813582pt" strokecolor="#818181">
                <v:path arrowok="t"/>
              </v:shape>
            </v:group>
            <v:group style="position:absolute;left:8712;top:5518;width:19;height:41" coordorigin="8712,5518" coordsize="19,41">
              <v:shape style="position:absolute;left:8712;top:5518;width:19;height:41" coordorigin="8712,5518" coordsize="19,41" path="m8712,5539l8731,5539e" filled="f" stroked="t" strokeweight="2.136415pt" strokecolor="#818181">
                <v:path arrowok="t"/>
              </v:shape>
            </v:group>
            <v:group style="position:absolute;left:1134;top:5538;width:2;height:134" coordorigin="1134,5538" coordsize="2,134">
              <v:shape style="position:absolute;left:1134;top:5538;width:2;height:134" coordorigin="1134,5538" coordsize="0,134" path="m1134,5672l1134,5538e" filled="t" fillcolor="#818181" stroked="f">
                <v:path arrowok="t"/>
                <v:fill type="solid"/>
              </v:shape>
            </v:group>
            <v:group style="position:absolute;left:1163;top:5538;width:2;height:134" coordorigin="1163,5538" coordsize="2,134">
              <v:shape style="position:absolute;left:1163;top:5538;width:2;height:134" coordorigin="1163,5538" coordsize="0,134" path="m1163,5672l1163,5538e" filled="f" stroked="t" strokeweight="1.058945pt" strokecolor="#818181">
                <v:path arrowok="t"/>
              </v:shape>
            </v:group>
            <v:group style="position:absolute;left:3565;top:5617;width:19;height:55" coordorigin="3565,5617" coordsize="19,55">
              <v:shape style="position:absolute;left:3565;top:5617;width:19;height:55" coordorigin="3565,5617" coordsize="19,55" path="m3565,5644l3584,5644e" filled="f" stroked="t" strokeweight="2.855149pt" strokecolor="#818181">
                <v:path arrowok="t"/>
              </v:shape>
            </v:group>
            <v:group style="position:absolute;left:3565;top:5538;width:19;height:22" coordorigin="3565,5538" coordsize="19,22">
              <v:shape style="position:absolute;left:3565;top:5538;width:19;height:22" coordorigin="3565,5538" coordsize="19,22" path="m3565,5548l3584,5548e" filled="f" stroked="t" strokeweight="1.178102pt" strokecolor="#818181">
                <v:path arrowok="t"/>
              </v:shape>
            </v:group>
            <v:group style="position:absolute;left:3565;top:5729;width:19;height:60" coordorigin="3565,5729" coordsize="19,60">
              <v:shape style="position:absolute;left:3565;top:5729;width:19;height:60" coordorigin="3565,5729" coordsize="19,60" path="m3565,5759l3584,5759e" filled="f" stroked="t" strokeweight="3.094608pt" strokecolor="#818181">
                <v:path arrowok="t"/>
              </v:shape>
            </v:group>
            <v:group style="position:absolute;left:3565;top:5847;width:19;height:36" coordorigin="3565,5847" coordsize="19,36">
              <v:shape style="position:absolute;left:3565;top:5847;width:19;height:36" coordorigin="3565,5847" coordsize="19,36" path="m3565,5865l3584,5865e" filled="f" stroked="t" strokeweight="1.896837pt" strokecolor="#818181">
                <v:path arrowok="t"/>
              </v:shape>
            </v:group>
            <v:group style="position:absolute;left:4601;top:5538;width:2;height:134" coordorigin="4601,5538" coordsize="2,134">
              <v:shape style="position:absolute;left:4601;top:5538;width:2;height:134" coordorigin="4601,5538" coordsize="0,134" path="m4601,5672l4601,5538e" filled="f" stroked="t" strokeweight="1.058945pt" strokecolor="#818181">
                <v:path arrowok="t"/>
              </v:shape>
            </v:group>
            <v:group style="position:absolute;left:4639;top:5538;width:2;height:134" coordorigin="4639,5538" coordsize="2,134">
              <v:shape style="position:absolute;left:4639;top:5538;width:2;height:134" coordorigin="4639,5538" coordsize="0,134" path="m4639,5672l4639,5538e" filled="f" stroked="t" strokeweight="1.058945pt" strokecolor="#818181">
                <v:path arrowok="t"/>
              </v:shape>
            </v:group>
            <v:group style="position:absolute;left:4610;top:5729;width:19;height:60" coordorigin="4610,5729" coordsize="19,60">
              <v:shape style="position:absolute;left:4610;top:5729;width:19;height:60" coordorigin="4610,5729" coordsize="19,60" path="m4610,5759l4630,5759e" filled="f" stroked="t" strokeweight="3.094608pt" strokecolor="#818181">
                <v:path arrowok="t"/>
              </v:shape>
            </v:group>
            <v:group style="position:absolute;left:4610;top:5847;width:19;height:36" coordorigin="4610,5847" coordsize="19,36">
              <v:shape style="position:absolute;left:4610;top:5847;width:19;height:36" coordorigin="4610,5847" coordsize="19,36" path="m4610,5865l4630,5865e" filled="f" stroked="t" strokeweight="1.896837pt" strokecolor="#818181">
                <v:path arrowok="t"/>
              </v:shape>
            </v:group>
            <v:group style="position:absolute;left:5646;top:5538;width:2;height:134" coordorigin="5646,5538" coordsize="2,134">
              <v:shape style="position:absolute;left:5646;top:5538;width:2;height:134" coordorigin="5646,5538" coordsize="0,134" path="m5646,5672l5646,5538e" filled="f" stroked="t" strokeweight="1.058945pt" strokecolor="#818181">
                <v:path arrowok="t"/>
              </v:shape>
              <v:shape style="position:absolute;left:1173;top:5883;width:4464;height:19" type="#_x0000_t75">
                <v:imagedata r:id="rId167" o:title=""/>
              </v:shape>
            </v:group>
            <v:group style="position:absolute;left:7828;top:5710;width:19;height:79" coordorigin="7828,5710" coordsize="19,79">
              <v:shape style="position:absolute;left:7828;top:5710;width:19;height:79" coordorigin="7828,5710" coordsize="19,79" path="m7828,5750l7847,5750e" filled="f" stroked="t" strokeweight="4.05304pt" strokecolor="#818181">
                <v:path arrowok="t"/>
              </v:shape>
            </v:group>
            <v:group style="position:absolute;left:7828;top:5847;width:19;height:36" coordorigin="7828,5847" coordsize="19,36">
              <v:shape style="position:absolute;left:7828;top:5847;width:19;height:36" coordorigin="7828,5847" coordsize="19,36" path="m7828,5865l7847,5865e" filled="f" stroked="t" strokeweight="1.896837pt" strokecolor="#818181">
                <v:path arrowok="t"/>
              </v:shape>
            </v:group>
            <v:group style="position:absolute;left:8712;top:5710;width:19;height:79" coordorigin="8712,5710" coordsize="19,79">
              <v:shape style="position:absolute;left:8712;top:5710;width:19;height:79" coordorigin="8712,5710" coordsize="19,79" path="m8712,5750l8731,5750e" filled="f" stroked="t" strokeweight="4.05304pt" strokecolor="#818181">
                <v:path arrowok="t"/>
              </v:shape>
            </v:group>
            <v:group style="position:absolute;left:8712;top:5847;width:19;height:36" coordorigin="8712,5847" coordsize="19,36">
              <v:shape style="position:absolute;left:8712;top:5847;width:19;height:36" coordorigin="8712,5847" coordsize="19,36" path="m8712,5865l8731,5865e" filled="f" stroked="t" strokeweight="1.896956pt" strokecolor="#818181">
                <v:path arrowok="t"/>
              </v:shape>
            </v:group>
            <v:group style="position:absolute;left:1134;top:5672;width:2;height:57" coordorigin="1134,5672" coordsize="2,57">
              <v:shape style="position:absolute;left:1134;top:5672;width:2;height:57" coordorigin="1134,5672" coordsize="0,57" path="m1134,5729l1134,5672e" filled="t" fillcolor="#818181" stroked="f">
                <v:path arrowok="t"/>
                <v:fill type="solid"/>
              </v:shape>
            </v:group>
            <v:group style="position:absolute;left:8712;top:5902;width:19;height:2" coordorigin="8712,5902" coordsize="19,2">
              <v:shape style="position:absolute;left:8712;top:5902;width:19;height:2" coordorigin="8712,5902" coordsize="19,2" path="m8712,5903l8731,5903e" filled="f" stroked="t" strokeweight=".219669pt" strokecolor="#818181">
                <v:path arrowok="t"/>
              </v:shape>
            </v:group>
            <v:group style="position:absolute;left:8712;top:5962;width:19;height:57" coordorigin="8712,5962" coordsize="19,57">
              <v:shape style="position:absolute;left:8712;top:5962;width:19;height:57" coordorigin="8712,5962" coordsize="19,57" path="m8712,5990l8731,5990e" filled="f" stroked="t" strokeweight="2.974938pt" strokecolor="#818181">
                <v:path arrowok="t"/>
              </v:shape>
            </v:group>
            <v:group style="position:absolute;left:1153;top:6085;width:4514;height:194" coordorigin="1153,6085" coordsize="4514,194">
              <v:shape style="position:absolute;left:1153;top:6085;width:4514;height:194" coordorigin="1153,6085" coordsize="4514,194" path="m1153,6085l5668,6085,5668,6279,1153,6279,1153,6085xe" filled="t" fillcolor="#818181" stroked="f">
                <v:path arrowok="t"/>
                <v:fill type="solid"/>
              </v:shape>
            </v:group>
            <v:group style="position:absolute;left:1153;top:6103;width:4502;height:2" coordorigin="1153,6103" coordsize="4502,2">
              <v:shape style="position:absolute;left:1153;top:6103;width:4502;height:2" coordorigin="1153,6103" coordsize="4502,0" path="m1153,6103l5656,6103e" filled="f" stroked="t" strokeweight="1.10311pt" strokecolor="#818181">
                <v:path arrowok="t"/>
              </v:shape>
            </v:group>
            <v:group style="position:absolute;left:1153;top:6064;width:4502;height:2" coordorigin="1153,6064" coordsize="4502,2">
              <v:shape style="position:absolute;left:1153;top:6064;width:4502;height:2" coordorigin="1153,6064" coordsize="4502,0" path="m1153,6064l5656,6064e" filled="f" stroked="t" strokeweight="1.102014pt" strokecolor="#818181">
                <v:path arrowok="t"/>
              </v:shape>
            </v:group>
            <v:group style="position:absolute;left:1134;top:5729;width:2;height:326" coordorigin="1134,5729" coordsize="2,326">
              <v:shape style="position:absolute;left:1134;top:5729;width:2;height:326" coordorigin="1134,5729" coordsize="0,326" path="m1134,6055l1134,5729e" filled="t" fillcolor="#818181" stroked="f">
                <v:path arrowok="t"/>
                <v:fill type="solid"/>
              </v:shape>
            </v:group>
            <v:group style="position:absolute;left:1163;top:5729;width:2;height:326" coordorigin="1163,5729" coordsize="2,326">
              <v:shape style="position:absolute;left:1163;top:5729;width:2;height:326" coordorigin="1163,5729" coordsize="0,326" path="m1163,6055l1163,5729e" filled="f" stroked="t" strokeweight="1.058825pt" strokecolor="#818181">
                <v:path arrowok="t"/>
              </v:shape>
            </v:group>
            <v:group style="position:absolute;left:1134;top:6055;width:2;height:57" coordorigin="1134,6055" coordsize="2,57">
              <v:shape style="position:absolute;left:1134;top:6055;width:2;height:57" coordorigin="1134,6055" coordsize="0,57" path="m1134,6112l1134,6055e" filled="t" fillcolor="#818181" stroked="f">
                <v:path arrowok="t"/>
                <v:fill type="solid"/>
              </v:shape>
            </v:group>
            <v:group style="position:absolute;left:3575;top:5892;width:2;height:364" coordorigin="3575,5892" coordsize="2,364">
              <v:shape style="position:absolute;left:3575;top:5892;width:2;height:364" coordorigin="3575,5892" coordsize="0,364" path="m3575,6256l3575,5892e" filled="f" stroked="t" strokeweight="1.058825pt" strokecolor="#818181">
                <v:path arrowok="t"/>
              </v:shape>
            </v:group>
            <v:group style="position:absolute;left:1153;top:6294;width:4502;height:2" coordorigin="1153,6294" coordsize="4502,2">
              <v:shape style="position:absolute;left:1153;top:6294;width:4502;height:2" coordorigin="1153,6294" coordsize="4502,0" path="m1153,6294l5656,6294e" filled="f" stroked="t" strokeweight="1.100427pt" strokecolor="#818181">
                <v:path arrowok="t"/>
              </v:shape>
            </v:group>
            <v:group style="position:absolute;left:4610;top:5902;width:19;height:2" coordorigin="4610,5902" coordsize="19,2">
              <v:shape style="position:absolute;left:4610;top:5902;width:19;height:2" coordorigin="4610,5902" coordsize="19,2" path="m4610,5903l4630,5903e" filled="f" stroked="t" strokeweight=".219669pt" strokecolor="#818181">
                <v:path arrowok="t"/>
              </v:shape>
            </v:group>
            <v:group style="position:absolute;left:4610;top:5962;width:19;height:57" coordorigin="4610,5962" coordsize="19,57">
              <v:shape style="position:absolute;left:4610;top:5962;width:19;height:57" coordorigin="4610,5962" coordsize="19,57" path="m4610,5990l4630,5990e" filled="f" stroked="t" strokeweight="2.974938pt" strokecolor="#818181">
                <v:path arrowok="t"/>
              </v:shape>
            </v:group>
            <v:group style="position:absolute;left:5646;top:5729;width:2;height:326" coordorigin="5646,5729" coordsize="2,326">
              <v:shape style="position:absolute;left:5646;top:5729;width:2;height:326" coordorigin="5646,5729" coordsize="0,326" path="m5646,6055l5646,5729e" filled="f" stroked="t" strokeweight="1.058945pt" strokecolor="#818181">
                <v:path arrowok="t"/>
              </v:shape>
            </v:group>
            <v:group style="position:absolute;left:1153;top:6256;width:4502;height:2" coordorigin="1153,6256" coordsize="4502,2">
              <v:shape style="position:absolute;left:1153;top:6256;width:4502;height:2" coordorigin="1153,6256" coordsize="4502,0" path="m1153,6256l5656,6256e" filled="f" stroked="t" strokeweight="1.09884pt" strokecolor="#818181">
                <v:path arrowok="t"/>
              </v:shape>
            </v:group>
            <v:group style="position:absolute;left:1134;top:6112;width:2;height:134" coordorigin="1134,6112" coordsize="2,134">
              <v:shape style="position:absolute;left:1134;top:6112;width:2;height:134" coordorigin="1134,6112" coordsize="0,134" path="m1134,6247l1134,6112e" filled="t" fillcolor="#818181" stroked="f">
                <v:path arrowok="t"/>
                <v:fill type="solid"/>
              </v:shape>
            </v:group>
            <v:group style="position:absolute;left:1163;top:6112;width:2;height:134" coordorigin="1163,6112" coordsize="2,134">
              <v:shape style="position:absolute;left:1163;top:6112;width:2;height:134" coordorigin="1163,6112" coordsize="0,134" path="m1163,6247l1163,6112e" filled="f" stroked="t" strokeweight="1.058825pt" strokecolor="#818181">
                <v:path arrowok="t"/>
              </v:shape>
            </v:group>
            <v:group style="position:absolute;left:3575;top:6306;width:2;height:297" coordorigin="3575,6306" coordsize="2,297">
              <v:shape style="position:absolute;left:3575;top:6306;width:2;height:297" coordorigin="3575,6306" coordsize="0,297" path="m3575,6604l3575,6306e" filled="f" stroked="t" strokeweight="1.058945pt" strokecolor="#818181">
                <v:path arrowok="t"/>
              </v:shape>
            </v:group>
            <v:group style="position:absolute;left:4601;top:6112;width:2;height:134" coordorigin="4601,6112" coordsize="2,134">
              <v:shape style="position:absolute;left:4601;top:6112;width:2;height:134" coordorigin="4601,6112" coordsize="0,134" path="m4601,6247l4601,6112e" filled="f" stroked="t" strokeweight="1.058945pt" strokecolor="#818181">
                <v:path arrowok="t"/>
              </v:shape>
            </v:group>
            <v:group style="position:absolute;left:4639;top:6112;width:2;height:134" coordorigin="4639,6112" coordsize="2,134">
              <v:shape style="position:absolute;left:4639;top:6112;width:2;height:134" coordorigin="4639,6112" coordsize="0,134" path="m4639,6247l4639,6112e" filled="f" stroked="t" strokeweight="1.058825pt" strokecolor="#818181">
                <v:path arrowok="t"/>
              </v:shape>
            </v:group>
            <v:group style="position:absolute;left:4610;top:6306;width:19;height:57" coordorigin="4610,6306" coordsize="19,57">
              <v:shape style="position:absolute;left:4610;top:6306;width:19;height:57" coordorigin="4610,6306" coordsize="19,57" path="m4610,6335l4630,6335e" filled="f" stroked="t" strokeweight="2.974938pt" strokecolor="#818181">
                <v:path arrowok="t"/>
              </v:shape>
            </v:group>
            <v:group style="position:absolute;left:4610;top:6421;width:19;height:36" coordorigin="4610,6421" coordsize="19,36">
              <v:shape style="position:absolute;left:4610;top:6421;width:19;height:36" coordorigin="4610,6421" coordsize="19,36" path="m4610,6439l4630,6439e" filled="f" stroked="t" strokeweight="1.896837pt" strokecolor="#818181">
                <v:path arrowok="t"/>
              </v:shape>
            </v:group>
            <v:group style="position:absolute;left:5646;top:6112;width:2;height:134" coordorigin="5646,6112" coordsize="2,134">
              <v:shape style="position:absolute;left:5646;top:6112;width:2;height:134" coordorigin="5646,6112" coordsize="0,134" path="m5646,6247l5646,6112e" filled="f" stroked="t" strokeweight="1.059065pt" strokecolor="#818181">
                <v:path arrowok="t"/>
              </v:shape>
              <v:shape style="position:absolute;left:1173;top:6457;width:4464;height:19" type="#_x0000_t75">
                <v:imagedata r:id="rId168" o:title=""/>
              </v:shape>
            </v:group>
            <v:group style="position:absolute;left:7837;top:5892;width:2;height:711" coordorigin="7837,5892" coordsize="2,711">
              <v:shape style="position:absolute;left:7837;top:5892;width:2;height:711" coordorigin="7837,5892" coordsize="0,711" path="m7837,6604l7837,5892e" filled="f" stroked="t" strokeweight="1.059065pt" strokecolor="#818181">
                <v:path arrowok="t"/>
              </v:shape>
              <v:shape style="position:absolute;left:1173;top:6649;width:4464;height:19" type="#_x0000_t75">
                <v:imagedata r:id="rId169" o:title=""/>
              </v:shape>
            </v:group>
            <v:group style="position:absolute;left:1153;top:6851;width:8503;height:194" coordorigin="1153,6851" coordsize="8503,194">
              <v:shape style="position:absolute;left:1153;top:6851;width:8503;height:194" coordorigin="1153,6851" coordsize="8503,194" path="m1153,6851l9657,6851,9657,7045,1153,7045,1153,6851xe" filled="t" fillcolor="#818181" stroked="f">
                <v:path arrowok="t"/>
                <v:fill type="solid"/>
              </v:shape>
            </v:group>
            <v:group style="position:absolute;left:1153;top:7043;width:4514;height:194" coordorigin="1153,7043" coordsize="4514,194">
              <v:shape style="position:absolute;left:1153;top:7043;width:4514;height:194" coordorigin="1153,7043" coordsize="4514,194" path="m1153,7043l5668,7043,5668,7237,1153,7237,1153,7043xe" filled="t" fillcolor="#818181" stroked="f">
                <v:path arrowok="t"/>
                <v:fill type="solid"/>
              </v:shape>
            </v:group>
            <v:group style="position:absolute;left:1153;top:7235;width:8503;height:577" coordorigin="1153,7235" coordsize="8503,577">
              <v:shape style="position:absolute;left:1153;top:7235;width:8503;height:577" coordorigin="1153,7235" coordsize="8503,577" path="m1153,7235l9657,7235,9657,7812,1153,7812,1153,7235xe" filled="t" fillcolor="#818181" stroked="f">
                <v:path arrowok="t"/>
                <v:fill type="solid"/>
              </v:shape>
            </v:group>
            <v:group style="position:absolute;left:1153;top:7810;width:8503;height:194" coordorigin="1153,7810" coordsize="8503,194">
              <v:shape style="position:absolute;left:1153;top:7810;width:8503;height:194" coordorigin="1153,7810" coordsize="8503,194" path="m1153,7810l9657,7810,9657,8004,1153,8004,1153,7810xe" filled="t" fillcolor="#FFFF99" stroked="f">
                <v:path arrowok="t"/>
                <v:fill type="solid"/>
              </v:shape>
            </v:group>
            <v:group style="position:absolute;left:8722;top:6093;width:2;height:738" coordorigin="8722,6093" coordsize="2,738">
              <v:shape style="position:absolute;left:8722;top:6093;width:2;height:738" coordorigin="8722,6093" coordsize="0,738" path="m8722,6831l8722,6093e" filled="f" stroked="t" strokeweight="1.059065pt" strokecolor="#818181">
                <v:path arrowok="t"/>
              </v:shape>
            </v:group>
            <v:group style="position:absolute;left:1153;top:1694;width:8491;height:2" coordorigin="1153,1694" coordsize="8491,2">
              <v:shape style="position:absolute;left:1153;top:1694;width:8491;height:2" coordorigin="1153,1694" coordsize="8491,0" path="m1153,1694l9645,1694e" filled="f" stroked="t" strokeweight="1.08737pt" strokecolor="#818181">
                <v:path arrowok="t"/>
              </v:shape>
            </v:group>
            <v:group style="position:absolute;left:1153;top:6831;width:8491;height:2" coordorigin="1153,6831" coordsize="8491,2">
              <v:shape style="position:absolute;left:1153;top:6831;width:8491;height:2" coordorigin="1153,6831" coordsize="8491,0" path="m1153,6831l9645,6831e" filled="f" stroked="t" strokeweight="1.092739pt" strokecolor="#818181">
                <v:path arrowok="t"/>
              </v:shape>
            </v:group>
            <v:group style="position:absolute;left:1163;top:6304;width:2;height:517" coordorigin="1163,6304" coordsize="2,517">
              <v:shape style="position:absolute;left:1163;top:6304;width:2;height:517" coordorigin="1163,6304" coordsize="0,517" path="m1163,6821l1163,6304e" filled="f" stroked="t" strokeweight="1.058825pt" strokecolor="#818181">
                <v:path arrowok="t"/>
              </v:shape>
            </v:group>
            <v:group style="position:absolute;left:3575;top:6668;width:2;height:153" coordorigin="3575,6668" coordsize="2,153">
              <v:shape style="position:absolute;left:3575;top:6668;width:2;height:153" coordorigin="3575,6668" coordsize="0,153" path="m3575,6821l3575,6668e" filled="f" stroked="t" strokeweight="1.059065pt" strokecolor="#818181">
                <v:path arrowok="t"/>
              </v:shape>
            </v:group>
            <v:group style="position:absolute;left:3565;top:6881;width:19;height:57" coordorigin="3565,6881" coordsize="19,57">
              <v:shape style="position:absolute;left:3565;top:6881;width:19;height:57" coordorigin="3565,6881" coordsize="19,57" path="m3565,6910l3584,6910e" filled="f" stroked="t" strokeweight="2.974938pt" strokecolor="#818181">
                <v:path arrowok="t"/>
              </v:shape>
            </v:group>
            <v:group style="position:absolute;left:5646;top:6304;width:2;height:517" coordorigin="5646,6304" coordsize="2,517">
              <v:shape style="position:absolute;left:5646;top:6304;width:2;height:517" coordorigin="5646,6304" coordsize="0,517" path="m5646,6821l5646,6304e" filled="f" stroked="t" strokeweight="1.059065pt" strokecolor="#818181">
                <v:path arrowok="t"/>
              </v:shape>
            </v:group>
            <v:group style="position:absolute;left:5684;top:1705;width:2;height:5117" coordorigin="5684,1705" coordsize="2,5117">
              <v:shape style="position:absolute;left:5684;top:1705;width:2;height:5117" coordorigin="5684,1705" coordsize="0,5117" path="m5684,6821l5684,1705e" filled="f" stroked="t" strokeweight="1.059065pt" strokecolor="#818181">
                <v:path arrowok="t"/>
              </v:shape>
              <v:shape style="position:absolute;left:1173;top:7032;width:4464;height:19" type="#_x0000_t75">
                <v:imagedata r:id="rId170" o:title=""/>
              </v:shape>
            </v:group>
            <v:group style="position:absolute;left:7837;top:6668;width:2;height:153" coordorigin="7837,6668" coordsize="2,153">
              <v:shape style="position:absolute;left:7837;top:6668;width:2;height:153" coordorigin="7837,6668" coordsize="0,153" path="m7837,6821l7837,6668e" filled="f" stroked="t" strokeweight="1.058945pt" strokecolor="#818181">
                <v:path arrowok="t"/>
              </v:shape>
            </v:group>
            <v:group style="position:absolute;left:5694;top:7032;width:2999;height:2" coordorigin="5694,7032" coordsize="2999,2">
              <v:shape style="position:absolute;left:5694;top:7032;width:2999;height:2" coordorigin="5694,7032" coordsize="2999,0" path="m5694,7032l8693,7032e" filled="f" stroked="t" strokeweight="0pt" strokecolor="#000000">
                <v:path arrowok="t"/>
              </v:shape>
            </v:group>
            <v:group style="position:absolute;left:5694;top:7042;width:2999;height:2" coordorigin="5694,7042" coordsize="2999,2">
              <v:shape style="position:absolute;left:5694;top:7042;width:2999;height:2" coordorigin="5694,7042" coordsize="2999,0" path="m5694,7042l8693,7042e" filled="f" stroked="t" strokeweight="1.058313pt" strokecolor="#000000">
                <v:path arrowok="t"/>
              </v:shape>
            </v:group>
            <v:group style="position:absolute;left:9635;top:1704;width:2;height:5117" coordorigin="9635,1704" coordsize="2,5117">
              <v:shape style="position:absolute;left:9635;top:1704;width:2;height:5117" coordorigin="9635,1704" coordsize="0,5117" path="m9635,6821l9635,1704e" filled="f" stroked="t" strokeweight="1.058825pt" strokecolor="#818181">
                <v:path arrowok="t"/>
              </v:shape>
            </v:group>
            <v:group style="position:absolute;left:3575;top:6987;width:2;height:182" coordorigin="3575,6987" coordsize="2,182">
              <v:shape style="position:absolute;left:3575;top:6987;width:2;height:182" coordorigin="3575,6987" coordsize="0,182" path="m3575,7169l3575,6987e" filled="f" stroked="t" strokeweight="1.058825pt" strokecolor="#818181">
                <v:path arrowok="t"/>
              </v:shape>
            </v:group>
            <v:group style="position:absolute;left:4620;top:6467;width:2;height:702" coordorigin="4620,6467" coordsize="2,702">
              <v:shape style="position:absolute;left:4620;top:6467;width:2;height:702" coordorigin="4620,6467" coordsize="0,702" path="m4620,7169l4620,6467e" filled="f" stroked="t" strokeweight="1.058825pt" strokecolor="#818181">
                <v:path arrowok="t"/>
              </v:shape>
              <v:shape style="position:absolute;left:1173;top:7224;width:4464;height:19" type="#_x0000_t75">
                <v:imagedata r:id="rId171" o:title=""/>
              </v:shape>
            </v:group>
            <v:group style="position:absolute;left:1153;top:6869;width:8491;height:2" coordorigin="1153,6869" coordsize="8491,2">
              <v:shape style="position:absolute;left:1153;top:6869;width:8491;height:2" coordorigin="1153,6869" coordsize="8491,0" path="m1153,6869l9645,6869e" filled="f" stroked="t" strokeweight="1.088218pt" strokecolor="#818181">
                <v:path arrowok="t"/>
              </v:shape>
            </v:group>
            <v:group style="position:absolute;left:5675;top:7214;width:3970;height:2" coordorigin="5675,7214" coordsize="3970,2">
              <v:shape style="position:absolute;left:5675;top:7214;width:3970;height:2" coordorigin="5675,7214" coordsize="3970,0" path="m5675,7214l9645,7214e" filled="f" stroked="t" strokeweight="1.088833pt" strokecolor="#818181">
                <v:path arrowok="t"/>
              </v:shape>
            </v:group>
            <v:group style="position:absolute;left:3565;top:7341;width:19;height:74" coordorigin="3565,7341" coordsize="19,74">
              <v:shape style="position:absolute;left:3565;top:7341;width:19;height:74" coordorigin="3565,7341" coordsize="19,74" path="m3565,7378l3584,7378e" filled="f" stroked="t" strokeweight="3.813462pt" strokecolor="#818181">
                <v:path arrowok="t"/>
              </v:shape>
            </v:group>
            <v:group style="position:absolute;left:3565;top:7243;width:19;height:41" coordorigin="3565,7243" coordsize="19,41">
              <v:shape style="position:absolute;left:3565;top:7243;width:19;height:41" coordorigin="3565,7243" coordsize="19,41" path="m3565,7263l3584,7263e" filled="f" stroked="t" strokeweight="2.136295pt" strokecolor="#818181">
                <v:path arrowok="t"/>
              </v:shape>
            </v:group>
            <v:group style="position:absolute;left:4610;top:7243;width:19;height:41" coordorigin="4610,7243" coordsize="19,41">
              <v:shape style="position:absolute;left:4610;top:7243;width:19;height:41" coordorigin="4610,7243" coordsize="19,41" path="m4610,7263l4630,7263e" filled="f" stroked="t" strokeweight="2.136415pt" strokecolor="#818181">
                <v:path arrowok="t"/>
              </v:shape>
            </v:group>
            <v:group style="position:absolute;left:5684;top:6879;width:2;height:326" coordorigin="5684,6879" coordsize="2,326">
              <v:shape style="position:absolute;left:5684;top:6879;width:2;height:326" coordorigin="5684,6879" coordsize="0,326" path="m5684,7205l5684,6879e" filled="f" stroked="t" strokeweight="1.059065pt" strokecolor="#818181">
                <v:path arrowok="t"/>
              </v:shape>
              <v:shape style="position:absolute;left:1173;top:7415;width:4464;height:19" type="#_x0000_t75">
                <v:imagedata r:id="rId172" o:title=""/>
              </v:shape>
            </v:group>
            <v:group style="position:absolute;left:7828;top:6879;width:2;height:326" coordorigin="7828,6879" coordsize="2,326">
              <v:shape style="position:absolute;left:7828;top:6879;width:2;height:326" coordorigin="7828,6879" coordsize="0,326" path="m7828,6879l7828,7205e" filled="f" stroked="t" strokeweight="0pt" strokecolor="#000000">
                <v:path arrowok="t"/>
              </v:shape>
            </v:group>
            <v:group style="position:absolute;left:7837;top:6879;width:2;height:326" coordorigin="7837,6879" coordsize="2,326">
              <v:shape style="position:absolute;left:7837;top:6879;width:2;height:326" coordorigin="7837,6879" coordsize="0,326" path="m7837,7205l7837,6879e" filled="f" stroked="t" strokeweight="1.058825pt" strokecolor="#000000">
                <v:path arrowok="t"/>
              </v:shape>
            </v:group>
            <v:group style="position:absolute;left:7828;top:7341;width:19;height:74" coordorigin="7828,7341" coordsize="19,74">
              <v:shape style="position:absolute;left:7828;top:7341;width:19;height:74" coordorigin="7828,7341" coordsize="19,74" path="m7828,7378l7847,7378e" filled="f" stroked="t" strokeweight="3.813462pt" strokecolor="#818181">
                <v:path arrowok="t"/>
              </v:shape>
            </v:group>
            <v:group style="position:absolute;left:7828;top:7262;width:19;height:22" coordorigin="7828,7262" coordsize="19,22">
              <v:shape style="position:absolute;left:7828;top:7262;width:19;height:22" coordorigin="7828,7262" coordsize="19,22" path="m7828,7273l7847,7273e" filled="f" stroked="t" strokeweight="1.178102pt" strokecolor="#818181">
                <v:path arrowok="t"/>
              </v:shape>
            </v:group>
            <v:group style="position:absolute;left:8703;top:6879;width:2;height:326" coordorigin="8703,6879" coordsize="2,326">
              <v:shape style="position:absolute;left:8703;top:6879;width:2;height:326" coordorigin="8703,6879" coordsize="0,326" path="m8703,7205l8703,6879e" filled="f" stroked="t" strokeweight="1.059065pt" strokecolor="#818181">
                <v:path arrowok="t"/>
              </v:shape>
            </v:group>
            <v:group style="position:absolute;left:8741;top:6879;width:2;height:326" coordorigin="8741,6879" coordsize="2,326">
              <v:shape style="position:absolute;left:8741;top:6879;width:2;height:326" coordorigin="8741,6879" coordsize="0,326" path="m8741,7205l8741,6879e" filled="f" stroked="t" strokeweight="1.059065pt" strokecolor="#818181">
                <v:path arrowok="t"/>
              </v:shape>
              <v:shape style="position:absolute;left:5694;top:7415;width:2999;height:19" type="#_x0000_t75">
                <v:imagedata r:id="rId173" o:title=""/>
              </v:shape>
            </v:group>
            <v:group style="position:absolute;left:9635;top:6879;width:2;height:326" coordorigin="9635,6879" coordsize="2,326">
              <v:shape style="position:absolute;left:9635;top:6879;width:2;height:326" coordorigin="9635,6879" coordsize="0,326" path="m9635,7205l9635,6879e" filled="f" stroked="t" strokeweight="1.058825pt" strokecolor="#818181">
                <v:path arrowok="t"/>
              </v:shape>
            </v:group>
            <v:group style="position:absolute;left:1134;top:6821;width:2;height:57" coordorigin="1134,6821" coordsize="2,57">
              <v:shape style="position:absolute;left:1134;top:6821;width:2;height:57" coordorigin="1134,6821" coordsize="0,57" path="m1134,6879l1134,6821e" filled="t" fillcolor="#818181" stroked="f">
                <v:path arrowok="t"/>
                <v:fill type="solid"/>
              </v:shape>
            </v:group>
            <v:group style="position:absolute;left:1153;top:7597;width:2412;height:2" coordorigin="1153,7597" coordsize="2412,2">
              <v:shape style="position:absolute;left:1153;top:7597;width:2412;height:2" coordorigin="1153,7597" coordsize="2412,0" path="m1153,7597l3565,7597e" filled="f" stroked="t" strokeweight="1.086999pt" strokecolor="#818181">
                <v:path arrowok="t"/>
              </v:shape>
            </v:group>
            <v:group style="position:absolute;left:1153;top:7636;width:2412;height:2" coordorigin="1153,7636" coordsize="2412,2">
              <v:shape style="position:absolute;left:1153;top:7636;width:2412;height:2" coordorigin="1153,7636" coordsize="2412,0" path="m1153,7636l3565,7636e" filled="f" stroked="t" strokeweight="1.086756pt" strokecolor="#818181">
                <v:path arrowok="t"/>
              </v:shape>
            </v:group>
            <v:group style="position:absolute;left:4620;top:7332;width:2;height:422" coordorigin="4620,7332" coordsize="2,422">
              <v:shape style="position:absolute;left:4620;top:7332;width:2;height:422" coordorigin="4620,7332" coordsize="0,422" path="m4620,7753l4620,7332e" filled="f" stroked="t" strokeweight="1.058825pt" strokecolor="#818181">
                <v:path arrowok="t"/>
              </v:shape>
              <v:shape style="position:absolute;left:3584;top:7607;width:2052;height:19" type="#_x0000_t75">
                <v:imagedata r:id="rId174" o:title=""/>
              </v:shape>
            </v:group>
            <v:group style="position:absolute;left:7828;top:7435;width:19;height:79" coordorigin="7828,7435" coordsize="19,79">
              <v:shape style="position:absolute;left:7828;top:7435;width:19;height:79" coordorigin="7828,7435" coordsize="19,79" path="m7828,7474l7847,7474e" filled="f" stroked="t" strokeweight="4.05304pt" strokecolor="#818181">
                <v:path arrowok="t"/>
              </v:shape>
            </v:group>
            <v:group style="position:absolute;left:7828;top:7571;width:19;height:36" coordorigin="7828,7571" coordsize="19,36">
              <v:shape style="position:absolute;left:7828;top:7571;width:19;height:36" coordorigin="7828,7571" coordsize="19,36" path="m7828,7589l7847,7589e" filled="f" stroked="t" strokeweight="1.896837pt" strokecolor="#818181">
                <v:path arrowok="t"/>
              </v:shape>
              <v:shape style="position:absolute;left:5694;top:7607;width:2999;height:19" type="#_x0000_t75">
                <v:imagedata r:id="rId175" o:title=""/>
              </v:shape>
            </v:group>
            <v:group style="position:absolute;left:1163;top:6879;width:2;height:709" coordorigin="1163,6879" coordsize="2,709">
              <v:shape style="position:absolute;left:1163;top:6879;width:2;height:709" coordorigin="1163,6879" coordsize="0,709" path="m1163,7588l1163,6879e" filled="f" stroked="t" strokeweight="1.059065pt" strokecolor="#818181">
                <v:path arrowok="t"/>
              </v:shape>
            </v:group>
            <v:group style="position:absolute;left:5675;top:7252;width:3970;height:2" coordorigin="5675,7252" coordsize="3970,2">
              <v:shape style="position:absolute;left:5675;top:7252;width:3970;height:2" coordorigin="5675,7252" coordsize="3970,0" path="m5675,7252l9645,7252e" filled="f" stroked="t" strokeweight="1.082485pt" strokecolor="#818181">
                <v:path arrowok="t"/>
              </v:shape>
            </v:group>
            <v:group style="position:absolute;left:1153;top:7789;width:8491;height:2" coordorigin="1153,7789" coordsize="8491,2">
              <v:shape style="position:absolute;left:1153;top:7789;width:8491;height:2" coordorigin="1153,7789" coordsize="8491,0" path="m1153,7789l9645,7789e" filled="f" stroked="t" strokeweight="1.083215pt" strokecolor="#818181">
                <v:path arrowok="t"/>
              </v:shape>
            </v:group>
            <v:group style="position:absolute;left:1163;top:7645;width:2;height:134" coordorigin="1163,7645" coordsize="2,134">
              <v:shape style="position:absolute;left:1163;top:7645;width:2;height:134" coordorigin="1163,7645" coordsize="0,134" path="m1163,7780l1163,7645e" filled="f" stroked="t" strokeweight="1.059065pt" strokecolor="#818181">
                <v:path arrowok="t"/>
              </v:shape>
            </v:group>
            <v:group style="position:absolute;left:3565;top:7435;width:19;height:79" coordorigin="3565,7435" coordsize="19,79">
              <v:shape style="position:absolute;left:3565;top:7435;width:19;height:79" coordorigin="3565,7435" coordsize="19,79" path="m3565,7474l3584,7474e" filled="f" stroked="t" strokeweight="4.05316pt" strokecolor="#818181">
                <v:path arrowok="t"/>
              </v:shape>
            </v:group>
            <v:group style="position:absolute;left:3575;top:7562;width:2;height:218" coordorigin="3575,7562" coordsize="2,218">
              <v:shape style="position:absolute;left:3575;top:7562;width:2;height:218" coordorigin="3575,7562" coordsize="0,218" path="m3575,7780l3575,7562e" filled="f" stroked="t" strokeweight="1.058825pt" strokecolor="#818181">
                <v:path arrowok="t"/>
              </v:shape>
            </v:group>
            <v:group style="position:absolute;left:5646;top:6879;width:2;height:901" coordorigin="5646,6879" coordsize="2,901">
              <v:shape style="position:absolute;left:5646;top:6879;width:2;height:901" coordorigin="5646,6879" coordsize="0,901" path="m5646,7780l5646,6879e" filled="f" stroked="t" strokeweight="1.058825pt" strokecolor="#818181">
                <v:path arrowok="t"/>
              </v:shape>
            </v:group>
            <v:group style="position:absolute;left:5684;top:7262;width:2;height:517" coordorigin="5684,7262" coordsize="2,517">
              <v:shape style="position:absolute;left:5684;top:7262;width:2;height:517" coordorigin="5684,7262" coordsize="0,517" path="m5684,7780l5684,7262e" filled="f" stroked="t" strokeweight="1.058825pt" strokecolor="#818181">
                <v:path arrowok="t"/>
              </v:shape>
            </v:group>
            <v:group style="position:absolute;left:7837;top:7617;width:2;height:163" coordorigin="7837,7617" coordsize="2,163">
              <v:shape style="position:absolute;left:7837;top:7617;width:2;height:163" coordorigin="7837,7617" coordsize="0,163" path="m7837,7780l7837,7617e" filled="f" stroked="t" strokeweight="1.058825pt" strokecolor="#818181">
                <v:path arrowok="t"/>
              </v:shape>
            </v:group>
            <v:group style="position:absolute;left:8703;top:7262;width:2;height:517" coordorigin="8703,7262" coordsize="2,517">
              <v:shape style="position:absolute;left:8703;top:7262;width:2;height:517" coordorigin="8703,7262" coordsize="0,517" path="m8703,7780l8703,7262e" filled="f" stroked="t" strokeweight="1.059065pt" strokecolor="#818181">
                <v:path arrowok="t"/>
              </v:shape>
            </v:group>
            <v:group style="position:absolute;left:8741;top:7262;width:2;height:517" coordorigin="8741,7262" coordsize="2,517">
              <v:shape style="position:absolute;left:8741;top:7262;width:2;height:517" coordorigin="8741,7262" coordsize="0,517" path="m8741,7780l8741,7262e" filled="f" stroked="t" strokeweight="1.058825pt" strokecolor="#818181">
                <v:path arrowok="t"/>
              </v:shape>
            </v:group>
            <v:group style="position:absolute;left:9635;top:7262;width:2;height:517" coordorigin="9635,7262" coordsize="2,517">
              <v:shape style="position:absolute;left:9635;top:7262;width:2;height:517" coordorigin="9635,7262" coordsize="0,517" path="m9635,7780l9635,7262e" filled="f" stroked="t" strokeweight="1.058825pt" strokecolor="#818181">
                <v:path arrowok="t"/>
              </v:shape>
            </v:group>
            <v:group style="position:absolute;left:1153;top:7827;width:8491;height:2" coordorigin="1153,7827" coordsize="8491,2">
              <v:shape style="position:absolute;left:1153;top:7827;width:8491;height:2" coordorigin="1153,7827" coordsize="8491,0" path="m1153,7827l9645,7827e" filled="f" stroked="t" strokeweight="1.079184pt" strokecolor="#818181">
                <v:path arrowok="t"/>
              </v:shape>
            </v:group>
            <v:group style="position:absolute;left:1153;top:8193;width:4514;height:194" coordorigin="1153,8193" coordsize="4514,194">
              <v:shape style="position:absolute;left:1153;top:8193;width:4514;height:194" coordorigin="1153,8193" coordsize="4514,194" path="m1153,8193l5668,8193,5668,8387,1153,8387,1153,8193xe" filled="t" fillcolor="#FFFF99" stroked="f">
                <v:path arrowok="t"/>
                <v:fill type="solid"/>
              </v:shape>
            </v:group>
            <v:group style="position:absolute;left:1153;top:8402;width:7540;height:2" coordorigin="1153,8402" coordsize="7540,2">
              <v:shape style="position:absolute;left:1153;top:8402;width:7540;height:2" coordorigin="1153,8402" coordsize="7540,0" path="m1153,8402l8693,8402e" filled="f" stroked="t" strokeweight="1.065638pt" strokecolor="#818181">
                <v:path arrowok="t"/>
              </v:shape>
            </v:group>
            <v:group style="position:absolute;left:1153;top:8364;width:8491;height:2" coordorigin="1153,8364" coordsize="8491,2">
              <v:shape style="position:absolute;left:1153;top:8364;width:8491;height:2" coordorigin="1153,8364" coordsize="8491,0" path="m1153,8364l9645,8364e" filled="f" stroked="t" strokeweight="1.079191pt" strokecolor="#818181">
                <v:path arrowok="t"/>
              </v:shape>
            </v:group>
            <v:group style="position:absolute;left:1134;top:7837;width:2;height:517" coordorigin="1134,7837" coordsize="2,517">
              <v:shape style="position:absolute;left:1134;top:7837;width:2;height:517" coordorigin="1134,7837" coordsize="0,517" path="m1134,8354l1134,8354e" filled="f" stroked="t" strokeweight=".1pt" strokecolor="#818181">
                <v:path arrowok="t"/>
              </v:shape>
            </v:group>
            <v:group style="position:absolute;left:1163;top:7837;width:2;height:517" coordorigin="1163,7837" coordsize="2,517">
              <v:shape style="position:absolute;left:1163;top:7837;width:2;height:517" coordorigin="1163,7837" coordsize="0,517" path="m1163,8354l1163,7837e" filled="f" stroked="t" strokeweight="1.058825pt" strokecolor="#818181">
                <v:path arrowok="t"/>
              </v:shape>
              <v:shape style="position:absolute;left:3565;top:7837;width:19;height:517" type="#_x0000_t75">
                <v:imagedata r:id="rId176" o:title=""/>
              </v:shape>
              <v:shape style="position:absolute;left:4610;top:7837;width:19;height:517" type="#_x0000_t75">
                <v:imagedata r:id="rId177" o:title=""/>
              </v:shape>
            </v:group>
            <v:group style="position:absolute;left:5646;top:7837;width:2;height:517" coordorigin="5646,7837" coordsize="2,517">
              <v:shape style="position:absolute;left:5646;top:7837;width:2;height:517" coordorigin="5646,7837" coordsize="0,517" path="m5646,8354l5646,7837e" filled="f" stroked="t" strokeweight="1.058825pt" strokecolor="#818181">
                <v:path arrowok="t"/>
              </v:shape>
            </v:group>
            <v:group style="position:absolute;left:5684;top:7837;width:2;height:517" coordorigin="5684,7837" coordsize="2,517">
              <v:shape style="position:absolute;left:5684;top:7837;width:2;height:517" coordorigin="5684,7837" coordsize="0,517" path="m5684,8354l5684,7837e" filled="f" stroked="t" strokeweight="1.059065pt" strokecolor="#818181">
                <v:path arrowok="t"/>
              </v:shape>
              <v:shape style="position:absolute;left:7828;top:7837;width:19;height:517" type="#_x0000_t75">
                <v:imagedata r:id="rId178" o:title=""/>
              </v:shape>
              <v:shape style="position:absolute;left:8712;top:7837;width:19;height:517" type="#_x0000_t75">
                <v:imagedata r:id="rId179" o:title=""/>
              </v:shape>
            </v:group>
            <v:group style="position:absolute;left:9635;top:7837;width:2;height:517" coordorigin="9635,7837" coordsize="2,517">
              <v:shape style="position:absolute;left:9635;top:7837;width:2;height:517" coordorigin="9635,7837" coordsize="0,517" path="m9635,8354l9635,7837e" filled="f" stroked="t" strokeweight="1.059065pt" strokecolor="#818181">
                <v:path arrowok="t"/>
              </v:shape>
            </v:group>
            <v:group style="position:absolute;left:8751;top:8402;width:894;height:2" coordorigin="8751,8402" coordsize="894,2">
              <v:shape style="position:absolute;left:8751;top:8402;width:894;height:2" coordorigin="8751,8402" coordsize="894,0" path="m8751,8402l9645,8402e" filled="f" stroked="t" strokeweight="1.071735pt" strokecolor="#818181">
                <v:path arrowok="t"/>
              </v:shape>
            </v:group>
            <v:group style="position:absolute;left:1153;top:8576;width:8503;height:194" coordorigin="1153,8576" coordsize="8503,194">
              <v:shape style="position:absolute;left:1153;top:8576;width:8503;height:194" coordorigin="1153,8576" coordsize="8503,194" path="m1153,8576l9657,8576,9657,8770,1153,8770,1153,8576xe" filled="t" fillcolor="#818181" stroked="f">
                <v:path arrowok="t"/>
                <v:fill type="solid"/>
              </v:shape>
            </v:group>
            <v:group style="position:absolute;left:1173;top:8565;width:7521;height:2" coordorigin="1173,8565" coordsize="7521,2">
              <v:shape style="position:absolute;left:1173;top:8565;width:7521;height:2" coordorigin="1173,8565" coordsize="7521,0" path="m1173,8565l8693,8565e" filled="f" stroked="t" strokeweight="0pt" strokecolor="#000000">
                <v:path arrowok="t"/>
              </v:shape>
            </v:group>
            <v:group style="position:absolute;left:1173;top:8575;width:7521;height:2" coordorigin="1173,8575" coordsize="7521,2">
              <v:shape style="position:absolute;left:1173;top:8575;width:7521;height:2" coordorigin="1173,8575" coordsize="7521,0" path="m1173,8575l8693,8575e" filled="f" stroked="t" strokeweight="1.058193pt" strokecolor="#000000">
                <v:path arrowok="t"/>
              </v:shape>
            </v:group>
            <v:group style="position:absolute;left:1173;top:8757;width:2412;height:2" coordorigin="1173,8757" coordsize="2412,2">
              <v:shape style="position:absolute;left:1173;top:8757;width:2412;height:2" coordorigin="1173,8757" coordsize="2412,0" path="m1173,8757l3584,8757e" filled="f" stroked="t" strokeweight="0pt" strokecolor="#000000">
                <v:path arrowok="t"/>
              </v:shape>
            </v:group>
            <v:group style="position:absolute;left:1173;top:8766;width:2412;height:2" coordorigin="1173,8766" coordsize="2412,2">
              <v:shape style="position:absolute;left:1173;top:8766;width:2412;height:2" coordorigin="1173,8766" coordsize="2412,0" path="m1173,8766l3584,8766e" filled="f" stroked="t" strokeweight="1.058193pt" strokecolor="#000000">
                <v:path arrowok="t"/>
              </v:shape>
            </v:group>
            <v:group style="position:absolute;left:3584;top:8747;width:2110;height:2" coordorigin="3584,8747" coordsize="2110,2">
              <v:shape style="position:absolute;left:3584;top:8747;width:2110;height:2" coordorigin="3584,8747" coordsize="2110,0" path="m3584,8747l5694,8747e" filled="f" stroked="t" strokeweight="1.078213pt" strokecolor="#818181">
                <v:path arrowok="t"/>
              </v:shape>
            </v:group>
            <v:group style="position:absolute;left:3584;top:8785;width:2071;height:2" coordorigin="3584,8785" coordsize="2071,2">
              <v:shape style="position:absolute;left:3584;top:8785;width:2071;height:2" coordorigin="3584,8785" coordsize="2071,0" path="m3584,8785l5656,8785e" filled="f" stroked="t" strokeweight="1.078333pt" strokecolor="#818181">
                <v:path arrowok="t"/>
              </v:shape>
            </v:group>
            <v:group style="position:absolute;left:5694;top:8757;width:2999;height:2" coordorigin="5694,8757" coordsize="2999,2">
              <v:shape style="position:absolute;left:5694;top:8757;width:2999;height:2" coordorigin="5694,8757" coordsize="2999,0" path="m5694,8757l8693,8757e" filled="f" stroked="t" strokeweight="0pt" strokecolor="#000000">
                <v:path arrowok="t"/>
              </v:shape>
            </v:group>
            <v:group style="position:absolute;left:5694;top:8766;width:2999;height:2" coordorigin="5694,8766" coordsize="2999,2">
              <v:shape style="position:absolute;left:5694;top:8766;width:2999;height:2" coordorigin="5694,8766" coordsize="2999,0" path="m5694,8766l8693,8766e" filled="f" stroked="t" strokeweight="1.058433pt" strokecolor="#000000">
                <v:path arrowok="t"/>
              </v:shape>
            </v:group>
            <v:group style="position:absolute;left:3565;top:8584;width:2;height:211" coordorigin="3565,8584" coordsize="2,211">
              <v:shape style="position:absolute;left:3565;top:8584;width:2;height:211" coordorigin="3565,8584" coordsize="0,211" path="m3565,8584l3565,8795e" filled="f" stroked="t" strokeweight="0pt" strokecolor="#000000">
                <v:path arrowok="t"/>
              </v:shape>
            </v:group>
            <v:group style="position:absolute;left:3575;top:8584;width:2;height:211" coordorigin="3575,8584" coordsize="2,211">
              <v:shape style="position:absolute;left:3575;top:8584;width:2;height:211" coordorigin="3575,8584" coordsize="0,211" path="m3575,8795l3575,8584e" filled="f" stroked="t" strokeweight="1.058825pt" strokecolor="#000000">
                <v:path arrowok="t"/>
              </v:shape>
            </v:group>
            <v:group style="position:absolute;left:1173;top:8949;width:2412;height:2" coordorigin="1173,8949" coordsize="2412,2">
              <v:shape style="position:absolute;left:1173;top:8949;width:2412;height:2" coordorigin="1173,8949" coordsize="2412,0" path="m1173,8949l3584,8949e" filled="f" stroked="t" strokeweight="0pt" strokecolor="#000000">
                <v:path arrowok="t"/>
              </v:shape>
            </v:group>
            <v:group style="position:absolute;left:1173;top:8958;width:2412;height:2" coordorigin="1173,8958" coordsize="2412,2">
              <v:shape style="position:absolute;left:1173;top:8958;width:2412;height:2" coordorigin="1173,8958" coordsize="2412,0" path="m1173,8958l3584,8958e" filled="f" stroked="t" strokeweight="1.058193pt" strokecolor="#000000">
                <v:path arrowok="t"/>
              </v:shape>
            </v:group>
            <v:group style="position:absolute;left:3575;top:8795;width:2;height:98" coordorigin="3575,8795" coordsize="2,98">
              <v:shape style="position:absolute;left:3575;top:8795;width:2;height:98" coordorigin="3575,8795" coordsize="0,98" path="m3575,8893l3575,8795e" filled="f" stroked="t" strokeweight="1.058825pt" strokecolor="#818181">
                <v:path arrowok="t"/>
              </v:shape>
            </v:group>
            <v:group style="position:absolute;left:4610;top:8584;width:2;height:153" coordorigin="4610,8584" coordsize="2,153">
              <v:shape style="position:absolute;left:4610;top:8584;width:2;height:153" coordorigin="4610,8584" coordsize="0,153" path="m4610,8584l4610,8738e" filled="f" stroked="t" strokeweight="0pt" strokecolor="#000000">
                <v:path arrowok="t"/>
              </v:shape>
            </v:group>
            <v:group style="position:absolute;left:4620;top:8584;width:2;height:153" coordorigin="4620,8584" coordsize="2,153">
              <v:shape style="position:absolute;left:4620;top:8584;width:2;height:153" coordorigin="4620,8584" coordsize="0,153" path="m4620,8738l4620,8584e" filled="f" stroked="t" strokeweight="1.058825pt" strokecolor="#000000">
                <v:path arrowok="t"/>
              </v:shape>
            </v:group>
            <v:group style="position:absolute;left:1153;top:9343;width:8503;height:194" coordorigin="1153,9343" coordsize="8503,194">
              <v:shape style="position:absolute;left:1153;top:9343;width:8503;height:194" coordorigin="1153,9343" coordsize="8503,194" path="m1153,9343l9657,9343,9657,9537,1153,9537,1153,9343xe" filled="t" fillcolor="#FFFF99" stroked="f">
                <v:path arrowok="t"/>
                <v:fill type="solid"/>
              </v:shape>
            </v:group>
            <v:group style="position:absolute;left:4620;top:8836;width:2;height:486" coordorigin="4620,8836" coordsize="2,486">
              <v:shape style="position:absolute;left:4620;top:8836;width:2;height:486" coordorigin="4620,8836" coordsize="0,486" path="m4620,9322l4620,8836e" filled="f" stroked="t" strokeweight="1.058825pt" strokecolor="#818181">
                <v:path arrowok="t"/>
              </v:shape>
            </v:group>
            <v:group style="position:absolute;left:5656;top:8584;width:2;height:153" coordorigin="5656,8584" coordsize="2,153">
              <v:shape style="position:absolute;left:5656;top:8584;width:2;height:153" coordorigin="5656,8584" coordsize="0,153" path="m5656,8584l5656,8738e" filled="f" stroked="t" strokeweight="0pt" strokecolor="#000000">
                <v:path arrowok="t"/>
              </v:shape>
            </v:group>
            <v:group style="position:absolute;left:5665;top:8584;width:2;height:153" coordorigin="5665,8584" coordsize="2,153">
              <v:shape style="position:absolute;left:5665;top:8584;width:2;height:153" coordorigin="5665,8584" coordsize="0,153" path="m5665,8738l5665,8584e" filled="f" stroked="t" strokeweight="1.059065pt" strokecolor="#000000">
                <v:path arrowok="t"/>
              </v:shape>
              <v:shape style="position:absolute;left:3584;top:8949;width:2052;height:19" type="#_x0000_t75">
                <v:imagedata r:id="rId180" o:title=""/>
              </v:shape>
            </v:group>
            <v:group style="position:absolute;left:5694;top:8949;width:2999;height:2" coordorigin="5694,8949" coordsize="2999,2">
              <v:shape style="position:absolute;left:5694;top:8949;width:2999;height:2" coordorigin="5694,8949" coordsize="2999,0" path="m5694,8949l8693,8949e" filled="f" stroked="t" strokeweight="0pt" strokecolor="#000000">
                <v:path arrowok="t"/>
              </v:shape>
            </v:group>
            <v:group style="position:absolute;left:5694;top:8958;width:2999;height:2" coordorigin="5694,8958" coordsize="2999,2">
              <v:shape style="position:absolute;left:5694;top:8958;width:2999;height:2" coordorigin="5694,8958" coordsize="2999,0" path="m5694,8958l8693,8958e" filled="f" stroked="t" strokeweight="1.058193pt" strokecolor="#000000">
                <v:path arrowok="t"/>
              </v:shape>
            </v:group>
            <v:group style="position:absolute;left:1173;top:9140;width:2412;height:2" coordorigin="1173,9140" coordsize="2412,2">
              <v:shape style="position:absolute;left:1173;top:9140;width:2412;height:2" coordorigin="1173,9140" coordsize="2412,0" path="m1173,9140l3584,9140e" filled="f" stroked="t" strokeweight="0pt" strokecolor="#000000">
                <v:path arrowok="t"/>
              </v:shape>
            </v:group>
            <v:group style="position:absolute;left:1173;top:9150;width:2412;height:2" coordorigin="1173,9150" coordsize="2412,2">
              <v:shape style="position:absolute;left:1173;top:9150;width:2412;height:2" coordorigin="1173,9150" coordsize="2412,0" path="m1173,9150l3584,9150e" filled="f" stroked="t" strokeweight="1.058433pt" strokecolor="#000000">
                <v:path arrowok="t"/>
              </v:shape>
            </v:group>
            <v:group style="position:absolute;left:3565;top:9066;width:19;height:74" coordorigin="3565,9066" coordsize="19,74">
              <v:shape style="position:absolute;left:3565;top:9066;width:19;height:74" coordorigin="3565,9066" coordsize="19,74" path="m3565,9103l3584,9103e" filled="f" stroked="t" strokeweight="3.813582pt" strokecolor="#818181">
                <v:path arrowok="t"/>
              </v:shape>
            </v:group>
            <v:group style="position:absolute;left:3565;top:8968;width:19;height:41" coordorigin="3565,8968" coordsize="19,41">
              <v:shape style="position:absolute;left:3565;top:8968;width:19;height:41" coordorigin="3565,8968" coordsize="19,41" path="m3565,8988l3584,8988e" filled="f" stroked="t" strokeweight="2.136535pt" strokecolor="#818181">
                <v:path arrowok="t"/>
              </v:shape>
              <v:shape style="position:absolute;left:3584;top:9140;width:2052;height:19" type="#_x0000_t75">
                <v:imagedata r:id="rId181" o:title=""/>
              </v:shape>
            </v:group>
            <v:group style="position:absolute;left:5694;top:9140;width:2999;height:2" coordorigin="5694,9140" coordsize="2999,2">
              <v:shape style="position:absolute;left:5694;top:9140;width:2999;height:2" coordorigin="5694,9140" coordsize="2999,0" path="m5694,9140l8693,9140e" filled="f" stroked="t" strokeweight="0pt" strokecolor="#000000">
                <v:path arrowok="t"/>
              </v:shape>
            </v:group>
            <v:group style="position:absolute;left:5694;top:9150;width:2999;height:2" coordorigin="5694,9150" coordsize="2999,2">
              <v:shape style="position:absolute;left:5694;top:9150;width:2999;height:2" coordorigin="5694,9150" coordsize="2999,0" path="m5694,9150l8693,9150e" filled="f" stroked="t" strokeweight="1.058193pt" strokecolor="#000000">
                <v:path arrowok="t"/>
              </v:shape>
            </v:group>
            <v:group style="position:absolute;left:1173;top:9332;width:2393;height:2" coordorigin="1173,9332" coordsize="2393,2">
              <v:shape style="position:absolute;left:1173;top:9332;width:2393;height:2" coordorigin="1173,9332" coordsize="2393,0" path="m1173,9332l3565,9332e" filled="f" stroked="t" strokeweight="0pt" strokecolor="#000000">
                <v:path arrowok="t"/>
              </v:shape>
            </v:group>
            <v:group style="position:absolute;left:1173;top:9341;width:2393;height:2" coordorigin="1173,9341" coordsize="2393,2">
              <v:shape style="position:absolute;left:1173;top:9341;width:2393;height:2" coordorigin="1173,9341" coordsize="2393,0" path="m1173,9341l3565,9341e" filled="f" stroked="t" strokeweight="1.058433pt" strokecolor="#000000">
                <v:path arrowok="t"/>
              </v:shape>
            </v:group>
            <v:group style="position:absolute;left:3565;top:9159;width:19;height:79" coordorigin="3565,9159" coordsize="19,79">
              <v:shape style="position:absolute;left:3565;top:9159;width:19;height:79" coordorigin="3565,9159" coordsize="19,79" path="m3565,9199l3584,9199e" filled="f" stroked="t" strokeweight="4.05316pt" strokecolor="#818181">
                <v:path arrowok="t"/>
              </v:shape>
            </v:group>
            <v:group style="position:absolute;left:3565;top:9314;width:2071;height:2" coordorigin="3565,9314" coordsize="2071,2">
              <v:shape style="position:absolute;left:3565;top:9314;width:2071;height:2" coordorigin="3565,9314" coordsize="2071,0" path="m3565,9314l5636,9314e" filled="f" stroked="t" strokeweight="1.896473pt" strokecolor="#818181">
                <v:path arrowok="t"/>
              </v:shape>
            </v:group>
            <v:group style="position:absolute;left:3584;top:9360;width:2110;height:2" coordorigin="3584,9360" coordsize="2110,2">
              <v:shape style="position:absolute;left:3584;top:9360;width:2110;height:2" coordorigin="3584,9360" coordsize="2110,0" path="m3584,9360l5694,9360e" filled="f" stroked="t" strokeweight="1.075283pt" strokecolor="#818181">
                <v:path arrowok="t"/>
              </v:shape>
            </v:group>
            <v:group style="position:absolute;left:5694;top:9332;width:2999;height:2" coordorigin="5694,9332" coordsize="2999,2">
              <v:shape style="position:absolute;left:5694;top:9332;width:2999;height:2" coordorigin="5694,9332" coordsize="2999,0" path="m5694,9332l8693,9332e" filled="f" stroked="t" strokeweight="0pt" strokecolor="#000000">
                <v:path arrowok="t"/>
              </v:shape>
            </v:group>
            <v:group style="position:absolute;left:5694;top:9341;width:2999;height:2" coordorigin="5694,9341" coordsize="2999,2">
              <v:shape style="position:absolute;left:5694;top:9341;width:2999;height:2" coordorigin="5694,9341" coordsize="2999,0" path="m5694,9341l8693,9341e" filled="f" stroked="t" strokeweight="1.058193pt" strokecolor="#000000">
                <v:path arrowok="t"/>
              </v:shape>
            </v:group>
            <v:group style="position:absolute;left:5646;top:8795;width:2;height:517" coordorigin="5646,8795" coordsize="2,517">
              <v:shape style="position:absolute;left:5646;top:8795;width:2;height:517" coordorigin="5646,8795" coordsize="0,517" path="m5646,9313l5646,8795e" filled="f" stroked="t" strokeweight="1.058825pt" strokecolor="#818181">
                <v:path arrowok="t"/>
              </v:shape>
            </v:group>
            <v:group style="position:absolute;left:5684;top:8728;width:2;height:652" coordorigin="5684,8728" coordsize="2,652">
              <v:shape style="position:absolute;left:5684;top:8728;width:2;height:652" coordorigin="5684,8728" coordsize="0,652" path="m5684,9380l5684,8728e" filled="f" stroked="t" strokeweight="1.058825pt" strokecolor="#818181">
                <v:path arrowok="t"/>
              </v:shape>
            </v:group>
            <v:group style="position:absolute;left:1153;top:9514;width:7540;height:2" coordorigin="1153,9514" coordsize="7540,2">
              <v:shape style="position:absolute;left:1153;top:9514;width:7540;height:2" coordorigin="1153,9514" coordsize="7540,0" path="m1153,9514l8693,9514e" filled="f" stroked="t" strokeweight="1.059167pt" strokecolor="#818181">
                <v:path arrowok="t"/>
              </v:shape>
            </v:group>
            <v:group style="position:absolute;left:5636;top:9322;width:19;height:2" coordorigin="5636,9322" coordsize="19,2">
              <v:shape style="position:absolute;left:5636;top:9322;width:19;height:2" coordorigin="5636,9322" coordsize="19,0" path="m5636,9322l5656,9322e" filled="f" stroked="t" strokeweight="1.072715pt" strokecolor="#818181">
                <v:path arrowok="t"/>
              </v:shape>
            </v:group>
            <v:group style="position:absolute;left:8751;top:9514;width:894;height:2" coordorigin="8751,9514" coordsize="894,2">
              <v:shape style="position:absolute;left:8751;top:9514;width:894;height:2" coordorigin="8751,9514" coordsize="894,0" path="m8751,9514l9645,9514e" filled="f" stroked="t" strokeweight="1.072957pt" strokecolor="#818181">
                <v:path arrowok="t"/>
              </v:shape>
            </v:group>
            <v:group style="position:absolute;left:1163;top:8412;width:2;height:1092" coordorigin="1163,8412" coordsize="2,1092">
              <v:shape style="position:absolute;left:1163;top:8412;width:2;height:1092" coordorigin="1163,8412" coordsize="0,1092" path="m1163,9504l1163,8412e" filled="f" stroked="t" strokeweight="1.059065pt" strokecolor="#818181">
                <v:path arrowok="t"/>
              </v:shape>
            </v:group>
            <v:group style="position:absolute;left:3565;top:9313;width:2;height:192" coordorigin="3565,9313" coordsize="2,192">
              <v:shape style="position:absolute;left:3565;top:9313;width:2;height:192" coordorigin="3565,9313" coordsize="0,192" path="m3565,9313l3565,9504e" filled="f" stroked="t" strokeweight="0pt" strokecolor="#000000">
                <v:path arrowok="t"/>
              </v:shape>
            </v:group>
            <v:group style="position:absolute;left:3575;top:9313;width:2;height:192" coordorigin="3575,9313" coordsize="2,192">
              <v:shape style="position:absolute;left:3575;top:9313;width:2;height:192" coordorigin="3575,9313" coordsize="0,192" path="m3575,9504l3575,9313e" filled="f" stroked="t" strokeweight="1.059065pt" strokecolor="#000000">
                <v:path arrowok="t"/>
              </v:shape>
            </v:group>
            <v:group style="position:absolute;left:4610;top:9370;width:2;height:134" coordorigin="4610,9370" coordsize="2,134">
              <v:shape style="position:absolute;left:4610;top:9370;width:2;height:134" coordorigin="4610,9370" coordsize="0,134" path="m4610,9370l4610,9504e" filled="f" stroked="t" strokeweight="0pt" strokecolor="#000000">
                <v:path arrowok="t"/>
              </v:shape>
            </v:group>
            <v:group style="position:absolute;left:4620;top:9370;width:2;height:134" coordorigin="4620,9370" coordsize="2,134">
              <v:shape style="position:absolute;left:4620;top:9370;width:2;height:134" coordorigin="4620,9370" coordsize="0,134" path="m4620,9504l4620,9370e" filled="f" stroked="t" strokeweight="1.059065pt" strokecolor="#000000">
                <v:path arrowok="t"/>
              </v:shape>
            </v:group>
            <v:group style="position:absolute;left:5656;top:9370;width:2;height:134" coordorigin="5656,9370" coordsize="2,134">
              <v:shape style="position:absolute;left:5656;top:9370;width:2;height:134" coordorigin="5656,9370" coordsize="0,134" path="m5656,9370l5656,9504e" filled="f" stroked="t" strokeweight="0pt" strokecolor="#000000">
                <v:path arrowok="t"/>
              </v:shape>
            </v:group>
            <v:group style="position:absolute;left:5665;top:9370;width:2;height:134" coordorigin="5665,9370" coordsize="2,134">
              <v:shape style="position:absolute;left:5665;top:9370;width:2;height:134" coordorigin="5665,9370" coordsize="0,134" path="m5665,9504l5665,9370e" filled="f" stroked="t" strokeweight="1.058825pt" strokecolor="#000000">
                <v:path arrowok="t"/>
              </v:shape>
            </v:group>
            <v:group style="position:absolute;left:7828;top:8584;width:2;height:920" coordorigin="7828,8584" coordsize="2,920">
              <v:shape style="position:absolute;left:7828;top:8584;width:2;height:920" coordorigin="7828,8584" coordsize="0,920" path="m7828,8584l7828,9504e" filled="f" stroked="t" strokeweight="0pt" strokecolor="#000000">
                <v:path arrowok="t"/>
              </v:shape>
            </v:group>
            <v:group style="position:absolute;left:7837;top:8584;width:2;height:920" coordorigin="7837,8584" coordsize="2,920">
              <v:shape style="position:absolute;left:7837;top:8584;width:2;height:920" coordorigin="7837,8584" coordsize="0,920" path="m7837,9504l7837,8584e" filled="f" stroked="t" strokeweight="1.058825pt" strokecolor="#000000">
                <v:path arrowok="t"/>
              </v:shape>
            </v:group>
            <v:group style="position:absolute;left:8703;top:8383;width:2;height:1121" coordorigin="8703,8383" coordsize="2,1121">
              <v:shape style="position:absolute;left:8703;top:8383;width:2;height:1121" coordorigin="8703,8383" coordsize="0,1121" path="m8703,9504l8703,8383e" filled="f" stroked="t" strokeweight="1.058825pt" strokecolor="#000000">
                <v:path arrowok="t"/>
              </v:shape>
            </v:group>
            <v:group style="position:absolute;left:8741;top:8383;width:2;height:1121" coordorigin="8741,8383" coordsize="2,1121">
              <v:shape style="position:absolute;left:8741;top:8383;width:2;height:1121" coordorigin="8741,8383" coordsize="0,1121" path="m8741,9504l8741,8383e" filled="f" stroked="t" strokeweight="1.059065pt" strokecolor="#000000">
                <v:path arrowok="t"/>
              </v:shape>
            </v:group>
            <v:group style="position:absolute;left:9635;top:8412;width:2;height:1092" coordorigin="9635,8412" coordsize="2,1092">
              <v:shape style="position:absolute;left:9635;top:8412;width:2;height:1092" coordorigin="9635,8412" coordsize="0,1092" path="m9635,9504l9635,8412e" filled="f" stroked="t" strokeweight="1.058825pt" strokecolor="#818181">
                <v:path arrowok="t"/>
              </v:shape>
            </v:group>
            <v:group style="position:absolute;left:8693;top:9514;width:58;height:2" coordorigin="8693,9514" coordsize="58,2">
              <v:shape style="position:absolute;left:8693;top:9514;width:58;height:2" coordorigin="8693,9514" coordsize="58,0" path="m8693,9514l8751,9514e" filled="f" stroked="t" strokeweight="1.058435pt" strokecolor="#000000">
                <v:path arrowok="t"/>
              </v:shape>
              <v:shape style="position:absolute;left:5694;top:1090;width:3932;height:19" type="#_x0000_t75">
                <v:imagedata r:id="rId182" o:title=""/>
              </v:shape>
              <v:shape style="position:absolute;left:5694;top:1282;width:3932;height:19" type="#_x0000_t75">
                <v:imagedata r:id="rId183" o:title=""/>
              </v:shape>
              <v:shape style="position:absolute;left:5694;top:1857;width:3932;height:19" type="#_x0000_t75">
                <v:imagedata r:id="rId184" o:title=""/>
              </v:shape>
              <v:shape style="position:absolute;left:5694;top:2048;width:3932;height:19" type="#_x0000_t75">
                <v:imagedata r:id="rId185" o:title=""/>
              </v:shape>
              <v:shape style="position:absolute;left:5694;top:2240;width:3932;height:19" type="#_x0000_t75">
                <v:imagedata r:id="rId186" o:title=""/>
              </v:shape>
              <v:shape style="position:absolute;left:5694;top:2432;width:3932;height:19" type="#_x0000_t75">
                <v:imagedata r:id="rId187" o:title=""/>
              </v:shape>
              <v:shape style="position:absolute;left:5694;top:2623;width:3932;height:19" type="#_x0000_t75">
                <v:imagedata r:id="rId188" o:title=""/>
              </v:shape>
              <v:shape style="position:absolute;left:5694;top:2815;width:3932;height:19" type="#_x0000_t75">
                <v:imagedata r:id="rId189" o:title=""/>
              </v:shape>
              <v:shape style="position:absolute;left:5694;top:3007;width:3932;height:19" type="#_x0000_t75">
                <v:imagedata r:id="rId190" o:title=""/>
              </v:shape>
              <v:shape style="position:absolute;left:5694;top:3198;width:3932;height:19" type="#_x0000_t75">
                <v:imagedata r:id="rId191" o:title=""/>
              </v:shape>
              <v:shape style="position:absolute;left:5694;top:3390;width:3932;height:19" type="#_x0000_t75">
                <v:imagedata r:id="rId192" o:title=""/>
              </v:shape>
              <v:shape style="position:absolute;left:5694;top:3582;width:3932;height:19" type="#_x0000_t75">
                <v:imagedata r:id="rId193" o:title=""/>
              </v:shape>
              <v:shape style="position:absolute;left:5694;top:3773;width:3932;height:19" type="#_x0000_t75">
                <v:imagedata r:id="rId194" o:title=""/>
              </v:shape>
              <v:shape style="position:absolute;left:5694;top:3965;width:3932;height:19" type="#_x0000_t75">
                <v:imagedata r:id="rId195" o:title=""/>
              </v:shape>
              <v:shape style="position:absolute;left:5694;top:4157;width:3932;height:19" type="#_x0000_t75">
                <v:imagedata r:id="rId196" o:title=""/>
              </v:shape>
              <v:shape style="position:absolute;left:5694;top:4348;width:3932;height:19" type="#_x0000_t75">
                <v:imagedata r:id="rId197" o:title=""/>
              </v:shape>
              <v:shape style="position:absolute;left:5694;top:4540;width:3932;height:19" type="#_x0000_t75">
                <v:imagedata r:id="rId198" o:title=""/>
              </v:shape>
              <v:shape style="position:absolute;left:5694;top:4732;width:3932;height:19" type="#_x0000_t75">
                <v:imagedata r:id="rId199" o:title=""/>
              </v:shape>
              <v:shape style="position:absolute;left:5694;top:4923;width:3932;height:19" type="#_x0000_t75">
                <v:imagedata r:id="rId200" o:title=""/>
              </v:shape>
              <v:shape style="position:absolute;left:5694;top:5115;width:3932;height:19" type="#_x0000_t75">
                <v:imagedata r:id="rId201" o:title=""/>
              </v:shape>
              <v:shape style="position:absolute;left:5694;top:5307;width:3932;height:19" type="#_x0000_t75">
                <v:imagedata r:id="rId202" o:title=""/>
              </v:shape>
              <v:shape style="position:absolute;left:5694;top:5498;width:3932;height:19" type="#_x0000_t75">
                <v:imagedata r:id="rId203" o:title=""/>
              </v:shape>
              <v:shape style="position:absolute;left:5694;top:5690;width:3932;height:19" type="#_x0000_t75">
                <v:imagedata r:id="rId204" o:title=""/>
              </v:shape>
              <v:shape style="position:absolute;left:5694;top:5882;width:3932;height:19" type="#_x0000_t75">
                <v:imagedata r:id="rId205" o:title=""/>
              </v:shape>
              <v:shape style="position:absolute;left:5694;top:6073;width:3932;height:19" type="#_x0000_t75">
                <v:imagedata r:id="rId206" o:title=""/>
              </v:shape>
              <v:shape style="position:absolute;left:5694;top:6265;width:3932;height:19" type="#_x0000_t75">
                <v:imagedata r:id="rId207" o:title=""/>
              </v:shape>
              <v:shape style="position:absolute;left:5694;top:6457;width:3932;height:19" type="#_x0000_t75">
                <v:imagedata r:id="rId208" o:title=""/>
              </v:shape>
              <v:shape style="position:absolute;left:5694;top:6648;width:3932;height:19" type="#_x0000_t75">
                <v:imagedata r:id="rId209" o:title=""/>
              </v:shape>
            </v:group>
            <v:group style="position:absolute;left:8751;top:7032;width:875;height:2" coordorigin="8751,7032" coordsize="875,2">
              <v:shape style="position:absolute;left:8751;top:7032;width:875;height:2" coordorigin="8751,7032" coordsize="875,0" path="m8751,7032l9626,7032e" filled="f" stroked="t" strokeweight="0pt" strokecolor="#000000">
                <v:path arrowok="t"/>
              </v:shape>
            </v:group>
            <v:group style="position:absolute;left:8751;top:7041;width:875;height:2" coordorigin="8751,7041" coordsize="875,2">
              <v:shape style="position:absolute;left:8751;top:7041;width:875;height:2" coordorigin="8751,7041" coordsize="875,0" path="m8751,7041l9626,7041e" filled="f" stroked="t" strokeweight="1.058433pt" strokecolor="#000000">
                <v:path arrowok="t"/>
              </v:shape>
              <v:shape style="position:absolute;left:8751;top:7415;width:875;height:19" type="#_x0000_t75">
                <v:imagedata r:id="rId210" o:title=""/>
              </v:shape>
              <v:shape style="position:absolute;left:8751;top:7607;width:875;height:19" type="#_x0000_t75">
                <v:imagedata r:id="rId211" o:title=""/>
              </v:shape>
            </v:group>
            <v:group style="position:absolute;left:8751;top:8565;width:875;height:2" coordorigin="8751,8565" coordsize="875,2">
              <v:shape style="position:absolute;left:8751;top:8565;width:875;height:2" coordorigin="8751,8565" coordsize="875,0" path="m8751,8565l9626,8565e" filled="f" stroked="t" strokeweight="0pt" strokecolor="#000000">
                <v:path arrowok="t"/>
              </v:shape>
            </v:group>
            <v:group style="position:absolute;left:8751;top:8574;width:875;height:2" coordorigin="8751,8574" coordsize="875,2">
              <v:shape style="position:absolute;left:8751;top:8574;width:875;height:2" coordorigin="8751,8574" coordsize="875,0" path="m8751,8574l9626,8574e" filled="f" stroked="t" strokeweight="1.058313pt" strokecolor="#000000">
                <v:path arrowok="t"/>
              </v:shape>
            </v:group>
            <v:group style="position:absolute;left:8751;top:8757;width:875;height:2" coordorigin="8751,8757" coordsize="875,2">
              <v:shape style="position:absolute;left:8751;top:8757;width:875;height:2" coordorigin="8751,8757" coordsize="875,0" path="m8751,8757l9626,8757e" filled="f" stroked="t" strokeweight="0pt" strokecolor="#000000">
                <v:path arrowok="t"/>
              </v:shape>
            </v:group>
            <v:group style="position:absolute;left:8751;top:8766;width:875;height:2" coordorigin="8751,8766" coordsize="875,2">
              <v:shape style="position:absolute;left:8751;top:8766;width:875;height:2" coordorigin="8751,8766" coordsize="875,0" path="m8751,8766l9626,8766e" filled="f" stroked="t" strokeweight="1.058433pt" strokecolor="#000000">
                <v:path arrowok="t"/>
              </v:shape>
            </v:group>
            <v:group style="position:absolute;left:8751;top:8948;width:875;height:2" coordorigin="8751,8948" coordsize="875,2">
              <v:shape style="position:absolute;left:8751;top:8948;width:875;height:2" coordorigin="8751,8948" coordsize="875,0" path="m8751,8948l9626,8948e" filled="f" stroked="t" strokeweight="0pt" strokecolor="#000000">
                <v:path arrowok="t"/>
              </v:shape>
            </v:group>
            <v:group style="position:absolute;left:8751;top:8958;width:875;height:2" coordorigin="8751,8958" coordsize="875,2">
              <v:shape style="position:absolute;left:8751;top:8958;width:875;height:2" coordorigin="8751,8958" coordsize="875,0" path="m8751,8958l9626,8958e" filled="f" stroked="t" strokeweight="1.058433pt" strokecolor="#000000">
                <v:path arrowok="t"/>
              </v:shape>
            </v:group>
            <v:group style="position:absolute;left:8751;top:9140;width:875;height:2" coordorigin="8751,9140" coordsize="875,2">
              <v:shape style="position:absolute;left:8751;top:9140;width:875;height:2" coordorigin="8751,9140" coordsize="875,0" path="m8751,9140l9626,9140e" filled="f" stroked="t" strokeweight="0pt" strokecolor="#000000">
                <v:path arrowok="t"/>
              </v:shape>
            </v:group>
            <v:group style="position:absolute;left:8751;top:9149;width:875;height:2" coordorigin="8751,9149" coordsize="875,2">
              <v:shape style="position:absolute;left:8751;top:9149;width:875;height:2" coordorigin="8751,9149" coordsize="875,0" path="m8751,9149l9626,9149e" filled="f" stroked="t" strokeweight="1.058433pt" strokecolor="#000000">
                <v:path arrowok="t"/>
              </v:shape>
            </v:group>
            <v:group style="position:absolute;left:8751;top:9331;width:875;height:2" coordorigin="8751,9331" coordsize="875,2">
              <v:shape style="position:absolute;left:8751;top:9331;width:875;height:2" coordorigin="8751,9331" coordsize="875,0" path="m8751,9331l9626,9331e" filled="f" stroked="t" strokeweight="0pt" strokecolor="#000000">
                <v:path arrowok="t"/>
              </v:shape>
            </v:group>
            <v:group style="position:absolute;left:8751;top:9341;width:875;height:2" coordorigin="8751,9341" coordsize="875,2">
              <v:shape style="position:absolute;left:8751;top:9341;width:875;height:2" coordorigin="8751,9341" coordsize="875,0" path="m8751,9341l9626,9341e" filled="f" stroked="t" strokeweight="1.058193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z w:val="22"/>
          <w:szCs w:val="22"/>
          <w:u w:val="thick" w:color="818181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  <w:u w:val="thick" w:color="818181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thick" w:color="81818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thick" w:color="81818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thick" w:color="81818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thick" w:color="818181"/>
        </w:rPr>
        <w:t>ée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thick" w:color="81818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thick" w:color="81818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thick" w:color="818181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thick" w:color="81818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thick" w:color="818181"/>
        </w:rPr>
        <w:t>exe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thick" w:color="81818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thick" w:color="81818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thick" w:color="81818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thick" w:color="81818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thick" w:color="818181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thick" w:color="81818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thick" w:color="818181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thick" w:color="818181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thick" w:color="81818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thick" w:color="81818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thick" w:color="818181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tabs>
          <w:tab w:pos="2585" w:val="left" w:leader="none"/>
          <w:tab w:pos="3631" w:val="left" w:leader="none"/>
          <w:tab w:pos="5388" w:val="left" w:leader="none"/>
          <w:tab w:pos="5421" w:val="left" w:leader="none"/>
          <w:tab w:pos="6848" w:val="left" w:leader="none"/>
          <w:tab w:pos="7732" w:val="left" w:leader="none"/>
        </w:tabs>
        <w:spacing w:line="192" w:lineRule="exact" w:before="19"/>
        <w:ind w:left="1224" w:right="1098" w:hanging="199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ARGES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é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vision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Réa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é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OD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UI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é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é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CHA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ECTES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  <w:tab/>
        <w:tab/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ECTES</w:t>
      </w:r>
    </w:p>
    <w:p>
      <w:pPr>
        <w:numPr>
          <w:ilvl w:val="0"/>
          <w:numId w:val="11"/>
        </w:numPr>
        <w:tabs>
          <w:tab w:pos="353" w:val="left" w:leader="none"/>
          <w:tab w:pos="2585" w:val="left" w:leader="none"/>
          <w:tab w:pos="3631" w:val="left" w:leader="none"/>
          <w:tab w:pos="4676" w:val="left" w:leader="none"/>
          <w:tab w:pos="6848" w:val="left" w:leader="none"/>
          <w:tab w:pos="7732" w:val="left" w:leader="none"/>
        </w:tabs>
        <w:spacing w:before="1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-</w:t>
      </w:r>
      <w:r>
        <w:rPr>
          <w:rFonts w:ascii="Calibri" w:hAnsi="Calibri" w:cs="Calibri" w:eastAsia="Calibri"/>
          <w:b/>
          <w:bCs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70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–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Ven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du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s,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tabs>
          <w:tab w:pos="4676" w:val="left" w:leader="none"/>
        </w:tabs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ser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vice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6"/>
          <w:szCs w:val="16"/>
        </w:rPr>
        <w:t>à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6"/>
          <w:szCs w:val="16"/>
        </w:rPr>
        <w:t>pré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color w:val="FF0000"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6"/>
          <w:szCs w:val="16"/>
        </w:rPr>
        <w:t>ser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16"/>
          <w:szCs w:val="16"/>
        </w:rPr>
        <w:t>de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16"/>
          <w:szCs w:val="16"/>
        </w:rPr>
        <w:t>h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16"/>
          <w:szCs w:val="16"/>
        </w:rPr>
        <w:t>nd</w:t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16"/>
          <w:szCs w:val="16"/>
        </w:rPr>
        <w:t>ses,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16"/>
          <w:szCs w:val="16"/>
        </w:rPr>
        <w:t>pres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16"/>
          <w:szCs w:val="16"/>
        </w:rPr>
        <w:t>ns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ière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ière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tabs>
          <w:tab w:pos="7732" w:val="left" w:leader="none"/>
        </w:tabs>
        <w:spacing w:line="192" w:lineRule="exact"/>
        <w:ind w:left="467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74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ubv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'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xpl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numPr>
          <w:ilvl w:val="0"/>
          <w:numId w:val="11"/>
        </w:numPr>
        <w:tabs>
          <w:tab w:pos="353" w:val="left" w:leader="none"/>
          <w:tab w:pos="2585" w:val="left" w:leader="none"/>
          <w:tab w:pos="3631" w:val="left" w:leader="none"/>
          <w:tab w:pos="4676" w:val="left" w:leader="none"/>
        </w:tabs>
        <w:spacing w:line="192" w:lineRule="exact"/>
        <w:ind w:left="353" w:right="0" w:hanging="199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-</w:t>
      </w:r>
      <w:r>
        <w:rPr>
          <w:rFonts w:ascii="Calibri" w:hAnsi="Calibri" w:cs="Calibri" w:eastAsia="Calibri"/>
          <w:b/>
          <w:bCs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Serv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es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ex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ér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eurs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écis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z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le(s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inis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èr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e(s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)</w:t>
      </w:r>
    </w:p>
    <w:p>
      <w:pPr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-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é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é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tabs>
          <w:tab w:pos="4676" w:val="left" w:leader="none"/>
        </w:tabs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nce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cr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é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:</w:t>
      </w:r>
    </w:p>
    <w:p>
      <w:pPr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Loca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</w:p>
    <w:p>
      <w:pPr>
        <w:tabs>
          <w:tab w:pos="4676" w:val="left" w:leader="none"/>
        </w:tabs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loca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cop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rop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rié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é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-</w:t>
      </w:r>
    </w:p>
    <w:p>
      <w:pPr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é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</w:p>
    <w:p>
      <w:pPr>
        <w:tabs>
          <w:tab w:pos="4676" w:val="left" w:leader="none"/>
        </w:tabs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'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assur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anc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Ré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ion(s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:</w:t>
      </w:r>
    </w:p>
    <w:p>
      <w:pPr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rech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rches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Div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</w:p>
    <w:p>
      <w:pPr>
        <w:numPr>
          <w:ilvl w:val="0"/>
          <w:numId w:val="11"/>
        </w:numPr>
        <w:tabs>
          <w:tab w:pos="353" w:val="left" w:leader="none"/>
          <w:tab w:pos="2585" w:val="left" w:leader="none"/>
          <w:tab w:pos="3631" w:val="left" w:leader="none"/>
          <w:tab w:pos="4676" w:val="left" w:leader="none"/>
        </w:tabs>
        <w:spacing w:line="192" w:lineRule="exact"/>
        <w:ind w:left="353" w:right="0" w:hanging="199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-</w:t>
      </w:r>
      <w:r>
        <w:rPr>
          <w:rFonts w:ascii="Calibri" w:hAnsi="Calibri" w:cs="Calibri" w:eastAsia="Calibri"/>
          <w:b/>
          <w:bCs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Au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res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serv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es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ex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ér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eurs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Dép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(s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:</w:t>
      </w:r>
    </w:p>
    <w:p>
      <w:pPr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son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x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érieu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à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'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</w:p>
    <w:p>
      <w:pPr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Ré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nér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édiaire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tabs>
          <w:tab w:pos="4676" w:val="left" w:leader="none"/>
        </w:tabs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ub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é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pub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ons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-</w:t>
      </w:r>
    </w:p>
    <w:p>
      <w:pPr>
        <w:tabs>
          <w:tab w:pos="4676" w:val="left" w:leader="none"/>
        </w:tabs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anspo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bi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anspo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rco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ali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é</w:t>
      </w:r>
    </w:p>
    <w:p>
      <w:pPr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Dépl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issi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</w:t>
      </w:r>
    </w:p>
    <w:p>
      <w:pPr>
        <w:tabs>
          <w:tab w:pos="4676" w:val="left" w:leader="none"/>
        </w:tabs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pos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-</w:t>
      </w:r>
    </w:p>
    <w:p>
      <w:pPr>
        <w:tabs>
          <w:tab w:pos="4676" w:val="left" w:leader="none"/>
        </w:tabs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vice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ncair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si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ilé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ne(s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:</w:t>
      </w:r>
    </w:p>
    <w:p>
      <w:pPr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Div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</w:p>
    <w:p>
      <w:pPr>
        <w:spacing w:line="192" w:lineRule="exact"/>
        <w:ind w:left="195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-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11"/>
        </w:numPr>
        <w:tabs>
          <w:tab w:pos="353" w:val="left" w:leader="none"/>
          <w:tab w:pos="2585" w:val="left" w:leader="none"/>
          <w:tab w:pos="3631" w:val="left" w:leader="none"/>
          <w:tab w:pos="4676" w:val="left" w:leader="none"/>
        </w:tabs>
        <w:spacing w:line="192" w:lineRule="exact"/>
        <w:ind w:left="154" w:right="2501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-</w:t>
      </w:r>
      <w:r>
        <w:rPr>
          <w:rFonts w:ascii="Calibri" w:hAnsi="Calibri" w:cs="Calibri" w:eastAsia="Calibri"/>
          <w:b/>
          <w:bCs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ô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et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xes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nis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socia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dét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aille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pô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xe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ré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é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  <w:tab/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-</w:t>
      </w:r>
    </w:p>
    <w:p>
      <w:pPr>
        <w:spacing w:before="1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numPr>
          <w:ilvl w:val="0"/>
          <w:numId w:val="12"/>
        </w:numPr>
        <w:tabs>
          <w:tab w:pos="404" w:val="left" w:leader="none"/>
          <w:tab w:pos="2585" w:val="left" w:leader="none"/>
          <w:tab w:pos="3631" w:val="left" w:leader="none"/>
          <w:tab w:pos="4676" w:val="left" w:leader="none"/>
        </w:tabs>
        <w:spacing w:line="192" w:lineRule="exact"/>
        <w:ind w:left="404" w:right="0" w:hanging="25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rges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pers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nnel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ropée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</w:p>
    <w:p>
      <w:pPr>
        <w:tabs>
          <w:tab w:pos="4676" w:val="left" w:leader="none"/>
        </w:tabs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é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uné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pe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rsonne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ls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’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ser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vice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</w:p>
    <w:p>
      <w:pPr>
        <w:tabs>
          <w:tab w:pos="4676" w:val="left" w:leader="none"/>
        </w:tabs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sociale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é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abl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isse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pub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</w:p>
    <w:p>
      <w:pPr>
        <w:tabs>
          <w:tab w:pos="4676" w:val="left" w:leader="none"/>
        </w:tabs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ch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per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son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riv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é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</w:p>
    <w:p>
      <w:pPr>
        <w:numPr>
          <w:ilvl w:val="0"/>
          <w:numId w:val="12"/>
        </w:numPr>
        <w:tabs>
          <w:tab w:pos="404" w:val="left" w:leader="none"/>
          <w:tab w:pos="4676" w:val="left" w:leader="none"/>
          <w:tab w:pos="7732" w:val="left" w:leader="none"/>
        </w:tabs>
        <w:spacing w:line="192" w:lineRule="exact"/>
        <w:ind w:left="404" w:right="0" w:hanging="25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Au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res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rges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ges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75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-</w:t>
      </w:r>
      <w:r>
        <w:rPr>
          <w:rFonts w:ascii="Calibri" w:hAnsi="Calibri" w:cs="Calibri" w:eastAsia="Calibri"/>
          <w:b/>
          <w:bCs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Au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res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du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ges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 </w:t>
      </w:r>
      <w:r>
        <w:rPr>
          <w:rFonts w:ascii="Calibri" w:hAnsi="Calibri" w:cs="Calibri" w:eastAsia="Calibri"/>
          <w:b/>
          <w:bCs/>
          <w:spacing w:val="9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numPr>
          <w:ilvl w:val="0"/>
          <w:numId w:val="12"/>
        </w:numPr>
        <w:tabs>
          <w:tab w:pos="404" w:val="left" w:leader="none"/>
          <w:tab w:pos="4676" w:val="left" w:leader="none"/>
        </w:tabs>
        <w:spacing w:line="192" w:lineRule="exact"/>
        <w:ind w:left="404" w:right="0" w:hanging="25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rges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ères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isa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ons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anue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</w:p>
    <w:p>
      <w:pPr>
        <w:numPr>
          <w:ilvl w:val="0"/>
          <w:numId w:val="12"/>
        </w:numPr>
        <w:tabs>
          <w:tab w:pos="404" w:val="left" w:leader="none"/>
          <w:tab w:pos="4676" w:val="left" w:leader="none"/>
        </w:tabs>
        <w:spacing w:line="192" w:lineRule="exact"/>
        <w:ind w:left="404" w:right="0" w:hanging="25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rges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ex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ep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nne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es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76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-</w:t>
      </w:r>
      <w:r>
        <w:rPr>
          <w:rFonts w:ascii="Calibri" w:hAnsi="Calibri" w:cs="Calibri" w:eastAsia="Calibri"/>
          <w:b/>
          <w:bCs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du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numPr>
          <w:ilvl w:val="0"/>
          <w:numId w:val="12"/>
        </w:numPr>
        <w:tabs>
          <w:tab w:pos="404" w:val="left" w:leader="none"/>
          <w:tab w:pos="4676" w:val="left" w:leader="none"/>
        </w:tabs>
        <w:spacing w:line="192" w:lineRule="exact"/>
        <w:ind w:left="404" w:right="0" w:hanging="25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Do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ux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sse</w:t>
      </w:r>
      <w:r>
        <w:rPr>
          <w:rFonts w:ascii="Calibri" w:hAnsi="Calibri" w:cs="Calibri" w:eastAsia="Calibri"/>
          <w:b/>
          <w:bCs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en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78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-</w:t>
      </w:r>
      <w:r>
        <w:rPr>
          <w:rFonts w:ascii="Calibri" w:hAnsi="Calibri" w:cs="Calibri" w:eastAsia="Calibri"/>
          <w:b/>
          <w:bCs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Repr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ses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sur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spacing w:line="192" w:lineRule="exact"/>
        <w:ind w:left="467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789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–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Rep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rt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ress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ur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es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tabs>
          <w:tab w:pos="2585" w:val="left" w:leader="none"/>
          <w:tab w:pos="3631" w:val="left" w:leader="none"/>
          <w:tab w:pos="4676" w:val="left" w:leader="none"/>
          <w:tab w:pos="6848" w:val="left" w:leader="none"/>
          <w:tab w:pos="7732" w:val="left" w:leader="none"/>
        </w:tabs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AL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ES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ARGES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TOT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AL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rges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xes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nne</w:t>
      </w:r>
      <w:r>
        <w:rPr>
          <w:rFonts w:ascii="Calibri" w:hAnsi="Calibri" w:cs="Calibri" w:eastAsia="Calibri"/>
          <w:b/>
          <w:bCs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tabs>
          <w:tab w:pos="2585" w:val="left" w:leader="none"/>
          <w:tab w:pos="3631" w:val="left" w:leader="none"/>
        </w:tabs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AL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ES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ARGES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line="192" w:lineRule="exact"/>
        <w:ind w:left="0" w:right="1378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bu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ons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on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res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tabs>
          <w:tab w:pos="2585" w:val="left" w:leader="none"/>
          <w:tab w:pos="4676" w:val="left" w:leader="none"/>
          <w:tab w:pos="7732" w:val="left" w:leader="none"/>
        </w:tabs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86-</w:t>
      </w:r>
      <w:r>
        <w:rPr>
          <w:rFonts w:ascii="Calibri" w:hAnsi="Calibri" w:cs="Calibri" w:eastAsia="Calibri"/>
          <w:b/>
          <w:bCs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des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bu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ns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87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-</w:t>
      </w:r>
      <w:r>
        <w:rPr>
          <w:rFonts w:ascii="Calibri" w:hAnsi="Calibri" w:cs="Calibri" w:eastAsia="Calibri"/>
          <w:b/>
          <w:bCs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bu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ns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res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    </w:t>
      </w:r>
      <w:r>
        <w:rPr>
          <w:rFonts w:ascii="Calibri" w:hAnsi="Calibri" w:cs="Calibri" w:eastAsia="Calibri"/>
          <w:b/>
          <w:bCs/>
          <w:spacing w:val="9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tabs>
          <w:tab w:pos="4676" w:val="left" w:leader="none"/>
        </w:tabs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ecou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én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é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vola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</w:t>
      </w:r>
    </w:p>
    <w:p>
      <w:pPr>
        <w:tabs>
          <w:tab w:pos="4676" w:val="left" w:leader="none"/>
        </w:tabs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à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disposi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ui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bi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</w:p>
    <w:p>
      <w:pPr>
        <w:tabs>
          <w:tab w:pos="4676" w:val="left" w:leader="none"/>
        </w:tabs>
        <w:spacing w:line="192" w:lineRule="exact"/>
        <w:ind w:left="1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son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é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é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vol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</w:p>
    <w:p>
      <w:pPr>
        <w:tabs>
          <w:tab w:pos="2585" w:val="left" w:leader="none"/>
          <w:tab w:pos="3631" w:val="left" w:leader="none"/>
          <w:tab w:pos="4676" w:val="left" w:leader="none"/>
          <w:tab w:pos="6848" w:val="left" w:leader="none"/>
          <w:tab w:pos="7732" w:val="left" w:leader="none"/>
          <w:tab w:pos="8643" w:val="left" w:leader="none"/>
        </w:tabs>
        <w:spacing w:line="192" w:lineRule="exact"/>
        <w:ind w:left="11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z w:val="16"/>
          <w:szCs w:val="16"/>
        </w:rPr>
      </w:r>
      <w:r>
        <w:rPr>
          <w:rFonts w:ascii="Calibri" w:hAnsi="Calibri" w:cs="Calibri" w:eastAsia="Calibri"/>
          <w:b/>
          <w:bCs/>
          <w:spacing w:val="4"/>
          <w:sz w:val="16"/>
          <w:szCs w:val="16"/>
          <w:u w:val="thick" w:color="81818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  <w:u w:val="thick" w:color="81818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  <w:u w:val="thick" w:color="818181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  <w:u w:val="thick" w:color="81818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  <w:u w:val="thick" w:color="81818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  <w:u w:val="thick" w:color="81818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  <w:u w:val="thick" w:color="81818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thick" w:color="81818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thick" w:color="81818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thick" w:color="81818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thick" w:color="818181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  <w:u w:val="thick" w:color="81818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  <w:u w:val="thick" w:color="818181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  <w:u w:val="thick" w:color="81818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  <w:u w:val="thick" w:color="81818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  <w:u w:val="thick" w:color="81818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  <w:u w:val="thick" w:color="81818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thick" w:color="81818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thick" w:color="81818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thick" w:color="81818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thick" w:color="81818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thick" w:color="81818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6"/>
        <w:spacing w:before="56"/>
        <w:ind w:left="1113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0"/>
          <w:w w:val="100"/>
        </w:rPr>
        <w:t>P</w:t>
      </w:r>
      <w:r>
        <w:rPr>
          <w:rFonts w:ascii="Calibri" w:hAnsi="Calibri" w:cs="Calibri" w:eastAsia="Calibri"/>
          <w:spacing w:val="-2"/>
          <w:w w:val="100"/>
        </w:rPr>
        <w:t>o</w:t>
      </w:r>
      <w:r>
        <w:rPr>
          <w:rFonts w:ascii="Calibri" w:hAnsi="Calibri" w:cs="Calibri" w:eastAsia="Calibri"/>
          <w:spacing w:val="-1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1"/>
          <w:w w:val="100"/>
        </w:rPr>
        <w:t> </w:t>
      </w:r>
      <w:r>
        <w:rPr>
          <w:rFonts w:ascii="Calibri" w:hAnsi="Calibri" w:cs="Calibri" w:eastAsia="Calibri"/>
          <w:spacing w:val="-2"/>
          <w:w w:val="100"/>
        </w:rPr>
        <w:t>o</w:t>
      </w:r>
      <w:r>
        <w:rPr>
          <w:rFonts w:ascii="Calibri" w:hAnsi="Calibri" w:cs="Calibri" w:eastAsia="Calibri"/>
          <w:spacing w:val="-1"/>
          <w:w w:val="100"/>
        </w:rPr>
        <w:t>u</w:t>
      </w:r>
      <w:r>
        <w:rPr>
          <w:rFonts w:ascii="Calibri" w:hAnsi="Calibri" w:cs="Calibri" w:eastAsia="Calibri"/>
          <w:spacing w:val="1"/>
          <w:w w:val="100"/>
        </w:rPr>
        <w:t>v</w:t>
      </w:r>
      <w:r>
        <w:rPr>
          <w:rFonts w:ascii="Calibri" w:hAnsi="Calibri" w:cs="Calibri" w:eastAsia="Calibri"/>
          <w:spacing w:val="0"/>
          <w:w w:val="100"/>
        </w:rPr>
        <w:t>rir</w:t>
      </w:r>
      <w:r>
        <w:rPr>
          <w:rFonts w:ascii="Calibri" w:hAnsi="Calibri" w:cs="Calibri" w:eastAsia="Calibri"/>
          <w:spacing w:val="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le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do</w:t>
      </w:r>
      <w:r>
        <w:rPr>
          <w:rFonts w:ascii="Calibri" w:hAnsi="Calibri" w:cs="Calibri" w:eastAsia="Calibri"/>
          <w:spacing w:val="1"/>
          <w:w w:val="100"/>
        </w:rPr>
        <w:t>c</w:t>
      </w:r>
      <w:r>
        <w:rPr>
          <w:rFonts w:ascii="Calibri" w:hAnsi="Calibri" w:cs="Calibri" w:eastAsia="Calibri"/>
          <w:spacing w:val="-1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m</w:t>
      </w:r>
      <w:r>
        <w:rPr>
          <w:rFonts w:ascii="Calibri" w:hAnsi="Calibri" w:cs="Calibri" w:eastAsia="Calibri"/>
          <w:spacing w:val="-1"/>
          <w:w w:val="100"/>
        </w:rPr>
        <w:t>en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-1"/>
          <w:w w:val="100"/>
        </w:rPr>
        <w:t>x</w:t>
      </w:r>
      <w:r>
        <w:rPr>
          <w:rFonts w:ascii="Calibri" w:hAnsi="Calibri" w:cs="Calibri" w:eastAsia="Calibri"/>
          <w:spacing w:val="1"/>
          <w:w w:val="100"/>
        </w:rPr>
        <w:t>c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l</w:t>
      </w:r>
      <w:r>
        <w:rPr>
          <w:rFonts w:ascii="Calibri" w:hAnsi="Calibri" w:cs="Calibri" w:eastAsia="Calibri"/>
          <w:spacing w:val="1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c</w:t>
      </w:r>
      <w:r>
        <w:rPr>
          <w:rFonts w:ascii="Calibri" w:hAnsi="Calibri" w:cs="Calibri" w:eastAsia="Calibri"/>
          <w:spacing w:val="0"/>
          <w:w w:val="100"/>
        </w:rPr>
        <w:t>li</w:t>
      </w:r>
      <w:r>
        <w:rPr>
          <w:rFonts w:ascii="Calibri" w:hAnsi="Calibri" w:cs="Calibri" w:eastAsia="Calibri"/>
          <w:spacing w:val="-1"/>
          <w:w w:val="100"/>
        </w:rPr>
        <w:t>que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1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deu</w:t>
      </w:r>
      <w:r>
        <w:rPr>
          <w:rFonts w:ascii="Calibri" w:hAnsi="Calibri" w:cs="Calibri" w:eastAsia="Calibri"/>
          <w:spacing w:val="0"/>
          <w:w w:val="100"/>
        </w:rPr>
        <w:t>x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f</w:t>
      </w:r>
      <w:r>
        <w:rPr>
          <w:rFonts w:ascii="Calibri" w:hAnsi="Calibri" w:cs="Calibri" w:eastAsia="Calibri"/>
          <w:spacing w:val="-2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is</w:t>
      </w:r>
      <w:r>
        <w:rPr>
          <w:rFonts w:ascii="Calibri" w:hAnsi="Calibri" w:cs="Calibri" w:eastAsia="Calibri"/>
          <w:spacing w:val="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-1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le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-1"/>
          <w:w w:val="100"/>
        </w:rPr>
        <w:t>ab</w:t>
      </w:r>
      <w:r>
        <w:rPr>
          <w:rFonts w:ascii="Calibri" w:hAnsi="Calibri" w:cs="Calibri" w:eastAsia="Calibri"/>
          <w:spacing w:val="1"/>
          <w:w w:val="100"/>
        </w:rPr>
        <w:t>l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Calibri" w:hAnsi="Calibri" w:cs="Calibri" w:eastAsia="Calibri"/>
        </w:rPr>
        <w:sectPr>
          <w:pgSz w:w="11907" w:h="16840"/>
          <w:pgMar w:header="0" w:footer="1155" w:top="1500" w:bottom="1340" w:left="1020" w:right="1680"/>
        </w:sectPr>
      </w:pPr>
    </w:p>
    <w:p>
      <w:pPr>
        <w:spacing w:line="1075" w:lineRule="exact"/>
        <w:ind w:left="112" w:right="1361" w:firstLine="0"/>
        <w:jc w:val="both"/>
        <w:rPr>
          <w:rFonts w:ascii="Arial Narrow" w:hAnsi="Arial Narrow" w:cs="Arial Narrow" w:eastAsia="Arial Narrow"/>
          <w:sz w:val="56"/>
          <w:szCs w:val="56"/>
        </w:rPr>
      </w:pPr>
      <w:r>
        <w:rPr>
          <w:rFonts w:ascii="Arial" w:hAnsi="Arial" w:cs="Arial" w:eastAsia="Arial"/>
          <w:b/>
          <w:bCs/>
          <w:color w:val="000080"/>
          <w:spacing w:val="-1"/>
          <w:w w:val="100"/>
          <w:sz w:val="96"/>
          <w:szCs w:val="96"/>
        </w:rPr>
        <w:t>6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72"/>
          <w:szCs w:val="72"/>
        </w:rPr>
        <w:t>-3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56"/>
          <w:szCs w:val="56"/>
        </w:rPr>
        <w:t>.</w:t>
      </w:r>
      <w:r>
        <w:rPr>
          <w:rFonts w:ascii="Arial" w:hAnsi="Arial" w:cs="Arial" w:eastAsia="Arial"/>
          <w:b/>
          <w:bCs/>
          <w:color w:val="000080"/>
          <w:spacing w:val="-16"/>
          <w:w w:val="100"/>
          <w:sz w:val="56"/>
          <w:szCs w:val="5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56"/>
          <w:szCs w:val="56"/>
        </w:rPr>
        <w:t>C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o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2"/>
          <w:w w:val="100"/>
          <w:sz w:val="56"/>
          <w:szCs w:val="56"/>
        </w:rPr>
        <w:t>m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p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t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56"/>
          <w:szCs w:val="5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5"/>
          <w:w w:val="100"/>
          <w:sz w:val="56"/>
          <w:szCs w:val="5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56"/>
          <w:szCs w:val="56"/>
        </w:rPr>
        <w:t>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n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</w:rPr>
        <w:t>d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56"/>
          <w:szCs w:val="56"/>
        </w:rPr>
        <w:t>u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4"/>
          <w:w w:val="100"/>
          <w:sz w:val="56"/>
          <w:szCs w:val="5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2"/>
          <w:w w:val="100"/>
          <w:sz w:val="56"/>
          <w:szCs w:val="56"/>
        </w:rPr>
        <w:t>f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</w:rPr>
        <w:t>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n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an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</w:rPr>
        <w:t>c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</w:rPr>
        <w:t>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56"/>
          <w:szCs w:val="56"/>
        </w:rPr>
        <w:t>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3"/>
          <w:w w:val="100"/>
          <w:sz w:val="56"/>
          <w:szCs w:val="5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17365D"/>
          <w:spacing w:val="2"/>
          <w:w w:val="100"/>
          <w:sz w:val="56"/>
          <w:szCs w:val="56"/>
        </w:rPr>
        <w:t>p</w:t>
      </w:r>
      <w:r>
        <w:rPr>
          <w:rFonts w:ascii="Arial Narrow" w:hAnsi="Arial Narrow" w:cs="Arial Narrow" w:eastAsia="Arial Narrow"/>
          <w:b w:val="0"/>
          <w:bCs w:val="0"/>
          <w:color w:val="17365D"/>
          <w:spacing w:val="-1"/>
          <w:w w:val="100"/>
          <w:sz w:val="56"/>
          <w:szCs w:val="56"/>
        </w:rPr>
        <w:t>a</w:t>
      </w:r>
      <w:r>
        <w:rPr>
          <w:rFonts w:ascii="Arial Narrow" w:hAnsi="Arial Narrow" w:cs="Arial Narrow" w:eastAsia="Arial Narrow"/>
          <w:b w:val="0"/>
          <w:bCs w:val="0"/>
          <w:color w:val="17365D"/>
          <w:spacing w:val="0"/>
          <w:w w:val="100"/>
          <w:sz w:val="56"/>
          <w:szCs w:val="56"/>
        </w:rPr>
        <w:t>r</w:t>
      </w:r>
      <w:r>
        <w:rPr>
          <w:rFonts w:ascii="Arial Narrow" w:hAnsi="Arial Narrow" w:cs="Arial Narrow" w:eastAsia="Arial Narrow"/>
          <w:b w:val="0"/>
          <w:bCs w:val="0"/>
          <w:color w:val="17365D"/>
          <w:spacing w:val="-10"/>
          <w:w w:val="100"/>
          <w:sz w:val="56"/>
          <w:szCs w:val="5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17365D"/>
          <w:spacing w:val="-1"/>
          <w:w w:val="100"/>
          <w:sz w:val="56"/>
          <w:szCs w:val="56"/>
        </w:rPr>
        <w:t>a</w:t>
      </w:r>
      <w:r>
        <w:rPr>
          <w:rFonts w:ascii="Arial Narrow" w:hAnsi="Arial Narrow" w:cs="Arial Narrow" w:eastAsia="Arial Narrow"/>
          <w:b w:val="0"/>
          <w:bCs w:val="0"/>
          <w:color w:val="17365D"/>
          <w:spacing w:val="0"/>
          <w:w w:val="100"/>
          <w:sz w:val="56"/>
          <w:szCs w:val="56"/>
        </w:rPr>
        <w:t>c</w:t>
      </w:r>
      <w:r>
        <w:rPr>
          <w:rFonts w:ascii="Arial Narrow" w:hAnsi="Arial Narrow" w:cs="Arial Narrow" w:eastAsia="Arial Narrow"/>
          <w:b w:val="0"/>
          <w:bCs w:val="0"/>
          <w:color w:val="17365D"/>
          <w:spacing w:val="-1"/>
          <w:w w:val="100"/>
          <w:sz w:val="56"/>
          <w:szCs w:val="56"/>
        </w:rPr>
        <w:t>t</w:t>
      </w:r>
      <w:r>
        <w:rPr>
          <w:rFonts w:ascii="Arial Narrow" w:hAnsi="Arial Narrow" w:cs="Arial Narrow" w:eastAsia="Arial Narrow"/>
          <w:b w:val="0"/>
          <w:bCs w:val="0"/>
          <w:color w:val="17365D"/>
          <w:spacing w:val="-1"/>
          <w:w w:val="100"/>
          <w:sz w:val="56"/>
          <w:szCs w:val="56"/>
        </w:rPr>
        <w:t>i</w:t>
      </w:r>
      <w:r>
        <w:rPr>
          <w:rFonts w:ascii="Arial Narrow" w:hAnsi="Arial Narrow" w:cs="Arial Narrow" w:eastAsia="Arial Narrow"/>
          <w:b w:val="0"/>
          <w:bCs w:val="0"/>
          <w:color w:val="17365D"/>
          <w:spacing w:val="1"/>
          <w:w w:val="100"/>
          <w:sz w:val="56"/>
          <w:szCs w:val="56"/>
        </w:rPr>
        <w:t>o</w:t>
      </w:r>
      <w:r>
        <w:rPr>
          <w:rFonts w:ascii="Arial Narrow" w:hAnsi="Arial Narrow" w:cs="Arial Narrow" w:eastAsia="Arial Narrow"/>
          <w:b w:val="0"/>
          <w:bCs w:val="0"/>
          <w:color w:val="17365D"/>
          <w:spacing w:val="-1"/>
          <w:w w:val="100"/>
          <w:sz w:val="56"/>
          <w:szCs w:val="56"/>
        </w:rPr>
        <w:t>n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56"/>
          <w:szCs w:val="56"/>
        </w:rPr>
        <w:t>:</w:t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sz w:val="56"/>
          <w:szCs w:val="56"/>
        </w:rPr>
      </w:r>
    </w:p>
    <w:p>
      <w:pPr>
        <w:spacing w:before="1"/>
        <w:ind w:left="1672" w:right="0" w:firstLine="0"/>
        <w:jc w:val="left"/>
        <w:rPr>
          <w:rFonts w:ascii="Arial Narrow" w:hAnsi="Arial Narrow" w:cs="Arial Narrow" w:eastAsia="Arial Narrow"/>
          <w:sz w:val="56"/>
          <w:szCs w:val="56"/>
        </w:rPr>
      </w:pP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do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</w:rPr>
        <w:t>n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n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</w:rPr>
        <w:t>é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56"/>
          <w:szCs w:val="56"/>
        </w:rPr>
        <w:t>s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35"/>
          <w:w w:val="100"/>
          <w:sz w:val="56"/>
          <w:szCs w:val="5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</w:rPr>
        <w:t>c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</w:rPr>
        <w:t>h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iff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56"/>
          <w:szCs w:val="56"/>
        </w:rPr>
        <w:t>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</w:rPr>
        <w:t>ées</w:t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sz w:val="56"/>
          <w:szCs w:val="56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spacing w:line="240" w:lineRule="auto"/>
        <w:ind w:right="107"/>
        <w:jc w:val="left"/>
        <w:rPr>
          <w:b w:val="0"/>
          <w:bCs w:val="0"/>
        </w:rPr>
      </w:pPr>
      <w:r>
        <w:rPr/>
        <w:pict>
          <v:group style="position:absolute;margin-left:52.66pt;margin-top:-112.800102pt;width:487.72pt;height:88.36pt;mso-position-horizontal-relative:page;mso-position-vertical-relative:paragraph;z-index:-3588" coordorigin="1053,-2256" coordsize="9754,1767">
            <v:group style="position:absolute;left:1063;top:-2246;width:9734;height:1747" coordorigin="1063,-2246" coordsize="9734,1747">
              <v:shape style="position:absolute;left:1063;top:-2246;width:9734;height:1747" coordorigin="1063,-2246" coordsize="9734,1747" path="m1063,-499l10798,-499,10798,-2246,1063,-2246,1063,-499xe" filled="t" fillcolor="#FFFF00" stroked="f">
                <v:path arrowok="t"/>
                <v:fill type="solid"/>
              </v:shape>
            </v:group>
            <v:group style="position:absolute;left:1133;top:-2246;width:9595;height:1104" coordorigin="1133,-2246" coordsize="9595,1104">
              <v:shape style="position:absolute;left:1133;top:-2246;width:9595;height:1104" coordorigin="1133,-2246" coordsize="9595,1104" path="m1133,-1142l10728,-1142,10728,-2246,1133,-2246,1133,-1142xe" filled="t" fillcolor="#FFFF00" stroked="f">
                <v:path arrowok="t"/>
                <v:fill type="solid"/>
              </v:shape>
            </v:group>
            <v:group style="position:absolute;left:1133;top:-1142;width:9595;height:643" coordorigin="1133,-1142" coordsize="9595,643">
              <v:shape style="position:absolute;left:1133;top:-1142;width:9595;height:643" coordorigin="1133,-1142" coordsize="9595,643" path="m1133,-499l10728,-499,10728,-1142,1133,-1142,1133,-499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0"/>
          <w:w w:val="100"/>
        </w:rPr>
        <w:t>R</w:t>
      </w:r>
      <w:r>
        <w:rPr>
          <w:spacing w:val="-1"/>
          <w:w w:val="100"/>
        </w:rPr>
        <w:t>è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é</w:t>
      </w:r>
      <w:r>
        <w:rPr>
          <w:spacing w:val="0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13"/>
          <w:w w:val="100"/>
        </w:rPr>
        <w:t> </w:t>
      </w:r>
      <w:r>
        <w:rPr>
          <w:spacing w:val="0"/>
          <w:w w:val="100"/>
          <w:u w:val="thick" w:color="000000"/>
        </w:rPr>
        <w:t>d</w:t>
      </w:r>
      <w:r>
        <w:rPr>
          <w:spacing w:val="-1"/>
          <w:w w:val="100"/>
          <w:u w:val="thick" w:color="000000"/>
        </w:rPr>
        <w:t>es</w:t>
      </w:r>
      <w:r>
        <w:rPr>
          <w:spacing w:val="15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h</w:t>
      </w:r>
      <w:r>
        <w:rPr>
          <w:spacing w:val="-1"/>
          <w:w w:val="100"/>
          <w:u w:val="thick" w:color="000000"/>
        </w:rPr>
        <w:t>ar</w:t>
      </w:r>
      <w:r>
        <w:rPr>
          <w:spacing w:val="0"/>
          <w:w w:val="100"/>
          <w:u w:val="thick" w:color="000000"/>
        </w:rPr>
        <w:t>g</w:t>
      </w:r>
      <w:r>
        <w:rPr>
          <w:spacing w:val="-1"/>
          <w:w w:val="100"/>
          <w:u w:val="thick" w:color="000000"/>
        </w:rPr>
        <w:t>es</w:t>
      </w:r>
      <w:r>
        <w:rPr>
          <w:spacing w:val="12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d</w:t>
      </w:r>
      <w:r>
        <w:rPr>
          <w:spacing w:val="2"/>
          <w:w w:val="100"/>
          <w:u w:val="thick" w:color="000000"/>
        </w:rPr>
        <w:t>i</w:t>
      </w:r>
      <w:r>
        <w:rPr>
          <w:spacing w:val="-1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ec</w:t>
      </w:r>
      <w:r>
        <w:rPr>
          <w:spacing w:val="3"/>
          <w:w w:val="100"/>
          <w:u w:val="thick" w:color="000000"/>
        </w:rPr>
        <w:t>t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s</w:t>
      </w:r>
      <w:r>
        <w:rPr>
          <w:spacing w:val="13"/>
          <w:w w:val="100"/>
          <w:u w:val="thick" w:color="000000"/>
        </w:rPr>
        <w:t> </w:t>
      </w:r>
      <w:r>
        <w:rPr>
          <w:spacing w:val="13"/>
          <w:w w:val="100"/>
          <w:u w:val="none"/>
        </w:rPr>
      </w:r>
      <w:r>
        <w:rPr>
          <w:spacing w:val="-1"/>
          <w:w w:val="100"/>
          <w:u w:val="none"/>
        </w:rPr>
        <w:t>a</w:t>
      </w:r>
      <w:r>
        <w:rPr>
          <w:spacing w:val="0"/>
          <w:w w:val="100"/>
          <w:u w:val="none"/>
        </w:rPr>
        <w:t>ff</w:t>
      </w:r>
      <w:r>
        <w:rPr>
          <w:spacing w:val="-1"/>
          <w:w w:val="100"/>
          <w:u w:val="none"/>
        </w:rPr>
        <w:t>e</w:t>
      </w:r>
      <w:r>
        <w:rPr>
          <w:spacing w:val="2"/>
          <w:w w:val="100"/>
          <w:u w:val="none"/>
        </w:rPr>
        <w:t>c</w:t>
      </w:r>
      <w:r>
        <w:rPr>
          <w:spacing w:val="0"/>
          <w:w w:val="100"/>
          <w:u w:val="none"/>
        </w:rPr>
        <w:t>t</w:t>
      </w:r>
      <w:r>
        <w:rPr>
          <w:spacing w:val="-1"/>
          <w:w w:val="100"/>
          <w:u w:val="none"/>
        </w:rPr>
        <w:t>é</w:t>
      </w:r>
      <w:r>
        <w:rPr>
          <w:spacing w:val="-1"/>
          <w:w w:val="100"/>
          <w:u w:val="none"/>
        </w:rPr>
        <w:t>e</w:t>
      </w:r>
      <w:r>
        <w:rPr>
          <w:spacing w:val="0"/>
          <w:w w:val="100"/>
          <w:u w:val="none"/>
        </w:rPr>
        <w:t>s</w:t>
      </w:r>
      <w:r>
        <w:rPr>
          <w:spacing w:val="12"/>
          <w:w w:val="100"/>
          <w:u w:val="none"/>
        </w:rPr>
        <w:t> </w:t>
      </w:r>
      <w:r>
        <w:rPr>
          <w:spacing w:val="0"/>
          <w:w w:val="100"/>
          <w:u w:val="none"/>
        </w:rPr>
        <w:t>à</w:t>
      </w:r>
      <w:r>
        <w:rPr>
          <w:spacing w:val="12"/>
          <w:w w:val="100"/>
          <w:u w:val="none"/>
        </w:rPr>
        <w:t> </w:t>
      </w:r>
      <w:r>
        <w:rPr>
          <w:spacing w:val="-1"/>
          <w:w w:val="100"/>
          <w:u w:val="none"/>
        </w:rPr>
        <w:t>l</w:t>
      </w:r>
      <w:r>
        <w:rPr>
          <w:spacing w:val="-1"/>
          <w:w w:val="100"/>
          <w:u w:val="none"/>
        </w:rPr>
        <w:t>’</w:t>
      </w:r>
      <w:r>
        <w:rPr>
          <w:spacing w:val="2"/>
          <w:w w:val="100"/>
          <w:u w:val="none"/>
        </w:rPr>
        <w:t>a</w:t>
      </w:r>
      <w:r>
        <w:rPr>
          <w:spacing w:val="-1"/>
          <w:w w:val="100"/>
          <w:u w:val="none"/>
        </w:rPr>
        <w:t>c</w:t>
      </w:r>
      <w:r>
        <w:rPr>
          <w:spacing w:val="0"/>
          <w:w w:val="100"/>
          <w:u w:val="none"/>
        </w:rPr>
        <w:t>t</w:t>
      </w:r>
      <w:r>
        <w:rPr>
          <w:spacing w:val="-1"/>
          <w:w w:val="100"/>
          <w:u w:val="none"/>
        </w:rPr>
        <w:t>i</w:t>
      </w:r>
      <w:r>
        <w:rPr>
          <w:spacing w:val="0"/>
          <w:w w:val="100"/>
          <w:u w:val="none"/>
        </w:rPr>
        <w:t>on</w:t>
      </w:r>
      <w:r>
        <w:rPr>
          <w:spacing w:val="12"/>
          <w:w w:val="100"/>
          <w:u w:val="none"/>
        </w:rPr>
        <w:t> </w:t>
      </w:r>
      <w:r>
        <w:rPr>
          <w:spacing w:val="-1"/>
          <w:w w:val="100"/>
          <w:u w:val="none"/>
        </w:rPr>
        <w:t>s</w:t>
      </w:r>
      <w:r>
        <w:rPr>
          <w:spacing w:val="0"/>
          <w:w w:val="100"/>
          <w:u w:val="none"/>
        </w:rPr>
        <w:t>ub</w:t>
      </w:r>
      <w:r>
        <w:rPr>
          <w:spacing w:val="2"/>
          <w:w w:val="100"/>
          <w:u w:val="none"/>
        </w:rPr>
        <w:t>v</w:t>
      </w:r>
      <w:r>
        <w:rPr>
          <w:spacing w:val="-1"/>
          <w:w w:val="100"/>
          <w:u w:val="none"/>
        </w:rPr>
        <w:t>e</w:t>
      </w:r>
      <w:r>
        <w:rPr>
          <w:spacing w:val="0"/>
          <w:w w:val="100"/>
          <w:u w:val="none"/>
        </w:rPr>
        <w:t>nt</w:t>
      </w:r>
      <w:r>
        <w:rPr>
          <w:spacing w:val="-1"/>
          <w:w w:val="100"/>
          <w:u w:val="none"/>
        </w:rPr>
        <w:t>i</w:t>
      </w:r>
      <w:r>
        <w:rPr>
          <w:spacing w:val="0"/>
          <w:w w:val="100"/>
          <w:u w:val="none"/>
        </w:rPr>
        <w:t>onn</w:t>
      </w:r>
      <w:r>
        <w:rPr>
          <w:spacing w:val="-1"/>
          <w:w w:val="100"/>
          <w:u w:val="none"/>
        </w:rPr>
        <w:t>é</w:t>
      </w:r>
      <w:r>
        <w:rPr>
          <w:spacing w:val="0"/>
          <w:w w:val="100"/>
          <w:u w:val="none"/>
        </w:rPr>
        <w:t>e</w:t>
      </w:r>
      <w:r>
        <w:rPr>
          <w:spacing w:val="12"/>
          <w:w w:val="100"/>
          <w:u w:val="none"/>
        </w:rPr>
        <w:t> </w:t>
      </w:r>
      <w:r>
        <w:rPr>
          <w:spacing w:val="0"/>
          <w:w w:val="100"/>
          <w:u w:val="none"/>
        </w:rPr>
        <w:t>(</w:t>
      </w:r>
      <w:r>
        <w:rPr>
          <w:spacing w:val="-1"/>
          <w:w w:val="100"/>
          <w:u w:val="none"/>
        </w:rPr>
        <w:t>e</w:t>
      </w:r>
      <w:r>
        <w:rPr>
          <w:spacing w:val="-1"/>
          <w:w w:val="100"/>
          <w:u w:val="none"/>
        </w:rPr>
        <w:t>x</w:t>
      </w:r>
      <w:r>
        <w:rPr>
          <w:spacing w:val="-1"/>
          <w:w w:val="100"/>
          <w:u w:val="none"/>
        </w:rPr>
        <w:t>e</w:t>
      </w:r>
      <w:r>
        <w:rPr>
          <w:spacing w:val="0"/>
          <w:w w:val="100"/>
          <w:u w:val="none"/>
        </w:rPr>
        <w:t>mp</w:t>
      </w:r>
      <w:r>
        <w:rPr>
          <w:spacing w:val="2"/>
          <w:w w:val="100"/>
          <w:u w:val="none"/>
        </w:rPr>
        <w:t>l</w:t>
      </w:r>
      <w:r>
        <w:rPr>
          <w:spacing w:val="-1"/>
          <w:w w:val="100"/>
          <w:u w:val="none"/>
        </w:rPr>
        <w:t>e</w:t>
      </w:r>
      <w:r>
        <w:rPr>
          <w:spacing w:val="0"/>
          <w:w w:val="100"/>
          <w:u w:val="none"/>
        </w:rPr>
        <w:t>:</w:t>
      </w:r>
      <w:r>
        <w:rPr>
          <w:spacing w:val="14"/>
          <w:w w:val="100"/>
          <w:u w:val="none"/>
        </w:rPr>
        <w:t> </w:t>
      </w:r>
      <w:r>
        <w:rPr>
          <w:spacing w:val="0"/>
          <w:w w:val="100"/>
          <w:u w:val="none"/>
        </w:rPr>
        <w:t>quot</w:t>
      </w:r>
      <w:r>
        <w:rPr>
          <w:spacing w:val="-1"/>
          <w:w w:val="100"/>
          <w:u w:val="none"/>
        </w:rPr>
        <w:t>e</w:t>
      </w:r>
      <w:r>
        <w:rPr>
          <w:spacing w:val="0"/>
          <w:w w:val="100"/>
          <w:u w:val="none"/>
        </w:rPr>
        <w:t>-p</w:t>
      </w:r>
      <w:r>
        <w:rPr>
          <w:spacing w:val="-1"/>
          <w:w w:val="100"/>
          <w:u w:val="none"/>
        </w:rPr>
        <w:t>a</w:t>
      </w:r>
      <w:r>
        <w:rPr>
          <w:spacing w:val="-1"/>
          <w:w w:val="100"/>
          <w:u w:val="none"/>
        </w:rPr>
        <w:t>r</w:t>
      </w:r>
      <w:r>
        <w:rPr>
          <w:spacing w:val="0"/>
          <w:w w:val="100"/>
          <w:u w:val="none"/>
        </w:rPr>
        <w:t>t</w:t>
      </w:r>
      <w:r>
        <w:rPr>
          <w:spacing w:val="0"/>
          <w:w w:val="99"/>
          <w:u w:val="none"/>
        </w:rPr>
        <w:t> </w:t>
      </w:r>
      <w:r>
        <w:rPr>
          <w:spacing w:val="0"/>
          <w:w w:val="100"/>
          <w:u w:val="none"/>
        </w:rPr>
        <w:t>ou</w:t>
      </w:r>
      <w:r>
        <w:rPr>
          <w:spacing w:val="-7"/>
          <w:w w:val="100"/>
          <w:u w:val="none"/>
        </w:rPr>
        <w:t> </w:t>
      </w:r>
      <w:r>
        <w:rPr>
          <w:spacing w:val="0"/>
          <w:w w:val="100"/>
          <w:u w:val="none"/>
        </w:rPr>
        <w:t>pou</w:t>
      </w:r>
      <w:r>
        <w:rPr>
          <w:spacing w:val="-1"/>
          <w:w w:val="100"/>
          <w:u w:val="none"/>
        </w:rPr>
        <w:t>rce</w:t>
      </w:r>
      <w:r>
        <w:rPr>
          <w:spacing w:val="0"/>
          <w:w w:val="100"/>
          <w:u w:val="none"/>
        </w:rPr>
        <w:t>nt</w:t>
      </w:r>
      <w:r>
        <w:rPr>
          <w:spacing w:val="-1"/>
          <w:w w:val="100"/>
          <w:u w:val="none"/>
        </w:rPr>
        <w:t>a</w:t>
      </w:r>
      <w:r>
        <w:rPr>
          <w:spacing w:val="0"/>
          <w:w w:val="100"/>
          <w:u w:val="none"/>
        </w:rPr>
        <w:t>ge</w:t>
      </w:r>
      <w:r>
        <w:rPr>
          <w:spacing w:val="-8"/>
          <w:w w:val="100"/>
          <w:u w:val="none"/>
        </w:rPr>
        <w:t> </w:t>
      </w:r>
      <w:r>
        <w:rPr>
          <w:spacing w:val="3"/>
          <w:w w:val="100"/>
          <w:u w:val="none"/>
        </w:rPr>
        <w:t>d</w:t>
      </w:r>
      <w:r>
        <w:rPr>
          <w:spacing w:val="-1"/>
          <w:w w:val="100"/>
          <w:u w:val="none"/>
        </w:rPr>
        <w:t>e</w:t>
      </w:r>
      <w:r>
        <w:rPr>
          <w:spacing w:val="0"/>
          <w:w w:val="100"/>
          <w:u w:val="none"/>
        </w:rPr>
        <w:t>s</w:t>
      </w:r>
      <w:r>
        <w:rPr>
          <w:spacing w:val="-8"/>
          <w:w w:val="100"/>
          <w:u w:val="none"/>
        </w:rPr>
        <w:t> </w:t>
      </w:r>
      <w:r>
        <w:rPr>
          <w:spacing w:val="-1"/>
          <w:w w:val="100"/>
          <w:u w:val="none"/>
        </w:rPr>
        <w:t>l</w:t>
      </w:r>
      <w:r>
        <w:rPr>
          <w:spacing w:val="3"/>
          <w:w w:val="100"/>
          <w:u w:val="none"/>
        </w:rPr>
        <w:t>o</w:t>
      </w:r>
      <w:r>
        <w:rPr>
          <w:spacing w:val="-1"/>
          <w:w w:val="100"/>
          <w:u w:val="none"/>
        </w:rPr>
        <w:t>ye</w:t>
      </w:r>
      <w:r>
        <w:rPr>
          <w:spacing w:val="1"/>
          <w:w w:val="100"/>
          <w:u w:val="none"/>
        </w:rPr>
        <w:t>r</w:t>
      </w:r>
      <w:r>
        <w:rPr>
          <w:spacing w:val="-1"/>
          <w:w w:val="100"/>
          <w:u w:val="none"/>
        </w:rPr>
        <w:t>s</w:t>
      </w:r>
      <w:r>
        <w:rPr>
          <w:spacing w:val="0"/>
          <w:w w:val="100"/>
          <w:u w:val="none"/>
        </w:rPr>
        <w:t>,</w:t>
      </w:r>
      <w:r>
        <w:rPr>
          <w:spacing w:val="-7"/>
          <w:w w:val="100"/>
          <w:u w:val="none"/>
        </w:rPr>
        <w:t> </w:t>
      </w:r>
      <w:r>
        <w:rPr>
          <w:spacing w:val="0"/>
          <w:w w:val="100"/>
          <w:u w:val="none"/>
        </w:rPr>
        <w:t>d</w:t>
      </w:r>
      <w:r>
        <w:rPr>
          <w:spacing w:val="-1"/>
          <w:w w:val="100"/>
          <w:u w:val="none"/>
        </w:rPr>
        <w:t>e</w:t>
      </w:r>
      <w:r>
        <w:rPr>
          <w:spacing w:val="0"/>
          <w:w w:val="100"/>
          <w:u w:val="none"/>
        </w:rPr>
        <w:t>s</w:t>
      </w:r>
      <w:r>
        <w:rPr>
          <w:spacing w:val="-6"/>
          <w:w w:val="100"/>
          <w:u w:val="none"/>
        </w:rPr>
        <w:t> </w:t>
      </w:r>
      <w:r>
        <w:rPr>
          <w:spacing w:val="-1"/>
          <w:w w:val="100"/>
          <w:u w:val="none"/>
        </w:rPr>
        <w:t>sa</w:t>
      </w:r>
      <w:r>
        <w:rPr>
          <w:spacing w:val="2"/>
          <w:w w:val="100"/>
          <w:u w:val="none"/>
        </w:rPr>
        <w:t>l</w:t>
      </w:r>
      <w:r>
        <w:rPr>
          <w:spacing w:val="-1"/>
          <w:w w:val="100"/>
          <w:u w:val="none"/>
        </w:rPr>
        <w:t>ai</w:t>
      </w:r>
      <w:r>
        <w:rPr>
          <w:spacing w:val="1"/>
          <w:w w:val="100"/>
          <w:u w:val="none"/>
        </w:rPr>
        <w:t>r</w:t>
      </w:r>
      <w:r>
        <w:rPr>
          <w:spacing w:val="-1"/>
          <w:w w:val="100"/>
          <w:u w:val="none"/>
        </w:rPr>
        <w:t>es</w:t>
      </w:r>
      <w:r>
        <w:rPr>
          <w:spacing w:val="0"/>
          <w:w w:val="100"/>
          <w:u w:val="none"/>
        </w:rPr>
        <w:t>,</w:t>
      </w:r>
      <w:r>
        <w:rPr>
          <w:spacing w:val="-6"/>
          <w:w w:val="100"/>
          <w:u w:val="none"/>
        </w:rPr>
        <w:t> </w:t>
      </w:r>
      <w:r>
        <w:rPr>
          <w:spacing w:val="-1"/>
          <w:w w:val="100"/>
          <w:u w:val="none"/>
        </w:rPr>
        <w:t>e</w:t>
      </w:r>
      <w:r>
        <w:rPr>
          <w:spacing w:val="0"/>
          <w:w w:val="100"/>
          <w:u w:val="none"/>
        </w:rPr>
        <w:t>t</w:t>
      </w:r>
      <w:r>
        <w:rPr>
          <w:spacing w:val="-1"/>
          <w:w w:val="100"/>
          <w:u w:val="none"/>
        </w:rPr>
        <w:t>c.</w:t>
      </w:r>
      <w:r>
        <w:rPr>
          <w:spacing w:val="0"/>
          <w:w w:val="100"/>
          <w:u w:val="none"/>
        </w:rPr>
        <w:t>):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qu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fs</w:t>
      </w:r>
      <w:r>
        <w:rPr>
          <w:rFonts w:ascii="Arial" w:hAnsi="Arial" w:cs="Arial" w:eastAsia="Arial"/>
          <w:b/>
          <w:bCs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budg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budg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uté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1476" w:firstLine="0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Cont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but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ons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à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'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e</w:t>
      </w:r>
      <w:hyperlink w:history="true" w:anchor="_bookmark11">
        <w:r>
          <w:rPr>
            <w:rFonts w:ascii="Arial" w:hAnsi="Arial" w:cs="Arial" w:eastAsia="Arial"/>
            <w:b/>
            <w:bCs/>
            <w:spacing w:val="-1"/>
            <w:w w:val="100"/>
            <w:position w:val="10"/>
            <w:sz w:val="13"/>
            <w:szCs w:val="13"/>
          </w:rPr>
          <w:t>1</w:t>
        </w:r>
        <w:r>
          <w:rPr>
            <w:rFonts w:ascii="Arial" w:hAnsi="Arial" w:cs="Arial" w:eastAsia="Arial"/>
            <w:b/>
            <w:bCs/>
            <w:spacing w:val="0"/>
            <w:w w:val="100"/>
            <w:position w:val="10"/>
            <w:sz w:val="13"/>
            <w:szCs w:val="13"/>
          </w:rPr>
          <w:t>2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position w:val="0"/>
            <w:sz w:val="13"/>
            <w:szCs w:val="13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214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ons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à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ompte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ndu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ub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872"/>
        <w:jc w:val="both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igné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éno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6"/>
          <w:w w:val="100"/>
        </w:rPr>
        <w:t>)</w:t>
      </w: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871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l’o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39" w:right="872"/>
        <w:jc w:val="both"/>
      </w:pP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3" w:right="4727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ndu.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3" w:right="871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3" w:right="903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1" w:lineRule="auto"/>
        <w:ind w:left="112" w:right="105" w:hanging="0"/>
        <w:jc w:val="both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56.639999pt;margin-top:-3.963073pt;width:144pt;height:.1pt;mso-position-horizontal-relative:page;mso-position-vertical-relative:paragraph;z-index:-3587" coordorigin="1133,-79" coordsize="2880,2">
            <v:shape style="position:absolute;left:1133;top:-79;width:2880;height:2" coordorigin="1133,-79" coordsize="2880,0" path="m1133,-79l4013,-79e" filled="f" stroked="t" strokeweight=".7pt" strokecolor="#000000">
              <v:path arrowok="t"/>
            </v:shape>
            <w10:wrap type="none"/>
          </v:group>
        </w:pict>
      </w:r>
      <w:bookmarkStart w:name="_bookmark11" w:id="14"/>
      <w:bookmarkEnd w:id="14"/>
      <w:r>
        <w:rPr/>
      </w:r>
      <w:r>
        <w:rPr>
          <w:rFonts w:ascii="Arial" w:hAnsi="Arial" w:cs="Arial" w:eastAsia="Arial"/>
          <w:b w:val="0"/>
          <w:bCs w:val="0"/>
          <w:spacing w:val="-1"/>
          <w:w w:val="100"/>
          <w:position w:val="1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0"/>
          <w:sz w:val="13"/>
          <w:szCs w:val="13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0"/>
          <w:sz w:val="13"/>
          <w:szCs w:val="13"/>
        </w:rPr>
        <w:t>             </w:t>
      </w:r>
      <w:r>
        <w:rPr>
          <w:rFonts w:ascii="Arial" w:hAnsi="Arial" w:cs="Arial" w:eastAsia="Arial"/>
          <w:b w:val="0"/>
          <w:bCs w:val="0"/>
          <w:spacing w:val="32"/>
          <w:w w:val="100"/>
          <w:position w:val="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«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tri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bu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vo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»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pond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é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né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t,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à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po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iti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it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0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eub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0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l,</w:t>
      </w:r>
      <w:r>
        <w:rPr>
          <w:rFonts w:ascii="Arial" w:hAnsi="Arial" w:cs="Arial" w:eastAsia="Arial"/>
          <w:b w:val="0"/>
          <w:bCs w:val="0"/>
          <w:spacing w:val="40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véh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39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spacing w:val="39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37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eub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40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Leu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39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37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37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ab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ilité</w:t>
      </w:r>
      <w:r>
        <w:rPr>
          <w:rFonts w:ascii="Arial" w:hAnsi="Arial" w:cs="Arial" w:eastAsia="Arial"/>
          <w:b w:val="0"/>
          <w:bCs w:val="0"/>
          <w:spacing w:val="38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39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po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le</w:t>
      </w:r>
      <w:r>
        <w:rPr>
          <w:rFonts w:ascii="Arial" w:hAnsi="Arial" w:cs="Arial" w:eastAsia="Arial"/>
          <w:b w:val="0"/>
          <w:bCs w:val="0"/>
          <w:spacing w:val="37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40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tu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po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un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ua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tit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25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va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ab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le</w:t>
      </w:r>
      <w:r>
        <w:rPr>
          <w:rFonts w:ascii="Arial" w:hAnsi="Arial" w:cs="Arial" w:eastAsia="Arial"/>
          <w:b w:val="0"/>
          <w:bCs w:val="0"/>
          <w:spacing w:val="23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25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25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tri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bu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26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vo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25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25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ho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25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eg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fi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ab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.</w:t>
      </w:r>
    </w:p>
    <w:p>
      <w:pPr>
        <w:spacing w:after="0" w:line="241" w:lineRule="auto"/>
        <w:jc w:val="both"/>
        <w:rPr>
          <w:rFonts w:ascii="Arial" w:hAnsi="Arial" w:cs="Arial" w:eastAsia="Arial"/>
          <w:sz w:val="17"/>
          <w:szCs w:val="17"/>
        </w:rPr>
        <w:sectPr>
          <w:pgSz w:w="11907" w:h="16840"/>
          <w:pgMar w:header="0" w:footer="1155" w:top="1280" w:bottom="1340" w:left="1020" w:right="88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09" w:hRule="exact"/>
        </w:trPr>
        <w:tc>
          <w:tcPr>
            <w:tcW w:w="11268" w:type="dxa"/>
            <w:gridSpan w:val="7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1101" w:lineRule="exact"/>
              <w:ind w:left="-53" w:right="0"/>
              <w:jc w:val="left"/>
              <w:rPr>
                <w:rFonts w:ascii="Arial" w:hAnsi="Arial" w:cs="Arial" w:eastAsia="Arial"/>
                <w:sz w:val="56"/>
                <w:szCs w:val="56"/>
              </w:rPr>
            </w:pPr>
            <w:r>
              <w:rPr>
                <w:rFonts w:ascii="Arial" w:hAnsi="Arial" w:cs="Arial" w:eastAsia="Arial"/>
                <w:b/>
                <w:bCs/>
                <w:color w:val="000080"/>
                <w:spacing w:val="-1"/>
                <w:w w:val="100"/>
                <w:sz w:val="96"/>
                <w:szCs w:val="96"/>
              </w:rPr>
              <w:t>6</w:t>
            </w:r>
            <w:r>
              <w:rPr>
                <w:rFonts w:ascii="Arial" w:hAnsi="Arial" w:cs="Arial" w:eastAsia="Arial"/>
                <w:b/>
                <w:bCs/>
                <w:color w:val="000080"/>
                <w:spacing w:val="0"/>
                <w:w w:val="100"/>
                <w:sz w:val="72"/>
                <w:szCs w:val="72"/>
              </w:rPr>
              <w:t>-4</w:t>
            </w:r>
            <w:r>
              <w:rPr>
                <w:rFonts w:ascii="Arial" w:hAnsi="Arial" w:cs="Arial" w:eastAsia="Arial"/>
                <w:b/>
                <w:bCs/>
                <w:color w:val="000080"/>
                <w:spacing w:val="0"/>
                <w:w w:val="100"/>
                <w:sz w:val="56"/>
                <w:szCs w:val="56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000080"/>
                <w:spacing w:val="-12"/>
                <w:w w:val="100"/>
                <w:sz w:val="56"/>
                <w:szCs w:val="5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F243E"/>
                <w:spacing w:val="-2"/>
                <w:w w:val="100"/>
                <w:sz w:val="56"/>
                <w:szCs w:val="56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F243E"/>
                <w:spacing w:val="1"/>
                <w:w w:val="100"/>
                <w:sz w:val="56"/>
                <w:szCs w:val="5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F243E"/>
                <w:spacing w:val="-2"/>
                <w:w w:val="100"/>
                <w:sz w:val="56"/>
                <w:szCs w:val="5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F243E"/>
                <w:spacing w:val="1"/>
                <w:w w:val="100"/>
                <w:sz w:val="56"/>
                <w:szCs w:val="5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F243E"/>
                <w:spacing w:val="0"/>
                <w:w w:val="100"/>
                <w:sz w:val="56"/>
                <w:szCs w:val="5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F243E"/>
                <w:spacing w:val="16"/>
                <w:w w:val="100"/>
                <w:sz w:val="56"/>
                <w:szCs w:val="5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1"/>
                <w:w w:val="100"/>
                <w:sz w:val="56"/>
                <w:szCs w:val="5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0"/>
                <w:w w:val="100"/>
                <w:sz w:val="56"/>
                <w:szCs w:val="5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-10"/>
                <w:w w:val="100"/>
                <w:sz w:val="56"/>
                <w:szCs w:val="5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1"/>
                <w:w w:val="100"/>
                <w:sz w:val="56"/>
                <w:szCs w:val="56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0"/>
                <w:w w:val="100"/>
                <w:sz w:val="56"/>
                <w:szCs w:val="56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-2"/>
                <w:w w:val="100"/>
                <w:sz w:val="56"/>
                <w:szCs w:val="5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0"/>
                <w:w w:val="100"/>
                <w:sz w:val="56"/>
                <w:szCs w:val="5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-11"/>
                <w:w w:val="100"/>
                <w:sz w:val="56"/>
                <w:szCs w:val="5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1"/>
                <w:w w:val="100"/>
                <w:sz w:val="56"/>
                <w:szCs w:val="5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0"/>
                <w:w w:val="100"/>
                <w:sz w:val="56"/>
                <w:szCs w:val="5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-10"/>
                <w:w w:val="100"/>
                <w:sz w:val="56"/>
                <w:szCs w:val="5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1"/>
                <w:w w:val="100"/>
                <w:sz w:val="56"/>
                <w:szCs w:val="5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-2"/>
                <w:w w:val="100"/>
                <w:sz w:val="56"/>
                <w:szCs w:val="56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0"/>
                <w:w w:val="100"/>
                <w:sz w:val="56"/>
                <w:szCs w:val="5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1"/>
                <w:w w:val="100"/>
                <w:sz w:val="56"/>
                <w:szCs w:val="56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-2"/>
                <w:w w:val="100"/>
                <w:sz w:val="56"/>
                <w:szCs w:val="5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1"/>
                <w:w w:val="100"/>
                <w:sz w:val="56"/>
                <w:szCs w:val="56"/>
              </w:rPr>
              <w:t>enc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0"/>
                <w:w w:val="100"/>
                <w:sz w:val="56"/>
                <w:szCs w:val="5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-10"/>
                <w:w w:val="100"/>
                <w:sz w:val="56"/>
                <w:szCs w:val="5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0"/>
                <w:w w:val="100"/>
                <w:sz w:val="56"/>
                <w:szCs w:val="56"/>
              </w:rPr>
              <w:t>à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-12"/>
                <w:w w:val="100"/>
                <w:sz w:val="56"/>
                <w:szCs w:val="5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0"/>
                <w:w w:val="100"/>
                <w:sz w:val="56"/>
                <w:szCs w:val="56"/>
              </w:rPr>
              <w:t>l’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-2"/>
                <w:w w:val="100"/>
                <w:sz w:val="56"/>
                <w:szCs w:val="5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1"/>
                <w:w w:val="100"/>
                <w:sz w:val="56"/>
                <w:szCs w:val="56"/>
              </w:rPr>
              <w:t>nnex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0"/>
                <w:w w:val="100"/>
                <w:sz w:val="56"/>
                <w:szCs w:val="5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-12"/>
                <w:w w:val="100"/>
                <w:sz w:val="56"/>
                <w:szCs w:val="5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F243E"/>
                <w:spacing w:val="0"/>
                <w:w w:val="100"/>
                <w:sz w:val="56"/>
                <w:szCs w:val="5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56"/>
                <w:szCs w:val="56"/>
              </w:rPr>
            </w:r>
          </w:p>
        </w:tc>
        <w:tc>
          <w:tcPr>
            <w:tcW w:w="413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62" w:hRule="exact"/>
        </w:trPr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241" w:right="296" w:firstLine="1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jec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fs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qu</w:t>
            </w:r>
            <w:r>
              <w:rPr>
                <w:rFonts w:ascii="Arial" w:hAnsi="Arial" w:cs="Arial" w:eastAsia="Arial"/>
                <w:b/>
                <w:bCs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330" w:right="334" w:firstLine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jec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fs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op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onn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69" w:right="17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4"/>
              <w:ind w:left="167" w:right="172" w:firstLine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Donn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ées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réal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sé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1"/>
              <w:ind w:left="94" w:right="99" w:hanging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ré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f.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ux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ica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265" w:right="171" w:hanging="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’a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9" w:lineRule="auto"/>
              <w:ind w:left="128" w:right="127" w:hanging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Donn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ées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réal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sé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f.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ux</w:t>
            </w:r>
            <w:r>
              <w:rPr>
                <w:rFonts w:ascii="Arial" w:hAnsi="Arial" w:cs="Arial" w:eastAsia="Arial"/>
                <w:b/>
                <w:bCs/>
                <w:i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’ac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ivi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481" w:right="454" w:hanging="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9" w:lineRule="auto"/>
              <w:ind w:left="108" w:right="11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Donn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ée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réa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ré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f.</w:t>
            </w:r>
            <w:r>
              <w:rPr>
                <w:rFonts w:ascii="Arial" w:hAnsi="Arial" w:cs="Arial" w:eastAsia="Arial"/>
                <w:b/>
                <w:bCs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ica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rés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9" w:hRule="exact"/>
        </w:trPr>
        <w:tc>
          <w:tcPr>
            <w:tcW w:w="1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202" w:right="0" w:firstLine="1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pé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opé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78" w:lineRule="auto"/>
              <w:ind w:left="411" w:right="413" w:firstLine="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40" w:hRule="exact"/>
        </w:trPr>
        <w:tc>
          <w:tcPr>
            <w:tcW w:w="1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3" w:right="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opé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59" w:hRule="exact"/>
        </w:trPr>
        <w:tc>
          <w:tcPr>
            <w:tcW w:w="1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202" w:right="0" w:firstLine="1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pé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opé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2" w:hRule="exact"/>
        </w:trPr>
        <w:tc>
          <w:tcPr>
            <w:tcW w:w="1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opé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0" w:right="1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20</w:t>
      </w:r>
    </w:p>
    <w:p>
      <w:pPr>
        <w:ind w:left="0" w:right="2886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2018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212"/>
          <w:pgSz w:w="16839" w:h="11920" w:orient="landscape"/>
          <w:pgMar w:footer="0" w:header="0" w:top="1080" w:bottom="280" w:left="660" w:right="560"/>
        </w:sectPr>
      </w:pPr>
    </w:p>
    <w:p>
      <w:pPr>
        <w:tabs>
          <w:tab w:pos="1467" w:val="left" w:leader="none"/>
          <w:tab w:pos="9236" w:val="left" w:leader="none"/>
        </w:tabs>
        <w:spacing w:before="36"/>
        <w:ind w:left="107" w:right="0" w:firstLine="0"/>
        <w:jc w:val="left"/>
        <w:rPr>
          <w:rFonts w:ascii="Arial Narrow" w:hAnsi="Arial Narrow" w:cs="Arial Narrow" w:eastAsia="Arial Narrow"/>
          <w:sz w:val="56"/>
          <w:szCs w:val="56"/>
        </w:rPr>
      </w:pPr>
      <w:r>
        <w:rPr>
          <w:rFonts w:ascii="Arial Narrow" w:hAnsi="Arial Narrow" w:cs="Arial Narrow" w:eastAsia="Arial Narrow"/>
          <w:b w:val="0"/>
          <w:bCs w:val="0"/>
          <w:color w:val="000080"/>
          <w:w w:val="99"/>
          <w:sz w:val="56"/>
          <w:szCs w:val="56"/>
        </w:rPr>
      </w:r>
      <w:r>
        <w:rPr>
          <w:rFonts w:ascii="Arial Narrow" w:hAnsi="Arial Narrow" w:cs="Arial Narrow" w:eastAsia="Arial Narrow"/>
          <w:b w:val="0"/>
          <w:bCs w:val="0"/>
          <w:color w:val="000080"/>
          <w:w w:val="99"/>
          <w:sz w:val="56"/>
          <w:szCs w:val="56"/>
          <w:highlight w:val="yellow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w w:val="100"/>
          <w:sz w:val="56"/>
          <w:szCs w:val="56"/>
          <w:highlight w:val="yellow"/>
        </w:rPr>
        <w:tab/>
      </w:r>
      <w:r>
        <w:rPr>
          <w:rFonts w:ascii="Arial Narrow" w:hAnsi="Arial Narrow" w:cs="Arial Narrow" w:eastAsia="Arial Narrow"/>
          <w:b w:val="0"/>
          <w:bCs w:val="0"/>
          <w:color w:val="000080"/>
          <w:spacing w:val="-2"/>
          <w:w w:val="100"/>
          <w:sz w:val="56"/>
          <w:szCs w:val="56"/>
          <w:highlight w:val="yellow"/>
        </w:rPr>
        <w:t>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  <w:highlight w:val="yellow"/>
        </w:rPr>
        <w:t>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  <w:highlight w:val="yellow"/>
        </w:rPr>
        <w:t>de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6"/>
          <w:w w:val="100"/>
          <w:sz w:val="56"/>
          <w:szCs w:val="56"/>
          <w:highlight w:val="yellow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  <w:highlight w:val="yellow"/>
        </w:rPr>
        <w:t>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56"/>
          <w:szCs w:val="56"/>
          <w:highlight w:val="yellow"/>
        </w:rPr>
        <w:t>u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8"/>
          <w:w w:val="100"/>
          <w:sz w:val="56"/>
          <w:szCs w:val="56"/>
          <w:highlight w:val="yellow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56"/>
          <w:szCs w:val="56"/>
          <w:highlight w:val="yellow"/>
        </w:rPr>
        <w:t>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  <w:highlight w:val="yellow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  <w:highlight w:val="yellow"/>
        </w:rPr>
        <w:t>mp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  <w:highlight w:val="yellow"/>
        </w:rPr>
        <w:t>l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  <w:highlight w:val="yellow"/>
        </w:rPr>
        <w:t>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  <w:highlight w:val="yellow"/>
        </w:rPr>
        <w:t>s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  <w:highlight w:val="yellow"/>
        </w:rPr>
        <w:t>s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  <w:highlight w:val="yellow"/>
        </w:rPr>
        <w:t>a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  <w:highlight w:val="yellow"/>
        </w:rPr>
        <w:t>g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56"/>
          <w:szCs w:val="56"/>
          <w:highlight w:val="yellow"/>
        </w:rPr>
        <w:t>e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8"/>
          <w:w w:val="100"/>
          <w:sz w:val="56"/>
          <w:szCs w:val="56"/>
          <w:highlight w:val="yellow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  <w:highlight w:val="yellow"/>
        </w:rPr>
        <w:t>d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56"/>
          <w:szCs w:val="56"/>
          <w:highlight w:val="yellow"/>
        </w:rPr>
        <w:t>u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8"/>
          <w:w w:val="100"/>
          <w:sz w:val="56"/>
          <w:szCs w:val="56"/>
          <w:highlight w:val="yellow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  <w:highlight w:val="yellow"/>
        </w:rPr>
        <w:t>do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  <w:highlight w:val="yellow"/>
        </w:rPr>
        <w:t>s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  <w:highlight w:val="yellow"/>
        </w:rPr>
        <w:t>s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1"/>
          <w:w w:val="100"/>
          <w:sz w:val="56"/>
          <w:szCs w:val="56"/>
          <w:highlight w:val="yellow"/>
        </w:rPr>
        <w:t>i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-1"/>
          <w:w w:val="100"/>
          <w:sz w:val="56"/>
          <w:szCs w:val="56"/>
          <w:highlight w:val="yellow"/>
        </w:rPr>
        <w:t>er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99"/>
          <w:sz w:val="56"/>
          <w:szCs w:val="56"/>
          <w:highlight w:val="yellow"/>
        </w:rPr>
        <w:t> </w:t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56"/>
          <w:szCs w:val="56"/>
          <w:highlight w:val="yellow"/>
        </w:rPr>
        <w:tab/>
      </w:r>
      <w:r>
        <w:rPr>
          <w:rFonts w:ascii="Arial Narrow" w:hAnsi="Arial Narrow" w:cs="Arial Narrow" w:eastAsia="Arial Narrow"/>
          <w:b w:val="0"/>
          <w:bCs w:val="0"/>
          <w:color w:val="000080"/>
          <w:spacing w:val="0"/>
          <w:w w:val="100"/>
          <w:sz w:val="56"/>
          <w:szCs w:val="56"/>
        </w:rPr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sz w:val="56"/>
          <w:szCs w:val="56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1" w:lineRule="auto"/>
        <w:ind w:left="136" w:right="1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uel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à</w:t>
      </w:r>
      <w:r>
        <w:rPr>
          <w:rFonts w:ascii="Arial" w:hAnsi="Arial" w:cs="Arial" w:eastAsia="Arial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uide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’é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thick" w:color="00000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thick" w:color="000000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  <w:u w:val="thick" w:color="000000"/>
        </w:rPr>
        <w:t>’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thick" w:color="000000"/>
        </w:rPr>
        <w:t>an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thick" w:color="000000"/>
        </w:rPr>
        <w:t>se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thick" w:color="000000"/>
        </w:rPr>
        <w:t>page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thick" w:color="000000"/>
        </w:rPr>
        <w:t>6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13"/>
        </w:numPr>
        <w:tabs>
          <w:tab w:pos="496" w:val="left" w:leader="none"/>
        </w:tabs>
        <w:spacing w:line="241" w:lineRule="auto" w:before="75"/>
        <w:ind w:left="563" w:right="136" w:hanging="42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son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beso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exp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popu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sé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/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?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exact"/>
        <w:ind w:left="136" w:right="138" w:firstLine="24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app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épo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à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aine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3"/>
        </w:numPr>
        <w:tabs>
          <w:tab w:pos="779" w:val="left" w:leader="none"/>
        </w:tabs>
        <w:spacing w:line="239" w:lineRule="auto"/>
        <w:ind w:left="988" w:right="137" w:hanging="42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rd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dé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inan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6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’a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è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è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’en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onne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),</w:t>
      </w:r>
      <w:r>
        <w:rPr>
          <w:rFonts w:ascii="Arial" w:hAnsi="Arial" w:cs="Arial" w:eastAsia="Arial"/>
          <w:b w:val="0"/>
          <w:bCs w:val="0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holo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iau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onne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lé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édu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…)</w:t>
      </w:r>
      <w:r>
        <w:rPr>
          <w:rFonts w:ascii="Arial" w:hAnsi="Arial" w:cs="Arial" w:eastAsia="Arial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peu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’appa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phén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ène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  <w:r>
        <w:rPr>
          <w:rFonts w:ascii="Arial" w:hAnsi="Arial" w:cs="Arial" w:eastAsia="Arial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ç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peu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e?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13"/>
        </w:numPr>
        <w:tabs>
          <w:tab w:pos="780" w:val="left" w:leader="none"/>
        </w:tabs>
        <w:spacing w:before="1"/>
        <w:ind w:left="780" w:right="0" w:hanging="21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’é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épid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iolo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…)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</w:p>
    <w:p>
      <w:pPr>
        <w:numPr>
          <w:ilvl w:val="1"/>
          <w:numId w:val="13"/>
        </w:numPr>
        <w:tabs>
          <w:tab w:pos="780" w:val="left" w:leader="none"/>
        </w:tabs>
        <w:spacing w:line="254" w:lineRule="exact" w:before="2"/>
        <w:ind w:left="989" w:right="137" w:hanging="42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opinion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popula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iden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ié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han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é?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13"/>
        </w:numPr>
        <w:tabs>
          <w:tab w:pos="780" w:val="left" w:leader="none"/>
        </w:tabs>
        <w:spacing w:line="248" w:lineRule="exact"/>
        <w:ind w:left="780" w:right="0" w:hanging="21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oblè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s?</w:t>
      </w:r>
    </w:p>
    <w:p>
      <w:pPr>
        <w:numPr>
          <w:ilvl w:val="1"/>
          <w:numId w:val="13"/>
        </w:numPr>
        <w:tabs>
          <w:tab w:pos="780" w:val="left" w:leader="none"/>
        </w:tabs>
        <w:spacing w:line="254" w:lineRule="exact" w:before="2"/>
        <w:ind w:left="989" w:right="140" w:hanging="42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ieu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ionnel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popu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iden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mme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à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ion?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13"/>
        </w:numPr>
        <w:tabs>
          <w:tab w:pos="780" w:val="left" w:leader="none"/>
        </w:tabs>
        <w:spacing w:line="248" w:lineRule="exact"/>
        <w:ind w:left="780" w:right="0" w:hanging="21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oin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abi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…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nnel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</w:p>
    <w:p>
      <w:pPr>
        <w:spacing w:before="1"/>
        <w:ind w:left="98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on?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3"/>
        </w:numPr>
        <w:tabs>
          <w:tab w:pos="497" w:val="left" w:leader="none"/>
        </w:tabs>
        <w:spacing w:line="241" w:lineRule="auto"/>
        <w:ind w:left="564" w:right="137" w:hanging="42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’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onne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oca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donnée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épa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sse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des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ocaux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LS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…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)?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1" w:lineRule="auto"/>
        <w:ind w:left="137" w:right="136" w:firstLine="18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’a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appo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épon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à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aine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3"/>
        </w:numPr>
        <w:tabs>
          <w:tab w:pos="989" w:val="left" w:leader="none"/>
        </w:tabs>
        <w:spacing w:line="239" w:lineRule="auto"/>
        <w:ind w:left="989" w:right="134" w:hanging="42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iennen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L’a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st-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une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CL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)?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aup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è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d’un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popula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lai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s?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ob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s?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ibl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r?</w:t>
      </w:r>
    </w:p>
    <w:p>
      <w:pPr>
        <w:numPr>
          <w:ilvl w:val="1"/>
          <w:numId w:val="13"/>
        </w:numPr>
        <w:tabs>
          <w:tab w:pos="989" w:val="left" w:leader="none"/>
        </w:tabs>
        <w:spacing w:before="1"/>
        <w:ind w:left="989" w:right="0" w:hanging="42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enai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peu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ê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elai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</w:p>
    <w:p>
      <w:pPr>
        <w:numPr>
          <w:ilvl w:val="1"/>
          <w:numId w:val="13"/>
        </w:numPr>
        <w:tabs>
          <w:tab w:pos="989" w:val="left" w:leader="none"/>
        </w:tabs>
        <w:spacing w:line="252" w:lineRule="exact" w:before="3"/>
        <w:ind w:left="989" w:right="136" w:hanging="42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ç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enai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app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donnée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phéno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èn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’adhé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à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oblé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ique?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13"/>
        </w:numPr>
        <w:tabs>
          <w:tab w:pos="989" w:val="left" w:leader="none"/>
        </w:tabs>
        <w:ind w:left="989" w:right="0" w:hanging="42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’o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ani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r?</w:t>
      </w:r>
    </w:p>
    <w:p>
      <w:pPr>
        <w:numPr>
          <w:ilvl w:val="1"/>
          <w:numId w:val="13"/>
        </w:numPr>
        <w:tabs>
          <w:tab w:pos="990" w:val="left" w:leader="none"/>
        </w:tabs>
        <w:spacing w:line="254" w:lineRule="exact" w:before="2"/>
        <w:ind w:left="990" w:right="133" w:hanging="42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besoi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ande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ç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’équip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à</w:t>
      </w:r>
    </w:p>
    <w:p>
      <w:pPr>
        <w:spacing w:line="248" w:lineRule="exact"/>
        <w:ind w:left="99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édui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ub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  <w:r>
        <w:rPr>
          <w:rFonts w:ascii="Arial" w:hAnsi="Arial" w:cs="Arial" w:eastAsia="Arial"/>
          <w:b w:val="0"/>
          <w:bCs w:val="0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dia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donnée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</w:p>
    <w:p>
      <w:pPr>
        <w:spacing w:before="1"/>
        <w:ind w:left="99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ual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s?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213"/>
          <w:pgSz w:w="11907" w:h="16840"/>
          <w:pgMar w:footer="1313" w:header="0" w:top="1360" w:bottom="1500" w:left="1280" w:right="1280"/>
          <w:pgNumType w:start="21"/>
        </w:sectPr>
      </w:pPr>
    </w:p>
    <w:p>
      <w:pPr>
        <w:numPr>
          <w:ilvl w:val="0"/>
          <w:numId w:val="13"/>
        </w:numPr>
        <w:tabs>
          <w:tab w:pos="476" w:val="left" w:leader="none"/>
        </w:tabs>
        <w:spacing w:line="241" w:lineRule="auto" w:before="67"/>
        <w:ind w:left="476" w:right="115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ega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rd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’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ense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ts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que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’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ass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déc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’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ag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r?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1" w:lineRule="auto"/>
        <w:ind w:left="476" w:right="11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à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hoi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oblé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iblée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oblé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«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lue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»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publ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d’a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exact"/>
        <w:ind w:left="476" w:right="119" w:firstLine="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L’a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app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épon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à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aine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s: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3"/>
        </w:numPr>
        <w:tabs>
          <w:tab w:pos="968" w:val="left" w:leader="none"/>
        </w:tabs>
        <w:spacing w:line="252" w:lineRule="exact"/>
        <w:ind w:left="968" w:right="118" w:hanging="42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quo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’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r?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iden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iée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publ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c(s)?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</w:p>
    <w:p>
      <w:pPr>
        <w:numPr>
          <w:ilvl w:val="1"/>
          <w:numId w:val="13"/>
        </w:numPr>
        <w:tabs>
          <w:tab w:pos="968" w:val="left" w:leader="none"/>
        </w:tabs>
        <w:spacing w:line="251" w:lineRule="exact"/>
        <w:ind w:left="968" w:right="0" w:hanging="42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hoi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c?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1" w:lineRule="auto"/>
        <w:ind w:left="11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enou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olu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opo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rd</w:t>
      </w:r>
      <w:r>
        <w:rPr>
          <w:rFonts w:ascii="Arial" w:hAnsi="Arial" w:cs="Arial" w:eastAsia="Arial"/>
          <w:b w:val="0"/>
          <w:bCs w:val="0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alua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7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Desc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’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page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9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):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3"/>
        </w:numPr>
        <w:tabs>
          <w:tab w:pos="476" w:val="left" w:leader="none"/>
        </w:tabs>
        <w:ind w:left="476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dé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déc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chaqu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éc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3"/>
        </w:numPr>
        <w:tabs>
          <w:tab w:pos="968" w:val="left" w:leader="none"/>
        </w:tabs>
        <w:spacing w:line="239" w:lineRule="auto"/>
        <w:ind w:left="968" w:right="116" w:hanging="42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’a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enai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s)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ôle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enan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obi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uni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dina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hodolo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’él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abo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vi</w:t>
      </w:r>
      <w:r>
        <w:rPr>
          <w:rFonts w:ascii="Arial" w:hAnsi="Arial" w:cs="Arial" w:eastAsia="Arial"/>
          <w:b w:val="0"/>
          <w:bCs w:val="0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alua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onnai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ubl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d’a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ual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13"/>
        </w:numPr>
        <w:tabs>
          <w:tab w:pos="968" w:val="left" w:leader="none"/>
        </w:tabs>
        <w:spacing w:line="252" w:lineRule="exact"/>
        <w:ind w:left="968" w:right="0" w:hanging="42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13"/>
        </w:numPr>
        <w:tabs>
          <w:tab w:pos="968" w:val="left" w:leader="none"/>
        </w:tabs>
        <w:spacing w:line="252" w:lineRule="exact" w:before="6"/>
        <w:ind w:left="968" w:right="116" w:hanging="42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aph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dépa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ieu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éal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’a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…,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ionne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…)</w:t>
      </w:r>
    </w:p>
    <w:p>
      <w:pPr>
        <w:numPr>
          <w:ilvl w:val="1"/>
          <w:numId w:val="13"/>
        </w:numPr>
        <w:tabs>
          <w:tab w:pos="968" w:val="left" w:leader="none"/>
        </w:tabs>
        <w:spacing w:line="251" w:lineRule="exact"/>
        <w:ind w:left="968" w:right="0" w:hanging="42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Publ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c(s)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bén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(s)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iale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13"/>
        </w:numPr>
        <w:tabs>
          <w:tab w:pos="968" w:val="left" w:leader="none"/>
        </w:tabs>
        <w:spacing w:line="252" w:lineRule="exact"/>
        <w:ind w:left="968" w:right="0" w:hanging="42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alend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13"/>
        </w:numPr>
        <w:tabs>
          <w:tab w:pos="968" w:val="left" w:leader="none"/>
        </w:tabs>
        <w:spacing w:line="252" w:lineRule="exact" w:before="6"/>
        <w:ind w:left="968" w:right="115" w:hanging="42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(s)</w:t>
      </w:r>
      <w:r>
        <w:rPr>
          <w:rFonts w:ascii="Arial" w:hAnsi="Arial" w:cs="Arial" w:eastAsia="Arial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eind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ob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ci-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popul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onne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3"/>
        </w:numPr>
        <w:tabs>
          <w:tab w:pos="477" w:val="left" w:leader="none"/>
        </w:tabs>
        <w:ind w:left="477" w:right="0" w:hanging="36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œ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3"/>
        </w:numPr>
        <w:tabs>
          <w:tab w:pos="969" w:val="left" w:leader="none"/>
        </w:tabs>
        <w:spacing w:line="241" w:lineRule="auto"/>
        <w:ind w:left="969" w:right="116" w:hanging="42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ill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équ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alen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ein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ETP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onne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obi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ablea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ETP)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13"/>
        </w:numPr>
        <w:tabs>
          <w:tab w:pos="969" w:val="left" w:leader="none"/>
        </w:tabs>
        <w:spacing w:line="241" w:lineRule="auto"/>
        <w:ind w:left="969" w:right="116" w:hanging="42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enai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ionne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s: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qual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eau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x,</w:t>
      </w:r>
      <w:r>
        <w:rPr>
          <w:rFonts w:ascii="Arial" w:hAnsi="Arial" w:cs="Arial" w:eastAsia="Arial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rr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13"/>
        </w:numPr>
        <w:tabs>
          <w:tab w:pos="969" w:val="left" w:leader="none"/>
        </w:tabs>
        <w:ind w:left="969" w:right="0" w:hanging="42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œ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’a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oda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nanc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age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3"/>
        </w:numPr>
        <w:tabs>
          <w:tab w:pos="476" w:val="left" w:leader="none"/>
        </w:tabs>
        <w:ind w:left="476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nanc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enab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té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nan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è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3"/>
        </w:numPr>
        <w:tabs>
          <w:tab w:pos="967" w:val="left" w:leader="none"/>
        </w:tabs>
        <w:spacing w:line="241" w:lineRule="auto"/>
        <w:ind w:left="968" w:right="119" w:hanging="42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ubven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éal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’un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dél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à</w:t>
      </w:r>
      <w:r>
        <w:rPr>
          <w:rFonts w:ascii="Arial" w:hAnsi="Arial" w:cs="Arial" w:eastAsia="Arial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obje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à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d’a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ionnel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3"/>
        </w:numPr>
        <w:tabs>
          <w:tab w:pos="967" w:val="left" w:leader="none"/>
        </w:tabs>
        <w:spacing w:line="241" w:lineRule="auto"/>
        <w:ind w:left="968" w:right="117" w:hanging="42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édi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Agen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peu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rv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à</w:t>
      </w:r>
      <w:r>
        <w:rPr>
          <w:rFonts w:ascii="Arial" w:hAnsi="Arial" w:cs="Arial" w:eastAsia="Arial"/>
          <w:b w:val="0"/>
          <w:bCs w:val="0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inan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iée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à</w:t>
      </w:r>
      <w:r>
        <w:rPr>
          <w:rFonts w:ascii="Arial" w:hAnsi="Arial" w:cs="Arial" w:eastAsia="Arial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éal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dépen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iée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globale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à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ulai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201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ela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publ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d’obje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ela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édu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d’ag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after="0" w:line="241" w:lineRule="auto"/>
        <w:jc w:val="both"/>
        <w:rPr>
          <w:rFonts w:ascii="Arial" w:hAnsi="Arial" w:cs="Arial" w:eastAsia="Arial"/>
          <w:sz w:val="22"/>
          <w:szCs w:val="22"/>
        </w:rPr>
        <w:sectPr>
          <w:pgSz w:w="11907" w:h="16840"/>
          <w:pgMar w:header="0" w:footer="1313" w:top="1340" w:bottom="1500" w:left="1300" w:right="1300"/>
        </w:sectPr>
      </w:pPr>
    </w:p>
    <w:p>
      <w:pPr>
        <w:numPr>
          <w:ilvl w:val="0"/>
          <w:numId w:val="14"/>
        </w:numPr>
        <w:tabs>
          <w:tab w:pos="587" w:val="left" w:leader="none"/>
        </w:tabs>
        <w:spacing w:line="241" w:lineRule="auto" w:before="87"/>
        <w:ind w:left="588" w:right="116" w:hanging="42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égal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appe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doi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ê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enée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rd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inan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d’a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n’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à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dé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ani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ionnel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’o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gani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doi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eule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pen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oû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uppo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’e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’a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’en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dui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à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’agen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doi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ê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elo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è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bje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doi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î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</w:p>
    <w:p>
      <w:pPr>
        <w:ind w:left="58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«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»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iè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4"/>
        </w:numPr>
        <w:tabs>
          <w:tab w:pos="588" w:val="left" w:leader="none"/>
        </w:tabs>
        <w:spacing w:line="241" w:lineRule="auto"/>
        <w:ind w:left="588" w:right="115" w:hanging="42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inan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oje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ain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qu’un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d’au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inan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inan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inan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doi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appa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î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budge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ionne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’a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olon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béné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ola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à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bien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eubl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éhi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euble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4"/>
        </w:numPr>
        <w:tabs>
          <w:tab w:pos="588" w:val="left" w:leader="none"/>
        </w:tabs>
        <w:spacing w:line="241" w:lineRule="auto"/>
        <w:ind w:left="588" w:right="116" w:hanging="42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L’a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doi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’anné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d’ob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loué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budgé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annue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l.</w:t>
      </w:r>
      <w:r>
        <w:rPr>
          <w:rFonts w:ascii="Arial" w:hAnsi="Arial" w:cs="Arial" w:eastAsia="Arial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peu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ven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ê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ili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à</w:t>
      </w:r>
      <w:r>
        <w:rPr>
          <w:rFonts w:ascii="Arial" w:hAnsi="Arial" w:cs="Arial" w:eastAsia="Arial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able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alend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ier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ry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d’un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olai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uni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sectPr>
      <w:pgSz w:w="11907" w:h="16840"/>
      <w:pgMar w:header="0" w:footer="1313" w:top="1560" w:bottom="150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320007pt;margin-top:773.183899pt;width:10.0pt;height:14pt;mso-position-horizontal-relative:page;mso-position-vertical-relative:page;z-index:-3675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4.23999pt;margin-top:786.983887pt;width:104.600005pt;height:14pt;mso-position-horizontal-relative:page;mso-position-vertical-relative:page;z-index:-367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nvi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2018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3.320007pt;margin-top:773.183899pt;width:16.000001pt;height:14pt;mso-position-horizontal-relative:page;mso-position-vertical-relative:page;z-index:-3669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4.23999pt;margin-top:786.983887pt;width:104.600005pt;height:14pt;mso-position-horizontal-relative:page;mso-position-vertical-relative:page;z-index:-366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nvi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2018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9.600006pt;margin-top:765.263916pt;width:16.000001pt;height:14pt;mso-position-horizontal-relative:page;mso-position-vertical-relative:page;z-index:-3667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88.399994pt;margin-top:779.063904pt;width:104.600005pt;height:14pt;mso-position-horizontal-relative:page;mso-position-vertical-relative:page;z-index:-366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nvi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2018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6.320007pt;margin-top:773.183899pt;width:10.0pt;height:14pt;mso-position-horizontal-relative:page;mso-position-vertical-relative:page;z-index:-3673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4.23999pt;margin-top:786.983887pt;width:104.600005pt;height:14pt;mso-position-horizontal-relative:page;mso-position-vertical-relative:page;z-index:-367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nvi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2018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3.320007pt;margin-top:773.183899pt;width:16.000001pt;height:14pt;mso-position-horizontal-relative:page;mso-position-vertical-relative:page;z-index:-3671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4.23999pt;margin-top:786.983887pt;width:104.600005pt;height:14pt;mso-position-horizontal-relative:page;mso-position-vertical-relative:page;z-index:-367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nvi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2018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)"/>
      <w:lvlJc w:val="left"/>
      <w:pPr>
        <w:ind w:hanging="178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"/>
      <w:lvlJc w:val="left"/>
      <w:pPr>
        <w:ind w:hanging="425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"/>
      <w:lvlJc w:val="left"/>
      <w:pPr>
        <w:ind w:hanging="217"/>
      </w:pPr>
      <w:rPr>
        <w:rFonts w:hint="default" w:ascii="Wingdings" w:hAnsi="Wingdings" w:eastAsia="Wingdings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64"/>
      <w:numFmt w:val="decimal"/>
      <w:lvlText w:val="%1-"/>
      <w:lvlJc w:val="left"/>
      <w:pPr>
        <w:ind w:hanging="250"/>
        <w:jc w:val="left"/>
      </w:pPr>
      <w:rPr>
        <w:rFonts w:hint="default" w:ascii="Calibri" w:hAnsi="Calibri" w:eastAsia="Calibri"/>
        <w:b/>
        <w:bCs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60"/>
      <w:numFmt w:val="decimal"/>
      <w:lvlText w:val="%1"/>
      <w:lvlJc w:val="left"/>
      <w:pPr>
        <w:ind w:hanging="199"/>
        <w:jc w:val="left"/>
      </w:pPr>
      <w:rPr>
        <w:rFonts w:hint="default" w:ascii="Calibri" w:hAnsi="Calibri" w:eastAsia="Calibri"/>
        <w:b/>
        <w:bCs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5"/>
      <w:numFmt w:val="decimal"/>
      <w:lvlText w:val="%1."/>
      <w:lvlJc w:val="left"/>
      <w:pPr>
        <w:ind w:hanging="1066"/>
        <w:jc w:val="left"/>
      </w:pPr>
      <w:rPr>
        <w:rFonts w:hint="default" w:ascii="Arial" w:hAnsi="Arial" w:eastAsia="Arial"/>
        <w:b/>
        <w:bCs/>
        <w:color w:val="000080"/>
        <w:spacing w:val="-1"/>
        <w:sz w:val="96"/>
        <w:szCs w:val="96"/>
      </w:rPr>
    </w:lvl>
    <w:lvl w:ilvl="1">
      <w:start w:val="1"/>
      <w:numFmt w:val="decimal"/>
      <w:lvlText w:val="%2."/>
      <w:lvlJc w:val="left"/>
      <w:pPr>
        <w:ind w:hanging="363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hanging="123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hanging="123"/>
      </w:pPr>
      <w:rPr>
        <w:rFonts w:hint="default" w:ascii="Arial" w:hAnsi="Arial" w:eastAsia="Arial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hanging="348"/>
      </w:pPr>
      <w:rPr>
        <w:rFonts w:hint="default" w:ascii="Arial" w:hAnsi="Arial" w:eastAsia="Arial"/>
        <w:w w:val="130"/>
        <w:sz w:val="20"/>
        <w:szCs w:val="20"/>
      </w:rPr>
    </w:lvl>
    <w:lvl w:ilvl="2">
      <w:start w:val="1"/>
      <w:numFmt w:val="bullet"/>
      <w:lvlText w:val="•"/>
      <w:lvlJc w:val="left"/>
      <w:pPr>
        <w:ind w:hanging="348"/>
      </w:pPr>
      <w:rPr>
        <w:rFonts w:hint="default" w:ascii="Arial" w:hAnsi="Arial" w:eastAsia="Arial"/>
        <w:w w:val="130"/>
        <w:sz w:val="20"/>
        <w:szCs w:val="20"/>
      </w:rPr>
    </w:lvl>
    <w:lvl w:ilvl="3">
      <w:start w:val="1"/>
      <w:numFmt w:val="bullet"/>
      <w:lvlText w:val="-"/>
      <w:lvlJc w:val="left"/>
      <w:pPr>
        <w:ind w:hanging="123"/>
      </w:pPr>
      <w:rPr>
        <w:rFonts w:hint="default" w:ascii="Arial" w:hAnsi="Arial" w:eastAsia="Arial"/>
        <w:b/>
        <w:bCs/>
        <w:w w:val="99"/>
        <w:sz w:val="20"/>
        <w:szCs w:val="20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428"/>
      </w:pPr>
      <w:rPr>
        <w:rFonts w:hint="default" w:ascii="Arial" w:hAnsi="Arial" w:eastAsia="Arial"/>
        <w:w w:val="13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66"/>
      <w:numFmt w:val="decimal"/>
      <w:lvlText w:val="%1-"/>
      <w:lvlJc w:val="left"/>
      <w:pPr>
        <w:ind w:hanging="250"/>
        <w:jc w:val="left"/>
      </w:pPr>
      <w:rPr>
        <w:rFonts w:hint="default" w:ascii="Calibri" w:hAnsi="Calibri" w:eastAsia="Calibri"/>
        <w:b/>
        <w:bCs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hanging="742"/>
        <w:jc w:val="left"/>
      </w:pPr>
      <w:rPr>
        <w:rFonts w:hint="default" w:ascii="Arial" w:hAnsi="Arial" w:eastAsia="Arial"/>
        <w:w w:val="99"/>
        <w:position w:val="6"/>
        <w:sz w:val="8"/>
        <w:szCs w:val="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·"/>
      <w:lvlJc w:val="left"/>
      <w:pPr>
        <w:ind w:hanging="284"/>
      </w:pPr>
      <w:rPr>
        <w:rFonts w:hint="default" w:ascii="Arial" w:hAnsi="Arial" w:eastAsia="Arial"/>
        <w:b/>
        <w:bCs/>
        <w:w w:val="99"/>
        <w:sz w:val="32"/>
        <w:szCs w:val="3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284"/>
      </w:pPr>
      <w:rPr>
        <w:rFonts w:hint="default" w:ascii="Arial" w:hAnsi="Arial" w:eastAsia="Arial"/>
        <w:w w:val="13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469"/>
      </w:pPr>
      <w:rPr>
        <w:rFonts w:hint="default" w:ascii="Arial" w:hAnsi="Arial" w:eastAsia="Arial"/>
        <w:color w:val="000080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 Narrow" w:hAnsi="Arial Narrow" w:eastAsia="Arial Narrow"/>
      <w:b/>
      <w:bCs/>
      <w:sz w:val="56"/>
      <w:szCs w:val="56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 Narrow" w:hAnsi="Arial Narrow" w:eastAsia="Arial Narrow"/>
      <w:sz w:val="56"/>
      <w:szCs w:val="56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b/>
      <w:bCs/>
      <w:sz w:val="48"/>
      <w:szCs w:val="48"/>
    </w:rPr>
  </w:style>
  <w:style w:styleId="Heading4" w:type="paragraph">
    <w:name w:val="Heading 4"/>
    <w:basedOn w:val="Normal"/>
    <w:uiPriority w:val="1"/>
    <w:qFormat/>
    <w:pPr>
      <w:ind w:left="112"/>
      <w:outlineLvl w:val="4"/>
    </w:pPr>
    <w:rPr>
      <w:rFonts w:ascii="Arial" w:hAnsi="Arial" w:eastAsia="Arial"/>
      <w:b/>
      <w:bCs/>
      <w:sz w:val="24"/>
      <w:szCs w:val="24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/>
      <w:sz w:val="24"/>
      <w:szCs w:val="24"/>
    </w:rPr>
  </w:style>
  <w:style w:styleId="Heading6" w:type="paragraph">
    <w:name w:val="Heading 6"/>
    <w:basedOn w:val="Normal"/>
    <w:uiPriority w:val="1"/>
    <w:qFormat/>
    <w:pPr>
      <w:ind w:left="1315"/>
      <w:outlineLvl w:val="6"/>
    </w:pPr>
    <w:rPr>
      <w:rFonts w:ascii="Arial" w:hAnsi="Arial" w:eastAsia="Arial"/>
      <w:b/>
      <w:bCs/>
      <w:sz w:val="22"/>
      <w:szCs w:val="22"/>
    </w:rPr>
  </w:style>
  <w:style w:styleId="Heading7" w:type="paragraph">
    <w:name w:val="Heading 7"/>
    <w:basedOn w:val="Normal"/>
    <w:uiPriority w:val="1"/>
    <w:qFormat/>
    <w:pPr>
      <w:spacing w:before="17"/>
      <w:outlineLvl w:val="7"/>
    </w:pPr>
    <w:rPr>
      <w:rFonts w:ascii="Franklin Gothic Demi" w:hAnsi="Franklin Gothic Demi" w:eastAsia="Franklin Gothic Demi"/>
      <w:sz w:val="21"/>
      <w:szCs w:val="21"/>
    </w:rPr>
  </w:style>
  <w:style w:styleId="Heading8" w:type="paragraph">
    <w:name w:val="Heading 8"/>
    <w:basedOn w:val="Normal"/>
    <w:uiPriority w:val="1"/>
    <w:qFormat/>
    <w:pPr>
      <w:ind w:left="112"/>
      <w:outlineLvl w:val="8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footer" Target="footer1.xml"/><Relationship Id="rId7" Type="http://schemas.openxmlformats.org/officeDocument/2006/relationships/hyperlink" Target="http://www.insee.fr/" TargetMode="Externa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footer" Target="footer3.xml"/><Relationship Id="rId69" Type="http://schemas.openxmlformats.org/officeDocument/2006/relationships/footer" Target="footer4.xml"/><Relationship Id="rId70" Type="http://schemas.openxmlformats.org/officeDocument/2006/relationships/footer" Target="footer5.xml"/><Relationship Id="rId71" Type="http://schemas.openxmlformats.org/officeDocument/2006/relationships/footer" Target="footer6.xml"/><Relationship Id="rId72" Type="http://schemas.openxmlformats.org/officeDocument/2006/relationships/image" Target="media/image61.png"/><Relationship Id="rId73" Type="http://schemas.openxmlformats.org/officeDocument/2006/relationships/image" Target="media/image62.png"/><Relationship Id="rId74" Type="http://schemas.openxmlformats.org/officeDocument/2006/relationships/image" Target="media/image63.png"/><Relationship Id="rId75" Type="http://schemas.openxmlformats.org/officeDocument/2006/relationships/image" Target="media/image64.png"/><Relationship Id="rId76" Type="http://schemas.openxmlformats.org/officeDocument/2006/relationships/image" Target="media/image65.png"/><Relationship Id="rId77" Type="http://schemas.openxmlformats.org/officeDocument/2006/relationships/image" Target="media/image66.png"/><Relationship Id="rId78" Type="http://schemas.openxmlformats.org/officeDocument/2006/relationships/image" Target="media/image67.png"/><Relationship Id="rId79" Type="http://schemas.openxmlformats.org/officeDocument/2006/relationships/image" Target="media/image68.png"/><Relationship Id="rId80" Type="http://schemas.openxmlformats.org/officeDocument/2006/relationships/image" Target="media/image69.png"/><Relationship Id="rId81" Type="http://schemas.openxmlformats.org/officeDocument/2006/relationships/image" Target="media/image70.png"/><Relationship Id="rId82" Type="http://schemas.openxmlformats.org/officeDocument/2006/relationships/image" Target="media/image71.png"/><Relationship Id="rId83" Type="http://schemas.openxmlformats.org/officeDocument/2006/relationships/image" Target="media/image72.png"/><Relationship Id="rId84" Type="http://schemas.openxmlformats.org/officeDocument/2006/relationships/footer" Target="footer7.xml"/><Relationship Id="rId85" Type="http://schemas.openxmlformats.org/officeDocument/2006/relationships/footer" Target="footer8.xml"/><Relationship Id="rId86" Type="http://schemas.openxmlformats.org/officeDocument/2006/relationships/image" Target="media/image73.png"/><Relationship Id="rId87" Type="http://schemas.openxmlformats.org/officeDocument/2006/relationships/image" Target="media/image74.png"/><Relationship Id="rId88" Type="http://schemas.openxmlformats.org/officeDocument/2006/relationships/image" Target="media/image75.png"/><Relationship Id="rId89" Type="http://schemas.openxmlformats.org/officeDocument/2006/relationships/image" Target="media/image76.png"/><Relationship Id="rId90" Type="http://schemas.openxmlformats.org/officeDocument/2006/relationships/image" Target="media/image77.png"/><Relationship Id="rId91" Type="http://schemas.openxmlformats.org/officeDocument/2006/relationships/image" Target="media/image78.png"/><Relationship Id="rId92" Type="http://schemas.openxmlformats.org/officeDocument/2006/relationships/image" Target="media/image79.png"/><Relationship Id="rId93" Type="http://schemas.openxmlformats.org/officeDocument/2006/relationships/image" Target="media/image80.png"/><Relationship Id="rId94" Type="http://schemas.openxmlformats.org/officeDocument/2006/relationships/image" Target="media/image81.png"/><Relationship Id="rId95" Type="http://schemas.openxmlformats.org/officeDocument/2006/relationships/image" Target="media/image82.png"/><Relationship Id="rId96" Type="http://schemas.openxmlformats.org/officeDocument/2006/relationships/image" Target="media/image83.png"/><Relationship Id="rId97" Type="http://schemas.openxmlformats.org/officeDocument/2006/relationships/image" Target="media/image84.png"/><Relationship Id="rId98" Type="http://schemas.openxmlformats.org/officeDocument/2006/relationships/image" Target="media/image85.png"/><Relationship Id="rId99" Type="http://schemas.openxmlformats.org/officeDocument/2006/relationships/image" Target="media/image86.png"/><Relationship Id="rId100" Type="http://schemas.openxmlformats.org/officeDocument/2006/relationships/image" Target="media/image87.png"/><Relationship Id="rId101" Type="http://schemas.openxmlformats.org/officeDocument/2006/relationships/image" Target="media/image88.png"/><Relationship Id="rId102" Type="http://schemas.openxmlformats.org/officeDocument/2006/relationships/image" Target="media/image89.png"/><Relationship Id="rId103" Type="http://schemas.openxmlformats.org/officeDocument/2006/relationships/image" Target="media/image90.png"/><Relationship Id="rId104" Type="http://schemas.openxmlformats.org/officeDocument/2006/relationships/image" Target="media/image91.png"/><Relationship Id="rId105" Type="http://schemas.openxmlformats.org/officeDocument/2006/relationships/image" Target="media/image92.png"/><Relationship Id="rId106" Type="http://schemas.openxmlformats.org/officeDocument/2006/relationships/image" Target="media/image93.png"/><Relationship Id="rId107" Type="http://schemas.openxmlformats.org/officeDocument/2006/relationships/image" Target="media/image94.png"/><Relationship Id="rId108" Type="http://schemas.openxmlformats.org/officeDocument/2006/relationships/image" Target="media/image95.png"/><Relationship Id="rId109" Type="http://schemas.openxmlformats.org/officeDocument/2006/relationships/image" Target="media/image96.png"/><Relationship Id="rId110" Type="http://schemas.openxmlformats.org/officeDocument/2006/relationships/image" Target="media/image97.png"/><Relationship Id="rId111" Type="http://schemas.openxmlformats.org/officeDocument/2006/relationships/image" Target="media/image98.png"/><Relationship Id="rId112" Type="http://schemas.openxmlformats.org/officeDocument/2006/relationships/image" Target="media/image99.png"/><Relationship Id="rId113" Type="http://schemas.openxmlformats.org/officeDocument/2006/relationships/image" Target="media/image100.png"/><Relationship Id="rId114" Type="http://schemas.openxmlformats.org/officeDocument/2006/relationships/image" Target="media/image101.png"/><Relationship Id="rId115" Type="http://schemas.openxmlformats.org/officeDocument/2006/relationships/image" Target="media/image102.png"/><Relationship Id="rId116" Type="http://schemas.openxmlformats.org/officeDocument/2006/relationships/image" Target="media/image103.png"/><Relationship Id="rId117" Type="http://schemas.openxmlformats.org/officeDocument/2006/relationships/image" Target="media/image104.png"/><Relationship Id="rId118" Type="http://schemas.openxmlformats.org/officeDocument/2006/relationships/image" Target="media/image105.png"/><Relationship Id="rId119" Type="http://schemas.openxmlformats.org/officeDocument/2006/relationships/image" Target="media/image106.png"/><Relationship Id="rId120" Type="http://schemas.openxmlformats.org/officeDocument/2006/relationships/image" Target="media/image107.png"/><Relationship Id="rId121" Type="http://schemas.openxmlformats.org/officeDocument/2006/relationships/image" Target="media/image108.png"/><Relationship Id="rId122" Type="http://schemas.openxmlformats.org/officeDocument/2006/relationships/image" Target="media/image109.png"/><Relationship Id="rId123" Type="http://schemas.openxmlformats.org/officeDocument/2006/relationships/image" Target="media/image110.png"/><Relationship Id="rId124" Type="http://schemas.openxmlformats.org/officeDocument/2006/relationships/image" Target="media/image111.png"/><Relationship Id="rId125" Type="http://schemas.openxmlformats.org/officeDocument/2006/relationships/image" Target="media/image112.png"/><Relationship Id="rId126" Type="http://schemas.openxmlformats.org/officeDocument/2006/relationships/image" Target="media/image113.png"/><Relationship Id="rId127" Type="http://schemas.openxmlformats.org/officeDocument/2006/relationships/image" Target="media/image114.png"/><Relationship Id="rId128" Type="http://schemas.openxmlformats.org/officeDocument/2006/relationships/image" Target="media/image115.png"/><Relationship Id="rId129" Type="http://schemas.openxmlformats.org/officeDocument/2006/relationships/image" Target="media/image116.png"/><Relationship Id="rId130" Type="http://schemas.openxmlformats.org/officeDocument/2006/relationships/image" Target="media/image117.png"/><Relationship Id="rId131" Type="http://schemas.openxmlformats.org/officeDocument/2006/relationships/image" Target="media/image118.png"/><Relationship Id="rId132" Type="http://schemas.openxmlformats.org/officeDocument/2006/relationships/image" Target="media/image119.png"/><Relationship Id="rId133" Type="http://schemas.openxmlformats.org/officeDocument/2006/relationships/image" Target="media/image120.png"/><Relationship Id="rId134" Type="http://schemas.openxmlformats.org/officeDocument/2006/relationships/image" Target="media/image121.png"/><Relationship Id="rId135" Type="http://schemas.openxmlformats.org/officeDocument/2006/relationships/image" Target="media/image122.png"/><Relationship Id="rId136" Type="http://schemas.openxmlformats.org/officeDocument/2006/relationships/image" Target="media/image123.png"/><Relationship Id="rId137" Type="http://schemas.openxmlformats.org/officeDocument/2006/relationships/image" Target="media/image124.png"/><Relationship Id="rId138" Type="http://schemas.openxmlformats.org/officeDocument/2006/relationships/image" Target="media/image125.png"/><Relationship Id="rId139" Type="http://schemas.openxmlformats.org/officeDocument/2006/relationships/image" Target="media/image126.png"/><Relationship Id="rId140" Type="http://schemas.openxmlformats.org/officeDocument/2006/relationships/image" Target="media/image127.png"/><Relationship Id="rId141" Type="http://schemas.openxmlformats.org/officeDocument/2006/relationships/footer" Target="footer9.xml"/><Relationship Id="rId142" Type="http://schemas.openxmlformats.org/officeDocument/2006/relationships/footer" Target="footer10.xml"/><Relationship Id="rId143" Type="http://schemas.openxmlformats.org/officeDocument/2006/relationships/image" Target="media/image128.png"/><Relationship Id="rId144" Type="http://schemas.openxmlformats.org/officeDocument/2006/relationships/image" Target="media/image129.png"/><Relationship Id="rId145" Type="http://schemas.openxmlformats.org/officeDocument/2006/relationships/image" Target="media/image130.png"/><Relationship Id="rId146" Type="http://schemas.openxmlformats.org/officeDocument/2006/relationships/image" Target="media/image131.png"/><Relationship Id="rId147" Type="http://schemas.openxmlformats.org/officeDocument/2006/relationships/image" Target="media/image132.png"/><Relationship Id="rId148" Type="http://schemas.openxmlformats.org/officeDocument/2006/relationships/image" Target="media/image133.png"/><Relationship Id="rId149" Type="http://schemas.openxmlformats.org/officeDocument/2006/relationships/image" Target="media/image134.png"/><Relationship Id="rId150" Type="http://schemas.openxmlformats.org/officeDocument/2006/relationships/image" Target="media/image135.png"/><Relationship Id="rId151" Type="http://schemas.openxmlformats.org/officeDocument/2006/relationships/image" Target="media/image136.png"/><Relationship Id="rId152" Type="http://schemas.openxmlformats.org/officeDocument/2006/relationships/image" Target="media/image137.png"/><Relationship Id="rId153" Type="http://schemas.openxmlformats.org/officeDocument/2006/relationships/image" Target="media/image138.png"/><Relationship Id="rId154" Type="http://schemas.openxmlformats.org/officeDocument/2006/relationships/image" Target="media/image139.png"/><Relationship Id="rId155" Type="http://schemas.openxmlformats.org/officeDocument/2006/relationships/image" Target="media/image140.png"/><Relationship Id="rId156" Type="http://schemas.openxmlformats.org/officeDocument/2006/relationships/image" Target="media/image141.png"/><Relationship Id="rId157" Type="http://schemas.openxmlformats.org/officeDocument/2006/relationships/image" Target="media/image142.png"/><Relationship Id="rId158" Type="http://schemas.openxmlformats.org/officeDocument/2006/relationships/image" Target="media/image143.png"/><Relationship Id="rId159" Type="http://schemas.openxmlformats.org/officeDocument/2006/relationships/image" Target="media/image144.png"/><Relationship Id="rId160" Type="http://schemas.openxmlformats.org/officeDocument/2006/relationships/image" Target="media/image145.png"/><Relationship Id="rId161" Type="http://schemas.openxmlformats.org/officeDocument/2006/relationships/image" Target="media/image146.png"/><Relationship Id="rId162" Type="http://schemas.openxmlformats.org/officeDocument/2006/relationships/image" Target="media/image147.png"/><Relationship Id="rId163" Type="http://schemas.openxmlformats.org/officeDocument/2006/relationships/image" Target="media/image148.png"/><Relationship Id="rId164" Type="http://schemas.openxmlformats.org/officeDocument/2006/relationships/image" Target="media/image149.png"/><Relationship Id="rId165" Type="http://schemas.openxmlformats.org/officeDocument/2006/relationships/image" Target="media/image150.png"/><Relationship Id="rId166" Type="http://schemas.openxmlformats.org/officeDocument/2006/relationships/image" Target="media/image151.png"/><Relationship Id="rId167" Type="http://schemas.openxmlformats.org/officeDocument/2006/relationships/image" Target="media/image152.png"/><Relationship Id="rId168" Type="http://schemas.openxmlformats.org/officeDocument/2006/relationships/image" Target="media/image153.png"/><Relationship Id="rId169" Type="http://schemas.openxmlformats.org/officeDocument/2006/relationships/image" Target="media/image154.png"/><Relationship Id="rId170" Type="http://schemas.openxmlformats.org/officeDocument/2006/relationships/image" Target="media/image155.png"/><Relationship Id="rId171" Type="http://schemas.openxmlformats.org/officeDocument/2006/relationships/image" Target="media/image156.png"/><Relationship Id="rId172" Type="http://schemas.openxmlformats.org/officeDocument/2006/relationships/image" Target="media/image157.png"/><Relationship Id="rId173" Type="http://schemas.openxmlformats.org/officeDocument/2006/relationships/image" Target="media/image158.png"/><Relationship Id="rId174" Type="http://schemas.openxmlformats.org/officeDocument/2006/relationships/image" Target="media/image159.png"/><Relationship Id="rId175" Type="http://schemas.openxmlformats.org/officeDocument/2006/relationships/image" Target="media/image160.png"/><Relationship Id="rId176" Type="http://schemas.openxmlformats.org/officeDocument/2006/relationships/image" Target="media/image161.png"/><Relationship Id="rId177" Type="http://schemas.openxmlformats.org/officeDocument/2006/relationships/image" Target="media/image162.png"/><Relationship Id="rId178" Type="http://schemas.openxmlformats.org/officeDocument/2006/relationships/image" Target="media/image163.png"/><Relationship Id="rId179" Type="http://schemas.openxmlformats.org/officeDocument/2006/relationships/image" Target="media/image164.png"/><Relationship Id="rId180" Type="http://schemas.openxmlformats.org/officeDocument/2006/relationships/image" Target="media/image165.png"/><Relationship Id="rId181" Type="http://schemas.openxmlformats.org/officeDocument/2006/relationships/image" Target="media/image166.png"/><Relationship Id="rId182" Type="http://schemas.openxmlformats.org/officeDocument/2006/relationships/image" Target="media/image167.png"/><Relationship Id="rId183" Type="http://schemas.openxmlformats.org/officeDocument/2006/relationships/image" Target="media/image168.png"/><Relationship Id="rId184" Type="http://schemas.openxmlformats.org/officeDocument/2006/relationships/image" Target="media/image169.png"/><Relationship Id="rId185" Type="http://schemas.openxmlformats.org/officeDocument/2006/relationships/image" Target="media/image170.png"/><Relationship Id="rId186" Type="http://schemas.openxmlformats.org/officeDocument/2006/relationships/image" Target="media/image171.png"/><Relationship Id="rId187" Type="http://schemas.openxmlformats.org/officeDocument/2006/relationships/image" Target="media/image172.png"/><Relationship Id="rId188" Type="http://schemas.openxmlformats.org/officeDocument/2006/relationships/image" Target="media/image173.png"/><Relationship Id="rId189" Type="http://schemas.openxmlformats.org/officeDocument/2006/relationships/image" Target="media/image174.png"/><Relationship Id="rId190" Type="http://schemas.openxmlformats.org/officeDocument/2006/relationships/image" Target="media/image175.png"/><Relationship Id="rId191" Type="http://schemas.openxmlformats.org/officeDocument/2006/relationships/image" Target="media/image176.png"/><Relationship Id="rId192" Type="http://schemas.openxmlformats.org/officeDocument/2006/relationships/image" Target="media/image177.png"/><Relationship Id="rId193" Type="http://schemas.openxmlformats.org/officeDocument/2006/relationships/image" Target="media/image178.png"/><Relationship Id="rId194" Type="http://schemas.openxmlformats.org/officeDocument/2006/relationships/image" Target="media/image179.png"/><Relationship Id="rId195" Type="http://schemas.openxmlformats.org/officeDocument/2006/relationships/image" Target="media/image180.png"/><Relationship Id="rId196" Type="http://schemas.openxmlformats.org/officeDocument/2006/relationships/image" Target="media/image181.png"/><Relationship Id="rId197" Type="http://schemas.openxmlformats.org/officeDocument/2006/relationships/image" Target="media/image182.png"/><Relationship Id="rId198" Type="http://schemas.openxmlformats.org/officeDocument/2006/relationships/image" Target="media/image183.png"/><Relationship Id="rId199" Type="http://schemas.openxmlformats.org/officeDocument/2006/relationships/image" Target="media/image184.png"/><Relationship Id="rId200" Type="http://schemas.openxmlformats.org/officeDocument/2006/relationships/image" Target="media/image185.png"/><Relationship Id="rId201" Type="http://schemas.openxmlformats.org/officeDocument/2006/relationships/image" Target="media/image186.png"/><Relationship Id="rId202" Type="http://schemas.openxmlformats.org/officeDocument/2006/relationships/image" Target="media/image187.png"/><Relationship Id="rId203" Type="http://schemas.openxmlformats.org/officeDocument/2006/relationships/image" Target="media/image188.png"/><Relationship Id="rId204" Type="http://schemas.openxmlformats.org/officeDocument/2006/relationships/image" Target="media/image189.png"/><Relationship Id="rId205" Type="http://schemas.openxmlformats.org/officeDocument/2006/relationships/image" Target="media/image190.png"/><Relationship Id="rId206" Type="http://schemas.openxmlformats.org/officeDocument/2006/relationships/image" Target="media/image191.png"/><Relationship Id="rId207" Type="http://schemas.openxmlformats.org/officeDocument/2006/relationships/image" Target="media/image192.png"/><Relationship Id="rId208" Type="http://schemas.openxmlformats.org/officeDocument/2006/relationships/image" Target="media/image193.png"/><Relationship Id="rId209" Type="http://schemas.openxmlformats.org/officeDocument/2006/relationships/image" Target="media/image194.png"/><Relationship Id="rId210" Type="http://schemas.openxmlformats.org/officeDocument/2006/relationships/image" Target="media/image195.png"/><Relationship Id="rId211" Type="http://schemas.openxmlformats.org/officeDocument/2006/relationships/image" Target="media/image196.png"/><Relationship Id="rId212" Type="http://schemas.openxmlformats.org/officeDocument/2006/relationships/footer" Target="footer11.xml"/><Relationship Id="rId213" Type="http://schemas.openxmlformats.org/officeDocument/2006/relationships/footer" Target="footer12.xml"/><Relationship Id="rId2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TROALEN-RIGAUDIAS, Véronique</dc:creator>
  <dcterms:created xsi:type="dcterms:W3CDTF">2018-07-19T15:48:03Z</dcterms:created>
  <dcterms:modified xsi:type="dcterms:W3CDTF">2018-07-19T15:48:03Z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2018-07-19T00:00:00Z</vt:filetime>
  </property>
</Properties>
</file>