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1" w:rsidRDefault="001161A1">
      <w:pPr>
        <w:rPr>
          <w:rFonts w:ascii="Arial" w:hAnsi="Arial" w:cs="Arial"/>
          <w:sz w:val="22"/>
          <w:szCs w:val="22"/>
        </w:rPr>
      </w:pPr>
    </w:p>
    <w:p w:rsidR="00D103D1" w:rsidRPr="00D103D1" w:rsidRDefault="001161A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Modèle de c</w:t>
      </w:r>
      <w:r w:rsidR="00D103D1" w:rsidRPr="00D103D1">
        <w:rPr>
          <w:rFonts w:ascii="Arial" w:hAnsi="Arial" w:cs="Arial"/>
          <w:b/>
          <w:sz w:val="22"/>
          <w:szCs w:val="22"/>
        </w:rPr>
        <w:t>onvention entre un responsable de LRIPH et un responsable de service de soins d’urgence (Réanimation)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Default="00D103D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103D1">
        <w:rPr>
          <w:rFonts w:ascii="Arial" w:hAnsi="Arial" w:cs="Arial"/>
          <w:b/>
          <w:sz w:val="22"/>
          <w:szCs w:val="22"/>
        </w:rPr>
        <w:t xml:space="preserve">Ne constituant qu’un exemple, ce document est mis à disposition des LRIPH devant passer convention avec un responsable de service de soins d’urgence ou souhaitant réactualiser leur convention. </w:t>
      </w:r>
    </w:p>
    <w:p w:rsidR="00D103D1" w:rsidRPr="00D103D1" w:rsidRDefault="00D103D1" w:rsidP="00D1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103D1">
        <w:rPr>
          <w:rFonts w:ascii="Arial" w:hAnsi="Arial" w:cs="Arial"/>
          <w:b/>
          <w:sz w:val="22"/>
          <w:szCs w:val="22"/>
        </w:rPr>
        <w:t xml:space="preserve">Les LRIPH et les réanimateurs sont </w:t>
      </w:r>
      <w:r w:rsidR="00BD6764">
        <w:rPr>
          <w:rFonts w:ascii="Arial" w:hAnsi="Arial" w:cs="Arial"/>
          <w:b/>
          <w:sz w:val="22"/>
          <w:szCs w:val="22"/>
        </w:rPr>
        <w:t>l</w:t>
      </w:r>
      <w:r w:rsidR="00BD6764" w:rsidRPr="00BD6764">
        <w:rPr>
          <w:rFonts w:ascii="Arial" w:hAnsi="Arial" w:cs="Arial"/>
          <w:b/>
          <w:sz w:val="22"/>
          <w:szCs w:val="22"/>
        </w:rPr>
        <w:t>ibres de modifier ce document en fonction de leurs spécificités organisationnelles.</w:t>
      </w:r>
    </w:p>
    <w:p w:rsid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C410FE" w:rsidRPr="00D103D1" w:rsidRDefault="00C410FE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En conformité avec les dispositions des arrêtés du 12 mai 2009</w:t>
      </w:r>
      <w:r w:rsidRPr="00D103D1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D103D1">
        <w:rPr>
          <w:rFonts w:ascii="Arial" w:hAnsi="Arial" w:cs="Arial"/>
          <w:sz w:val="22"/>
          <w:szCs w:val="22"/>
        </w:rPr>
        <w:t xml:space="preserve"> et du 29 septembre 2010</w:t>
      </w:r>
      <w:r w:rsidRPr="00D103D1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D103D1">
        <w:rPr>
          <w:rFonts w:ascii="Arial" w:hAnsi="Arial" w:cs="Arial"/>
          <w:sz w:val="22"/>
          <w:szCs w:val="22"/>
        </w:rPr>
        <w:t>, relatifs aux lieux de recherches impliquant la personne humaine, est établie la présente convention entre :</w:t>
      </w:r>
    </w:p>
    <w:p w:rsidR="00D103D1" w:rsidRPr="00D103D1" w:rsidRDefault="00D103D1" w:rsidP="00D103D1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le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Pr XXX, responsable du LRIPH XXX, (Hôpital XXX - adresse CP)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et</w:t>
      </w:r>
      <w:proofErr w:type="gramEnd"/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le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Pr YYY, responsable du Service de Réanimation (Hôpital YYY - adresse CP).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le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Pr XXX s’engage à :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transmettre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les résumés des protocoles au responsable du service de réanimation avant leur mise en œuvre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communiquer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au réanimateur les dates de début et de fin d’essai et les moments de présence des volontaires (malades ou sains)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disposer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sur le lieu de recherches d’un matériel de soins d’urgence dont le contenu est adapté aux recherches et validé par un médecin ayant compétence en réanimation médicale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programmer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des simulations d’alerte, régulières et documentées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appliquer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au sein du LRIPH les procédures d’urgences vitales de l’établissement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assurer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la transition médicale et désigner un correspondant en liaison avec la réanimation, en cas de transfert en réanimation.</w:t>
      </w:r>
    </w:p>
    <w:p w:rsidR="00D103D1" w:rsidRPr="00D103D1" w:rsidRDefault="00D103D1" w:rsidP="00D103D1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le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Pr YYY s’engage à :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prendre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connaissance des résumés des protocoles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déterminer</w:t>
      </w:r>
      <w:proofErr w:type="gramEnd"/>
      <w:r w:rsidRPr="00D103D1">
        <w:rPr>
          <w:rFonts w:ascii="Arial" w:hAnsi="Arial" w:cs="Arial"/>
          <w:sz w:val="22"/>
          <w:szCs w:val="22"/>
        </w:rPr>
        <w:t>, si nécessaire, les modalités spécifiques de collaboration du réanimateur avec les investigateurs pour un protocole qu’il estimerait devoir nécessiter une surveillance particulière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ce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que son équipe donne suite aux appels d’urgence du LRIPH, y compris lors de simulations d’alerte ;</w:t>
      </w:r>
    </w:p>
    <w:p w:rsidR="00D103D1" w:rsidRPr="00D103D1" w:rsidRDefault="00D103D1" w:rsidP="00D103D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103D1">
        <w:rPr>
          <w:rFonts w:ascii="Arial" w:hAnsi="Arial" w:cs="Arial"/>
          <w:sz w:val="22"/>
          <w:szCs w:val="22"/>
        </w:rPr>
        <w:t>prendre</w:t>
      </w:r>
      <w:proofErr w:type="gramEnd"/>
      <w:r w:rsidRPr="00D103D1">
        <w:rPr>
          <w:rFonts w:ascii="Arial" w:hAnsi="Arial" w:cs="Arial"/>
          <w:sz w:val="22"/>
          <w:szCs w:val="22"/>
        </w:rPr>
        <w:t xml:space="preserve"> en charge, pendant la durée des essais, tout événement nécessitant une prise en charge immédiate en cas d’urgence. </w:t>
      </w:r>
    </w:p>
    <w:p w:rsidR="00D103D1" w:rsidRPr="00D103D1" w:rsidRDefault="00D103D1" w:rsidP="00D103D1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Fait à XXX, le XXXX</w:t>
      </w: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03D1" w:rsidRPr="00D103D1" w:rsidTr="001F7FA3">
        <w:tc>
          <w:tcPr>
            <w:tcW w:w="4606" w:type="dxa"/>
          </w:tcPr>
          <w:p w:rsidR="00D103D1" w:rsidRPr="00D103D1" w:rsidRDefault="00D103D1" w:rsidP="001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3D1">
              <w:rPr>
                <w:rFonts w:ascii="Arial" w:hAnsi="Arial" w:cs="Arial"/>
                <w:b/>
                <w:sz w:val="22"/>
                <w:szCs w:val="22"/>
              </w:rPr>
              <w:t>Pr XXX</w:t>
            </w:r>
          </w:p>
          <w:p w:rsidR="00D103D1" w:rsidRPr="00D103D1" w:rsidRDefault="00D103D1" w:rsidP="001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D1">
              <w:rPr>
                <w:rFonts w:ascii="Arial" w:hAnsi="Arial" w:cs="Arial"/>
                <w:sz w:val="22"/>
                <w:szCs w:val="22"/>
              </w:rPr>
              <w:t>Responsable du LRIPH</w:t>
            </w:r>
          </w:p>
        </w:tc>
        <w:tc>
          <w:tcPr>
            <w:tcW w:w="4606" w:type="dxa"/>
          </w:tcPr>
          <w:p w:rsidR="00D103D1" w:rsidRPr="00D103D1" w:rsidRDefault="00D103D1" w:rsidP="001F7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03D1">
              <w:rPr>
                <w:rFonts w:ascii="Arial" w:hAnsi="Arial" w:cs="Arial"/>
                <w:b/>
                <w:sz w:val="22"/>
                <w:szCs w:val="22"/>
              </w:rPr>
              <w:t>Pr YYY</w:t>
            </w:r>
          </w:p>
          <w:p w:rsidR="00D103D1" w:rsidRPr="00D103D1" w:rsidRDefault="00D103D1" w:rsidP="001F7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03D1">
              <w:rPr>
                <w:rFonts w:ascii="Arial" w:hAnsi="Arial" w:cs="Arial"/>
                <w:sz w:val="22"/>
                <w:szCs w:val="22"/>
              </w:rPr>
              <w:t>Responsable du Service de Réanimation</w:t>
            </w:r>
          </w:p>
        </w:tc>
      </w:tr>
    </w:tbl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</w:p>
    <w:p w:rsidR="00D103D1" w:rsidRPr="00D103D1" w:rsidRDefault="00D103D1" w:rsidP="00D103D1">
      <w:pPr>
        <w:jc w:val="both"/>
        <w:rPr>
          <w:rFonts w:ascii="Arial" w:hAnsi="Arial" w:cs="Arial"/>
          <w:sz w:val="22"/>
          <w:szCs w:val="22"/>
        </w:rPr>
      </w:pPr>
      <w:r w:rsidRPr="00D103D1">
        <w:rPr>
          <w:rFonts w:ascii="Arial" w:hAnsi="Arial" w:cs="Arial"/>
          <w:sz w:val="22"/>
          <w:szCs w:val="22"/>
        </w:rPr>
        <w:t>N.B. : Ce document peut aussi être co-signé par la direction de l’établissement</w:t>
      </w:r>
    </w:p>
    <w:p w:rsidR="00886412" w:rsidRPr="00D103D1" w:rsidRDefault="00886412" w:rsidP="00551E03">
      <w:pPr>
        <w:ind w:right="142"/>
        <w:jc w:val="both"/>
        <w:rPr>
          <w:rFonts w:ascii="Arial" w:hAnsi="Arial" w:cs="Arial"/>
          <w:sz w:val="22"/>
          <w:szCs w:val="22"/>
        </w:rPr>
      </w:pPr>
    </w:p>
    <w:sectPr w:rsidR="00886412" w:rsidRPr="00D103D1" w:rsidSect="00B865CD">
      <w:footerReference w:type="default" r:id="rId8"/>
      <w:footerReference w:type="first" r:id="rId9"/>
      <w:type w:val="continuous"/>
      <w:pgSz w:w="11906" w:h="16838"/>
      <w:pgMar w:top="1418" w:right="1134" w:bottom="1418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60" w:rsidRDefault="000B5360">
      <w:r>
        <w:separator/>
      </w:r>
    </w:p>
  </w:endnote>
  <w:endnote w:type="continuationSeparator" w:id="0">
    <w:p w:rsidR="000B5360" w:rsidRDefault="000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0" w:rsidRPr="003F57F3" w:rsidRDefault="000B5360">
    <w:pPr>
      <w:pStyle w:val="Pieddepage"/>
      <w:jc w:val="center"/>
      <w:rPr>
        <w:rFonts w:ascii="Arial" w:hAnsi="Arial" w:cs="Arial"/>
        <w:color w:val="37458D"/>
        <w:sz w:val="16"/>
        <w:szCs w:val="16"/>
      </w:rPr>
    </w:pP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3F57F3">
      <w:rPr>
        <w:rStyle w:val="Numrodepage"/>
        <w:rFonts w:ascii="Arial" w:hAnsi="Arial" w:cs="Arial"/>
        <w:color w:val="37458D"/>
        <w:sz w:val="16"/>
        <w:szCs w:val="16"/>
      </w:rPr>
      <w:instrText xml:space="preserve"> PAGE </w:instrTex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D46E67">
      <w:rPr>
        <w:rStyle w:val="Numrodepage"/>
        <w:rFonts w:ascii="Arial" w:hAnsi="Arial" w:cs="Arial"/>
        <w:noProof/>
        <w:color w:val="37458D"/>
        <w:sz w:val="16"/>
        <w:szCs w:val="16"/>
      </w:rPr>
      <w:t>1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end"/>
    </w:r>
    <w:r w:rsidRPr="003F57F3">
      <w:rPr>
        <w:rStyle w:val="Numrodepage"/>
        <w:rFonts w:ascii="Arial" w:hAnsi="Arial" w:cs="Arial"/>
        <w:color w:val="37458D"/>
        <w:sz w:val="16"/>
        <w:szCs w:val="16"/>
      </w:rPr>
      <w:t>/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begin"/>
    </w:r>
    <w:r w:rsidRPr="003F57F3">
      <w:rPr>
        <w:rStyle w:val="Numrodepage"/>
        <w:rFonts w:ascii="Arial" w:hAnsi="Arial" w:cs="Arial"/>
        <w:color w:val="37458D"/>
        <w:sz w:val="16"/>
        <w:szCs w:val="16"/>
      </w:rPr>
      <w:instrText xml:space="preserve"> NUMPAGES </w:instrTex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separate"/>
    </w:r>
    <w:r w:rsidR="00D46E67">
      <w:rPr>
        <w:rStyle w:val="Numrodepage"/>
        <w:rFonts w:ascii="Arial" w:hAnsi="Arial" w:cs="Arial"/>
        <w:noProof/>
        <w:color w:val="37458D"/>
        <w:sz w:val="16"/>
        <w:szCs w:val="16"/>
      </w:rPr>
      <w:t>1</w:t>
    </w:r>
    <w:r w:rsidRPr="003F57F3">
      <w:rPr>
        <w:rStyle w:val="Numrodepage"/>
        <w:rFonts w:ascii="Arial" w:hAnsi="Arial" w:cs="Arial"/>
        <w:color w:val="37458D"/>
        <w:sz w:val="16"/>
        <w:szCs w:val="16"/>
      </w:rPr>
      <w:fldChar w:fldCharType="end"/>
    </w:r>
    <w:r w:rsidR="00D46E67">
      <w:rPr>
        <w:rStyle w:val="Numrodepage"/>
        <w:rFonts w:ascii="Arial" w:hAnsi="Arial" w:cs="Arial"/>
        <w:color w:val="37458D"/>
        <w:sz w:val="16"/>
        <w:szCs w:val="16"/>
      </w:rPr>
      <w:tab/>
    </w:r>
    <w:r w:rsidR="00D46E67">
      <w:rPr>
        <w:rStyle w:val="Numrodepage"/>
        <w:rFonts w:ascii="Arial" w:hAnsi="Arial" w:cs="Arial"/>
        <w:color w:val="37458D"/>
        <w:sz w:val="16"/>
        <w:szCs w:val="16"/>
      </w:rPr>
      <w:tab/>
      <w:t>V. 08/01/2024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60" w:rsidRDefault="000B5360">
    <w:pPr>
      <w:pStyle w:val="Pieddepage"/>
      <w:jc w:val="center"/>
      <w:rPr>
        <w:sz w:val="18"/>
      </w:rPr>
    </w:pPr>
    <w:r>
      <w:rPr>
        <w:sz w:val="18"/>
      </w:rPr>
      <w:t xml:space="preserve">58-62 rue de </w:t>
    </w:r>
    <w:proofErr w:type="spellStart"/>
    <w:r>
      <w:rPr>
        <w:sz w:val="18"/>
      </w:rPr>
      <w:t>Mouzaïa</w:t>
    </w:r>
    <w:proofErr w:type="spellEnd"/>
    <w:r>
      <w:rPr>
        <w:sz w:val="18"/>
      </w:rPr>
      <w:t xml:space="preserve"> 75935 PARIS Cedex 19 – </w:t>
    </w:r>
    <w:r>
      <w:sym w:font="Webdings" w:char="F0C5"/>
    </w:r>
    <w:r>
      <w:rPr>
        <w:sz w:val="18"/>
      </w:rPr>
      <w:t xml:space="preserve"> 01 44 84 22 22 </w:t>
    </w:r>
  </w:p>
  <w:p w:rsidR="000B5360" w:rsidRDefault="000B5360">
    <w:pPr>
      <w:pStyle w:val="Pieddepage"/>
      <w:jc w:val="center"/>
      <w:rPr>
        <w:sz w:val="18"/>
      </w:rPr>
    </w:pPr>
    <w:proofErr w:type="gramStart"/>
    <w:r>
      <w:rPr>
        <w:sz w:val="18"/>
      </w:rPr>
      <w:t>site</w:t>
    </w:r>
    <w:proofErr w:type="gramEnd"/>
    <w:r>
      <w:rPr>
        <w:sz w:val="18"/>
      </w:rPr>
      <w:t xml:space="preserve"> internet : www.ile-de-france.sante.gouv.fr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60" w:rsidRDefault="000B5360">
      <w:r>
        <w:separator/>
      </w:r>
    </w:p>
  </w:footnote>
  <w:footnote w:type="continuationSeparator" w:id="0">
    <w:p w:rsidR="000B5360" w:rsidRDefault="000B5360">
      <w:r>
        <w:continuationSeparator/>
      </w:r>
    </w:p>
  </w:footnote>
  <w:footnote w:id="1">
    <w:p w:rsidR="000B5360" w:rsidRPr="004D6903" w:rsidRDefault="000B5360" w:rsidP="00D103D1">
      <w:pPr>
        <w:pStyle w:val="Notedebasdepage"/>
        <w:rPr>
          <w:sz w:val="18"/>
          <w:szCs w:val="18"/>
        </w:rPr>
      </w:pPr>
      <w:r w:rsidRPr="004D6903">
        <w:rPr>
          <w:rStyle w:val="Appelnotedebasdep"/>
          <w:sz w:val="18"/>
          <w:szCs w:val="18"/>
        </w:rPr>
        <w:footnoteRef/>
      </w:r>
      <w:r w:rsidRPr="004D6903">
        <w:rPr>
          <w:sz w:val="18"/>
          <w:szCs w:val="18"/>
        </w:rPr>
        <w:t xml:space="preserve"> </w:t>
      </w:r>
      <w:hyperlink r:id="rId1" w:history="1">
        <w:r w:rsidRPr="004D6903">
          <w:rPr>
            <w:rStyle w:val="Lienhypertexte"/>
            <w:sz w:val="18"/>
            <w:szCs w:val="18"/>
          </w:rPr>
          <w:t>https://www.legifrance.gouv.fr/jo_pdf.do?id=JORFTEXT000020782279</w:t>
        </w:r>
      </w:hyperlink>
      <w:r>
        <w:rPr>
          <w:sz w:val="18"/>
          <w:szCs w:val="18"/>
        </w:rPr>
        <w:t xml:space="preserve"> </w:t>
      </w:r>
    </w:p>
  </w:footnote>
  <w:footnote w:id="2">
    <w:p w:rsidR="000B5360" w:rsidRPr="004D6903" w:rsidRDefault="000B5360" w:rsidP="00D103D1">
      <w:pPr>
        <w:pStyle w:val="Notedebasdepage"/>
        <w:rPr>
          <w:sz w:val="18"/>
          <w:szCs w:val="18"/>
        </w:rPr>
      </w:pPr>
      <w:r w:rsidRPr="004D6903">
        <w:rPr>
          <w:rStyle w:val="Appelnotedebasdep"/>
          <w:sz w:val="18"/>
          <w:szCs w:val="18"/>
        </w:rPr>
        <w:footnoteRef/>
      </w:r>
      <w:r w:rsidRPr="004D6903">
        <w:rPr>
          <w:sz w:val="18"/>
          <w:szCs w:val="18"/>
        </w:rPr>
        <w:t xml:space="preserve"> </w:t>
      </w:r>
      <w:hyperlink r:id="rId2" w:history="1">
        <w:r w:rsidRPr="00FA7F2E">
          <w:rPr>
            <w:rStyle w:val="Lienhypertexte"/>
          </w:rPr>
          <w:t>https://www.legifrance.gouv.fr/loda/id/JORFTEXT000022932466/2021-10-27/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776"/>
    <w:multiLevelType w:val="singleLevel"/>
    <w:tmpl w:val="D81AE504"/>
    <w:lvl w:ilvl="0">
      <w:start w:val="18"/>
      <w:numFmt w:val="bullet"/>
      <w:lvlText w:val="-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146A5DC1"/>
    <w:multiLevelType w:val="hybridMultilevel"/>
    <w:tmpl w:val="C548D61E"/>
    <w:lvl w:ilvl="0" w:tplc="52A602C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0365"/>
    <w:multiLevelType w:val="hybridMultilevel"/>
    <w:tmpl w:val="470E4944"/>
    <w:lvl w:ilvl="0" w:tplc="5E16ED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613C"/>
    <w:multiLevelType w:val="hybridMultilevel"/>
    <w:tmpl w:val="7478B93E"/>
    <w:lvl w:ilvl="0" w:tplc="D8F007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B1774"/>
    <w:multiLevelType w:val="hybridMultilevel"/>
    <w:tmpl w:val="F9A6067A"/>
    <w:lvl w:ilvl="0" w:tplc="B344B6A8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501A1D"/>
    <w:multiLevelType w:val="hybridMultilevel"/>
    <w:tmpl w:val="8CFE71BA"/>
    <w:lvl w:ilvl="0" w:tplc="884A0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9145F"/>
    <w:multiLevelType w:val="hybridMultilevel"/>
    <w:tmpl w:val="B86A568A"/>
    <w:lvl w:ilvl="0" w:tplc="19AE8FD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13"/>
    <w:rsid w:val="00001487"/>
    <w:rsid w:val="000074B8"/>
    <w:rsid w:val="000113A2"/>
    <w:rsid w:val="00016DE9"/>
    <w:rsid w:val="00017EA5"/>
    <w:rsid w:val="00020960"/>
    <w:rsid w:val="00020D49"/>
    <w:rsid w:val="00022EF7"/>
    <w:rsid w:val="000256BD"/>
    <w:rsid w:val="00025793"/>
    <w:rsid w:val="00026113"/>
    <w:rsid w:val="000335C7"/>
    <w:rsid w:val="000343AB"/>
    <w:rsid w:val="00036157"/>
    <w:rsid w:val="000429B2"/>
    <w:rsid w:val="00046165"/>
    <w:rsid w:val="00052D24"/>
    <w:rsid w:val="00054FBF"/>
    <w:rsid w:val="00056D8C"/>
    <w:rsid w:val="00057A2E"/>
    <w:rsid w:val="00060E16"/>
    <w:rsid w:val="00061905"/>
    <w:rsid w:val="00062614"/>
    <w:rsid w:val="00062CFB"/>
    <w:rsid w:val="00065758"/>
    <w:rsid w:val="000657C0"/>
    <w:rsid w:val="000717BB"/>
    <w:rsid w:val="00076543"/>
    <w:rsid w:val="00080D15"/>
    <w:rsid w:val="00083656"/>
    <w:rsid w:val="000848D8"/>
    <w:rsid w:val="00087BC6"/>
    <w:rsid w:val="00091DAC"/>
    <w:rsid w:val="00091E11"/>
    <w:rsid w:val="0009278C"/>
    <w:rsid w:val="0009586F"/>
    <w:rsid w:val="00096B89"/>
    <w:rsid w:val="0009730C"/>
    <w:rsid w:val="0009775D"/>
    <w:rsid w:val="000A1BFC"/>
    <w:rsid w:val="000A2501"/>
    <w:rsid w:val="000B47F5"/>
    <w:rsid w:val="000B5360"/>
    <w:rsid w:val="000C153C"/>
    <w:rsid w:val="000C2057"/>
    <w:rsid w:val="000C3EE3"/>
    <w:rsid w:val="000C7594"/>
    <w:rsid w:val="000D1851"/>
    <w:rsid w:val="000D53A0"/>
    <w:rsid w:val="000D5F8F"/>
    <w:rsid w:val="000E3965"/>
    <w:rsid w:val="000E5893"/>
    <w:rsid w:val="000E6474"/>
    <w:rsid w:val="000F2E94"/>
    <w:rsid w:val="000F2EE1"/>
    <w:rsid w:val="000F500C"/>
    <w:rsid w:val="001007C2"/>
    <w:rsid w:val="001028CD"/>
    <w:rsid w:val="001068F4"/>
    <w:rsid w:val="00106BA1"/>
    <w:rsid w:val="00106CB3"/>
    <w:rsid w:val="00110DC5"/>
    <w:rsid w:val="001111C4"/>
    <w:rsid w:val="00115206"/>
    <w:rsid w:val="001161A1"/>
    <w:rsid w:val="001233B4"/>
    <w:rsid w:val="001259F4"/>
    <w:rsid w:val="001272C2"/>
    <w:rsid w:val="00127F0A"/>
    <w:rsid w:val="001339FC"/>
    <w:rsid w:val="00136FD4"/>
    <w:rsid w:val="00140754"/>
    <w:rsid w:val="001412FF"/>
    <w:rsid w:val="00145C15"/>
    <w:rsid w:val="00146A3E"/>
    <w:rsid w:val="001510E8"/>
    <w:rsid w:val="0015317B"/>
    <w:rsid w:val="00162D46"/>
    <w:rsid w:val="00165559"/>
    <w:rsid w:val="0016764A"/>
    <w:rsid w:val="00167C24"/>
    <w:rsid w:val="00170BB5"/>
    <w:rsid w:val="001717FE"/>
    <w:rsid w:val="00173B1E"/>
    <w:rsid w:val="00177C49"/>
    <w:rsid w:val="0018189A"/>
    <w:rsid w:val="001819C9"/>
    <w:rsid w:val="00181A13"/>
    <w:rsid w:val="00182E3F"/>
    <w:rsid w:val="001869B7"/>
    <w:rsid w:val="001A19A8"/>
    <w:rsid w:val="001A2808"/>
    <w:rsid w:val="001A449E"/>
    <w:rsid w:val="001A7879"/>
    <w:rsid w:val="001B32C3"/>
    <w:rsid w:val="001B5571"/>
    <w:rsid w:val="001B5AA3"/>
    <w:rsid w:val="001C176B"/>
    <w:rsid w:val="001C3B13"/>
    <w:rsid w:val="001C4E1E"/>
    <w:rsid w:val="001C6D94"/>
    <w:rsid w:val="001D007E"/>
    <w:rsid w:val="001D31C9"/>
    <w:rsid w:val="001D7327"/>
    <w:rsid w:val="001E2C14"/>
    <w:rsid w:val="001F13FF"/>
    <w:rsid w:val="001F3FA2"/>
    <w:rsid w:val="001F7FA3"/>
    <w:rsid w:val="00201849"/>
    <w:rsid w:val="00202775"/>
    <w:rsid w:val="00205FCA"/>
    <w:rsid w:val="00206FF9"/>
    <w:rsid w:val="00207F3F"/>
    <w:rsid w:val="00214D72"/>
    <w:rsid w:val="00220BE7"/>
    <w:rsid w:val="00220DFC"/>
    <w:rsid w:val="0022415C"/>
    <w:rsid w:val="00226A45"/>
    <w:rsid w:val="002318A6"/>
    <w:rsid w:val="002337C6"/>
    <w:rsid w:val="00234DB3"/>
    <w:rsid w:val="00236670"/>
    <w:rsid w:val="002368D5"/>
    <w:rsid w:val="00240605"/>
    <w:rsid w:val="002470D4"/>
    <w:rsid w:val="0025561F"/>
    <w:rsid w:val="002614AC"/>
    <w:rsid w:val="00264944"/>
    <w:rsid w:val="002701DB"/>
    <w:rsid w:val="00273C4E"/>
    <w:rsid w:val="00284E38"/>
    <w:rsid w:val="00287015"/>
    <w:rsid w:val="00290CD2"/>
    <w:rsid w:val="00292303"/>
    <w:rsid w:val="002A0443"/>
    <w:rsid w:val="002A2567"/>
    <w:rsid w:val="002A29F7"/>
    <w:rsid w:val="002A37BE"/>
    <w:rsid w:val="002A717E"/>
    <w:rsid w:val="002B177E"/>
    <w:rsid w:val="002B181A"/>
    <w:rsid w:val="002C1377"/>
    <w:rsid w:val="002C2BE6"/>
    <w:rsid w:val="002C3B7F"/>
    <w:rsid w:val="002C581B"/>
    <w:rsid w:val="002C632F"/>
    <w:rsid w:val="002D2246"/>
    <w:rsid w:val="002D297C"/>
    <w:rsid w:val="002D3D33"/>
    <w:rsid w:val="002D4DD8"/>
    <w:rsid w:val="002D7B84"/>
    <w:rsid w:val="002E160F"/>
    <w:rsid w:val="002E3297"/>
    <w:rsid w:val="002E4C00"/>
    <w:rsid w:val="002E4DC4"/>
    <w:rsid w:val="002E7F34"/>
    <w:rsid w:val="002F50A4"/>
    <w:rsid w:val="002F6473"/>
    <w:rsid w:val="003000D4"/>
    <w:rsid w:val="00301AE0"/>
    <w:rsid w:val="00310339"/>
    <w:rsid w:val="003123F7"/>
    <w:rsid w:val="003128AF"/>
    <w:rsid w:val="00313D1A"/>
    <w:rsid w:val="00315595"/>
    <w:rsid w:val="00321899"/>
    <w:rsid w:val="003250E0"/>
    <w:rsid w:val="00325209"/>
    <w:rsid w:val="00327BF6"/>
    <w:rsid w:val="00331EB8"/>
    <w:rsid w:val="003356A1"/>
    <w:rsid w:val="00335B8F"/>
    <w:rsid w:val="00336B02"/>
    <w:rsid w:val="00340710"/>
    <w:rsid w:val="00341EA2"/>
    <w:rsid w:val="00345A21"/>
    <w:rsid w:val="003749E8"/>
    <w:rsid w:val="00375735"/>
    <w:rsid w:val="00382404"/>
    <w:rsid w:val="00382801"/>
    <w:rsid w:val="00385F13"/>
    <w:rsid w:val="003867AD"/>
    <w:rsid w:val="0038762B"/>
    <w:rsid w:val="00392423"/>
    <w:rsid w:val="00393E30"/>
    <w:rsid w:val="00394AC5"/>
    <w:rsid w:val="003A1247"/>
    <w:rsid w:val="003A66DB"/>
    <w:rsid w:val="003B1622"/>
    <w:rsid w:val="003B3850"/>
    <w:rsid w:val="003B5322"/>
    <w:rsid w:val="003B584B"/>
    <w:rsid w:val="003B5DD7"/>
    <w:rsid w:val="003B6641"/>
    <w:rsid w:val="003B6811"/>
    <w:rsid w:val="003B78CD"/>
    <w:rsid w:val="003C0FFD"/>
    <w:rsid w:val="003C4AF9"/>
    <w:rsid w:val="003C5A51"/>
    <w:rsid w:val="003D3E26"/>
    <w:rsid w:val="003D42F1"/>
    <w:rsid w:val="003E0006"/>
    <w:rsid w:val="003E1ADA"/>
    <w:rsid w:val="003E3081"/>
    <w:rsid w:val="003E60EC"/>
    <w:rsid w:val="003F28BA"/>
    <w:rsid w:val="003F46AC"/>
    <w:rsid w:val="003F5696"/>
    <w:rsid w:val="003F57F3"/>
    <w:rsid w:val="003F74D2"/>
    <w:rsid w:val="004049C1"/>
    <w:rsid w:val="004059BF"/>
    <w:rsid w:val="00407C82"/>
    <w:rsid w:val="004213B9"/>
    <w:rsid w:val="0042169D"/>
    <w:rsid w:val="00423CEC"/>
    <w:rsid w:val="00423DA4"/>
    <w:rsid w:val="0042427B"/>
    <w:rsid w:val="00431D2A"/>
    <w:rsid w:val="00440F70"/>
    <w:rsid w:val="00443657"/>
    <w:rsid w:val="004572F5"/>
    <w:rsid w:val="004577B4"/>
    <w:rsid w:val="00462E31"/>
    <w:rsid w:val="00463EFE"/>
    <w:rsid w:val="00467819"/>
    <w:rsid w:val="00467A5D"/>
    <w:rsid w:val="00467C08"/>
    <w:rsid w:val="00474F66"/>
    <w:rsid w:val="0047549B"/>
    <w:rsid w:val="00476034"/>
    <w:rsid w:val="00482F74"/>
    <w:rsid w:val="00483284"/>
    <w:rsid w:val="00484012"/>
    <w:rsid w:val="00485BEC"/>
    <w:rsid w:val="00485E81"/>
    <w:rsid w:val="00491359"/>
    <w:rsid w:val="004917CE"/>
    <w:rsid w:val="004974B2"/>
    <w:rsid w:val="004A01E2"/>
    <w:rsid w:val="004A1D53"/>
    <w:rsid w:val="004A53D9"/>
    <w:rsid w:val="004A5F4B"/>
    <w:rsid w:val="004B4F2A"/>
    <w:rsid w:val="004B68F5"/>
    <w:rsid w:val="004B7566"/>
    <w:rsid w:val="004B7749"/>
    <w:rsid w:val="004C1DE2"/>
    <w:rsid w:val="004C5B0C"/>
    <w:rsid w:val="004C675C"/>
    <w:rsid w:val="004D01E8"/>
    <w:rsid w:val="004D076A"/>
    <w:rsid w:val="004D112E"/>
    <w:rsid w:val="004D1E4E"/>
    <w:rsid w:val="004D1F4B"/>
    <w:rsid w:val="004D3099"/>
    <w:rsid w:val="004D60CC"/>
    <w:rsid w:val="004E4CF2"/>
    <w:rsid w:val="004E6876"/>
    <w:rsid w:val="004F076E"/>
    <w:rsid w:val="004F4098"/>
    <w:rsid w:val="004F7D95"/>
    <w:rsid w:val="00500ED6"/>
    <w:rsid w:val="00502713"/>
    <w:rsid w:val="005049DF"/>
    <w:rsid w:val="00505047"/>
    <w:rsid w:val="0051301E"/>
    <w:rsid w:val="00514B3A"/>
    <w:rsid w:val="00514E74"/>
    <w:rsid w:val="005176B3"/>
    <w:rsid w:val="00522BC5"/>
    <w:rsid w:val="00534B21"/>
    <w:rsid w:val="00535218"/>
    <w:rsid w:val="00536552"/>
    <w:rsid w:val="00551BB4"/>
    <w:rsid w:val="00551E03"/>
    <w:rsid w:val="005548A6"/>
    <w:rsid w:val="005636CF"/>
    <w:rsid w:val="00563D84"/>
    <w:rsid w:val="00565D1D"/>
    <w:rsid w:val="00570889"/>
    <w:rsid w:val="00575D75"/>
    <w:rsid w:val="005763F8"/>
    <w:rsid w:val="0057664D"/>
    <w:rsid w:val="00576B15"/>
    <w:rsid w:val="005808C4"/>
    <w:rsid w:val="00582A7A"/>
    <w:rsid w:val="00586E14"/>
    <w:rsid w:val="00590B91"/>
    <w:rsid w:val="00594E5B"/>
    <w:rsid w:val="005950EC"/>
    <w:rsid w:val="00595198"/>
    <w:rsid w:val="00595881"/>
    <w:rsid w:val="0059689D"/>
    <w:rsid w:val="005A24E7"/>
    <w:rsid w:val="005A5E24"/>
    <w:rsid w:val="005A744D"/>
    <w:rsid w:val="005A7F74"/>
    <w:rsid w:val="005B1A9A"/>
    <w:rsid w:val="005B4042"/>
    <w:rsid w:val="005B42D5"/>
    <w:rsid w:val="005C7915"/>
    <w:rsid w:val="005C7B20"/>
    <w:rsid w:val="005D0751"/>
    <w:rsid w:val="005D2FEE"/>
    <w:rsid w:val="005D5487"/>
    <w:rsid w:val="005D6226"/>
    <w:rsid w:val="005D63DE"/>
    <w:rsid w:val="005E0836"/>
    <w:rsid w:val="005E2267"/>
    <w:rsid w:val="005E3198"/>
    <w:rsid w:val="005E6861"/>
    <w:rsid w:val="005F4956"/>
    <w:rsid w:val="005F5D49"/>
    <w:rsid w:val="005F710F"/>
    <w:rsid w:val="0060287B"/>
    <w:rsid w:val="0060322E"/>
    <w:rsid w:val="00604008"/>
    <w:rsid w:val="00612286"/>
    <w:rsid w:val="00613FA1"/>
    <w:rsid w:val="00620EFA"/>
    <w:rsid w:val="00622A42"/>
    <w:rsid w:val="00624441"/>
    <w:rsid w:val="00627822"/>
    <w:rsid w:val="006360C8"/>
    <w:rsid w:val="00642122"/>
    <w:rsid w:val="00642D18"/>
    <w:rsid w:val="00643893"/>
    <w:rsid w:val="006461EE"/>
    <w:rsid w:val="00646B0E"/>
    <w:rsid w:val="00652450"/>
    <w:rsid w:val="00655A09"/>
    <w:rsid w:val="006620C0"/>
    <w:rsid w:val="00665196"/>
    <w:rsid w:val="0067123B"/>
    <w:rsid w:val="006745C5"/>
    <w:rsid w:val="00676851"/>
    <w:rsid w:val="0068022D"/>
    <w:rsid w:val="00680CCD"/>
    <w:rsid w:val="00682A54"/>
    <w:rsid w:val="00682D45"/>
    <w:rsid w:val="0068521F"/>
    <w:rsid w:val="00685E5F"/>
    <w:rsid w:val="006A1769"/>
    <w:rsid w:val="006C1F3D"/>
    <w:rsid w:val="006C51CC"/>
    <w:rsid w:val="006D06A3"/>
    <w:rsid w:val="006D1032"/>
    <w:rsid w:val="006D270E"/>
    <w:rsid w:val="006D3EF8"/>
    <w:rsid w:val="006D4D27"/>
    <w:rsid w:val="006D61DD"/>
    <w:rsid w:val="006E0A14"/>
    <w:rsid w:val="006E30C6"/>
    <w:rsid w:val="006E7A57"/>
    <w:rsid w:val="006F18FC"/>
    <w:rsid w:val="006F3D3B"/>
    <w:rsid w:val="006F48F9"/>
    <w:rsid w:val="006F5931"/>
    <w:rsid w:val="006F6E58"/>
    <w:rsid w:val="00703AC9"/>
    <w:rsid w:val="00711699"/>
    <w:rsid w:val="007116B4"/>
    <w:rsid w:val="0072273F"/>
    <w:rsid w:val="00723712"/>
    <w:rsid w:val="00724B64"/>
    <w:rsid w:val="00731A35"/>
    <w:rsid w:val="00736654"/>
    <w:rsid w:val="0073765D"/>
    <w:rsid w:val="00737861"/>
    <w:rsid w:val="00740074"/>
    <w:rsid w:val="007427C8"/>
    <w:rsid w:val="00743DB3"/>
    <w:rsid w:val="00771132"/>
    <w:rsid w:val="00774605"/>
    <w:rsid w:val="007757D7"/>
    <w:rsid w:val="00783B83"/>
    <w:rsid w:val="007879EB"/>
    <w:rsid w:val="0079038F"/>
    <w:rsid w:val="007923D8"/>
    <w:rsid w:val="007948CB"/>
    <w:rsid w:val="007A0704"/>
    <w:rsid w:val="007A1110"/>
    <w:rsid w:val="007A196B"/>
    <w:rsid w:val="007A5372"/>
    <w:rsid w:val="007A5442"/>
    <w:rsid w:val="007B34EA"/>
    <w:rsid w:val="007B5468"/>
    <w:rsid w:val="007B781A"/>
    <w:rsid w:val="007C2E0F"/>
    <w:rsid w:val="007C3F8B"/>
    <w:rsid w:val="007C44EF"/>
    <w:rsid w:val="007C5592"/>
    <w:rsid w:val="007C7E2F"/>
    <w:rsid w:val="007D0039"/>
    <w:rsid w:val="007D22BD"/>
    <w:rsid w:val="007D3020"/>
    <w:rsid w:val="007D30D0"/>
    <w:rsid w:val="007D7941"/>
    <w:rsid w:val="007E1C01"/>
    <w:rsid w:val="007E1F79"/>
    <w:rsid w:val="007E3946"/>
    <w:rsid w:val="007E4027"/>
    <w:rsid w:val="007E5CCB"/>
    <w:rsid w:val="007F2CB6"/>
    <w:rsid w:val="007F6394"/>
    <w:rsid w:val="007F7DCF"/>
    <w:rsid w:val="00806E3C"/>
    <w:rsid w:val="0081129D"/>
    <w:rsid w:val="00812EE4"/>
    <w:rsid w:val="00814891"/>
    <w:rsid w:val="0082081C"/>
    <w:rsid w:val="008221E2"/>
    <w:rsid w:val="008224CB"/>
    <w:rsid w:val="008251D0"/>
    <w:rsid w:val="008310F2"/>
    <w:rsid w:val="00832F28"/>
    <w:rsid w:val="00833D7C"/>
    <w:rsid w:val="00840402"/>
    <w:rsid w:val="00840F32"/>
    <w:rsid w:val="00844520"/>
    <w:rsid w:val="00851A25"/>
    <w:rsid w:val="00856D64"/>
    <w:rsid w:val="0086387F"/>
    <w:rsid w:val="00867B15"/>
    <w:rsid w:val="00871A03"/>
    <w:rsid w:val="00871F14"/>
    <w:rsid w:val="00874D5F"/>
    <w:rsid w:val="00880858"/>
    <w:rsid w:val="00885EFC"/>
    <w:rsid w:val="00886412"/>
    <w:rsid w:val="0089021F"/>
    <w:rsid w:val="008958E0"/>
    <w:rsid w:val="008A201E"/>
    <w:rsid w:val="008A31CA"/>
    <w:rsid w:val="008A3AED"/>
    <w:rsid w:val="008A609C"/>
    <w:rsid w:val="008B0987"/>
    <w:rsid w:val="008B2155"/>
    <w:rsid w:val="008C125D"/>
    <w:rsid w:val="008C1263"/>
    <w:rsid w:val="008C269A"/>
    <w:rsid w:val="008C2A4B"/>
    <w:rsid w:val="008C4E88"/>
    <w:rsid w:val="008D57F4"/>
    <w:rsid w:val="008D6C0B"/>
    <w:rsid w:val="008E232C"/>
    <w:rsid w:val="008E4CCC"/>
    <w:rsid w:val="008E5AA8"/>
    <w:rsid w:val="008E799F"/>
    <w:rsid w:val="008F4384"/>
    <w:rsid w:val="008F7913"/>
    <w:rsid w:val="00900173"/>
    <w:rsid w:val="00910A88"/>
    <w:rsid w:val="00916C08"/>
    <w:rsid w:val="0091731C"/>
    <w:rsid w:val="00917A0C"/>
    <w:rsid w:val="00920C8B"/>
    <w:rsid w:val="0092672F"/>
    <w:rsid w:val="00932F66"/>
    <w:rsid w:val="009359CC"/>
    <w:rsid w:val="00936CC9"/>
    <w:rsid w:val="00940113"/>
    <w:rsid w:val="009416E4"/>
    <w:rsid w:val="00942636"/>
    <w:rsid w:val="0094414D"/>
    <w:rsid w:val="0095549A"/>
    <w:rsid w:val="00964216"/>
    <w:rsid w:val="00965265"/>
    <w:rsid w:val="00965B78"/>
    <w:rsid w:val="009818FD"/>
    <w:rsid w:val="00982DAF"/>
    <w:rsid w:val="00983C53"/>
    <w:rsid w:val="0098444E"/>
    <w:rsid w:val="009876FB"/>
    <w:rsid w:val="00991249"/>
    <w:rsid w:val="00992D39"/>
    <w:rsid w:val="00996728"/>
    <w:rsid w:val="009A37C2"/>
    <w:rsid w:val="009A5E1E"/>
    <w:rsid w:val="009B5C14"/>
    <w:rsid w:val="009C0D5A"/>
    <w:rsid w:val="009C0DC4"/>
    <w:rsid w:val="009C5258"/>
    <w:rsid w:val="009C55C4"/>
    <w:rsid w:val="009D0FB5"/>
    <w:rsid w:val="009D2008"/>
    <w:rsid w:val="009D62E9"/>
    <w:rsid w:val="009E1F3F"/>
    <w:rsid w:val="009E60A2"/>
    <w:rsid w:val="009E6392"/>
    <w:rsid w:val="009E7D95"/>
    <w:rsid w:val="009F14BE"/>
    <w:rsid w:val="009F32CC"/>
    <w:rsid w:val="009F4FB0"/>
    <w:rsid w:val="009F6E13"/>
    <w:rsid w:val="00A01E17"/>
    <w:rsid w:val="00A02D54"/>
    <w:rsid w:val="00A11DC9"/>
    <w:rsid w:val="00A14CBD"/>
    <w:rsid w:val="00A16F02"/>
    <w:rsid w:val="00A225A7"/>
    <w:rsid w:val="00A23F3F"/>
    <w:rsid w:val="00A25866"/>
    <w:rsid w:val="00A25918"/>
    <w:rsid w:val="00A27700"/>
    <w:rsid w:val="00A36BFA"/>
    <w:rsid w:val="00A41D6D"/>
    <w:rsid w:val="00A4201E"/>
    <w:rsid w:val="00A50702"/>
    <w:rsid w:val="00A52B68"/>
    <w:rsid w:val="00A60C65"/>
    <w:rsid w:val="00A6120E"/>
    <w:rsid w:val="00A61293"/>
    <w:rsid w:val="00A63EA6"/>
    <w:rsid w:val="00A6629B"/>
    <w:rsid w:val="00A719CA"/>
    <w:rsid w:val="00A7260E"/>
    <w:rsid w:val="00A72965"/>
    <w:rsid w:val="00A7364A"/>
    <w:rsid w:val="00A737F5"/>
    <w:rsid w:val="00A74163"/>
    <w:rsid w:val="00A76794"/>
    <w:rsid w:val="00A8036B"/>
    <w:rsid w:val="00A80908"/>
    <w:rsid w:val="00A8476C"/>
    <w:rsid w:val="00A850E8"/>
    <w:rsid w:val="00A85F2B"/>
    <w:rsid w:val="00A863ED"/>
    <w:rsid w:val="00A93E28"/>
    <w:rsid w:val="00A94EBE"/>
    <w:rsid w:val="00A96685"/>
    <w:rsid w:val="00AA21C1"/>
    <w:rsid w:val="00AB1A37"/>
    <w:rsid w:val="00AB1CAE"/>
    <w:rsid w:val="00AB491A"/>
    <w:rsid w:val="00AB6573"/>
    <w:rsid w:val="00AC2926"/>
    <w:rsid w:val="00AC38BE"/>
    <w:rsid w:val="00AC70B2"/>
    <w:rsid w:val="00AD0629"/>
    <w:rsid w:val="00AD0CB3"/>
    <w:rsid w:val="00AE20FC"/>
    <w:rsid w:val="00AE36F0"/>
    <w:rsid w:val="00AE3D42"/>
    <w:rsid w:val="00AE5728"/>
    <w:rsid w:val="00AE6695"/>
    <w:rsid w:val="00AF316A"/>
    <w:rsid w:val="00AF5101"/>
    <w:rsid w:val="00AF6B41"/>
    <w:rsid w:val="00B02786"/>
    <w:rsid w:val="00B04FA8"/>
    <w:rsid w:val="00B11904"/>
    <w:rsid w:val="00B150B7"/>
    <w:rsid w:val="00B169EE"/>
    <w:rsid w:val="00B1747A"/>
    <w:rsid w:val="00B30AC9"/>
    <w:rsid w:val="00B35AFA"/>
    <w:rsid w:val="00B36D87"/>
    <w:rsid w:val="00B37687"/>
    <w:rsid w:val="00B42923"/>
    <w:rsid w:val="00B52A4D"/>
    <w:rsid w:val="00B55DA6"/>
    <w:rsid w:val="00B564A1"/>
    <w:rsid w:val="00B57381"/>
    <w:rsid w:val="00B65672"/>
    <w:rsid w:val="00B716C4"/>
    <w:rsid w:val="00B7344C"/>
    <w:rsid w:val="00B7592F"/>
    <w:rsid w:val="00B77566"/>
    <w:rsid w:val="00B8350A"/>
    <w:rsid w:val="00B84AAF"/>
    <w:rsid w:val="00B865CD"/>
    <w:rsid w:val="00B87992"/>
    <w:rsid w:val="00B92C88"/>
    <w:rsid w:val="00B94A7D"/>
    <w:rsid w:val="00BA13F7"/>
    <w:rsid w:val="00BA426F"/>
    <w:rsid w:val="00BA54CB"/>
    <w:rsid w:val="00BA595E"/>
    <w:rsid w:val="00BA64E7"/>
    <w:rsid w:val="00BB3CD9"/>
    <w:rsid w:val="00BB57B9"/>
    <w:rsid w:val="00BB5EBE"/>
    <w:rsid w:val="00BB645C"/>
    <w:rsid w:val="00BB65C3"/>
    <w:rsid w:val="00BB6844"/>
    <w:rsid w:val="00BB7C1F"/>
    <w:rsid w:val="00BC04A6"/>
    <w:rsid w:val="00BC2E87"/>
    <w:rsid w:val="00BD05DE"/>
    <w:rsid w:val="00BD17EE"/>
    <w:rsid w:val="00BD184E"/>
    <w:rsid w:val="00BD57CA"/>
    <w:rsid w:val="00BD5EB5"/>
    <w:rsid w:val="00BD6764"/>
    <w:rsid w:val="00BE3304"/>
    <w:rsid w:val="00BF051C"/>
    <w:rsid w:val="00BF3DE1"/>
    <w:rsid w:val="00BF4D3F"/>
    <w:rsid w:val="00C034A3"/>
    <w:rsid w:val="00C0373A"/>
    <w:rsid w:val="00C06315"/>
    <w:rsid w:val="00C0751F"/>
    <w:rsid w:val="00C07723"/>
    <w:rsid w:val="00C12454"/>
    <w:rsid w:val="00C1294B"/>
    <w:rsid w:val="00C15668"/>
    <w:rsid w:val="00C15FB5"/>
    <w:rsid w:val="00C16641"/>
    <w:rsid w:val="00C1773E"/>
    <w:rsid w:val="00C21165"/>
    <w:rsid w:val="00C21291"/>
    <w:rsid w:val="00C2627F"/>
    <w:rsid w:val="00C33CB0"/>
    <w:rsid w:val="00C354FF"/>
    <w:rsid w:val="00C40F20"/>
    <w:rsid w:val="00C410FE"/>
    <w:rsid w:val="00C422D1"/>
    <w:rsid w:val="00C43E52"/>
    <w:rsid w:val="00C44542"/>
    <w:rsid w:val="00C53093"/>
    <w:rsid w:val="00C55F7A"/>
    <w:rsid w:val="00C577EB"/>
    <w:rsid w:val="00C60EED"/>
    <w:rsid w:val="00C60F46"/>
    <w:rsid w:val="00C6115E"/>
    <w:rsid w:val="00C61FDB"/>
    <w:rsid w:val="00C6524F"/>
    <w:rsid w:val="00C658F7"/>
    <w:rsid w:val="00C66B87"/>
    <w:rsid w:val="00C706FC"/>
    <w:rsid w:val="00C7102F"/>
    <w:rsid w:val="00C7189B"/>
    <w:rsid w:val="00C72D16"/>
    <w:rsid w:val="00C73D83"/>
    <w:rsid w:val="00C7420B"/>
    <w:rsid w:val="00C81D01"/>
    <w:rsid w:val="00C84086"/>
    <w:rsid w:val="00C86B09"/>
    <w:rsid w:val="00CA6D5D"/>
    <w:rsid w:val="00CA6D60"/>
    <w:rsid w:val="00CA7B60"/>
    <w:rsid w:val="00CC0049"/>
    <w:rsid w:val="00CC5AD9"/>
    <w:rsid w:val="00CC724D"/>
    <w:rsid w:val="00CD05F4"/>
    <w:rsid w:val="00CD536A"/>
    <w:rsid w:val="00CD5540"/>
    <w:rsid w:val="00CD6044"/>
    <w:rsid w:val="00CE05AA"/>
    <w:rsid w:val="00CE2207"/>
    <w:rsid w:val="00CE2B76"/>
    <w:rsid w:val="00CE3F7E"/>
    <w:rsid w:val="00CE4AFB"/>
    <w:rsid w:val="00CE6C28"/>
    <w:rsid w:val="00CF1540"/>
    <w:rsid w:val="00CF24B9"/>
    <w:rsid w:val="00CF2713"/>
    <w:rsid w:val="00D103D1"/>
    <w:rsid w:val="00D11A79"/>
    <w:rsid w:val="00D12982"/>
    <w:rsid w:val="00D13FB5"/>
    <w:rsid w:val="00D1633E"/>
    <w:rsid w:val="00D1701D"/>
    <w:rsid w:val="00D26E7C"/>
    <w:rsid w:val="00D26EC7"/>
    <w:rsid w:val="00D302C8"/>
    <w:rsid w:val="00D31194"/>
    <w:rsid w:val="00D3161A"/>
    <w:rsid w:val="00D3246D"/>
    <w:rsid w:val="00D32FA4"/>
    <w:rsid w:val="00D3379B"/>
    <w:rsid w:val="00D337E8"/>
    <w:rsid w:val="00D34C81"/>
    <w:rsid w:val="00D35F4A"/>
    <w:rsid w:val="00D36EFF"/>
    <w:rsid w:val="00D4490C"/>
    <w:rsid w:val="00D46E67"/>
    <w:rsid w:val="00D475D0"/>
    <w:rsid w:val="00D50153"/>
    <w:rsid w:val="00D50EE5"/>
    <w:rsid w:val="00D53487"/>
    <w:rsid w:val="00D53BD9"/>
    <w:rsid w:val="00D560A5"/>
    <w:rsid w:val="00D64170"/>
    <w:rsid w:val="00D70052"/>
    <w:rsid w:val="00D726E1"/>
    <w:rsid w:val="00D77789"/>
    <w:rsid w:val="00D822EF"/>
    <w:rsid w:val="00D848E8"/>
    <w:rsid w:val="00D84DB8"/>
    <w:rsid w:val="00D84E50"/>
    <w:rsid w:val="00D86EC7"/>
    <w:rsid w:val="00D92F51"/>
    <w:rsid w:val="00D9527A"/>
    <w:rsid w:val="00D958A5"/>
    <w:rsid w:val="00DA2F61"/>
    <w:rsid w:val="00DA79A7"/>
    <w:rsid w:val="00DB7D55"/>
    <w:rsid w:val="00DC475F"/>
    <w:rsid w:val="00DC4AA6"/>
    <w:rsid w:val="00DC4F00"/>
    <w:rsid w:val="00DC6483"/>
    <w:rsid w:val="00DC7B08"/>
    <w:rsid w:val="00DD1AE7"/>
    <w:rsid w:val="00DD4DA7"/>
    <w:rsid w:val="00DD61FA"/>
    <w:rsid w:val="00DD753F"/>
    <w:rsid w:val="00DE6F0B"/>
    <w:rsid w:val="00DF3F7D"/>
    <w:rsid w:val="00DF7025"/>
    <w:rsid w:val="00DF703B"/>
    <w:rsid w:val="00E02C00"/>
    <w:rsid w:val="00E03C8F"/>
    <w:rsid w:val="00E07576"/>
    <w:rsid w:val="00E16414"/>
    <w:rsid w:val="00E17553"/>
    <w:rsid w:val="00E17D13"/>
    <w:rsid w:val="00E17F16"/>
    <w:rsid w:val="00E21C3C"/>
    <w:rsid w:val="00E22CB9"/>
    <w:rsid w:val="00E24B64"/>
    <w:rsid w:val="00E31384"/>
    <w:rsid w:val="00E3181B"/>
    <w:rsid w:val="00E34169"/>
    <w:rsid w:val="00E36036"/>
    <w:rsid w:val="00E40AA7"/>
    <w:rsid w:val="00E40C00"/>
    <w:rsid w:val="00E412CB"/>
    <w:rsid w:val="00E421C7"/>
    <w:rsid w:val="00E46677"/>
    <w:rsid w:val="00E51E97"/>
    <w:rsid w:val="00E52853"/>
    <w:rsid w:val="00E569B7"/>
    <w:rsid w:val="00E57CE6"/>
    <w:rsid w:val="00E66A76"/>
    <w:rsid w:val="00E7239E"/>
    <w:rsid w:val="00E7379B"/>
    <w:rsid w:val="00E801AA"/>
    <w:rsid w:val="00E81790"/>
    <w:rsid w:val="00E854DD"/>
    <w:rsid w:val="00E90C6D"/>
    <w:rsid w:val="00E91454"/>
    <w:rsid w:val="00E93130"/>
    <w:rsid w:val="00E94A56"/>
    <w:rsid w:val="00E95FE6"/>
    <w:rsid w:val="00E96F89"/>
    <w:rsid w:val="00EB00D6"/>
    <w:rsid w:val="00EB0E60"/>
    <w:rsid w:val="00EC2A76"/>
    <w:rsid w:val="00EC3528"/>
    <w:rsid w:val="00ED1D28"/>
    <w:rsid w:val="00ED5421"/>
    <w:rsid w:val="00ED6696"/>
    <w:rsid w:val="00EE0D92"/>
    <w:rsid w:val="00EE528A"/>
    <w:rsid w:val="00EF09F0"/>
    <w:rsid w:val="00EF431D"/>
    <w:rsid w:val="00EF675A"/>
    <w:rsid w:val="00F014CB"/>
    <w:rsid w:val="00F0668B"/>
    <w:rsid w:val="00F1051E"/>
    <w:rsid w:val="00F10A11"/>
    <w:rsid w:val="00F151AC"/>
    <w:rsid w:val="00F16048"/>
    <w:rsid w:val="00F160A8"/>
    <w:rsid w:val="00F25B2B"/>
    <w:rsid w:val="00F27DEF"/>
    <w:rsid w:val="00F307A4"/>
    <w:rsid w:val="00F309CA"/>
    <w:rsid w:val="00F421BA"/>
    <w:rsid w:val="00F53F18"/>
    <w:rsid w:val="00F55AAD"/>
    <w:rsid w:val="00F5776A"/>
    <w:rsid w:val="00F615BD"/>
    <w:rsid w:val="00F66790"/>
    <w:rsid w:val="00F66EA2"/>
    <w:rsid w:val="00F72DF7"/>
    <w:rsid w:val="00F7350D"/>
    <w:rsid w:val="00F7627E"/>
    <w:rsid w:val="00F837A1"/>
    <w:rsid w:val="00F912E4"/>
    <w:rsid w:val="00F94EA5"/>
    <w:rsid w:val="00F953C5"/>
    <w:rsid w:val="00F95C0A"/>
    <w:rsid w:val="00F97386"/>
    <w:rsid w:val="00FA00BC"/>
    <w:rsid w:val="00FA06E7"/>
    <w:rsid w:val="00FA25D5"/>
    <w:rsid w:val="00FA2C71"/>
    <w:rsid w:val="00FA5757"/>
    <w:rsid w:val="00FC0287"/>
    <w:rsid w:val="00FC0352"/>
    <w:rsid w:val="00FC1B44"/>
    <w:rsid w:val="00FD100A"/>
    <w:rsid w:val="00FD18E9"/>
    <w:rsid w:val="00FD494A"/>
    <w:rsid w:val="00FD59D7"/>
    <w:rsid w:val="00FD5B23"/>
    <w:rsid w:val="00FE0916"/>
    <w:rsid w:val="00FE7503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11E089"/>
  <w15:docId w15:val="{5F184596-8BCA-4EEC-B0DD-A44AA0F3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D9"/>
  </w:style>
  <w:style w:type="paragraph" w:styleId="Titre1">
    <w:name w:val="heading 1"/>
    <w:basedOn w:val="Normal"/>
    <w:next w:val="Normal"/>
    <w:qFormat/>
    <w:pPr>
      <w:keepNext/>
      <w:tabs>
        <w:tab w:val="left" w:pos="5954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rFonts w:ascii="Arial" w:hAnsi="Arial" w:cs="Arial"/>
      <w:sz w:val="19"/>
      <w:szCs w:val="19"/>
    </w:rPr>
  </w:style>
  <w:style w:type="paragraph" w:styleId="Titre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 w:cs="Arial"/>
      <w:sz w:val="19"/>
      <w:szCs w:val="19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jc w:val="center"/>
    </w:pPr>
    <w:rPr>
      <w:rFonts w:ascii="Arial" w:hAnsi="Arial" w:cs="Arial"/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paragraph" w:styleId="Corpsdetexte">
    <w:name w:val="Body Text"/>
    <w:basedOn w:val="Normal"/>
    <w:rPr>
      <w:rFonts w:ascii="Arial" w:hAnsi="Arial" w:cs="Arial"/>
      <w:color w:val="000080"/>
    </w:rPr>
  </w:style>
  <w:style w:type="character" w:styleId="Lienhypertexte">
    <w:name w:val="Hyperlink"/>
    <w:rsid w:val="001C4E1E"/>
    <w:rPr>
      <w:color w:val="0000FF"/>
      <w:u w:val="single"/>
    </w:rPr>
  </w:style>
  <w:style w:type="character" w:customStyle="1" w:styleId="st1">
    <w:name w:val="st1"/>
    <w:rsid w:val="007E4027"/>
  </w:style>
  <w:style w:type="character" w:customStyle="1" w:styleId="surligne">
    <w:name w:val="surligne"/>
    <w:rsid w:val="00BD05DE"/>
  </w:style>
  <w:style w:type="paragraph" w:styleId="Paragraphedeliste">
    <w:name w:val="List Paragraph"/>
    <w:basedOn w:val="Normal"/>
    <w:uiPriority w:val="34"/>
    <w:qFormat/>
    <w:rsid w:val="00BD05D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7B546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B5468"/>
  </w:style>
  <w:style w:type="paragraph" w:styleId="Notedefin">
    <w:name w:val="endnote text"/>
    <w:basedOn w:val="Normal"/>
    <w:link w:val="NotedefinCar"/>
    <w:rsid w:val="007B5468"/>
    <w:pPr>
      <w:widowControl w:val="0"/>
    </w:pPr>
    <w:rPr>
      <w:rFonts w:ascii="Courier New" w:hAnsi="Courier New" w:cs="Courier New"/>
      <w:snapToGrid w:val="0"/>
      <w:sz w:val="24"/>
      <w:szCs w:val="24"/>
    </w:rPr>
  </w:style>
  <w:style w:type="character" w:customStyle="1" w:styleId="NotedefinCar">
    <w:name w:val="Note de fin Car"/>
    <w:link w:val="Notedefin"/>
    <w:rsid w:val="007B5468"/>
    <w:rPr>
      <w:rFonts w:ascii="Courier New" w:hAnsi="Courier New" w:cs="Courier New"/>
      <w:snapToGrid w:val="0"/>
      <w:sz w:val="24"/>
      <w:szCs w:val="24"/>
    </w:rPr>
  </w:style>
  <w:style w:type="table" w:styleId="Grilledutableau">
    <w:name w:val="Table Grid"/>
    <w:basedOn w:val="TableauNormal"/>
    <w:uiPriority w:val="59"/>
    <w:rsid w:val="0014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514B3A"/>
  </w:style>
  <w:style w:type="character" w:customStyle="1" w:styleId="NotedebasdepageCar">
    <w:name w:val="Note de bas de page Car"/>
    <w:basedOn w:val="Policepardfaut"/>
    <w:link w:val="Notedebasdepage"/>
    <w:uiPriority w:val="99"/>
    <w:rsid w:val="00514B3A"/>
  </w:style>
  <w:style w:type="character" w:styleId="Appelnotedebasdep">
    <w:name w:val="footnote reference"/>
    <w:uiPriority w:val="99"/>
    <w:rsid w:val="00514B3A"/>
    <w:rPr>
      <w:vertAlign w:val="superscript"/>
    </w:rPr>
  </w:style>
  <w:style w:type="paragraph" w:styleId="Textedebulles">
    <w:name w:val="Balloon Text"/>
    <w:basedOn w:val="Normal"/>
    <w:link w:val="TextedebullesCar"/>
    <w:rsid w:val="00A729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7296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3B5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france.gouv.fr/loda/id/JORFTEXT000022932466/2021-10-27/" TargetMode="External"/><Relationship Id="rId1" Type="http://schemas.openxmlformats.org/officeDocument/2006/relationships/hyperlink" Target="https://www.legifrance.gouv.fr/jo_pdf.do?id=JORFTEXT0000207822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tete_Mars%202004_maria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8302-1CE2-4D6E-9584-1F3F9120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entete_Mars 2004_marianne.dot</Template>
  <TotalTime>1</TotalTime>
  <Pages>1</Pages>
  <Words>349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la région Ile-de-France</vt:lpstr>
    </vt:vector>
  </TitlesOfParts>
  <Company>drassif</Company>
  <LinksUpToDate>false</LinksUpToDate>
  <CharactersWithSpaces>2155</CharactersWithSpaces>
  <SharedDoc>false</SharedDoc>
  <HLinks>
    <vt:vector size="6" baseType="variant"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mailto:christine.vantrepotte@ars.sante.fr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la région Ile-de-France</dc:title>
  <dc:creator>cromi</dc:creator>
  <cp:lastModifiedBy>ODOUL, Franck (ARS-IDF)</cp:lastModifiedBy>
  <cp:revision>3</cp:revision>
  <cp:lastPrinted>2022-10-06T15:45:00Z</cp:lastPrinted>
  <dcterms:created xsi:type="dcterms:W3CDTF">2023-11-02T13:53:00Z</dcterms:created>
  <dcterms:modified xsi:type="dcterms:W3CDTF">2024-01-08T13:31:00Z</dcterms:modified>
</cp:coreProperties>
</file>