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8C" w:rsidRDefault="00C820E0">
      <w:r>
        <w:rPr>
          <w:noProof/>
        </w:rPr>
        <w:drawing>
          <wp:anchor distT="0" distB="0" distL="114300" distR="114300" simplePos="0" relativeHeight="251658240" behindDoc="1" locked="0" layoutInCell="1" allowOverlap="1" wp14:anchorId="267430B4" wp14:editId="527D3A3D">
            <wp:simplePos x="0" y="0"/>
            <wp:positionH relativeFrom="column">
              <wp:posOffset>-762000</wp:posOffset>
            </wp:positionH>
            <wp:positionV relativeFrom="page">
              <wp:posOffset>2021840</wp:posOffset>
            </wp:positionV>
            <wp:extent cx="304800" cy="1800225"/>
            <wp:effectExtent l="0" t="0" r="0" b="9525"/>
            <wp:wrapNone/>
            <wp:docPr id="4" name="Image 4"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ha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300FA0" wp14:editId="33D44252">
            <wp:simplePos x="0" y="0"/>
            <wp:positionH relativeFrom="column">
              <wp:posOffset>-769620</wp:posOffset>
            </wp:positionH>
            <wp:positionV relativeFrom="paragraph">
              <wp:posOffset>9166860</wp:posOffset>
            </wp:positionV>
            <wp:extent cx="295275" cy="285750"/>
            <wp:effectExtent l="0" t="0" r="9525" b="0"/>
            <wp:wrapNone/>
            <wp:docPr id="5"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1" allowOverlap="1" wp14:anchorId="71010B6B" wp14:editId="501FFA96">
            <wp:simplePos x="0" y="0"/>
            <wp:positionH relativeFrom="column">
              <wp:posOffset>-457200</wp:posOffset>
            </wp:positionH>
            <wp:positionV relativeFrom="paragraph">
              <wp:posOffset>-672465</wp:posOffset>
            </wp:positionV>
            <wp:extent cx="7575550" cy="589280"/>
            <wp:effectExtent l="0" t="0" r="6350" b="1270"/>
            <wp:wrapNone/>
            <wp:docPr id="3" name="Image 3"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_fi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555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14:anchorId="75DD29ED" wp14:editId="409E5658">
            <wp:simplePos x="0" y="0"/>
            <wp:positionH relativeFrom="column">
              <wp:posOffset>-274320</wp:posOffset>
            </wp:positionH>
            <wp:positionV relativeFrom="paragraph">
              <wp:posOffset>-83185</wp:posOffset>
            </wp:positionV>
            <wp:extent cx="1475740" cy="845185"/>
            <wp:effectExtent l="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E8C" w:rsidRPr="008A4E8C" w:rsidRDefault="008A4E8C" w:rsidP="003149BC">
      <w:pPr>
        <w:jc w:val="right"/>
      </w:pPr>
    </w:p>
    <w:p w:rsidR="008A4E8C" w:rsidRPr="008A4E8C" w:rsidRDefault="008A4E8C" w:rsidP="008A4E8C"/>
    <w:p w:rsidR="008A4E8C" w:rsidRDefault="008A4E8C" w:rsidP="008A4E8C"/>
    <w:p w:rsidR="00C47D28" w:rsidRDefault="00C47D28" w:rsidP="008A4E8C"/>
    <w:p w:rsidR="00C47D28" w:rsidRDefault="00C47D28" w:rsidP="008A4E8C">
      <w:pPr>
        <w:sectPr w:rsidR="00C47D28" w:rsidSect="009E2DFC">
          <w:headerReference w:type="default" r:id="rId13"/>
          <w:footerReference w:type="even" r:id="rId14"/>
          <w:footerReference w:type="default" r:id="rId15"/>
          <w:pgSz w:w="11906" w:h="16838"/>
          <w:pgMar w:top="720" w:right="720" w:bottom="720" w:left="720" w:header="708" w:footer="708" w:gutter="0"/>
          <w:cols w:space="708"/>
          <w:docGrid w:linePitch="360"/>
        </w:sectPr>
      </w:pPr>
    </w:p>
    <w:p w:rsidR="00C47D28" w:rsidRDefault="00C47D28" w:rsidP="0037526E">
      <w:pPr>
        <w:jc w:val="both"/>
        <w:rPr>
          <w:rFonts w:ascii="Arial" w:hAnsi="Arial" w:cs="Arial"/>
        </w:rPr>
      </w:pPr>
    </w:p>
    <w:p w:rsidR="005B0E5F" w:rsidRDefault="005B0E5F" w:rsidP="005935E2">
      <w:pPr>
        <w:jc w:val="right"/>
        <w:rPr>
          <w:rFonts w:ascii="Arial" w:hAnsi="Arial" w:cs="Arial"/>
          <w:b/>
          <w:color w:val="365F91"/>
          <w:u w:val="single"/>
        </w:rPr>
      </w:pPr>
    </w:p>
    <w:p w:rsidR="00023FF1" w:rsidRPr="005B0E5F" w:rsidRDefault="00AD7843" w:rsidP="005B0E5F">
      <w:pPr>
        <w:jc w:val="center"/>
        <w:rPr>
          <w:rFonts w:ascii="Arial" w:hAnsi="Arial" w:cs="Arial"/>
          <w:b/>
          <w:color w:val="365F91"/>
          <w:sz w:val="28"/>
          <w:szCs w:val="28"/>
        </w:rPr>
      </w:pPr>
      <w:r w:rsidRPr="005B0E5F">
        <w:rPr>
          <w:rFonts w:ascii="Arial" w:hAnsi="Arial" w:cs="Arial"/>
          <w:b/>
          <w:color w:val="365F91"/>
          <w:sz w:val="28"/>
          <w:szCs w:val="28"/>
        </w:rPr>
        <w:t xml:space="preserve">DOSSIER </w:t>
      </w:r>
      <w:r w:rsidR="005B0E5F">
        <w:rPr>
          <w:rFonts w:ascii="Arial" w:hAnsi="Arial" w:cs="Arial"/>
          <w:b/>
          <w:color w:val="365F91"/>
          <w:sz w:val="28"/>
          <w:szCs w:val="28"/>
        </w:rPr>
        <w:t xml:space="preserve">D’INTENTION </w:t>
      </w:r>
      <w:r w:rsidRPr="005B0E5F">
        <w:rPr>
          <w:rFonts w:ascii="Arial" w:hAnsi="Arial" w:cs="Arial"/>
          <w:b/>
          <w:color w:val="365F91"/>
          <w:sz w:val="28"/>
          <w:szCs w:val="28"/>
        </w:rPr>
        <w:t xml:space="preserve">DE </w:t>
      </w:r>
      <w:r w:rsidR="005B0E5F" w:rsidRPr="005B0E5F">
        <w:rPr>
          <w:rFonts w:ascii="Arial" w:hAnsi="Arial" w:cs="Arial"/>
          <w:b/>
          <w:color w:val="365F91"/>
          <w:sz w:val="28"/>
          <w:szCs w:val="28"/>
        </w:rPr>
        <w:t>PARTICIPATION</w:t>
      </w:r>
    </w:p>
    <w:p w:rsidR="005935E2" w:rsidRDefault="005935E2" w:rsidP="005935E2">
      <w:pPr>
        <w:jc w:val="right"/>
        <w:rPr>
          <w:rFonts w:ascii="Arial" w:hAnsi="Arial" w:cs="Arial"/>
          <w:b/>
        </w:rPr>
      </w:pPr>
    </w:p>
    <w:p w:rsidR="005B0E5F" w:rsidRDefault="005B0E5F" w:rsidP="005935E2">
      <w:pPr>
        <w:jc w:val="right"/>
        <w:rPr>
          <w:rFonts w:ascii="Arial" w:hAnsi="Arial" w:cs="Arial"/>
          <w:b/>
        </w:rPr>
      </w:pPr>
    </w:p>
    <w:p w:rsidR="005B0E5F" w:rsidRDefault="005B0E5F" w:rsidP="005935E2">
      <w:pPr>
        <w:jc w:val="right"/>
        <w:rPr>
          <w:rFonts w:ascii="Arial" w:hAnsi="Arial" w:cs="Arial"/>
          <w:b/>
        </w:rPr>
      </w:pPr>
    </w:p>
    <w:p w:rsidR="00D71FB0" w:rsidRPr="00D71FB0" w:rsidRDefault="005B0E5F" w:rsidP="00D71FB0">
      <w:pPr>
        <w:spacing w:after="120"/>
        <w:jc w:val="center"/>
        <w:rPr>
          <w:rFonts w:ascii="Arial" w:hAnsi="Arial" w:cs="Arial"/>
          <w:b/>
          <w:color w:val="365F91"/>
          <w:sz w:val="24"/>
          <w:szCs w:val="24"/>
        </w:rPr>
      </w:pPr>
      <w:r>
        <w:rPr>
          <w:rFonts w:ascii="Arial" w:hAnsi="Arial" w:cs="Arial"/>
          <w:b/>
          <w:color w:val="365F91"/>
          <w:sz w:val="24"/>
          <w:szCs w:val="24"/>
        </w:rPr>
        <w:t>Projet</w:t>
      </w:r>
      <w:r w:rsidR="00D71FB0" w:rsidRPr="00D71FB0">
        <w:rPr>
          <w:rFonts w:ascii="Arial" w:hAnsi="Arial" w:cs="Arial"/>
          <w:b/>
          <w:color w:val="365F91"/>
          <w:sz w:val="24"/>
          <w:szCs w:val="24"/>
        </w:rPr>
        <w:t xml:space="preserve"> </w:t>
      </w:r>
      <w:r w:rsidR="00445EB1" w:rsidRPr="00D71FB0">
        <w:rPr>
          <w:rFonts w:ascii="Arial" w:hAnsi="Arial" w:cs="Arial"/>
          <w:b/>
          <w:color w:val="365F91"/>
          <w:sz w:val="24"/>
          <w:szCs w:val="24"/>
        </w:rPr>
        <w:t>201</w:t>
      </w:r>
      <w:r w:rsidR="00445EB1">
        <w:rPr>
          <w:rFonts w:ascii="Arial" w:hAnsi="Arial" w:cs="Arial"/>
          <w:b/>
          <w:color w:val="365F91"/>
          <w:sz w:val="24"/>
          <w:szCs w:val="24"/>
        </w:rPr>
        <w:t>8</w:t>
      </w:r>
    </w:p>
    <w:p w:rsidR="00D71FB0" w:rsidRPr="00D71FB0" w:rsidRDefault="00D71FB0" w:rsidP="00D71FB0">
      <w:pPr>
        <w:spacing w:after="120"/>
        <w:jc w:val="center"/>
        <w:rPr>
          <w:rFonts w:ascii="Arial" w:hAnsi="Arial" w:cs="Arial"/>
          <w:b/>
          <w:color w:val="365F91"/>
        </w:rPr>
      </w:pPr>
      <w:r w:rsidRPr="00D71FB0">
        <w:rPr>
          <w:rFonts w:ascii="Arial" w:hAnsi="Arial" w:cs="Arial"/>
          <w:b/>
          <w:color w:val="365F91"/>
        </w:rPr>
        <w:t xml:space="preserve">Soutien à l’innovation dans l’enseignement et la recherche des professionnels de santé </w:t>
      </w:r>
    </w:p>
    <w:p w:rsidR="005B0E5F" w:rsidRDefault="005B0E5F" w:rsidP="005B0E5F">
      <w:pPr>
        <w:spacing w:after="120"/>
        <w:jc w:val="center"/>
        <w:rPr>
          <w:rFonts w:ascii="Arial" w:hAnsi="Arial" w:cs="Arial"/>
          <w:b/>
          <w:color w:val="365F91"/>
          <w:sz w:val="24"/>
          <w:szCs w:val="24"/>
        </w:rPr>
      </w:pPr>
      <w:r>
        <w:rPr>
          <w:rFonts w:ascii="Arial" w:hAnsi="Arial" w:cs="Arial"/>
          <w:b/>
          <w:color w:val="365F91"/>
          <w:sz w:val="24"/>
          <w:szCs w:val="24"/>
        </w:rPr>
        <w:t xml:space="preserve">Accompagnement vers l’émergence </w:t>
      </w:r>
      <w:r w:rsidRPr="00F07D9B">
        <w:rPr>
          <w:rFonts w:ascii="Arial" w:hAnsi="Arial" w:cs="Arial"/>
          <w:b/>
          <w:color w:val="365F91"/>
          <w:sz w:val="24"/>
          <w:szCs w:val="24"/>
        </w:rPr>
        <w:t>d’enseignants-chercheurs bi-appartenant</w:t>
      </w:r>
      <w:bookmarkStart w:id="0" w:name="_GoBack"/>
      <w:bookmarkEnd w:id="0"/>
    </w:p>
    <w:p w:rsidR="00D71FB0" w:rsidRDefault="00D71FB0" w:rsidP="00D71FB0">
      <w:pPr>
        <w:spacing w:after="120"/>
        <w:jc w:val="center"/>
        <w:rPr>
          <w:rFonts w:ascii="Arial" w:hAnsi="Arial" w:cs="Arial"/>
          <w:b/>
          <w:color w:val="365F91"/>
          <w:sz w:val="24"/>
          <w:szCs w:val="24"/>
        </w:rPr>
      </w:pPr>
    </w:p>
    <w:p w:rsidR="00C012B2" w:rsidRPr="00C012B2" w:rsidRDefault="00C012B2" w:rsidP="00D71FB0">
      <w:pPr>
        <w:spacing w:after="120"/>
        <w:jc w:val="center"/>
        <w:rPr>
          <w:rFonts w:ascii="Arial" w:hAnsi="Arial" w:cs="Arial"/>
        </w:rPr>
      </w:pPr>
    </w:p>
    <w:p w:rsidR="00D71FB0" w:rsidRPr="001F453D" w:rsidRDefault="00D71FB0" w:rsidP="00D71FB0">
      <w:pPr>
        <w:pBdr>
          <w:top w:val="single" w:sz="12" w:space="1" w:color="365F91"/>
        </w:pBdr>
        <w:spacing w:after="120"/>
        <w:jc w:val="both"/>
        <w:rPr>
          <w:rFonts w:ascii="Arial" w:hAnsi="Arial" w:cs="Arial"/>
        </w:rPr>
      </w:pPr>
    </w:p>
    <w:p w:rsidR="005935E2" w:rsidRDefault="005935E2" w:rsidP="00AD7843">
      <w:pPr>
        <w:rPr>
          <w:rFonts w:ascii="Arial" w:hAnsi="Arial" w:cs="Arial"/>
        </w:rPr>
      </w:pPr>
    </w:p>
    <w:p w:rsidR="005B0E5F" w:rsidRPr="00941218" w:rsidRDefault="004A519B" w:rsidP="00AD7843">
      <w:pPr>
        <w:rPr>
          <w:rFonts w:ascii="Arial" w:hAnsi="Arial" w:cs="Arial"/>
          <w:b/>
        </w:rPr>
      </w:pPr>
      <w:r w:rsidRPr="00941218">
        <w:rPr>
          <w:rFonts w:ascii="Arial" w:hAnsi="Arial" w:cs="Arial"/>
          <w:b/>
        </w:rPr>
        <w:t>Titre du projet</w:t>
      </w:r>
      <w:r>
        <w:rPr>
          <w:rFonts w:ascii="Arial" w:hAnsi="Arial" w:cs="Arial"/>
          <w:b/>
        </w:rPr>
        <w:t> :</w:t>
      </w:r>
    </w:p>
    <w:p w:rsidR="005B0E5F" w:rsidRDefault="005B0E5F" w:rsidP="00AD7843">
      <w:pPr>
        <w:rPr>
          <w:rFonts w:ascii="Arial" w:hAnsi="Arial" w:cs="Arial"/>
        </w:rPr>
      </w:pPr>
    </w:p>
    <w:p w:rsidR="00BE48CC" w:rsidRDefault="00BE48CC" w:rsidP="00AD7843">
      <w:pPr>
        <w:rPr>
          <w:rFonts w:ascii="Arial" w:hAnsi="Arial" w:cs="Arial"/>
        </w:rPr>
      </w:pPr>
    </w:p>
    <w:p w:rsidR="002A6C7C" w:rsidRPr="00941218" w:rsidRDefault="002A6C7C" w:rsidP="00AD7843">
      <w:pPr>
        <w:rPr>
          <w:rFonts w:ascii="Arial" w:hAnsi="Arial" w:cs="Arial"/>
          <w:b/>
        </w:rPr>
      </w:pPr>
      <w:r w:rsidRPr="00941218">
        <w:rPr>
          <w:rFonts w:ascii="Arial" w:hAnsi="Arial" w:cs="Arial"/>
          <w:b/>
        </w:rPr>
        <w:t>Identification des porteurs du projet</w:t>
      </w:r>
      <w:r>
        <w:rPr>
          <w:rFonts w:ascii="Arial" w:hAnsi="Arial" w:cs="Arial"/>
          <w:b/>
        </w:rPr>
        <w:t> :</w:t>
      </w:r>
    </w:p>
    <w:p w:rsidR="002A6C7C" w:rsidRDefault="002A6C7C" w:rsidP="00AD78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44714" w:rsidRPr="008D75B1" w:rsidTr="008D75B1">
        <w:tc>
          <w:tcPr>
            <w:tcW w:w="9212" w:type="dxa"/>
            <w:gridSpan w:val="3"/>
            <w:shd w:val="clear" w:color="auto" w:fill="DBE5F1"/>
          </w:tcPr>
          <w:p w:rsidR="00E44714" w:rsidRPr="008D75B1" w:rsidRDefault="00E44714" w:rsidP="00AD7843">
            <w:pPr>
              <w:rPr>
                <w:rFonts w:ascii="Arial" w:hAnsi="Arial" w:cs="Arial"/>
              </w:rPr>
            </w:pPr>
            <w:r w:rsidRPr="008D75B1">
              <w:rPr>
                <w:rFonts w:ascii="Arial" w:hAnsi="Arial" w:cs="Arial"/>
                <w:b/>
              </w:rPr>
              <w:t>Identification des porteurs du projet</w:t>
            </w:r>
          </w:p>
        </w:tc>
      </w:tr>
      <w:tr w:rsidR="00E44714" w:rsidRPr="008D75B1" w:rsidTr="008D75B1">
        <w:tc>
          <w:tcPr>
            <w:tcW w:w="3070" w:type="dxa"/>
            <w:shd w:val="clear" w:color="auto" w:fill="auto"/>
          </w:tcPr>
          <w:p w:rsidR="00E44714" w:rsidRPr="008D75B1" w:rsidRDefault="00E44714" w:rsidP="008D75B1">
            <w:pPr>
              <w:jc w:val="center"/>
              <w:rPr>
                <w:rFonts w:ascii="Arial" w:hAnsi="Arial" w:cs="Arial"/>
                <w:b/>
              </w:rPr>
            </w:pPr>
            <w:r w:rsidRPr="008D75B1">
              <w:rPr>
                <w:rFonts w:ascii="Arial" w:hAnsi="Arial" w:cs="Arial"/>
                <w:b/>
              </w:rPr>
              <w:t>Etablissement de santé ou Institut de formation</w:t>
            </w:r>
          </w:p>
        </w:tc>
        <w:tc>
          <w:tcPr>
            <w:tcW w:w="3071" w:type="dxa"/>
            <w:shd w:val="clear" w:color="auto" w:fill="auto"/>
          </w:tcPr>
          <w:p w:rsidR="00E44714" w:rsidRPr="008D75B1" w:rsidRDefault="00E44714" w:rsidP="008D75B1">
            <w:pPr>
              <w:jc w:val="center"/>
              <w:rPr>
                <w:rFonts w:ascii="Arial" w:hAnsi="Arial" w:cs="Arial"/>
                <w:b/>
              </w:rPr>
            </w:pPr>
            <w:r w:rsidRPr="008D75B1">
              <w:rPr>
                <w:rFonts w:ascii="Arial" w:hAnsi="Arial" w:cs="Arial"/>
                <w:b/>
              </w:rPr>
              <w:t>Université</w:t>
            </w:r>
          </w:p>
          <w:p w:rsidR="00E44714" w:rsidRPr="008D75B1" w:rsidRDefault="00E44714" w:rsidP="00E44714">
            <w:pPr>
              <w:rPr>
                <w:rFonts w:ascii="Arial" w:hAnsi="Arial" w:cs="Arial"/>
              </w:rPr>
            </w:pPr>
          </w:p>
        </w:tc>
        <w:tc>
          <w:tcPr>
            <w:tcW w:w="3071" w:type="dxa"/>
            <w:shd w:val="clear" w:color="auto" w:fill="auto"/>
          </w:tcPr>
          <w:p w:rsidR="00E44714" w:rsidRPr="008D75B1" w:rsidRDefault="00E44714" w:rsidP="008D75B1">
            <w:pPr>
              <w:jc w:val="center"/>
              <w:rPr>
                <w:rFonts w:ascii="Arial" w:hAnsi="Arial" w:cs="Arial"/>
                <w:b/>
              </w:rPr>
            </w:pPr>
            <w:r w:rsidRPr="008D75B1">
              <w:rPr>
                <w:rFonts w:ascii="Arial" w:hAnsi="Arial" w:cs="Arial"/>
                <w:b/>
              </w:rPr>
              <w:t>Unité de recherche</w:t>
            </w:r>
          </w:p>
          <w:p w:rsidR="00E44714" w:rsidRPr="008D75B1" w:rsidRDefault="00E44714" w:rsidP="00E44714">
            <w:pPr>
              <w:rPr>
                <w:rFonts w:ascii="Arial" w:hAnsi="Arial" w:cs="Arial"/>
              </w:rPr>
            </w:pPr>
          </w:p>
        </w:tc>
      </w:tr>
      <w:tr w:rsidR="00412970" w:rsidRPr="008D75B1" w:rsidTr="008D75B1">
        <w:tc>
          <w:tcPr>
            <w:tcW w:w="3070" w:type="dxa"/>
            <w:shd w:val="clear" w:color="auto" w:fill="auto"/>
          </w:tcPr>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tc>
        <w:tc>
          <w:tcPr>
            <w:tcW w:w="3071" w:type="dxa"/>
            <w:shd w:val="clear" w:color="auto" w:fill="auto"/>
          </w:tcPr>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tc>
        <w:tc>
          <w:tcPr>
            <w:tcW w:w="3071" w:type="dxa"/>
            <w:shd w:val="clear" w:color="auto" w:fill="auto"/>
          </w:tcPr>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p w:rsidR="00412970" w:rsidRPr="008D75B1" w:rsidRDefault="00412970" w:rsidP="00412970">
            <w:pPr>
              <w:rPr>
                <w:rFonts w:ascii="Arial" w:hAnsi="Arial" w:cs="Arial"/>
              </w:rPr>
            </w:pPr>
          </w:p>
        </w:tc>
      </w:tr>
    </w:tbl>
    <w:p w:rsidR="00E44714" w:rsidRDefault="00E44714" w:rsidP="00AD7843">
      <w:pPr>
        <w:rPr>
          <w:rFonts w:ascii="Arial" w:hAnsi="Arial" w:cs="Arial"/>
        </w:rPr>
      </w:pPr>
    </w:p>
    <w:p w:rsidR="002A6C7C" w:rsidRDefault="002A6C7C" w:rsidP="00AD7843">
      <w:pPr>
        <w:rPr>
          <w:rFonts w:ascii="Arial" w:hAnsi="Arial" w:cs="Arial"/>
        </w:rPr>
      </w:pPr>
    </w:p>
    <w:p w:rsidR="002A6C7C" w:rsidRDefault="002A6C7C" w:rsidP="00AD7843">
      <w:pPr>
        <w:rPr>
          <w:rFonts w:ascii="Arial" w:hAnsi="Arial" w:cs="Arial"/>
        </w:rPr>
      </w:pPr>
      <w:r w:rsidRPr="00941218">
        <w:rPr>
          <w:rFonts w:ascii="Arial" w:hAnsi="Arial" w:cs="Arial"/>
          <w:b/>
        </w:rPr>
        <w:t>Candidature</w:t>
      </w:r>
      <w:r>
        <w:rPr>
          <w:rFonts w:ascii="Arial" w:hAnsi="Arial" w:cs="Arial"/>
        </w:rPr>
        <w:t xml:space="preserve"> (cochez la case correspondant à votre choix) : </w:t>
      </w:r>
    </w:p>
    <w:p w:rsidR="002A6C7C" w:rsidRDefault="002A6C7C" w:rsidP="00AD7843">
      <w:pPr>
        <w:rPr>
          <w:rFonts w:ascii="Arial" w:hAnsi="Arial" w:cs="Arial"/>
        </w:rPr>
      </w:pPr>
    </w:p>
    <w:p w:rsidR="00270C71" w:rsidRDefault="00270C71" w:rsidP="00941218">
      <w:pPr>
        <w:ind w:firstLine="708"/>
        <w:jc w:val="both"/>
        <w:rPr>
          <w:rFonts w:ascii="Arial" w:hAnsi="Arial" w:cs="Arial"/>
        </w:rPr>
      </w:pPr>
      <w:r>
        <w:rPr>
          <w:rFonts w:ascii="Arial" w:hAnsi="Arial" w:cs="Arial"/>
        </w:rPr>
        <w:t xml:space="preserve">[   ] </w:t>
      </w:r>
      <w:proofErr w:type="gramStart"/>
      <w:r>
        <w:rPr>
          <w:rFonts w:ascii="Arial" w:hAnsi="Arial" w:cs="Arial"/>
        </w:rPr>
        <w:t>pour</w:t>
      </w:r>
      <w:proofErr w:type="gramEnd"/>
      <w:r>
        <w:rPr>
          <w:rFonts w:ascii="Arial" w:hAnsi="Arial" w:cs="Arial"/>
        </w:rPr>
        <w:t xml:space="preserve"> une équipe au titre de l’AAC 2018</w:t>
      </w:r>
    </w:p>
    <w:p w:rsidR="00270C71" w:rsidRDefault="00270C71" w:rsidP="00E44714">
      <w:pPr>
        <w:jc w:val="both"/>
        <w:rPr>
          <w:rFonts w:ascii="Arial" w:hAnsi="Arial" w:cs="Arial"/>
        </w:rPr>
      </w:pPr>
    </w:p>
    <w:p w:rsidR="00270C71" w:rsidRDefault="00270C71" w:rsidP="00E44714">
      <w:pPr>
        <w:jc w:val="both"/>
        <w:rPr>
          <w:rFonts w:ascii="Arial" w:hAnsi="Arial" w:cs="Arial"/>
          <w:sz w:val="18"/>
        </w:rPr>
      </w:pPr>
    </w:p>
    <w:p w:rsidR="002A6B2C" w:rsidRDefault="002A6C7C" w:rsidP="00941218">
      <w:pPr>
        <w:ind w:left="708"/>
        <w:jc w:val="both"/>
        <w:rPr>
          <w:rFonts w:ascii="Arial" w:hAnsi="Arial" w:cs="Arial"/>
        </w:rPr>
      </w:pPr>
      <w:r>
        <w:rPr>
          <w:rFonts w:ascii="Arial" w:hAnsi="Arial" w:cs="Arial"/>
        </w:rPr>
        <w:t>[   ]</w:t>
      </w:r>
      <w:r w:rsidR="00270C71">
        <w:rPr>
          <w:rFonts w:ascii="Arial" w:hAnsi="Arial" w:cs="Arial"/>
        </w:rPr>
        <w:t xml:space="preserve"> </w:t>
      </w:r>
      <w:proofErr w:type="gramStart"/>
      <w:r w:rsidR="00270C71">
        <w:rPr>
          <w:rFonts w:ascii="Arial" w:hAnsi="Arial" w:cs="Arial"/>
        </w:rPr>
        <w:t>pour</w:t>
      </w:r>
      <w:proofErr w:type="gramEnd"/>
      <w:r w:rsidR="00270C71">
        <w:rPr>
          <w:rFonts w:ascii="Arial" w:hAnsi="Arial" w:cs="Arial"/>
        </w:rPr>
        <w:t xml:space="preserve"> compléter une équipe lauréate de l’AAC 2017. Dans ce cas il convient de </w:t>
      </w:r>
      <w:r w:rsidR="00270C71">
        <w:rPr>
          <w:rFonts w:ascii="Arial" w:hAnsi="Arial" w:cs="Arial"/>
          <w:szCs w:val="22"/>
        </w:rPr>
        <w:t xml:space="preserve">renseigner les points 3 à 7 </w:t>
      </w:r>
      <w:r>
        <w:rPr>
          <w:rFonts w:ascii="Arial" w:hAnsi="Arial" w:cs="Arial"/>
          <w:szCs w:val="22"/>
        </w:rPr>
        <w:t>avec des informations relatives au(x) professionnel(s) candidat</w:t>
      </w:r>
      <w:r w:rsidR="00B17DB7">
        <w:rPr>
          <w:rFonts w:ascii="Arial" w:hAnsi="Arial" w:cs="Arial"/>
          <w:szCs w:val="22"/>
        </w:rPr>
        <w:t>(</w:t>
      </w:r>
      <w:r>
        <w:rPr>
          <w:rFonts w:ascii="Arial" w:hAnsi="Arial" w:cs="Arial"/>
          <w:szCs w:val="22"/>
        </w:rPr>
        <w:t>s</w:t>
      </w:r>
      <w:r w:rsidR="00B17DB7">
        <w:rPr>
          <w:rFonts w:ascii="Arial" w:hAnsi="Arial" w:cs="Arial"/>
          <w:szCs w:val="22"/>
        </w:rPr>
        <w:t>)</w:t>
      </w:r>
      <w:r>
        <w:rPr>
          <w:rFonts w:ascii="Arial" w:hAnsi="Arial" w:cs="Arial"/>
          <w:szCs w:val="22"/>
        </w:rPr>
        <w:t>.</w:t>
      </w:r>
    </w:p>
    <w:p w:rsidR="002A6B2C" w:rsidRDefault="002A6B2C" w:rsidP="00E44714">
      <w:pPr>
        <w:jc w:val="both"/>
        <w:rPr>
          <w:rFonts w:ascii="Arial" w:hAnsi="Arial" w:cs="Arial"/>
        </w:rPr>
      </w:pPr>
    </w:p>
    <w:p w:rsidR="002A6B2C" w:rsidRDefault="002A6B2C" w:rsidP="00E44714">
      <w:pPr>
        <w:jc w:val="both"/>
        <w:rPr>
          <w:rFonts w:ascii="Arial" w:hAnsi="Arial" w:cs="Arial"/>
        </w:rPr>
      </w:pPr>
    </w:p>
    <w:p w:rsidR="002A6B2C" w:rsidRPr="00AD7843" w:rsidRDefault="002A6B2C" w:rsidP="00E44714">
      <w:pPr>
        <w:jc w:val="both"/>
        <w:rPr>
          <w:rFonts w:ascii="Arial" w:hAnsi="Arial" w:cs="Arial"/>
        </w:rPr>
      </w:pPr>
    </w:p>
    <w:p w:rsidR="00E44714" w:rsidRDefault="005935E2" w:rsidP="00E44714">
      <w:pPr>
        <w:jc w:val="both"/>
        <w:rPr>
          <w:rFonts w:ascii="Arial" w:hAnsi="Arial" w:cs="Arial"/>
          <w:b/>
        </w:rPr>
      </w:pPr>
      <w:r w:rsidRPr="00AD7843">
        <w:rPr>
          <w:rFonts w:ascii="Arial" w:hAnsi="Arial" w:cs="Arial"/>
          <w:b/>
        </w:rPr>
        <w:t xml:space="preserve">RAPPEL : </w:t>
      </w:r>
    </w:p>
    <w:p w:rsidR="0054149C" w:rsidRDefault="0054149C" w:rsidP="00E44714">
      <w:pPr>
        <w:jc w:val="both"/>
        <w:rPr>
          <w:rFonts w:ascii="Arial" w:hAnsi="Arial" w:cs="Arial"/>
          <w:b/>
        </w:rPr>
      </w:pPr>
    </w:p>
    <w:p w:rsidR="005935E2" w:rsidRDefault="00E44714" w:rsidP="00E44714">
      <w:pPr>
        <w:jc w:val="both"/>
        <w:rPr>
          <w:rFonts w:ascii="Arial" w:hAnsi="Arial" w:cs="Arial"/>
          <w:b/>
        </w:rPr>
      </w:pPr>
      <w:r>
        <w:rPr>
          <w:rFonts w:ascii="Arial" w:hAnsi="Arial" w:cs="Arial"/>
          <w:b/>
        </w:rPr>
        <w:t>L</w:t>
      </w:r>
      <w:r w:rsidR="005935E2" w:rsidRPr="00AD7843">
        <w:rPr>
          <w:rFonts w:ascii="Arial" w:hAnsi="Arial" w:cs="Arial"/>
          <w:b/>
        </w:rPr>
        <w:t>e dossier est à adresser</w:t>
      </w:r>
      <w:r w:rsidR="00F256E4" w:rsidRPr="00AD7843">
        <w:rPr>
          <w:rFonts w:ascii="Arial" w:hAnsi="Arial" w:cs="Arial"/>
          <w:b/>
        </w:rPr>
        <w:t xml:space="preserve"> au plus tard pour le </w:t>
      </w:r>
      <w:r w:rsidR="00977470">
        <w:rPr>
          <w:rFonts w:ascii="Arial" w:hAnsi="Arial" w:cs="Arial"/>
          <w:b/>
        </w:rPr>
        <w:t>20 avril</w:t>
      </w:r>
      <w:r w:rsidR="00445EB1">
        <w:rPr>
          <w:rFonts w:ascii="Arial" w:hAnsi="Arial" w:cs="Arial"/>
          <w:b/>
        </w:rPr>
        <w:t xml:space="preserve"> 2018</w:t>
      </w:r>
      <w:r w:rsidR="00445EB1" w:rsidRPr="00AD7843">
        <w:rPr>
          <w:rFonts w:ascii="Arial" w:hAnsi="Arial" w:cs="Arial"/>
          <w:b/>
        </w:rPr>
        <w:t xml:space="preserve"> </w:t>
      </w:r>
      <w:r w:rsidR="005935E2" w:rsidRPr="00AD7843">
        <w:rPr>
          <w:rFonts w:ascii="Arial" w:hAnsi="Arial" w:cs="Arial"/>
          <w:b/>
        </w:rPr>
        <w:t xml:space="preserve">par courrier en deux exemplaires </w:t>
      </w:r>
      <w:r w:rsidR="00AD7843">
        <w:rPr>
          <w:rFonts w:ascii="Arial" w:hAnsi="Arial" w:cs="Arial"/>
          <w:b/>
        </w:rPr>
        <w:t>à :</w:t>
      </w:r>
    </w:p>
    <w:p w:rsidR="00E44714" w:rsidRPr="00AD7843" w:rsidRDefault="00E44714" w:rsidP="00E44714">
      <w:pPr>
        <w:jc w:val="both"/>
        <w:rPr>
          <w:rFonts w:ascii="Arial" w:hAnsi="Arial" w:cs="Arial"/>
          <w:b/>
        </w:rPr>
      </w:pPr>
    </w:p>
    <w:p w:rsidR="00AD7843" w:rsidRDefault="00AD7843" w:rsidP="00E44714">
      <w:pPr>
        <w:jc w:val="both"/>
        <w:rPr>
          <w:rFonts w:ascii="Arial" w:hAnsi="Arial" w:cs="Arial"/>
        </w:rPr>
      </w:pPr>
      <w:r>
        <w:rPr>
          <w:rFonts w:ascii="Arial" w:hAnsi="Arial" w:cs="Arial"/>
        </w:rPr>
        <w:t>Ljiljana JOVIC,</w:t>
      </w:r>
      <w:r w:rsidR="00483536" w:rsidRPr="00AD7843">
        <w:rPr>
          <w:rFonts w:ascii="Arial" w:hAnsi="Arial" w:cs="Arial"/>
        </w:rPr>
        <w:t xml:space="preserve"> </w:t>
      </w:r>
      <w:r w:rsidRPr="00AD7843">
        <w:rPr>
          <w:rFonts w:ascii="Arial" w:hAnsi="Arial" w:cs="Arial"/>
        </w:rPr>
        <w:t xml:space="preserve">Directeur des soins –Conseillère </w:t>
      </w:r>
      <w:r>
        <w:rPr>
          <w:rFonts w:ascii="Arial" w:hAnsi="Arial" w:cs="Arial"/>
        </w:rPr>
        <w:t>technique régionale</w:t>
      </w:r>
    </w:p>
    <w:p w:rsidR="00AD7843" w:rsidRDefault="00AD7843" w:rsidP="00E44714">
      <w:pPr>
        <w:jc w:val="both"/>
        <w:rPr>
          <w:rFonts w:ascii="Arial" w:hAnsi="Arial" w:cs="Arial"/>
        </w:rPr>
      </w:pPr>
      <w:r>
        <w:rPr>
          <w:rFonts w:ascii="Arial" w:hAnsi="Arial" w:cs="Arial"/>
        </w:rPr>
        <w:t xml:space="preserve">ARS - DOS – Pôle ressources humaines en </w:t>
      </w:r>
      <w:r w:rsidR="00483536" w:rsidRPr="00AD7843">
        <w:rPr>
          <w:rFonts w:ascii="Arial" w:hAnsi="Arial" w:cs="Arial"/>
        </w:rPr>
        <w:t xml:space="preserve">santé </w:t>
      </w:r>
    </w:p>
    <w:p w:rsidR="00AD7843" w:rsidRDefault="00483536" w:rsidP="00E44714">
      <w:pPr>
        <w:jc w:val="both"/>
        <w:rPr>
          <w:rFonts w:ascii="Arial" w:hAnsi="Arial" w:cs="Arial"/>
        </w:rPr>
      </w:pPr>
      <w:r w:rsidRPr="00AD7843">
        <w:rPr>
          <w:rFonts w:ascii="Arial" w:hAnsi="Arial" w:cs="Arial"/>
        </w:rPr>
        <w:t>Millénaire 2</w:t>
      </w:r>
      <w:r w:rsidR="0066616B" w:rsidRPr="00AD7843">
        <w:rPr>
          <w:rFonts w:ascii="Arial" w:hAnsi="Arial" w:cs="Arial"/>
        </w:rPr>
        <w:t xml:space="preserve"> </w:t>
      </w:r>
      <w:r w:rsidR="00AD7843">
        <w:rPr>
          <w:rFonts w:ascii="Arial" w:hAnsi="Arial" w:cs="Arial"/>
        </w:rPr>
        <w:t xml:space="preserve">- </w:t>
      </w:r>
      <w:r w:rsidR="0066616B" w:rsidRPr="00AD7843">
        <w:rPr>
          <w:rFonts w:ascii="Arial" w:hAnsi="Arial" w:cs="Arial"/>
        </w:rPr>
        <w:t xml:space="preserve">35, </w:t>
      </w:r>
      <w:r w:rsidR="00AD7843">
        <w:rPr>
          <w:rFonts w:ascii="Arial" w:hAnsi="Arial" w:cs="Arial"/>
        </w:rPr>
        <w:t xml:space="preserve">rue de la Gare, </w:t>
      </w:r>
      <w:r w:rsidR="0066616B" w:rsidRPr="00AD7843">
        <w:rPr>
          <w:rFonts w:ascii="Arial" w:hAnsi="Arial" w:cs="Arial"/>
        </w:rPr>
        <w:t>75</w:t>
      </w:r>
      <w:r w:rsidR="00AD7843">
        <w:rPr>
          <w:rFonts w:ascii="Arial" w:hAnsi="Arial" w:cs="Arial"/>
        </w:rPr>
        <w:t>935</w:t>
      </w:r>
      <w:r w:rsidR="0066616B" w:rsidRPr="00AD7843">
        <w:rPr>
          <w:rFonts w:ascii="Arial" w:hAnsi="Arial" w:cs="Arial"/>
        </w:rPr>
        <w:t xml:space="preserve"> PARIS cedex 19 </w:t>
      </w:r>
    </w:p>
    <w:p w:rsidR="00AD7843" w:rsidRDefault="00AD7843" w:rsidP="00E44714">
      <w:pPr>
        <w:jc w:val="both"/>
        <w:rPr>
          <w:rFonts w:ascii="Arial" w:hAnsi="Arial" w:cs="Arial"/>
        </w:rPr>
      </w:pPr>
    </w:p>
    <w:p w:rsidR="00483536" w:rsidRDefault="00483536" w:rsidP="00E44714">
      <w:pPr>
        <w:jc w:val="both"/>
        <w:rPr>
          <w:rFonts w:ascii="Arial" w:hAnsi="Arial" w:cs="Arial"/>
        </w:rPr>
      </w:pPr>
      <w:proofErr w:type="gramStart"/>
      <w:r w:rsidRPr="00AD7843">
        <w:rPr>
          <w:rFonts w:ascii="Arial" w:hAnsi="Arial" w:cs="Arial"/>
          <w:b/>
        </w:rPr>
        <w:t>et</w:t>
      </w:r>
      <w:proofErr w:type="gramEnd"/>
      <w:r w:rsidRPr="00AD7843">
        <w:rPr>
          <w:rFonts w:ascii="Arial" w:hAnsi="Arial" w:cs="Arial"/>
          <w:b/>
        </w:rPr>
        <w:t xml:space="preserve"> par mail à </w:t>
      </w:r>
      <w:r w:rsidRPr="00AD7843">
        <w:rPr>
          <w:rFonts w:ascii="Arial" w:hAnsi="Arial" w:cs="Arial"/>
        </w:rPr>
        <w:t xml:space="preserve">: </w:t>
      </w:r>
      <w:hyperlink r:id="rId16" w:history="1">
        <w:r w:rsidRPr="00AD7843">
          <w:rPr>
            <w:rStyle w:val="Lienhypertexte"/>
            <w:rFonts w:ascii="Arial" w:hAnsi="Arial" w:cs="Arial"/>
          </w:rPr>
          <w:t>ARS-IDF-CSLTECH@ars.sante.fr</w:t>
        </w:r>
      </w:hyperlink>
    </w:p>
    <w:p w:rsidR="00E44714" w:rsidRDefault="00E44714" w:rsidP="00E44714">
      <w:pPr>
        <w:jc w:val="both"/>
        <w:rPr>
          <w:rFonts w:ascii="Arial" w:hAnsi="Arial" w:cs="Arial"/>
        </w:rPr>
      </w:pPr>
    </w:p>
    <w:p w:rsidR="00483536" w:rsidRDefault="00E44714" w:rsidP="00E44714">
      <w:pPr>
        <w:jc w:val="both"/>
        <w:rPr>
          <w:rFonts w:ascii="Arial" w:hAnsi="Arial" w:cs="Arial"/>
        </w:rPr>
      </w:pPr>
      <w:proofErr w:type="gramStart"/>
      <w:r w:rsidRPr="00E44714">
        <w:rPr>
          <w:rFonts w:ascii="Arial" w:hAnsi="Arial" w:cs="Arial"/>
          <w:b/>
        </w:rPr>
        <w:t>en</w:t>
      </w:r>
      <w:proofErr w:type="gramEnd"/>
      <w:r w:rsidRPr="00E44714">
        <w:rPr>
          <w:rFonts w:ascii="Arial" w:hAnsi="Arial" w:cs="Arial"/>
          <w:b/>
        </w:rPr>
        <w:t xml:space="preserve"> précisant dans l’objet</w:t>
      </w:r>
      <w:r>
        <w:rPr>
          <w:rFonts w:ascii="Arial" w:hAnsi="Arial" w:cs="Arial"/>
        </w:rPr>
        <w:t xml:space="preserve"> : </w:t>
      </w:r>
      <w:r w:rsidRPr="009F307C">
        <w:rPr>
          <w:rFonts w:ascii="Arial" w:hAnsi="Arial" w:cs="Arial"/>
        </w:rPr>
        <w:t>P</w:t>
      </w:r>
      <w:r w:rsidR="005B0E5F">
        <w:rPr>
          <w:rFonts w:ascii="Arial" w:hAnsi="Arial" w:cs="Arial"/>
        </w:rPr>
        <w:t>rojet</w:t>
      </w:r>
      <w:r w:rsidRPr="009F307C">
        <w:rPr>
          <w:rFonts w:ascii="Arial" w:hAnsi="Arial" w:cs="Arial"/>
        </w:rPr>
        <w:t xml:space="preserve"> </w:t>
      </w:r>
      <w:r w:rsidR="005B0E5F">
        <w:rPr>
          <w:rFonts w:ascii="Arial" w:hAnsi="Arial" w:cs="Arial"/>
        </w:rPr>
        <w:t>« </w:t>
      </w:r>
      <w:r w:rsidRPr="009F307C">
        <w:rPr>
          <w:rFonts w:ascii="Arial" w:hAnsi="Arial" w:cs="Arial"/>
        </w:rPr>
        <w:t>E</w:t>
      </w:r>
      <w:r w:rsidR="00821F5D">
        <w:rPr>
          <w:rFonts w:ascii="Arial" w:hAnsi="Arial" w:cs="Arial"/>
        </w:rPr>
        <w:t>mergence e</w:t>
      </w:r>
      <w:r w:rsidRPr="009F307C">
        <w:rPr>
          <w:rFonts w:ascii="Arial" w:hAnsi="Arial" w:cs="Arial"/>
        </w:rPr>
        <w:t>nseignant-chercheur bi-appartenant</w:t>
      </w:r>
      <w:r w:rsidR="00445EB1">
        <w:rPr>
          <w:rFonts w:ascii="Arial" w:hAnsi="Arial" w:cs="Arial"/>
        </w:rPr>
        <w:t>-2018</w:t>
      </w:r>
      <w:r w:rsidR="005B0E5F">
        <w:rPr>
          <w:rFonts w:ascii="Arial" w:hAnsi="Arial" w:cs="Arial"/>
        </w:rPr>
        <w:t> »</w:t>
      </w:r>
    </w:p>
    <w:p w:rsidR="005B0E5F" w:rsidRDefault="005B0E5F" w:rsidP="00E44714">
      <w:pPr>
        <w:jc w:val="both"/>
        <w:rPr>
          <w:rFonts w:ascii="Arial" w:hAnsi="Arial" w:cs="Arial"/>
        </w:rPr>
      </w:pPr>
    </w:p>
    <w:p w:rsidR="002A6B2C" w:rsidRDefault="002A6B2C" w:rsidP="00E44714">
      <w:pPr>
        <w:jc w:val="both"/>
        <w:rPr>
          <w:rFonts w:ascii="Arial" w:hAnsi="Arial" w:cs="Arial"/>
        </w:rPr>
      </w:pPr>
    </w:p>
    <w:p w:rsidR="002A6B2C" w:rsidRPr="00AD7843" w:rsidRDefault="002A6B2C" w:rsidP="00E44714">
      <w:pPr>
        <w:jc w:val="both"/>
        <w:rPr>
          <w:rFonts w:ascii="Arial" w:hAnsi="Arial" w:cs="Arial"/>
        </w:rPr>
      </w:pPr>
    </w:p>
    <w:p w:rsidR="00170615" w:rsidRPr="00941218" w:rsidRDefault="00165FF0" w:rsidP="00941218">
      <w:pPr>
        <w:numPr>
          <w:ilvl w:val="0"/>
          <w:numId w:val="33"/>
        </w:numPr>
        <w:rPr>
          <w:rFonts w:ascii="Arial" w:hAnsi="Arial" w:cs="Arial"/>
          <w:b/>
        </w:rPr>
      </w:pPr>
      <w:r>
        <w:rPr>
          <w:rFonts w:ascii="Arial" w:hAnsi="Arial" w:cs="Arial"/>
        </w:rPr>
        <w:br w:type="page"/>
      </w:r>
      <w:r w:rsidR="00270C71" w:rsidRPr="00941218">
        <w:rPr>
          <w:rFonts w:ascii="Arial" w:hAnsi="Arial" w:cs="Arial"/>
          <w:b/>
        </w:rPr>
        <w:lastRenderedPageBreak/>
        <w:t>Présentation des porteurs du projet</w:t>
      </w:r>
    </w:p>
    <w:p w:rsidR="00270C71" w:rsidRPr="0095645E" w:rsidRDefault="00270C71" w:rsidP="00941218">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7026"/>
      </w:tblGrid>
      <w:tr w:rsidR="005A57BE" w:rsidRPr="00AD7843" w:rsidTr="008D75B1">
        <w:tc>
          <w:tcPr>
            <w:tcW w:w="9288" w:type="dxa"/>
            <w:gridSpan w:val="2"/>
            <w:shd w:val="clear" w:color="auto" w:fill="DBE5F1"/>
          </w:tcPr>
          <w:p w:rsidR="005A57BE" w:rsidRPr="00AD7843" w:rsidRDefault="005A57BE" w:rsidP="00AD7843">
            <w:pPr>
              <w:rPr>
                <w:rFonts w:ascii="Arial" w:hAnsi="Arial" w:cs="Arial"/>
                <w:b/>
              </w:rPr>
            </w:pPr>
            <w:r w:rsidRPr="00AD7843">
              <w:rPr>
                <w:rFonts w:ascii="Arial" w:hAnsi="Arial" w:cs="Arial"/>
                <w:b/>
              </w:rPr>
              <w:t>Présentation des porteurs du projet</w:t>
            </w:r>
          </w:p>
        </w:tc>
      </w:tr>
      <w:tr w:rsidR="005A57BE" w:rsidRPr="00AD7843" w:rsidTr="0095645E">
        <w:tc>
          <w:tcPr>
            <w:tcW w:w="9288" w:type="dxa"/>
            <w:gridSpan w:val="2"/>
            <w:shd w:val="clear" w:color="auto" w:fill="auto"/>
          </w:tcPr>
          <w:p w:rsidR="00170615" w:rsidRPr="00AD7843" w:rsidRDefault="00AD7843" w:rsidP="00AD7843">
            <w:pPr>
              <w:rPr>
                <w:rFonts w:ascii="Arial" w:hAnsi="Arial" w:cs="Arial"/>
                <w:b/>
              </w:rPr>
            </w:pPr>
            <w:r>
              <w:rPr>
                <w:rFonts w:ascii="Arial" w:hAnsi="Arial" w:cs="Arial"/>
                <w:b/>
              </w:rPr>
              <w:t xml:space="preserve">Etablissement de santé ou </w:t>
            </w:r>
            <w:r w:rsidR="005A57BE" w:rsidRPr="00AD7843">
              <w:rPr>
                <w:rFonts w:ascii="Arial" w:hAnsi="Arial" w:cs="Arial"/>
                <w:b/>
              </w:rPr>
              <w:t xml:space="preserve">Institut de formation </w:t>
            </w:r>
            <w:r w:rsidR="00170615" w:rsidRPr="00BE48CC">
              <w:rPr>
                <w:rFonts w:ascii="Arial" w:hAnsi="Arial" w:cs="Arial"/>
              </w:rPr>
              <w:t xml:space="preserve">(à dupliquer si plusieurs </w:t>
            </w:r>
            <w:r w:rsidR="00BE48CC">
              <w:rPr>
                <w:rFonts w:ascii="Arial" w:hAnsi="Arial" w:cs="Arial"/>
              </w:rPr>
              <w:t xml:space="preserve">établissements et/ou </w:t>
            </w:r>
            <w:r w:rsidR="00E6035D" w:rsidRPr="00BE48CC">
              <w:rPr>
                <w:rFonts w:ascii="Arial" w:hAnsi="Arial" w:cs="Arial"/>
              </w:rPr>
              <w:t xml:space="preserve">instituts </w:t>
            </w:r>
            <w:r w:rsidR="00170615" w:rsidRPr="00BE48CC">
              <w:rPr>
                <w:rFonts w:ascii="Arial" w:hAnsi="Arial" w:cs="Arial"/>
              </w:rPr>
              <w:t>sont concernés)</w:t>
            </w:r>
          </w:p>
        </w:tc>
      </w:tr>
      <w:tr w:rsidR="005A57BE" w:rsidRPr="00AD7843" w:rsidTr="0095645E">
        <w:tc>
          <w:tcPr>
            <w:tcW w:w="2262" w:type="dxa"/>
            <w:shd w:val="clear" w:color="auto" w:fill="auto"/>
          </w:tcPr>
          <w:p w:rsidR="005A57BE" w:rsidRPr="00AD7843" w:rsidRDefault="00AD7843" w:rsidP="00AD7843">
            <w:pPr>
              <w:rPr>
                <w:rFonts w:ascii="Arial" w:hAnsi="Arial" w:cs="Arial"/>
              </w:rPr>
            </w:pPr>
            <w:r>
              <w:rPr>
                <w:rFonts w:ascii="Arial" w:hAnsi="Arial" w:cs="Arial"/>
              </w:rPr>
              <w:t>Nom de l’établissement/</w:t>
            </w:r>
            <w:r w:rsidR="005A57BE" w:rsidRPr="00AD7843">
              <w:rPr>
                <w:rFonts w:ascii="Arial" w:hAnsi="Arial" w:cs="Arial"/>
              </w:rPr>
              <w:t xml:space="preserve">l’institut </w:t>
            </w:r>
          </w:p>
        </w:tc>
        <w:tc>
          <w:tcPr>
            <w:tcW w:w="7026" w:type="dxa"/>
            <w:shd w:val="clear" w:color="auto" w:fill="auto"/>
          </w:tcPr>
          <w:p w:rsidR="005A57BE" w:rsidRPr="00AD7843" w:rsidRDefault="005A57BE" w:rsidP="00AD7843">
            <w:pPr>
              <w:rPr>
                <w:rFonts w:ascii="Arial" w:hAnsi="Arial" w:cs="Arial"/>
              </w:rPr>
            </w:pPr>
          </w:p>
          <w:p w:rsidR="00170615" w:rsidRPr="00AD7843" w:rsidRDefault="00170615" w:rsidP="00AD7843">
            <w:pPr>
              <w:rPr>
                <w:rFonts w:ascii="Arial" w:hAnsi="Arial" w:cs="Arial"/>
              </w:rPr>
            </w:pPr>
          </w:p>
        </w:tc>
      </w:tr>
      <w:tr w:rsidR="005A57BE" w:rsidRPr="00AD7843" w:rsidTr="0095645E">
        <w:tc>
          <w:tcPr>
            <w:tcW w:w="2262" w:type="dxa"/>
            <w:shd w:val="clear" w:color="auto" w:fill="auto"/>
          </w:tcPr>
          <w:p w:rsidR="005A57BE" w:rsidRPr="00AD7843" w:rsidRDefault="005A57BE" w:rsidP="00AD7843">
            <w:pPr>
              <w:rPr>
                <w:rFonts w:ascii="Arial" w:hAnsi="Arial" w:cs="Arial"/>
              </w:rPr>
            </w:pPr>
            <w:r w:rsidRPr="00AD7843">
              <w:rPr>
                <w:rFonts w:ascii="Arial" w:hAnsi="Arial" w:cs="Arial"/>
              </w:rPr>
              <w:t xml:space="preserve">Adresse complète </w:t>
            </w:r>
          </w:p>
        </w:tc>
        <w:tc>
          <w:tcPr>
            <w:tcW w:w="7026" w:type="dxa"/>
            <w:shd w:val="clear" w:color="auto" w:fill="auto"/>
          </w:tcPr>
          <w:p w:rsidR="005A57BE" w:rsidRPr="00AD7843" w:rsidRDefault="005A57BE" w:rsidP="00AD7843">
            <w:pPr>
              <w:rPr>
                <w:rFonts w:ascii="Arial" w:hAnsi="Arial" w:cs="Arial"/>
              </w:rPr>
            </w:pPr>
          </w:p>
          <w:p w:rsidR="005A57BE" w:rsidRPr="00AD7843" w:rsidRDefault="005A57BE" w:rsidP="00AD7843">
            <w:pPr>
              <w:rPr>
                <w:rFonts w:ascii="Arial" w:hAnsi="Arial" w:cs="Arial"/>
              </w:rPr>
            </w:pPr>
          </w:p>
          <w:p w:rsidR="005A57BE" w:rsidRPr="00AD7843" w:rsidRDefault="005A57BE" w:rsidP="00AD7843">
            <w:pPr>
              <w:rPr>
                <w:rFonts w:ascii="Arial" w:hAnsi="Arial" w:cs="Arial"/>
              </w:rPr>
            </w:pPr>
          </w:p>
          <w:p w:rsidR="005A57BE" w:rsidRPr="00AD7843" w:rsidRDefault="005A57BE" w:rsidP="00AD7843">
            <w:pPr>
              <w:rPr>
                <w:rFonts w:ascii="Arial" w:hAnsi="Arial" w:cs="Arial"/>
              </w:rPr>
            </w:pPr>
          </w:p>
          <w:p w:rsidR="005A57BE" w:rsidRPr="00AD7843" w:rsidRDefault="005A57BE" w:rsidP="00AD7843">
            <w:pPr>
              <w:rPr>
                <w:rFonts w:ascii="Arial" w:hAnsi="Arial" w:cs="Arial"/>
              </w:rPr>
            </w:pPr>
          </w:p>
        </w:tc>
      </w:tr>
      <w:tr w:rsidR="00FE2C0B" w:rsidRPr="00AD7843" w:rsidTr="0095645E">
        <w:tc>
          <w:tcPr>
            <w:tcW w:w="2262" w:type="dxa"/>
            <w:shd w:val="clear" w:color="auto" w:fill="auto"/>
          </w:tcPr>
          <w:p w:rsidR="00FE2C0B" w:rsidRPr="00AD7843" w:rsidRDefault="00C21BF2" w:rsidP="00AD7843">
            <w:pPr>
              <w:rPr>
                <w:rFonts w:ascii="Arial" w:hAnsi="Arial" w:cs="Arial"/>
              </w:rPr>
            </w:pPr>
            <w:r w:rsidRPr="00AD7843">
              <w:rPr>
                <w:rFonts w:ascii="Arial" w:hAnsi="Arial" w:cs="Arial"/>
              </w:rPr>
              <w:t>Téléphone</w:t>
            </w:r>
            <w:r w:rsidR="00FE2C0B" w:rsidRPr="00AD7843">
              <w:rPr>
                <w:rFonts w:ascii="Arial" w:hAnsi="Arial" w:cs="Arial"/>
              </w:rPr>
              <w:t xml:space="preserve"> </w:t>
            </w:r>
          </w:p>
        </w:tc>
        <w:tc>
          <w:tcPr>
            <w:tcW w:w="7026" w:type="dxa"/>
            <w:shd w:val="clear" w:color="auto" w:fill="auto"/>
          </w:tcPr>
          <w:p w:rsidR="00FE2C0B" w:rsidRPr="00AD7843" w:rsidRDefault="00FE2C0B" w:rsidP="00AD7843">
            <w:pPr>
              <w:rPr>
                <w:rFonts w:ascii="Arial" w:hAnsi="Arial" w:cs="Arial"/>
              </w:rPr>
            </w:pPr>
          </w:p>
          <w:p w:rsidR="00170615" w:rsidRPr="00AD7843" w:rsidRDefault="00170615" w:rsidP="00AD7843">
            <w:pPr>
              <w:rPr>
                <w:rFonts w:ascii="Arial" w:hAnsi="Arial" w:cs="Arial"/>
              </w:rPr>
            </w:pPr>
          </w:p>
        </w:tc>
      </w:tr>
      <w:tr w:rsidR="005A57BE" w:rsidRPr="00AD7843" w:rsidTr="0095645E">
        <w:tc>
          <w:tcPr>
            <w:tcW w:w="2262" w:type="dxa"/>
            <w:shd w:val="clear" w:color="auto" w:fill="auto"/>
          </w:tcPr>
          <w:p w:rsidR="005A57BE" w:rsidRPr="00AD7843" w:rsidRDefault="005A57BE" w:rsidP="00AD7843">
            <w:pPr>
              <w:rPr>
                <w:rFonts w:ascii="Arial" w:hAnsi="Arial" w:cs="Arial"/>
              </w:rPr>
            </w:pPr>
            <w:r w:rsidRPr="00AD7843">
              <w:rPr>
                <w:rFonts w:ascii="Arial" w:hAnsi="Arial" w:cs="Arial"/>
              </w:rPr>
              <w:t>Directeur/</w:t>
            </w:r>
            <w:proofErr w:type="spellStart"/>
            <w:r w:rsidRPr="00AD7843">
              <w:rPr>
                <w:rFonts w:ascii="Arial" w:hAnsi="Arial" w:cs="Arial"/>
              </w:rPr>
              <w:t>trice</w:t>
            </w:r>
            <w:proofErr w:type="spellEnd"/>
            <w:r w:rsidRPr="00AD7843">
              <w:rPr>
                <w:rFonts w:ascii="Arial" w:hAnsi="Arial" w:cs="Arial"/>
              </w:rPr>
              <w:t xml:space="preserve"> </w:t>
            </w:r>
          </w:p>
        </w:tc>
        <w:tc>
          <w:tcPr>
            <w:tcW w:w="7026" w:type="dxa"/>
            <w:shd w:val="clear" w:color="auto" w:fill="auto"/>
          </w:tcPr>
          <w:p w:rsidR="005A57BE" w:rsidRPr="00AD7843" w:rsidRDefault="005A57BE" w:rsidP="00AD7843">
            <w:pPr>
              <w:rPr>
                <w:rFonts w:ascii="Arial" w:hAnsi="Arial" w:cs="Arial"/>
              </w:rPr>
            </w:pPr>
          </w:p>
          <w:p w:rsidR="00170615" w:rsidRPr="00AD7843" w:rsidRDefault="00170615" w:rsidP="00AD7843">
            <w:pPr>
              <w:rPr>
                <w:rFonts w:ascii="Arial" w:hAnsi="Arial" w:cs="Arial"/>
              </w:rPr>
            </w:pPr>
          </w:p>
        </w:tc>
      </w:tr>
      <w:tr w:rsidR="005A57BE" w:rsidRPr="00AD7843" w:rsidTr="0095645E">
        <w:tc>
          <w:tcPr>
            <w:tcW w:w="2262" w:type="dxa"/>
            <w:shd w:val="clear" w:color="auto" w:fill="auto"/>
          </w:tcPr>
          <w:p w:rsidR="005A57BE" w:rsidRPr="00AD7843" w:rsidRDefault="00FE2C0B" w:rsidP="00AD7843">
            <w:pPr>
              <w:rPr>
                <w:rFonts w:ascii="Arial" w:hAnsi="Arial" w:cs="Arial"/>
              </w:rPr>
            </w:pPr>
            <w:r w:rsidRPr="00AD7843">
              <w:rPr>
                <w:rFonts w:ascii="Arial" w:hAnsi="Arial" w:cs="Arial"/>
              </w:rPr>
              <w:t xml:space="preserve">Statut juridique </w:t>
            </w:r>
          </w:p>
        </w:tc>
        <w:tc>
          <w:tcPr>
            <w:tcW w:w="7026" w:type="dxa"/>
            <w:shd w:val="clear" w:color="auto" w:fill="auto"/>
          </w:tcPr>
          <w:p w:rsidR="005A57BE" w:rsidRPr="00AD7843" w:rsidRDefault="005A57BE" w:rsidP="00AD7843">
            <w:pPr>
              <w:rPr>
                <w:rFonts w:ascii="Arial" w:hAnsi="Arial" w:cs="Arial"/>
              </w:rPr>
            </w:pPr>
          </w:p>
          <w:p w:rsidR="00170615" w:rsidRPr="00AD7843" w:rsidRDefault="00170615" w:rsidP="00AD7843">
            <w:pPr>
              <w:rPr>
                <w:rFonts w:ascii="Arial" w:hAnsi="Arial" w:cs="Arial"/>
              </w:rPr>
            </w:pPr>
          </w:p>
        </w:tc>
      </w:tr>
      <w:tr w:rsidR="005A57BE" w:rsidRPr="00AD7843" w:rsidTr="0095645E">
        <w:tc>
          <w:tcPr>
            <w:tcW w:w="2262" w:type="dxa"/>
            <w:shd w:val="clear" w:color="auto" w:fill="auto"/>
          </w:tcPr>
          <w:p w:rsidR="005A57BE" w:rsidRPr="00AD7843" w:rsidRDefault="00FE2C0B" w:rsidP="00AD7843">
            <w:pPr>
              <w:rPr>
                <w:rFonts w:ascii="Arial" w:hAnsi="Arial" w:cs="Arial"/>
              </w:rPr>
            </w:pPr>
            <w:r w:rsidRPr="00AD7843">
              <w:rPr>
                <w:rFonts w:ascii="Arial" w:hAnsi="Arial" w:cs="Arial"/>
              </w:rPr>
              <w:t xml:space="preserve">Courriel </w:t>
            </w:r>
          </w:p>
        </w:tc>
        <w:tc>
          <w:tcPr>
            <w:tcW w:w="7026" w:type="dxa"/>
            <w:shd w:val="clear" w:color="auto" w:fill="auto"/>
          </w:tcPr>
          <w:p w:rsidR="005A57BE" w:rsidRPr="00AD7843" w:rsidRDefault="005A57BE" w:rsidP="00AD7843">
            <w:pPr>
              <w:rPr>
                <w:rFonts w:ascii="Arial" w:hAnsi="Arial" w:cs="Arial"/>
              </w:rPr>
            </w:pPr>
          </w:p>
          <w:p w:rsidR="00170615" w:rsidRPr="00AD7843" w:rsidRDefault="00170615" w:rsidP="00AD7843">
            <w:pPr>
              <w:rPr>
                <w:rFonts w:ascii="Arial" w:hAnsi="Arial" w:cs="Arial"/>
              </w:rPr>
            </w:pPr>
          </w:p>
        </w:tc>
      </w:tr>
      <w:tr w:rsidR="005A57BE" w:rsidRPr="00AD7843" w:rsidTr="0095645E">
        <w:tc>
          <w:tcPr>
            <w:tcW w:w="2262" w:type="dxa"/>
            <w:shd w:val="clear" w:color="auto" w:fill="auto"/>
          </w:tcPr>
          <w:p w:rsidR="005A57BE" w:rsidRPr="00AD7843" w:rsidRDefault="00FE2C0B" w:rsidP="00AD7843">
            <w:pPr>
              <w:rPr>
                <w:rFonts w:ascii="Arial" w:hAnsi="Arial" w:cs="Arial"/>
              </w:rPr>
            </w:pPr>
            <w:r w:rsidRPr="00AD7843">
              <w:rPr>
                <w:rFonts w:ascii="Arial" w:hAnsi="Arial" w:cs="Arial"/>
              </w:rPr>
              <w:t xml:space="preserve">Nom et qualité du référent du projet </w:t>
            </w:r>
          </w:p>
        </w:tc>
        <w:tc>
          <w:tcPr>
            <w:tcW w:w="7026" w:type="dxa"/>
            <w:shd w:val="clear" w:color="auto" w:fill="auto"/>
          </w:tcPr>
          <w:p w:rsidR="005A57BE" w:rsidRPr="00AD7843" w:rsidRDefault="005A57BE"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5A57BE" w:rsidRPr="00AD7843" w:rsidTr="0095645E">
        <w:tc>
          <w:tcPr>
            <w:tcW w:w="2262" w:type="dxa"/>
            <w:shd w:val="clear" w:color="auto" w:fill="auto"/>
          </w:tcPr>
          <w:p w:rsidR="005A57BE" w:rsidRPr="00AD7843" w:rsidRDefault="00FE2C0B" w:rsidP="00AD7843">
            <w:pPr>
              <w:rPr>
                <w:rFonts w:ascii="Arial" w:hAnsi="Arial" w:cs="Arial"/>
              </w:rPr>
            </w:pPr>
            <w:r w:rsidRPr="00AD7843">
              <w:rPr>
                <w:rFonts w:ascii="Arial" w:hAnsi="Arial" w:cs="Arial"/>
              </w:rPr>
              <w:t xml:space="preserve">Courriel </w:t>
            </w:r>
          </w:p>
        </w:tc>
        <w:tc>
          <w:tcPr>
            <w:tcW w:w="7026" w:type="dxa"/>
            <w:shd w:val="clear" w:color="auto" w:fill="auto"/>
          </w:tcPr>
          <w:p w:rsidR="005A57BE" w:rsidRPr="00AD7843" w:rsidRDefault="005A57BE" w:rsidP="00AD7843">
            <w:pPr>
              <w:rPr>
                <w:rFonts w:ascii="Arial" w:hAnsi="Arial" w:cs="Arial"/>
              </w:rPr>
            </w:pPr>
          </w:p>
          <w:p w:rsidR="00170615" w:rsidRPr="00AD7843" w:rsidRDefault="00170615" w:rsidP="00AD7843">
            <w:pPr>
              <w:rPr>
                <w:rFonts w:ascii="Arial" w:hAnsi="Arial" w:cs="Arial"/>
              </w:rPr>
            </w:pPr>
          </w:p>
        </w:tc>
      </w:tr>
      <w:tr w:rsidR="005A57BE" w:rsidRPr="00AD7843" w:rsidTr="0095645E">
        <w:tc>
          <w:tcPr>
            <w:tcW w:w="2262" w:type="dxa"/>
            <w:shd w:val="clear" w:color="auto" w:fill="auto"/>
          </w:tcPr>
          <w:p w:rsidR="005A57BE" w:rsidRPr="00AD7843" w:rsidRDefault="00FE2C0B" w:rsidP="00AD7843">
            <w:pPr>
              <w:rPr>
                <w:rFonts w:ascii="Arial" w:hAnsi="Arial" w:cs="Arial"/>
              </w:rPr>
            </w:pPr>
            <w:r w:rsidRPr="00AD7843">
              <w:rPr>
                <w:rFonts w:ascii="Arial" w:hAnsi="Arial" w:cs="Arial"/>
              </w:rPr>
              <w:t xml:space="preserve">Téléphone </w:t>
            </w:r>
          </w:p>
        </w:tc>
        <w:tc>
          <w:tcPr>
            <w:tcW w:w="7026" w:type="dxa"/>
            <w:shd w:val="clear" w:color="auto" w:fill="auto"/>
          </w:tcPr>
          <w:p w:rsidR="005A57BE" w:rsidRPr="00AD7843" w:rsidRDefault="005A57BE" w:rsidP="00AD7843">
            <w:pPr>
              <w:rPr>
                <w:rFonts w:ascii="Arial" w:hAnsi="Arial" w:cs="Arial"/>
              </w:rPr>
            </w:pPr>
          </w:p>
          <w:p w:rsidR="00170615" w:rsidRPr="00AD7843" w:rsidRDefault="00170615" w:rsidP="00AD7843">
            <w:pPr>
              <w:rPr>
                <w:rFonts w:ascii="Arial" w:hAnsi="Arial" w:cs="Arial"/>
              </w:rPr>
            </w:pPr>
          </w:p>
        </w:tc>
      </w:tr>
      <w:tr w:rsidR="00FE2C0B" w:rsidRPr="00AD7843" w:rsidTr="0095645E">
        <w:tc>
          <w:tcPr>
            <w:tcW w:w="9288" w:type="dxa"/>
            <w:gridSpan w:val="2"/>
            <w:shd w:val="clear" w:color="auto" w:fill="auto"/>
          </w:tcPr>
          <w:p w:rsidR="00170615" w:rsidRPr="00AD7843" w:rsidRDefault="00FE2C0B" w:rsidP="00AD7843">
            <w:pPr>
              <w:rPr>
                <w:rFonts w:ascii="Arial" w:hAnsi="Arial" w:cs="Arial"/>
              </w:rPr>
            </w:pPr>
            <w:r w:rsidRPr="00AD7843">
              <w:rPr>
                <w:rFonts w:ascii="Arial" w:hAnsi="Arial" w:cs="Arial"/>
              </w:rPr>
              <w:t xml:space="preserve">Merci de préciser si : </w:t>
            </w:r>
          </w:p>
        </w:tc>
      </w:tr>
      <w:tr w:rsidR="00FE2C0B" w:rsidRPr="00AD7843" w:rsidTr="0095645E">
        <w:tc>
          <w:tcPr>
            <w:tcW w:w="9288" w:type="dxa"/>
            <w:gridSpan w:val="2"/>
            <w:shd w:val="clear" w:color="auto" w:fill="auto"/>
          </w:tcPr>
          <w:p w:rsidR="00FE2C0B" w:rsidRPr="00AD7843" w:rsidRDefault="0095645E" w:rsidP="00AD7843">
            <w:pPr>
              <w:rPr>
                <w:rFonts w:ascii="Arial" w:hAnsi="Arial" w:cs="Arial"/>
              </w:rPr>
            </w:pPr>
            <w:r>
              <w:rPr>
                <w:rFonts w:ascii="Arial" w:hAnsi="Arial" w:cs="Arial"/>
              </w:rPr>
              <w:t xml:space="preserve">L’établissement / l’institut </w:t>
            </w:r>
            <w:r w:rsidR="001B4F55">
              <w:rPr>
                <w:rFonts w:ascii="Arial" w:hAnsi="Arial" w:cs="Arial"/>
              </w:rPr>
              <w:t>a</w:t>
            </w:r>
            <w:r>
              <w:rPr>
                <w:rFonts w:ascii="Arial" w:hAnsi="Arial" w:cs="Arial"/>
              </w:rPr>
              <w:t xml:space="preserve"> une organisation de soutien à la recherche en soins</w:t>
            </w:r>
            <w:r w:rsidR="00FE2C0B" w:rsidRPr="00AD7843">
              <w:rPr>
                <w:rFonts w:ascii="Arial" w:hAnsi="Arial" w:cs="Arial"/>
              </w:rPr>
              <w:t> : OUI □  NON □</w:t>
            </w:r>
          </w:p>
          <w:p w:rsidR="00FE2C0B" w:rsidRPr="00AD7843" w:rsidRDefault="00FE2C0B" w:rsidP="00AD7843">
            <w:pPr>
              <w:rPr>
                <w:rFonts w:ascii="Arial" w:hAnsi="Arial" w:cs="Arial"/>
              </w:rPr>
            </w:pPr>
          </w:p>
        </w:tc>
      </w:tr>
      <w:tr w:rsidR="003C3E0D" w:rsidRPr="00AD7843" w:rsidTr="0095645E">
        <w:tc>
          <w:tcPr>
            <w:tcW w:w="9288" w:type="dxa"/>
            <w:gridSpan w:val="2"/>
            <w:shd w:val="clear" w:color="auto" w:fill="auto"/>
          </w:tcPr>
          <w:p w:rsidR="003C3E0D" w:rsidRPr="00AD7843" w:rsidRDefault="003C3E0D" w:rsidP="00AD7843">
            <w:pPr>
              <w:rPr>
                <w:rFonts w:ascii="Arial" w:hAnsi="Arial" w:cs="Arial"/>
              </w:rPr>
            </w:pPr>
            <w:r w:rsidRPr="00AD7843">
              <w:rPr>
                <w:rFonts w:ascii="Arial" w:hAnsi="Arial" w:cs="Arial"/>
              </w:rPr>
              <w:t xml:space="preserve">Un partenariat antérieur </w:t>
            </w:r>
            <w:r w:rsidR="0095645E">
              <w:rPr>
                <w:rFonts w:ascii="Arial" w:hAnsi="Arial" w:cs="Arial"/>
              </w:rPr>
              <w:t xml:space="preserve">d’enseignement et/ou de recherche </w:t>
            </w:r>
            <w:r w:rsidR="00165FF0">
              <w:rPr>
                <w:rFonts w:ascii="Arial" w:hAnsi="Arial" w:cs="Arial"/>
              </w:rPr>
              <w:t xml:space="preserve">est </w:t>
            </w:r>
            <w:r w:rsidRPr="00AD7843">
              <w:rPr>
                <w:rFonts w:ascii="Arial" w:hAnsi="Arial" w:cs="Arial"/>
              </w:rPr>
              <w:t>déjà établi avec un</w:t>
            </w:r>
            <w:r w:rsidR="0095645E">
              <w:rPr>
                <w:rFonts w:ascii="Arial" w:hAnsi="Arial" w:cs="Arial"/>
              </w:rPr>
              <w:t>e</w:t>
            </w:r>
            <w:r w:rsidRPr="00AD7843">
              <w:rPr>
                <w:rFonts w:ascii="Arial" w:hAnsi="Arial" w:cs="Arial"/>
              </w:rPr>
              <w:t xml:space="preserve"> ou plusieurs </w:t>
            </w:r>
            <w:r w:rsidR="0095645E">
              <w:rPr>
                <w:rFonts w:ascii="Arial" w:hAnsi="Arial" w:cs="Arial"/>
              </w:rPr>
              <w:t xml:space="preserve">universités : </w:t>
            </w:r>
            <w:r w:rsidRPr="00AD7843">
              <w:rPr>
                <w:rFonts w:ascii="Arial" w:hAnsi="Arial" w:cs="Arial"/>
              </w:rPr>
              <w:t>OUI □  NON □</w:t>
            </w:r>
          </w:p>
          <w:p w:rsidR="003C3E0D" w:rsidRPr="00AD7843" w:rsidRDefault="003C3E0D" w:rsidP="00AD7843">
            <w:pPr>
              <w:rPr>
                <w:rFonts w:ascii="Arial" w:hAnsi="Arial" w:cs="Arial"/>
              </w:rPr>
            </w:pPr>
            <w:r w:rsidRPr="00AD7843">
              <w:rPr>
                <w:rFonts w:ascii="Arial" w:hAnsi="Arial" w:cs="Arial"/>
              </w:rPr>
              <w:t xml:space="preserve">Dans l’affirmative, précisez succinctement les partenaires et les actions menées :  </w:t>
            </w:r>
          </w:p>
          <w:p w:rsidR="003C3E0D" w:rsidRPr="00AD7843" w:rsidRDefault="003C3E0D" w:rsidP="00AD7843">
            <w:pPr>
              <w:rPr>
                <w:rFonts w:ascii="Arial" w:hAnsi="Arial" w:cs="Arial"/>
              </w:rPr>
            </w:pPr>
          </w:p>
          <w:p w:rsidR="003C3E0D" w:rsidRPr="00AD7843" w:rsidRDefault="003C3E0D" w:rsidP="00AD7843">
            <w:pPr>
              <w:rPr>
                <w:rFonts w:ascii="Arial" w:hAnsi="Arial" w:cs="Arial"/>
              </w:rPr>
            </w:pPr>
          </w:p>
          <w:p w:rsidR="003C3E0D" w:rsidRPr="00AD7843" w:rsidRDefault="003C3E0D" w:rsidP="00AD7843">
            <w:pPr>
              <w:rPr>
                <w:rFonts w:ascii="Arial" w:hAnsi="Arial" w:cs="Arial"/>
              </w:rPr>
            </w:pPr>
          </w:p>
          <w:p w:rsidR="003C3E0D" w:rsidRPr="00AD7843" w:rsidRDefault="003C3E0D" w:rsidP="00AD7843">
            <w:pPr>
              <w:rPr>
                <w:rFonts w:ascii="Arial" w:hAnsi="Arial" w:cs="Arial"/>
              </w:rPr>
            </w:pPr>
          </w:p>
          <w:p w:rsidR="003C3E0D" w:rsidRPr="00AD7843" w:rsidRDefault="003C3E0D" w:rsidP="00AD7843">
            <w:pPr>
              <w:rPr>
                <w:rFonts w:ascii="Arial" w:hAnsi="Arial" w:cs="Arial"/>
              </w:rPr>
            </w:pPr>
          </w:p>
          <w:p w:rsidR="003C3E0D" w:rsidRPr="00AD7843" w:rsidRDefault="003C3E0D" w:rsidP="00AD7843">
            <w:pPr>
              <w:rPr>
                <w:rFonts w:ascii="Arial" w:hAnsi="Arial" w:cs="Arial"/>
              </w:rPr>
            </w:pPr>
          </w:p>
          <w:p w:rsidR="003C3E0D" w:rsidRPr="00AD7843" w:rsidRDefault="003C3E0D" w:rsidP="00AD7843">
            <w:pPr>
              <w:rPr>
                <w:rFonts w:ascii="Arial" w:hAnsi="Arial" w:cs="Arial"/>
              </w:rPr>
            </w:pPr>
          </w:p>
          <w:p w:rsidR="003C3E0D" w:rsidRPr="00AD7843" w:rsidRDefault="003C3E0D" w:rsidP="00AD7843">
            <w:pPr>
              <w:rPr>
                <w:rFonts w:ascii="Arial" w:hAnsi="Arial" w:cs="Arial"/>
              </w:rPr>
            </w:pPr>
          </w:p>
          <w:p w:rsidR="003C3E0D" w:rsidRPr="00AD7843" w:rsidRDefault="003C3E0D" w:rsidP="00AD7843">
            <w:pPr>
              <w:rPr>
                <w:rFonts w:ascii="Arial" w:hAnsi="Arial" w:cs="Arial"/>
              </w:rPr>
            </w:pPr>
          </w:p>
        </w:tc>
      </w:tr>
    </w:tbl>
    <w:p w:rsidR="005A57BE" w:rsidRDefault="005A57BE" w:rsidP="00AD7843">
      <w:pPr>
        <w:rPr>
          <w:rFonts w:ascii="Arial" w:hAnsi="Arial" w:cs="Arial"/>
        </w:rPr>
      </w:pPr>
    </w:p>
    <w:p w:rsidR="00165FF0" w:rsidRDefault="00165FF0" w:rsidP="00AD7843">
      <w:pPr>
        <w:rPr>
          <w:rFonts w:ascii="Arial" w:hAnsi="Arial" w:cs="Arial"/>
        </w:rPr>
      </w:pPr>
    </w:p>
    <w:p w:rsidR="009A03A8" w:rsidRPr="00AD7843" w:rsidRDefault="00165FF0" w:rsidP="00AD7843">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170615" w:rsidRPr="00AD7843" w:rsidTr="008D75B1">
        <w:tc>
          <w:tcPr>
            <w:tcW w:w="9212" w:type="dxa"/>
            <w:gridSpan w:val="2"/>
            <w:shd w:val="clear" w:color="auto" w:fill="DBE5F1"/>
          </w:tcPr>
          <w:p w:rsidR="00170615" w:rsidRPr="00AD7843" w:rsidRDefault="00170615" w:rsidP="00AD7843">
            <w:pPr>
              <w:rPr>
                <w:rFonts w:ascii="Arial" w:hAnsi="Arial" w:cs="Arial"/>
                <w:b/>
              </w:rPr>
            </w:pPr>
            <w:r w:rsidRPr="00AD7843">
              <w:rPr>
                <w:rFonts w:ascii="Arial" w:hAnsi="Arial" w:cs="Arial"/>
                <w:b/>
              </w:rPr>
              <w:lastRenderedPageBreak/>
              <w:t>Présentation des porteurs du projet</w:t>
            </w:r>
          </w:p>
        </w:tc>
      </w:tr>
      <w:tr w:rsidR="00170615" w:rsidRPr="00AD7843" w:rsidTr="002B085E">
        <w:tc>
          <w:tcPr>
            <w:tcW w:w="9212" w:type="dxa"/>
            <w:gridSpan w:val="2"/>
            <w:shd w:val="clear" w:color="auto" w:fill="auto"/>
          </w:tcPr>
          <w:p w:rsidR="00170615" w:rsidRPr="00AD7843" w:rsidRDefault="00170615" w:rsidP="00AD7843">
            <w:pPr>
              <w:rPr>
                <w:rFonts w:ascii="Arial" w:hAnsi="Arial" w:cs="Arial"/>
                <w:b/>
              </w:rPr>
            </w:pPr>
            <w:r w:rsidRPr="00AD7843">
              <w:rPr>
                <w:rFonts w:ascii="Arial" w:hAnsi="Arial" w:cs="Arial"/>
                <w:b/>
              </w:rPr>
              <w:t xml:space="preserve">Université </w:t>
            </w:r>
            <w:r w:rsidR="00471356" w:rsidRPr="00BE48CC">
              <w:rPr>
                <w:rFonts w:ascii="Arial" w:hAnsi="Arial" w:cs="Arial"/>
              </w:rPr>
              <w:t>(à</w:t>
            </w:r>
            <w:r w:rsidRPr="00BE48CC">
              <w:rPr>
                <w:rFonts w:ascii="Arial" w:hAnsi="Arial" w:cs="Arial"/>
              </w:rPr>
              <w:t xml:space="preserve"> dupliquer si plusi</w:t>
            </w:r>
            <w:r w:rsidR="00471356" w:rsidRPr="00BE48CC">
              <w:rPr>
                <w:rFonts w:ascii="Arial" w:hAnsi="Arial" w:cs="Arial"/>
              </w:rPr>
              <w:t>eurs universités et/ou a</w:t>
            </w:r>
            <w:r w:rsidR="00DF6B38" w:rsidRPr="00BE48CC">
              <w:rPr>
                <w:rFonts w:ascii="Arial" w:hAnsi="Arial" w:cs="Arial"/>
              </w:rPr>
              <w:t>utres partenaires sont impliqué</w:t>
            </w:r>
            <w:r w:rsidR="00471356" w:rsidRPr="00BE48CC">
              <w:rPr>
                <w:rFonts w:ascii="Arial" w:hAnsi="Arial" w:cs="Arial"/>
              </w:rPr>
              <w:t>s</w:t>
            </w:r>
            <w:r w:rsidRPr="00BE48CC">
              <w:rPr>
                <w:rFonts w:ascii="Arial" w:hAnsi="Arial" w:cs="Arial"/>
              </w:rPr>
              <w:t>)</w:t>
            </w:r>
            <w:r w:rsidRPr="00AD7843">
              <w:rPr>
                <w:rFonts w:ascii="Arial" w:hAnsi="Arial" w:cs="Arial"/>
                <w:b/>
              </w:rPr>
              <w:t xml:space="preserve"> </w:t>
            </w:r>
          </w:p>
        </w:tc>
      </w:tr>
      <w:tr w:rsidR="00170615" w:rsidRPr="00AD7843" w:rsidTr="002B085E">
        <w:tc>
          <w:tcPr>
            <w:tcW w:w="1951" w:type="dxa"/>
            <w:shd w:val="clear" w:color="auto" w:fill="auto"/>
          </w:tcPr>
          <w:p w:rsidR="00170615" w:rsidRPr="00AD7843" w:rsidRDefault="00165FF0" w:rsidP="00AD7843">
            <w:pPr>
              <w:rPr>
                <w:rFonts w:ascii="Arial" w:hAnsi="Arial" w:cs="Arial"/>
              </w:rPr>
            </w:pPr>
            <w:r>
              <w:rPr>
                <w:rFonts w:ascii="Arial" w:hAnsi="Arial" w:cs="Arial"/>
              </w:rPr>
              <w:t>Nom de l’université</w:t>
            </w:r>
            <w:r w:rsidR="00170615" w:rsidRPr="00AD7843">
              <w:rPr>
                <w:rFonts w:ascii="Arial" w:hAnsi="Arial" w:cs="Arial"/>
              </w:rPr>
              <w:t xml:space="preserve">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170615" w:rsidP="00AD7843">
            <w:pPr>
              <w:rPr>
                <w:rFonts w:ascii="Arial" w:hAnsi="Arial" w:cs="Arial"/>
              </w:rPr>
            </w:pPr>
            <w:r w:rsidRPr="00AD7843">
              <w:rPr>
                <w:rFonts w:ascii="Arial" w:hAnsi="Arial" w:cs="Arial"/>
              </w:rPr>
              <w:t xml:space="preserve">Adresse complète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C21BF2" w:rsidP="00AD7843">
            <w:pPr>
              <w:rPr>
                <w:rFonts w:ascii="Arial" w:hAnsi="Arial" w:cs="Arial"/>
              </w:rPr>
            </w:pPr>
            <w:r w:rsidRPr="00AD7843">
              <w:rPr>
                <w:rFonts w:ascii="Arial" w:hAnsi="Arial" w:cs="Arial"/>
              </w:rPr>
              <w:t>Téléphone</w:t>
            </w:r>
            <w:r w:rsidR="00170615" w:rsidRPr="00AD7843">
              <w:rPr>
                <w:rFonts w:ascii="Arial" w:hAnsi="Arial" w:cs="Arial"/>
              </w:rPr>
              <w:t xml:space="preserve">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170615" w:rsidP="00AD7843">
            <w:pPr>
              <w:rPr>
                <w:rFonts w:ascii="Arial" w:hAnsi="Arial" w:cs="Arial"/>
              </w:rPr>
            </w:pPr>
            <w:r w:rsidRPr="00AD7843">
              <w:rPr>
                <w:rFonts w:ascii="Arial" w:hAnsi="Arial" w:cs="Arial"/>
              </w:rPr>
              <w:t xml:space="preserve">Responsable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170615" w:rsidP="00AD7843">
            <w:pPr>
              <w:rPr>
                <w:rFonts w:ascii="Arial" w:hAnsi="Arial" w:cs="Arial"/>
              </w:rPr>
            </w:pPr>
            <w:r w:rsidRPr="00AD7843">
              <w:rPr>
                <w:rFonts w:ascii="Arial" w:hAnsi="Arial" w:cs="Arial"/>
              </w:rPr>
              <w:t xml:space="preserve">Statut juridique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170615" w:rsidP="00AD7843">
            <w:pPr>
              <w:rPr>
                <w:rFonts w:ascii="Arial" w:hAnsi="Arial" w:cs="Arial"/>
              </w:rPr>
            </w:pPr>
            <w:r w:rsidRPr="00AD7843">
              <w:rPr>
                <w:rFonts w:ascii="Arial" w:hAnsi="Arial" w:cs="Arial"/>
              </w:rPr>
              <w:t xml:space="preserve">Courriel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170615" w:rsidP="00AD7843">
            <w:pPr>
              <w:rPr>
                <w:rFonts w:ascii="Arial" w:hAnsi="Arial" w:cs="Arial"/>
              </w:rPr>
            </w:pPr>
            <w:r w:rsidRPr="00AD7843">
              <w:rPr>
                <w:rFonts w:ascii="Arial" w:hAnsi="Arial" w:cs="Arial"/>
              </w:rPr>
              <w:t xml:space="preserve">Nom et qualité du référent du projet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170615" w:rsidP="00AD7843">
            <w:pPr>
              <w:rPr>
                <w:rFonts w:ascii="Arial" w:hAnsi="Arial" w:cs="Arial"/>
              </w:rPr>
            </w:pPr>
            <w:r w:rsidRPr="00AD7843">
              <w:rPr>
                <w:rFonts w:ascii="Arial" w:hAnsi="Arial" w:cs="Arial"/>
              </w:rPr>
              <w:t xml:space="preserve">Courriel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1951" w:type="dxa"/>
            <w:shd w:val="clear" w:color="auto" w:fill="auto"/>
          </w:tcPr>
          <w:p w:rsidR="00170615" w:rsidRPr="00AD7843" w:rsidRDefault="00170615" w:rsidP="00AD7843">
            <w:pPr>
              <w:rPr>
                <w:rFonts w:ascii="Arial" w:hAnsi="Arial" w:cs="Arial"/>
              </w:rPr>
            </w:pPr>
            <w:r w:rsidRPr="00AD7843">
              <w:rPr>
                <w:rFonts w:ascii="Arial" w:hAnsi="Arial" w:cs="Arial"/>
              </w:rPr>
              <w:t xml:space="preserve">Téléphone </w:t>
            </w:r>
          </w:p>
        </w:tc>
        <w:tc>
          <w:tcPr>
            <w:tcW w:w="7261" w:type="dxa"/>
            <w:shd w:val="clear" w:color="auto" w:fill="auto"/>
          </w:tcPr>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r w:rsidR="00170615" w:rsidRPr="00AD7843" w:rsidTr="002B085E">
        <w:tc>
          <w:tcPr>
            <w:tcW w:w="9212" w:type="dxa"/>
            <w:gridSpan w:val="2"/>
            <w:shd w:val="clear" w:color="auto" w:fill="auto"/>
          </w:tcPr>
          <w:p w:rsidR="00170615" w:rsidRPr="00AD7843" w:rsidRDefault="00170615" w:rsidP="00AD7843">
            <w:pPr>
              <w:rPr>
                <w:rFonts w:ascii="Arial" w:hAnsi="Arial" w:cs="Arial"/>
              </w:rPr>
            </w:pPr>
            <w:r w:rsidRPr="00AD7843">
              <w:rPr>
                <w:rFonts w:ascii="Arial" w:hAnsi="Arial" w:cs="Arial"/>
              </w:rPr>
              <w:t xml:space="preserve">Merci de préciser si : </w:t>
            </w:r>
          </w:p>
        </w:tc>
      </w:tr>
      <w:tr w:rsidR="00170615" w:rsidRPr="00AD7843" w:rsidTr="002B085E">
        <w:tc>
          <w:tcPr>
            <w:tcW w:w="9212" w:type="dxa"/>
            <w:gridSpan w:val="2"/>
            <w:shd w:val="clear" w:color="auto" w:fill="auto"/>
          </w:tcPr>
          <w:p w:rsidR="00170615" w:rsidRPr="00AD7843" w:rsidRDefault="00170615" w:rsidP="00AD7843">
            <w:pPr>
              <w:rPr>
                <w:rFonts w:ascii="Arial" w:hAnsi="Arial" w:cs="Arial"/>
              </w:rPr>
            </w:pPr>
            <w:r w:rsidRPr="00AD7843">
              <w:rPr>
                <w:rFonts w:ascii="Arial" w:hAnsi="Arial" w:cs="Arial"/>
              </w:rPr>
              <w:t xml:space="preserve">Un partenariat antérieur </w:t>
            </w:r>
            <w:r w:rsidR="00165FF0">
              <w:rPr>
                <w:rFonts w:ascii="Arial" w:hAnsi="Arial" w:cs="Arial"/>
              </w:rPr>
              <w:t xml:space="preserve">d’enseignement et/ou de recherche </w:t>
            </w:r>
            <w:r w:rsidRPr="00AD7843">
              <w:rPr>
                <w:rFonts w:ascii="Arial" w:hAnsi="Arial" w:cs="Arial"/>
              </w:rPr>
              <w:t>est déjà établi avec un</w:t>
            </w:r>
            <w:r w:rsidR="00471356" w:rsidRPr="00AD7843">
              <w:rPr>
                <w:rFonts w:ascii="Arial" w:hAnsi="Arial" w:cs="Arial"/>
              </w:rPr>
              <w:t xml:space="preserve"> ou plusieurs </w:t>
            </w:r>
            <w:r w:rsidR="00165FF0">
              <w:rPr>
                <w:rFonts w:ascii="Arial" w:hAnsi="Arial" w:cs="Arial"/>
              </w:rPr>
              <w:t>établissements de santé ou institut(s)</w:t>
            </w:r>
            <w:r w:rsidR="00F256E4" w:rsidRPr="00AD7843">
              <w:rPr>
                <w:rFonts w:ascii="Arial" w:hAnsi="Arial" w:cs="Arial"/>
              </w:rPr>
              <w:t xml:space="preserve"> de formation paramédicaux</w:t>
            </w:r>
            <w:r w:rsidR="00165FF0">
              <w:rPr>
                <w:rFonts w:ascii="Arial" w:hAnsi="Arial" w:cs="Arial"/>
              </w:rPr>
              <w:t xml:space="preserve"> : </w:t>
            </w:r>
            <w:r w:rsidRPr="00AD7843">
              <w:rPr>
                <w:rFonts w:ascii="Arial" w:hAnsi="Arial" w:cs="Arial"/>
              </w:rPr>
              <w:t>OUI □  NON □</w:t>
            </w:r>
          </w:p>
          <w:p w:rsidR="00170615" w:rsidRPr="00AD7843" w:rsidRDefault="00170615" w:rsidP="00AD7843">
            <w:pPr>
              <w:rPr>
                <w:rFonts w:ascii="Arial" w:hAnsi="Arial" w:cs="Arial"/>
              </w:rPr>
            </w:pPr>
            <w:r w:rsidRPr="00AD7843">
              <w:rPr>
                <w:rFonts w:ascii="Arial" w:hAnsi="Arial" w:cs="Arial"/>
              </w:rPr>
              <w:t xml:space="preserve">Dans l’affirmative, précisez succinctement les actions menées :  </w:t>
            </w: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p w:rsidR="00170615" w:rsidRPr="00AD7843" w:rsidRDefault="00170615" w:rsidP="00AD7843">
            <w:pPr>
              <w:rPr>
                <w:rFonts w:ascii="Arial" w:hAnsi="Arial" w:cs="Arial"/>
              </w:rPr>
            </w:pPr>
          </w:p>
        </w:tc>
      </w:tr>
    </w:tbl>
    <w:p w:rsidR="00165FF0" w:rsidRDefault="00165FF0" w:rsidP="00AD7843">
      <w:pPr>
        <w:rPr>
          <w:rFonts w:ascii="Arial" w:hAnsi="Arial" w:cs="Arial"/>
        </w:rPr>
      </w:pPr>
    </w:p>
    <w:p w:rsidR="00165FF0" w:rsidRDefault="00165FF0" w:rsidP="00AD7843">
      <w:pPr>
        <w:rPr>
          <w:rFonts w:ascii="Arial" w:hAnsi="Arial" w:cs="Arial"/>
        </w:rPr>
      </w:pPr>
    </w:p>
    <w:p w:rsidR="00165FF0" w:rsidRDefault="00165FF0" w:rsidP="00AD7843">
      <w:pPr>
        <w:rPr>
          <w:rFonts w:ascii="Arial" w:hAnsi="Arial" w:cs="Arial"/>
        </w:rPr>
      </w:pPr>
    </w:p>
    <w:p w:rsidR="00E6035D" w:rsidRPr="00AD7843" w:rsidRDefault="00E6035D" w:rsidP="00AD7843">
      <w:pPr>
        <w:rPr>
          <w:rFonts w:ascii="Arial" w:hAnsi="Arial" w:cs="Arial"/>
        </w:rPr>
      </w:pPr>
      <w:r w:rsidRPr="00AD784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E6035D" w:rsidRPr="00AD7843" w:rsidTr="008D75B1">
        <w:tc>
          <w:tcPr>
            <w:tcW w:w="9212" w:type="dxa"/>
            <w:gridSpan w:val="2"/>
            <w:tcBorders>
              <w:top w:val="single" w:sz="4" w:space="0" w:color="auto"/>
              <w:left w:val="single" w:sz="4" w:space="0" w:color="auto"/>
              <w:bottom w:val="single" w:sz="4" w:space="0" w:color="auto"/>
              <w:right w:val="single" w:sz="4" w:space="0" w:color="auto"/>
            </w:tcBorders>
            <w:shd w:val="clear" w:color="auto" w:fill="DBE5F1"/>
          </w:tcPr>
          <w:p w:rsidR="00E6035D" w:rsidRPr="00AD7843" w:rsidRDefault="00E6035D" w:rsidP="00AD7843">
            <w:pPr>
              <w:rPr>
                <w:rFonts w:ascii="Arial" w:hAnsi="Arial" w:cs="Arial"/>
                <w:b/>
              </w:rPr>
            </w:pPr>
            <w:r w:rsidRPr="00AD7843">
              <w:rPr>
                <w:rFonts w:ascii="Arial" w:hAnsi="Arial" w:cs="Arial"/>
                <w:b/>
              </w:rPr>
              <w:t>Présentation des porteurs du projet</w:t>
            </w:r>
          </w:p>
        </w:tc>
      </w:tr>
      <w:tr w:rsidR="00E6035D" w:rsidRPr="00AD7843" w:rsidTr="00C012B2">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E6035D" w:rsidRPr="00AD7843" w:rsidRDefault="00165FF0" w:rsidP="00BE48CC">
            <w:pPr>
              <w:rPr>
                <w:rFonts w:ascii="Arial" w:hAnsi="Arial" w:cs="Arial"/>
                <w:b/>
              </w:rPr>
            </w:pPr>
            <w:r>
              <w:rPr>
                <w:rFonts w:ascii="Arial" w:hAnsi="Arial" w:cs="Arial"/>
                <w:b/>
              </w:rPr>
              <w:t>Unité de recherche</w:t>
            </w:r>
            <w:r w:rsidR="00E6035D" w:rsidRPr="00AD7843">
              <w:rPr>
                <w:rFonts w:ascii="Arial" w:hAnsi="Arial" w:cs="Arial"/>
                <w:b/>
              </w:rPr>
              <w:t xml:space="preserve"> </w:t>
            </w:r>
            <w:r w:rsidR="00E6035D" w:rsidRPr="00BE48CC">
              <w:rPr>
                <w:rFonts w:ascii="Arial" w:hAnsi="Arial" w:cs="Arial"/>
              </w:rPr>
              <w:t xml:space="preserve">(à dupliquer si plusieurs </w:t>
            </w:r>
            <w:r w:rsidR="00BE48CC" w:rsidRPr="00BE48CC">
              <w:rPr>
                <w:rFonts w:ascii="Arial" w:hAnsi="Arial" w:cs="Arial"/>
              </w:rPr>
              <w:t>unités</w:t>
            </w:r>
            <w:r w:rsidR="00E6035D" w:rsidRPr="00BE48CC">
              <w:rPr>
                <w:rFonts w:ascii="Arial" w:hAnsi="Arial" w:cs="Arial"/>
              </w:rPr>
              <w:t xml:space="preserve"> sont impliqué</w:t>
            </w:r>
            <w:r w:rsidR="00BE48CC" w:rsidRPr="00BE48CC">
              <w:rPr>
                <w:rFonts w:ascii="Arial" w:hAnsi="Arial" w:cs="Arial"/>
              </w:rPr>
              <w:t>e</w:t>
            </w:r>
            <w:r w:rsidR="00E6035D" w:rsidRPr="00BE48CC">
              <w:rPr>
                <w:rFonts w:ascii="Arial" w:hAnsi="Arial" w:cs="Arial"/>
              </w:rPr>
              <w:t>s)</w:t>
            </w:r>
            <w:r w:rsidR="00E6035D" w:rsidRPr="00AD7843">
              <w:rPr>
                <w:rFonts w:ascii="Arial" w:hAnsi="Arial" w:cs="Arial"/>
                <w:b/>
              </w:rPr>
              <w:t xml:space="preserve"> </w:t>
            </w:r>
          </w:p>
        </w:tc>
      </w:tr>
      <w:tr w:rsidR="00E6035D" w:rsidRPr="00AD7843" w:rsidTr="00CE02B7">
        <w:tc>
          <w:tcPr>
            <w:tcW w:w="1951" w:type="dxa"/>
            <w:shd w:val="clear" w:color="auto" w:fill="auto"/>
          </w:tcPr>
          <w:p w:rsidR="00E6035D" w:rsidRPr="00AD7843" w:rsidRDefault="00E6035D" w:rsidP="00165FF0">
            <w:pPr>
              <w:rPr>
                <w:rFonts w:ascii="Arial" w:hAnsi="Arial" w:cs="Arial"/>
              </w:rPr>
            </w:pPr>
            <w:r w:rsidRPr="00AD7843">
              <w:rPr>
                <w:rFonts w:ascii="Arial" w:hAnsi="Arial" w:cs="Arial"/>
              </w:rPr>
              <w:t>Nom de</w:t>
            </w:r>
            <w:r w:rsidR="00165FF0">
              <w:rPr>
                <w:rFonts w:ascii="Arial" w:hAnsi="Arial" w:cs="Arial"/>
              </w:rPr>
              <w:t xml:space="preserve"> l’unité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E6035D" w:rsidP="00AD7843">
            <w:pPr>
              <w:rPr>
                <w:rFonts w:ascii="Arial" w:hAnsi="Arial" w:cs="Arial"/>
              </w:rPr>
            </w:pPr>
            <w:r w:rsidRPr="00AD7843">
              <w:rPr>
                <w:rFonts w:ascii="Arial" w:hAnsi="Arial" w:cs="Arial"/>
              </w:rPr>
              <w:t xml:space="preserve">Adresse complète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E6035D" w:rsidP="00AD7843">
            <w:pPr>
              <w:rPr>
                <w:rFonts w:ascii="Arial" w:hAnsi="Arial" w:cs="Arial"/>
              </w:rPr>
            </w:pPr>
            <w:r w:rsidRPr="00AD7843">
              <w:rPr>
                <w:rFonts w:ascii="Arial" w:hAnsi="Arial" w:cs="Arial"/>
              </w:rPr>
              <w:t xml:space="preserve">Téléphone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E6035D" w:rsidP="00AD7843">
            <w:pPr>
              <w:rPr>
                <w:rFonts w:ascii="Arial" w:hAnsi="Arial" w:cs="Arial"/>
              </w:rPr>
            </w:pPr>
            <w:r w:rsidRPr="00AD7843">
              <w:rPr>
                <w:rFonts w:ascii="Arial" w:hAnsi="Arial" w:cs="Arial"/>
              </w:rPr>
              <w:t xml:space="preserve">Responsable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E6035D" w:rsidP="00AD7843">
            <w:pPr>
              <w:rPr>
                <w:rFonts w:ascii="Arial" w:hAnsi="Arial" w:cs="Arial"/>
              </w:rPr>
            </w:pPr>
            <w:r w:rsidRPr="00AD7843">
              <w:rPr>
                <w:rFonts w:ascii="Arial" w:hAnsi="Arial" w:cs="Arial"/>
              </w:rPr>
              <w:t xml:space="preserve">Statut juridique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E6035D" w:rsidP="00AD7843">
            <w:pPr>
              <w:rPr>
                <w:rFonts w:ascii="Arial" w:hAnsi="Arial" w:cs="Arial"/>
              </w:rPr>
            </w:pPr>
            <w:r w:rsidRPr="00AD7843">
              <w:rPr>
                <w:rFonts w:ascii="Arial" w:hAnsi="Arial" w:cs="Arial"/>
              </w:rPr>
              <w:t xml:space="preserve">Courriel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497D10" w:rsidP="0088015C">
            <w:pPr>
              <w:rPr>
                <w:rFonts w:ascii="Arial" w:hAnsi="Arial" w:cs="Arial"/>
              </w:rPr>
            </w:pPr>
            <w:r w:rsidRPr="00AD7843">
              <w:rPr>
                <w:rFonts w:ascii="Arial" w:hAnsi="Arial" w:cs="Arial"/>
              </w:rPr>
              <w:t>Nom et qualité du référent du projet</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E6035D" w:rsidP="00AD7843">
            <w:pPr>
              <w:rPr>
                <w:rFonts w:ascii="Arial" w:hAnsi="Arial" w:cs="Arial"/>
              </w:rPr>
            </w:pPr>
            <w:r w:rsidRPr="00AD7843">
              <w:rPr>
                <w:rFonts w:ascii="Arial" w:hAnsi="Arial" w:cs="Arial"/>
              </w:rPr>
              <w:t xml:space="preserve">Courriel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1951" w:type="dxa"/>
            <w:shd w:val="clear" w:color="auto" w:fill="auto"/>
          </w:tcPr>
          <w:p w:rsidR="00E6035D" w:rsidRPr="00AD7843" w:rsidRDefault="00E6035D" w:rsidP="00AD7843">
            <w:pPr>
              <w:rPr>
                <w:rFonts w:ascii="Arial" w:hAnsi="Arial" w:cs="Arial"/>
              </w:rPr>
            </w:pPr>
            <w:r w:rsidRPr="00AD7843">
              <w:rPr>
                <w:rFonts w:ascii="Arial" w:hAnsi="Arial" w:cs="Arial"/>
              </w:rPr>
              <w:t xml:space="preserve">Téléphone </w:t>
            </w:r>
          </w:p>
        </w:tc>
        <w:tc>
          <w:tcPr>
            <w:tcW w:w="7261" w:type="dxa"/>
            <w:shd w:val="clear" w:color="auto" w:fill="auto"/>
          </w:tcPr>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r w:rsidR="00E6035D" w:rsidRPr="00AD7843" w:rsidTr="00CE02B7">
        <w:tc>
          <w:tcPr>
            <w:tcW w:w="9212" w:type="dxa"/>
            <w:gridSpan w:val="2"/>
            <w:shd w:val="clear" w:color="auto" w:fill="auto"/>
          </w:tcPr>
          <w:p w:rsidR="00E6035D" w:rsidRPr="00AD7843" w:rsidRDefault="00165FF0" w:rsidP="00AD7843">
            <w:pPr>
              <w:rPr>
                <w:rFonts w:ascii="Arial" w:hAnsi="Arial" w:cs="Arial"/>
              </w:rPr>
            </w:pPr>
            <w:r>
              <w:rPr>
                <w:rFonts w:ascii="Arial" w:hAnsi="Arial" w:cs="Arial"/>
              </w:rPr>
              <w:t>Merci de préciser succinctement</w:t>
            </w:r>
            <w:r w:rsidR="00E6035D" w:rsidRPr="00AD7843">
              <w:rPr>
                <w:rFonts w:ascii="Arial" w:hAnsi="Arial" w:cs="Arial"/>
              </w:rPr>
              <w:t xml:space="preserve"> : </w:t>
            </w:r>
          </w:p>
        </w:tc>
      </w:tr>
      <w:tr w:rsidR="00E6035D" w:rsidRPr="00AD7843" w:rsidTr="00CE02B7">
        <w:tc>
          <w:tcPr>
            <w:tcW w:w="9212" w:type="dxa"/>
            <w:gridSpan w:val="2"/>
            <w:shd w:val="clear" w:color="auto" w:fill="auto"/>
          </w:tcPr>
          <w:p w:rsidR="00165FF0" w:rsidRDefault="00165FF0" w:rsidP="00AD7843">
            <w:pPr>
              <w:rPr>
                <w:rFonts w:ascii="Arial" w:hAnsi="Arial" w:cs="Arial"/>
              </w:rPr>
            </w:pPr>
            <w:r>
              <w:rPr>
                <w:rFonts w:ascii="Arial" w:hAnsi="Arial" w:cs="Arial"/>
              </w:rPr>
              <w:t>Les disciplines</w:t>
            </w:r>
            <w:r w:rsidR="00497D10">
              <w:rPr>
                <w:rFonts w:ascii="Arial" w:hAnsi="Arial" w:cs="Arial"/>
              </w:rPr>
              <w:t xml:space="preserve"> scientifiques</w:t>
            </w:r>
            <w:r>
              <w:rPr>
                <w:rFonts w:ascii="Arial" w:hAnsi="Arial" w:cs="Arial"/>
              </w:rPr>
              <w:t xml:space="preserve"> représentées</w:t>
            </w:r>
            <w:r w:rsidR="0088015C">
              <w:rPr>
                <w:rFonts w:ascii="Arial" w:hAnsi="Arial" w:cs="Arial"/>
              </w:rPr>
              <w:t xml:space="preserve"> dans l’unité</w:t>
            </w:r>
            <w:r>
              <w:rPr>
                <w:rFonts w:ascii="Arial" w:hAnsi="Arial" w:cs="Arial"/>
              </w:rPr>
              <w:t> :</w:t>
            </w:r>
          </w:p>
          <w:p w:rsidR="00165FF0" w:rsidRDefault="00165FF0" w:rsidP="00AD7843">
            <w:pPr>
              <w:rPr>
                <w:rFonts w:ascii="Arial" w:hAnsi="Arial" w:cs="Arial"/>
              </w:rPr>
            </w:pPr>
          </w:p>
          <w:p w:rsidR="00165FF0" w:rsidRDefault="00165FF0" w:rsidP="00AD7843">
            <w:pPr>
              <w:rPr>
                <w:rFonts w:ascii="Arial" w:hAnsi="Arial" w:cs="Arial"/>
              </w:rPr>
            </w:pPr>
          </w:p>
          <w:p w:rsidR="0088015C" w:rsidRDefault="0088015C" w:rsidP="00AD7843">
            <w:pPr>
              <w:rPr>
                <w:rFonts w:ascii="Arial" w:hAnsi="Arial" w:cs="Arial"/>
              </w:rPr>
            </w:pPr>
          </w:p>
          <w:p w:rsidR="0088015C" w:rsidRDefault="0088015C" w:rsidP="00AD7843">
            <w:pPr>
              <w:rPr>
                <w:rFonts w:ascii="Arial" w:hAnsi="Arial" w:cs="Arial"/>
              </w:rPr>
            </w:pPr>
          </w:p>
          <w:p w:rsidR="00165FF0" w:rsidRDefault="00165FF0" w:rsidP="00AD7843">
            <w:pPr>
              <w:rPr>
                <w:rFonts w:ascii="Arial" w:hAnsi="Arial" w:cs="Arial"/>
              </w:rPr>
            </w:pPr>
          </w:p>
          <w:p w:rsidR="00165FF0" w:rsidRDefault="00165FF0" w:rsidP="00AD7843">
            <w:pPr>
              <w:rPr>
                <w:rFonts w:ascii="Arial" w:hAnsi="Arial" w:cs="Arial"/>
              </w:rPr>
            </w:pPr>
            <w:r>
              <w:rPr>
                <w:rFonts w:ascii="Arial" w:hAnsi="Arial" w:cs="Arial"/>
              </w:rPr>
              <w:t>Les axes de recherche</w:t>
            </w:r>
            <w:r w:rsidR="00497D10">
              <w:rPr>
                <w:rFonts w:ascii="Arial" w:hAnsi="Arial" w:cs="Arial"/>
              </w:rPr>
              <w:t xml:space="preserve"> </w:t>
            </w:r>
            <w:r w:rsidR="0088015C">
              <w:rPr>
                <w:rFonts w:ascii="Arial" w:hAnsi="Arial" w:cs="Arial"/>
              </w:rPr>
              <w:t>de l’unité</w:t>
            </w:r>
            <w:r>
              <w:rPr>
                <w:rFonts w:ascii="Arial" w:hAnsi="Arial" w:cs="Arial"/>
              </w:rPr>
              <w:t> :</w:t>
            </w:r>
          </w:p>
          <w:p w:rsidR="00165FF0" w:rsidRDefault="00165FF0" w:rsidP="00AD7843">
            <w:pPr>
              <w:rPr>
                <w:rFonts w:ascii="Arial" w:hAnsi="Arial" w:cs="Arial"/>
              </w:rPr>
            </w:pPr>
          </w:p>
          <w:p w:rsidR="00165FF0" w:rsidRDefault="00165FF0"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p w:rsidR="00E6035D" w:rsidRPr="00AD7843" w:rsidRDefault="00E6035D" w:rsidP="00AD7843">
            <w:pPr>
              <w:rPr>
                <w:rFonts w:ascii="Arial" w:hAnsi="Arial" w:cs="Arial"/>
              </w:rPr>
            </w:pPr>
          </w:p>
        </w:tc>
      </w:tr>
    </w:tbl>
    <w:p w:rsidR="00165FF0" w:rsidRDefault="00165FF0"/>
    <w:p w:rsidR="00165FF0" w:rsidRDefault="00165FF0"/>
    <w:p w:rsidR="00165FF0" w:rsidRDefault="0088015C" w:rsidP="00941218">
      <w:pPr>
        <w:numPr>
          <w:ilvl w:val="0"/>
          <w:numId w:val="33"/>
        </w:numPr>
        <w:rPr>
          <w:rFonts w:ascii="Arial" w:hAnsi="Arial" w:cs="Arial"/>
          <w:b/>
        </w:rPr>
      </w:pPr>
      <w:r>
        <w:br w:type="page"/>
      </w:r>
      <w:r w:rsidR="00270C71" w:rsidRPr="00941218">
        <w:rPr>
          <w:rFonts w:ascii="Arial" w:hAnsi="Arial" w:cs="Arial"/>
          <w:b/>
        </w:rPr>
        <w:t xml:space="preserve">Descriptif du projet d’équipe </w:t>
      </w:r>
    </w:p>
    <w:p w:rsidR="00270C71" w:rsidRPr="00941218" w:rsidRDefault="00270C71" w:rsidP="00941218">
      <w:pPr>
        <w:ind w:left="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45EB1" w:rsidRPr="00AD7843" w:rsidTr="00C44DE2">
        <w:tc>
          <w:tcPr>
            <w:tcW w:w="9212" w:type="dxa"/>
            <w:shd w:val="clear" w:color="auto" w:fill="DBE5F1"/>
          </w:tcPr>
          <w:p w:rsidR="00445EB1" w:rsidRPr="00AD7843" w:rsidRDefault="00445EB1" w:rsidP="00C44DE2">
            <w:pPr>
              <w:rPr>
                <w:rFonts w:ascii="Arial" w:hAnsi="Arial" w:cs="Arial"/>
                <w:b/>
              </w:rPr>
            </w:pPr>
            <w:r w:rsidRPr="00AD7843">
              <w:rPr>
                <w:rFonts w:ascii="Arial" w:hAnsi="Arial" w:cs="Arial"/>
                <w:b/>
              </w:rPr>
              <w:t>Descriptif du projet</w:t>
            </w:r>
            <w:r>
              <w:rPr>
                <w:rFonts w:ascii="Arial" w:hAnsi="Arial" w:cs="Arial"/>
                <w:b/>
              </w:rPr>
              <w:t xml:space="preserve"> d’équipe</w:t>
            </w:r>
            <w:r w:rsidRPr="00AD7843">
              <w:rPr>
                <w:rStyle w:val="Appelnotedebasdep"/>
                <w:rFonts w:ascii="Arial" w:hAnsi="Arial" w:cs="Arial"/>
                <w:b/>
              </w:rPr>
              <w:footnoteReference w:id="1"/>
            </w:r>
            <w:r w:rsidR="00AC0CEB">
              <w:rPr>
                <w:rFonts w:ascii="Arial" w:hAnsi="Arial" w:cs="Arial"/>
                <w:b/>
              </w:rPr>
              <w:t xml:space="preserve"> </w:t>
            </w:r>
            <w:r>
              <w:rPr>
                <w:rStyle w:val="Appelnotedebasdep"/>
                <w:rFonts w:ascii="Arial" w:hAnsi="Arial" w:cs="Arial"/>
                <w:b/>
              </w:rPr>
              <w:footnoteReference w:id="2"/>
            </w:r>
            <w:r w:rsidR="004A519B">
              <w:rPr>
                <w:rFonts w:ascii="Arial" w:hAnsi="Arial" w:cs="Arial"/>
                <w:b/>
              </w:rPr>
              <w:t xml:space="preserve"> (3 pages maximum)</w:t>
            </w:r>
          </w:p>
        </w:tc>
      </w:tr>
      <w:tr w:rsidR="00445EB1" w:rsidRPr="00AD7843" w:rsidTr="00C44DE2">
        <w:tc>
          <w:tcPr>
            <w:tcW w:w="9212" w:type="dxa"/>
            <w:shd w:val="clear" w:color="auto" w:fill="auto"/>
          </w:tcPr>
          <w:p w:rsidR="00445EB1" w:rsidRPr="00AD7843" w:rsidRDefault="00445EB1" w:rsidP="00C44DE2">
            <w:pPr>
              <w:rPr>
                <w:rFonts w:ascii="Arial" w:hAnsi="Arial" w:cs="Arial"/>
              </w:rPr>
            </w:pPr>
            <w:r>
              <w:rPr>
                <w:rFonts w:ascii="Arial" w:hAnsi="Arial" w:cs="Arial"/>
                <w:b/>
              </w:rPr>
              <w:t xml:space="preserve">Titre du projet : </w:t>
            </w:r>
          </w:p>
        </w:tc>
      </w:tr>
      <w:tr w:rsidR="00445EB1" w:rsidRPr="00AD7843" w:rsidTr="00C44DE2">
        <w:tc>
          <w:tcPr>
            <w:tcW w:w="9212" w:type="dxa"/>
            <w:shd w:val="clear" w:color="auto" w:fill="auto"/>
          </w:tcPr>
          <w:p w:rsidR="00445EB1" w:rsidRDefault="00445EB1" w:rsidP="00C44DE2">
            <w:pPr>
              <w:rPr>
                <w:rFonts w:ascii="Arial" w:hAnsi="Arial" w:cs="Arial"/>
              </w:rPr>
            </w:pPr>
            <w:r>
              <w:rPr>
                <w:rFonts w:ascii="Arial" w:hAnsi="Arial" w:cs="Arial"/>
              </w:rPr>
              <w:t xml:space="preserve">Descriptif </w:t>
            </w:r>
            <w:r w:rsidR="004A519B">
              <w:rPr>
                <w:rFonts w:ascii="Arial" w:hAnsi="Arial" w:cs="Arial"/>
              </w:rPr>
              <w:t xml:space="preserve">et analyse concrète </w:t>
            </w:r>
            <w:r>
              <w:rPr>
                <w:rFonts w:ascii="Arial" w:hAnsi="Arial" w:cs="Arial"/>
              </w:rPr>
              <w:t>des besoins de soins</w:t>
            </w:r>
            <w:r w:rsidR="004A519B">
              <w:rPr>
                <w:rFonts w:ascii="Arial" w:hAnsi="Arial" w:cs="Arial"/>
              </w:rPr>
              <w:t xml:space="preserve"> et/ou de santé</w:t>
            </w:r>
            <w:r>
              <w:rPr>
                <w:rFonts w:ascii="Arial" w:hAnsi="Arial" w:cs="Arial"/>
              </w:rPr>
              <w:t xml:space="preserve"> et </w:t>
            </w:r>
            <w:r w:rsidR="004A519B">
              <w:rPr>
                <w:rFonts w:ascii="Arial" w:hAnsi="Arial" w:cs="Arial"/>
              </w:rPr>
              <w:t>justification de l’intérêt du projet</w:t>
            </w:r>
            <w:r>
              <w:rPr>
                <w:rFonts w:ascii="Arial" w:hAnsi="Arial" w:cs="Arial"/>
              </w:rPr>
              <w:t xml:space="preserve"> : </w:t>
            </w:r>
          </w:p>
          <w:p w:rsidR="00445EB1" w:rsidRDefault="00445EB1" w:rsidP="00C44DE2">
            <w:pPr>
              <w:rPr>
                <w:rFonts w:ascii="Arial" w:hAnsi="Arial" w:cs="Arial"/>
              </w:rPr>
            </w:pPr>
          </w:p>
          <w:p w:rsidR="00445EB1" w:rsidRPr="00AD7843" w:rsidRDefault="00445EB1" w:rsidP="00C44DE2">
            <w:pPr>
              <w:jc w:val="center"/>
              <w:rPr>
                <w:rFonts w:ascii="Arial" w:hAnsi="Arial" w:cs="Arial"/>
              </w:rPr>
            </w:pPr>
          </w:p>
        </w:tc>
      </w:tr>
      <w:tr w:rsidR="00445EB1" w:rsidRPr="00AD7843" w:rsidTr="00C44DE2">
        <w:tc>
          <w:tcPr>
            <w:tcW w:w="9212" w:type="dxa"/>
            <w:shd w:val="clear" w:color="auto" w:fill="auto"/>
          </w:tcPr>
          <w:p w:rsidR="00445EB1" w:rsidRPr="00AD7843" w:rsidRDefault="00445EB1" w:rsidP="00C44DE2">
            <w:pPr>
              <w:rPr>
                <w:rFonts w:ascii="Arial" w:hAnsi="Arial" w:cs="Arial"/>
              </w:rPr>
            </w:pPr>
            <w:r>
              <w:rPr>
                <w:rFonts w:ascii="Arial" w:hAnsi="Arial" w:cs="Arial"/>
              </w:rPr>
              <w:t>Objectif(s)</w:t>
            </w:r>
            <w:r w:rsidR="004A519B">
              <w:rPr>
                <w:rFonts w:ascii="Arial" w:hAnsi="Arial" w:cs="Arial"/>
              </w:rPr>
              <w:t xml:space="preserve"> du projet</w:t>
            </w:r>
            <w:r>
              <w:rPr>
                <w:rFonts w:ascii="Arial" w:hAnsi="Arial" w:cs="Arial"/>
              </w:rPr>
              <w:t> :</w:t>
            </w:r>
          </w:p>
          <w:p w:rsidR="00445EB1" w:rsidRPr="00AD7843" w:rsidRDefault="00445EB1" w:rsidP="00C44DE2">
            <w:pPr>
              <w:rPr>
                <w:rFonts w:ascii="Arial" w:hAnsi="Arial" w:cs="Arial"/>
              </w:rPr>
            </w:pPr>
          </w:p>
          <w:p w:rsidR="00445EB1" w:rsidRDefault="00445EB1" w:rsidP="00C44DE2">
            <w:pPr>
              <w:rPr>
                <w:rFonts w:ascii="Arial" w:hAnsi="Arial" w:cs="Arial"/>
              </w:rPr>
            </w:pPr>
          </w:p>
          <w:p w:rsidR="00445EB1" w:rsidRDefault="00445EB1" w:rsidP="00C44DE2">
            <w:pPr>
              <w:rPr>
                <w:rFonts w:ascii="Arial" w:hAnsi="Arial" w:cs="Arial"/>
              </w:rPr>
            </w:pPr>
          </w:p>
          <w:p w:rsidR="00445EB1" w:rsidRPr="00AD7843" w:rsidRDefault="00445EB1" w:rsidP="00C44DE2">
            <w:pPr>
              <w:rPr>
                <w:rFonts w:ascii="Arial" w:hAnsi="Arial" w:cs="Arial"/>
              </w:rPr>
            </w:pPr>
          </w:p>
          <w:p w:rsidR="00445EB1" w:rsidRPr="00AD7843" w:rsidRDefault="00445EB1" w:rsidP="00C44DE2">
            <w:pPr>
              <w:rPr>
                <w:rFonts w:ascii="Arial" w:hAnsi="Arial" w:cs="Arial"/>
              </w:rPr>
            </w:pPr>
          </w:p>
        </w:tc>
      </w:tr>
      <w:tr w:rsidR="00445EB1" w:rsidRPr="00BC790F" w:rsidTr="00C44DE2">
        <w:tc>
          <w:tcPr>
            <w:tcW w:w="9212" w:type="dxa"/>
            <w:shd w:val="clear" w:color="auto" w:fill="auto"/>
          </w:tcPr>
          <w:p w:rsidR="00445EB1" w:rsidRPr="00BC790F" w:rsidRDefault="004A519B" w:rsidP="00C44DE2">
            <w:pPr>
              <w:rPr>
                <w:rFonts w:ascii="Arial" w:hAnsi="Arial" w:cs="Arial"/>
              </w:rPr>
            </w:pPr>
            <w:r>
              <w:rPr>
                <w:rFonts w:ascii="Arial" w:hAnsi="Arial" w:cs="Arial"/>
              </w:rPr>
              <w:t xml:space="preserve">Méthodologie et modalités de mise en </w:t>
            </w:r>
            <w:r w:rsidR="00C679FD">
              <w:rPr>
                <w:rFonts w:ascii="Arial" w:hAnsi="Arial" w:cs="Arial"/>
              </w:rPr>
              <w:t>œuvre</w:t>
            </w:r>
            <w:r w:rsidR="00445EB1">
              <w:rPr>
                <w:rFonts w:ascii="Arial" w:hAnsi="Arial" w:cs="Arial"/>
              </w:rPr>
              <w:t> :</w:t>
            </w:r>
            <w:r w:rsidR="00445EB1" w:rsidRPr="00BC790F">
              <w:rPr>
                <w:rFonts w:ascii="Arial" w:hAnsi="Arial" w:cs="Arial"/>
              </w:rPr>
              <w:t xml:space="preserve"> </w:t>
            </w:r>
          </w:p>
          <w:p w:rsidR="00445EB1" w:rsidRPr="00BC790F" w:rsidRDefault="00445EB1" w:rsidP="00C44DE2">
            <w:pPr>
              <w:rPr>
                <w:rFonts w:ascii="Arial" w:hAnsi="Arial" w:cs="Arial"/>
              </w:rPr>
            </w:pPr>
          </w:p>
          <w:p w:rsidR="00445EB1" w:rsidRPr="00BC790F" w:rsidRDefault="00445EB1" w:rsidP="00C44DE2">
            <w:pPr>
              <w:rPr>
                <w:rFonts w:ascii="Arial" w:hAnsi="Arial" w:cs="Arial"/>
              </w:rPr>
            </w:pPr>
          </w:p>
          <w:p w:rsidR="00445EB1" w:rsidRPr="00BC790F" w:rsidRDefault="00445EB1" w:rsidP="00C44DE2">
            <w:pPr>
              <w:rPr>
                <w:rFonts w:ascii="Arial" w:hAnsi="Arial" w:cs="Arial"/>
              </w:rPr>
            </w:pPr>
          </w:p>
          <w:p w:rsidR="00445EB1" w:rsidRPr="00BC790F" w:rsidRDefault="00445EB1" w:rsidP="00C44DE2">
            <w:pPr>
              <w:rPr>
                <w:rFonts w:ascii="Arial" w:hAnsi="Arial" w:cs="Arial"/>
              </w:rPr>
            </w:pPr>
          </w:p>
          <w:p w:rsidR="00445EB1" w:rsidRPr="00BC790F" w:rsidRDefault="00445EB1" w:rsidP="00C44DE2">
            <w:pPr>
              <w:rPr>
                <w:rFonts w:ascii="Arial" w:hAnsi="Arial" w:cs="Arial"/>
              </w:rPr>
            </w:pPr>
          </w:p>
          <w:p w:rsidR="00445EB1" w:rsidRPr="00BC790F" w:rsidRDefault="00445EB1" w:rsidP="00C44DE2">
            <w:pPr>
              <w:rPr>
                <w:rFonts w:ascii="Arial" w:hAnsi="Arial" w:cs="Arial"/>
              </w:rPr>
            </w:pPr>
          </w:p>
        </w:tc>
      </w:tr>
      <w:tr w:rsidR="00445EB1" w:rsidRPr="00AD7843" w:rsidTr="00C44DE2">
        <w:tc>
          <w:tcPr>
            <w:tcW w:w="9212" w:type="dxa"/>
            <w:shd w:val="clear" w:color="auto" w:fill="auto"/>
          </w:tcPr>
          <w:p w:rsidR="00445EB1" w:rsidRDefault="00C679FD" w:rsidP="00C44DE2">
            <w:pPr>
              <w:rPr>
                <w:rFonts w:ascii="Arial" w:hAnsi="Arial" w:cs="Arial"/>
              </w:rPr>
            </w:pPr>
            <w:r>
              <w:rPr>
                <w:rFonts w:ascii="Arial" w:hAnsi="Arial" w:cs="Arial"/>
              </w:rPr>
              <w:t>Résultats attendus et indicateurs d’évaluation</w:t>
            </w:r>
            <w:r w:rsidR="00445EB1">
              <w:rPr>
                <w:rFonts w:ascii="Arial" w:hAnsi="Arial" w:cs="Arial"/>
              </w:rPr>
              <w:t> :</w:t>
            </w:r>
          </w:p>
          <w:p w:rsidR="00445EB1" w:rsidRDefault="00445EB1" w:rsidP="00C44DE2">
            <w:pPr>
              <w:rPr>
                <w:rFonts w:ascii="Arial" w:hAnsi="Arial" w:cs="Arial"/>
              </w:rPr>
            </w:pPr>
          </w:p>
          <w:p w:rsidR="00445EB1" w:rsidRDefault="00445EB1" w:rsidP="00C44DE2">
            <w:pPr>
              <w:rPr>
                <w:rFonts w:ascii="Arial" w:hAnsi="Arial" w:cs="Arial"/>
              </w:rPr>
            </w:pPr>
          </w:p>
          <w:p w:rsidR="00445EB1" w:rsidRDefault="00445EB1" w:rsidP="00C44DE2">
            <w:pPr>
              <w:rPr>
                <w:rFonts w:ascii="Arial" w:hAnsi="Arial" w:cs="Arial"/>
              </w:rPr>
            </w:pPr>
          </w:p>
          <w:p w:rsidR="00445EB1" w:rsidRDefault="00445EB1" w:rsidP="00C44DE2">
            <w:pPr>
              <w:rPr>
                <w:rFonts w:ascii="Arial" w:hAnsi="Arial" w:cs="Arial"/>
              </w:rPr>
            </w:pPr>
          </w:p>
          <w:p w:rsidR="00445EB1" w:rsidRDefault="00445EB1" w:rsidP="00C44DE2">
            <w:pPr>
              <w:rPr>
                <w:rFonts w:ascii="Arial" w:hAnsi="Arial" w:cs="Arial"/>
              </w:rPr>
            </w:pPr>
          </w:p>
          <w:p w:rsidR="00445EB1" w:rsidRDefault="00445EB1" w:rsidP="00C44DE2">
            <w:pPr>
              <w:rPr>
                <w:rFonts w:ascii="Arial" w:hAnsi="Arial" w:cs="Arial"/>
              </w:rPr>
            </w:pPr>
          </w:p>
        </w:tc>
      </w:tr>
      <w:tr w:rsidR="0034248C" w:rsidRPr="00AD7843" w:rsidTr="00C44DE2">
        <w:tc>
          <w:tcPr>
            <w:tcW w:w="9212" w:type="dxa"/>
            <w:shd w:val="clear" w:color="auto" w:fill="auto"/>
          </w:tcPr>
          <w:p w:rsidR="0034248C" w:rsidRDefault="0034248C" w:rsidP="00C44DE2">
            <w:pPr>
              <w:rPr>
                <w:rFonts w:ascii="Arial" w:hAnsi="Arial" w:cs="Arial"/>
              </w:rPr>
            </w:pPr>
            <w:r>
              <w:rPr>
                <w:rFonts w:ascii="Arial" w:hAnsi="Arial" w:cs="Arial"/>
              </w:rPr>
              <w:t>Valorisation</w:t>
            </w:r>
            <w:r>
              <w:rPr>
                <w:rStyle w:val="Appelnotedebasdep"/>
                <w:rFonts w:ascii="Arial" w:hAnsi="Arial" w:cs="Arial"/>
              </w:rPr>
              <w:footnoteReference w:id="3"/>
            </w:r>
            <w:r>
              <w:rPr>
                <w:rFonts w:ascii="Arial" w:hAnsi="Arial" w:cs="Arial"/>
              </w:rPr>
              <w:t xml:space="preserve"> : </w:t>
            </w:r>
          </w:p>
          <w:p w:rsidR="0034248C" w:rsidRDefault="0034248C" w:rsidP="00C44DE2">
            <w:pPr>
              <w:rPr>
                <w:rFonts w:ascii="Arial" w:hAnsi="Arial" w:cs="Arial"/>
              </w:rPr>
            </w:pPr>
          </w:p>
          <w:p w:rsidR="0034248C" w:rsidRDefault="0034248C" w:rsidP="00C44DE2">
            <w:pPr>
              <w:rPr>
                <w:rFonts w:ascii="Arial" w:hAnsi="Arial" w:cs="Arial"/>
              </w:rPr>
            </w:pPr>
          </w:p>
          <w:p w:rsidR="0034248C" w:rsidRDefault="0034248C" w:rsidP="00C44DE2">
            <w:pPr>
              <w:rPr>
                <w:rFonts w:ascii="Arial" w:hAnsi="Arial" w:cs="Arial"/>
              </w:rPr>
            </w:pPr>
          </w:p>
          <w:p w:rsidR="0034248C" w:rsidRDefault="0034248C" w:rsidP="00C44DE2">
            <w:pPr>
              <w:rPr>
                <w:rFonts w:ascii="Arial" w:hAnsi="Arial" w:cs="Arial"/>
              </w:rPr>
            </w:pPr>
          </w:p>
          <w:p w:rsidR="0034248C" w:rsidRDefault="0034248C" w:rsidP="00C44DE2">
            <w:pPr>
              <w:rPr>
                <w:rFonts w:ascii="Arial" w:hAnsi="Arial" w:cs="Arial"/>
              </w:rPr>
            </w:pPr>
          </w:p>
          <w:p w:rsidR="0034248C" w:rsidRDefault="0034248C" w:rsidP="00C44DE2">
            <w:pPr>
              <w:rPr>
                <w:rFonts w:ascii="Arial" w:hAnsi="Arial" w:cs="Arial"/>
              </w:rPr>
            </w:pPr>
          </w:p>
        </w:tc>
      </w:tr>
      <w:tr w:rsidR="00445EB1" w:rsidRPr="00AD7843" w:rsidTr="00C44DE2">
        <w:tc>
          <w:tcPr>
            <w:tcW w:w="9212" w:type="dxa"/>
            <w:shd w:val="clear" w:color="auto" w:fill="auto"/>
          </w:tcPr>
          <w:p w:rsidR="00445EB1" w:rsidRDefault="00C679FD" w:rsidP="00C44DE2">
            <w:pPr>
              <w:rPr>
                <w:rFonts w:ascii="Arial" w:hAnsi="Arial" w:cs="Arial"/>
              </w:rPr>
            </w:pPr>
            <w:r>
              <w:rPr>
                <w:rFonts w:ascii="Arial" w:hAnsi="Arial" w:cs="Arial"/>
              </w:rPr>
              <w:t>Calendrier</w:t>
            </w:r>
            <w:r w:rsidR="0034248C">
              <w:rPr>
                <w:rFonts w:ascii="Arial" w:hAnsi="Arial" w:cs="Arial"/>
              </w:rPr>
              <w:t xml:space="preserve"> de réalisation</w:t>
            </w:r>
            <w:r>
              <w:rPr>
                <w:rFonts w:ascii="Arial" w:hAnsi="Arial" w:cs="Arial"/>
              </w:rPr>
              <w:t> :</w:t>
            </w:r>
          </w:p>
          <w:p w:rsidR="00C679FD" w:rsidRDefault="00C679FD" w:rsidP="00C44DE2">
            <w:pPr>
              <w:rPr>
                <w:rFonts w:ascii="Arial" w:hAnsi="Arial" w:cs="Arial"/>
              </w:rPr>
            </w:pPr>
          </w:p>
          <w:p w:rsidR="00C679FD" w:rsidRDefault="00C679FD" w:rsidP="00C44DE2">
            <w:pPr>
              <w:rPr>
                <w:rFonts w:ascii="Arial" w:hAnsi="Arial" w:cs="Arial"/>
              </w:rPr>
            </w:pPr>
          </w:p>
          <w:p w:rsidR="00C679FD" w:rsidRDefault="00C679FD" w:rsidP="00C44DE2">
            <w:pPr>
              <w:rPr>
                <w:rFonts w:ascii="Arial" w:hAnsi="Arial" w:cs="Arial"/>
              </w:rPr>
            </w:pPr>
          </w:p>
          <w:p w:rsidR="00C679FD" w:rsidRDefault="00C679FD" w:rsidP="00C44DE2">
            <w:pPr>
              <w:rPr>
                <w:rFonts w:ascii="Arial" w:hAnsi="Arial" w:cs="Arial"/>
              </w:rPr>
            </w:pPr>
          </w:p>
          <w:p w:rsidR="00C679FD" w:rsidRDefault="00C679FD" w:rsidP="00C44DE2">
            <w:pPr>
              <w:rPr>
                <w:rFonts w:ascii="Arial" w:hAnsi="Arial" w:cs="Arial"/>
              </w:rPr>
            </w:pPr>
          </w:p>
          <w:p w:rsidR="00C679FD" w:rsidRPr="00AD7843" w:rsidRDefault="00C679FD" w:rsidP="00C44DE2">
            <w:pPr>
              <w:rPr>
                <w:rFonts w:ascii="Arial" w:hAnsi="Arial" w:cs="Arial"/>
              </w:rPr>
            </w:pPr>
          </w:p>
        </w:tc>
      </w:tr>
    </w:tbl>
    <w:p w:rsidR="00445EB1" w:rsidRDefault="00445EB1"/>
    <w:p w:rsidR="00445EB1" w:rsidRDefault="00445EB1"/>
    <w:p w:rsidR="00445EB1" w:rsidRDefault="00445EB1"/>
    <w:p w:rsidR="00270C71" w:rsidRDefault="00445EB1" w:rsidP="00941218">
      <w:pPr>
        <w:numPr>
          <w:ilvl w:val="0"/>
          <w:numId w:val="33"/>
        </w:numPr>
        <w:rPr>
          <w:rFonts w:ascii="Arial" w:hAnsi="Arial" w:cs="Arial"/>
          <w:b/>
        </w:rPr>
      </w:pPr>
      <w:r>
        <w:br w:type="page"/>
      </w:r>
      <w:r w:rsidR="00270C71" w:rsidRPr="009F7A84">
        <w:rPr>
          <w:rFonts w:ascii="Arial" w:hAnsi="Arial" w:cs="Arial"/>
          <w:b/>
        </w:rPr>
        <w:t xml:space="preserve">Descriptif du projet </w:t>
      </w:r>
      <w:r w:rsidR="00270C71">
        <w:rPr>
          <w:rFonts w:ascii="Arial" w:hAnsi="Arial" w:cs="Arial"/>
          <w:b/>
        </w:rPr>
        <w:t>professionnel</w:t>
      </w:r>
      <w:r w:rsidR="00270C71" w:rsidRPr="009F7A84">
        <w:rPr>
          <w:rFonts w:ascii="Arial" w:hAnsi="Arial" w:cs="Arial"/>
          <w:b/>
        </w:rPr>
        <w:t xml:space="preserve"> </w:t>
      </w:r>
    </w:p>
    <w:p w:rsidR="00445EB1" w:rsidRDefault="00445E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E52F3" w:rsidRPr="00AD7843" w:rsidTr="008D75B1">
        <w:tc>
          <w:tcPr>
            <w:tcW w:w="9212" w:type="dxa"/>
            <w:shd w:val="clear" w:color="auto" w:fill="DBE5F1"/>
          </w:tcPr>
          <w:p w:rsidR="00EE52F3" w:rsidRPr="00AD7843" w:rsidRDefault="00EE52F3" w:rsidP="00AD7843">
            <w:pPr>
              <w:rPr>
                <w:rFonts w:ascii="Arial" w:hAnsi="Arial" w:cs="Arial"/>
                <w:b/>
              </w:rPr>
            </w:pPr>
            <w:r w:rsidRPr="00AD7843">
              <w:rPr>
                <w:rFonts w:ascii="Arial" w:hAnsi="Arial" w:cs="Arial"/>
                <w:b/>
              </w:rPr>
              <w:t>Descriptif du projet</w:t>
            </w:r>
            <w:r w:rsidR="009A03A8" w:rsidRPr="00AD7843">
              <w:rPr>
                <w:rStyle w:val="Appelnotedebasdep"/>
                <w:rFonts w:ascii="Arial" w:hAnsi="Arial" w:cs="Arial"/>
                <w:b/>
              </w:rPr>
              <w:footnoteReference w:id="4"/>
            </w:r>
          </w:p>
        </w:tc>
      </w:tr>
      <w:tr w:rsidR="00EE52F3" w:rsidRPr="00AD7843" w:rsidTr="002B085E">
        <w:tc>
          <w:tcPr>
            <w:tcW w:w="9212" w:type="dxa"/>
            <w:shd w:val="clear" w:color="auto" w:fill="auto"/>
          </w:tcPr>
          <w:p w:rsidR="00EE52F3" w:rsidRPr="00AD7843" w:rsidRDefault="00EC0542" w:rsidP="00EC0542">
            <w:pPr>
              <w:rPr>
                <w:rFonts w:ascii="Arial" w:hAnsi="Arial" w:cs="Arial"/>
              </w:rPr>
            </w:pPr>
            <w:r w:rsidRPr="00BC790F">
              <w:rPr>
                <w:rFonts w:ascii="Arial" w:hAnsi="Arial" w:cs="Arial"/>
                <w:b/>
              </w:rPr>
              <w:t>Professionnels concernés</w:t>
            </w:r>
            <w:r>
              <w:rPr>
                <w:rStyle w:val="Appelnotedebasdep"/>
                <w:rFonts w:ascii="Arial" w:hAnsi="Arial" w:cs="Arial"/>
                <w:b/>
              </w:rPr>
              <w:footnoteReference w:id="5"/>
            </w:r>
            <w:r w:rsidRPr="00BC790F">
              <w:rPr>
                <w:rFonts w:ascii="Arial" w:hAnsi="Arial" w:cs="Arial"/>
                <w:b/>
              </w:rPr>
              <w:t> </w:t>
            </w:r>
            <w:r>
              <w:rPr>
                <w:rFonts w:ascii="Arial" w:hAnsi="Arial" w:cs="Arial"/>
              </w:rPr>
              <w:t>: (à dupliquer si plusieurs professionnels sont concernés)</w:t>
            </w:r>
          </w:p>
        </w:tc>
      </w:tr>
      <w:tr w:rsidR="00E6035D" w:rsidRPr="00AD7843" w:rsidTr="002B085E">
        <w:tc>
          <w:tcPr>
            <w:tcW w:w="9212" w:type="dxa"/>
            <w:shd w:val="clear" w:color="auto" w:fill="auto"/>
          </w:tcPr>
          <w:p w:rsidR="00A10E8E" w:rsidRDefault="00A10E8E" w:rsidP="00AD7843">
            <w:pPr>
              <w:rPr>
                <w:rFonts w:ascii="Arial" w:hAnsi="Arial" w:cs="Arial"/>
              </w:rPr>
            </w:pPr>
          </w:p>
          <w:p w:rsidR="00A10E8E" w:rsidRDefault="00A10E8E" w:rsidP="00A10E8E">
            <w:pPr>
              <w:numPr>
                <w:ilvl w:val="0"/>
                <w:numId w:val="30"/>
              </w:numPr>
              <w:rPr>
                <w:rFonts w:ascii="Arial" w:hAnsi="Arial" w:cs="Arial"/>
              </w:rPr>
            </w:pPr>
            <w:r>
              <w:rPr>
                <w:rFonts w:ascii="Arial" w:hAnsi="Arial" w:cs="Arial"/>
              </w:rPr>
              <w:t>Nom, prénom</w:t>
            </w:r>
          </w:p>
          <w:p w:rsidR="00A10E8E" w:rsidRDefault="00A10E8E" w:rsidP="00A10E8E">
            <w:pPr>
              <w:rPr>
                <w:rFonts w:ascii="Arial" w:hAnsi="Arial" w:cs="Arial"/>
              </w:rPr>
            </w:pPr>
          </w:p>
          <w:p w:rsidR="00A10E8E" w:rsidRDefault="00A10E8E" w:rsidP="00AD7843">
            <w:pPr>
              <w:rPr>
                <w:rFonts w:ascii="Arial" w:hAnsi="Arial" w:cs="Arial"/>
              </w:rPr>
            </w:pPr>
          </w:p>
          <w:p w:rsidR="00A10E8E" w:rsidRDefault="00A10E8E" w:rsidP="00A10E8E">
            <w:pPr>
              <w:numPr>
                <w:ilvl w:val="0"/>
                <w:numId w:val="30"/>
              </w:numPr>
              <w:rPr>
                <w:rFonts w:ascii="Arial" w:hAnsi="Arial" w:cs="Arial"/>
              </w:rPr>
            </w:pPr>
            <w:r>
              <w:rPr>
                <w:rFonts w:ascii="Arial" w:hAnsi="Arial" w:cs="Arial"/>
              </w:rPr>
              <w:t>Profession</w:t>
            </w:r>
          </w:p>
          <w:p w:rsidR="00A10E8E" w:rsidRDefault="00A10E8E" w:rsidP="00A10E8E">
            <w:pPr>
              <w:rPr>
                <w:rFonts w:ascii="Arial" w:hAnsi="Arial" w:cs="Arial"/>
              </w:rPr>
            </w:pPr>
          </w:p>
          <w:p w:rsidR="00A10E8E" w:rsidRDefault="00A10E8E" w:rsidP="00A10E8E">
            <w:pPr>
              <w:rPr>
                <w:rFonts w:ascii="Arial" w:hAnsi="Arial" w:cs="Arial"/>
              </w:rPr>
            </w:pPr>
          </w:p>
          <w:p w:rsidR="00A10E8E" w:rsidRDefault="00A10E8E" w:rsidP="00A10E8E">
            <w:pPr>
              <w:numPr>
                <w:ilvl w:val="0"/>
                <w:numId w:val="30"/>
              </w:numPr>
              <w:rPr>
                <w:rFonts w:ascii="Arial" w:hAnsi="Arial" w:cs="Arial"/>
              </w:rPr>
            </w:pPr>
            <w:r>
              <w:rPr>
                <w:rFonts w:ascii="Arial" w:hAnsi="Arial" w:cs="Arial"/>
              </w:rPr>
              <w:t>Grade professionnel</w:t>
            </w:r>
          </w:p>
          <w:p w:rsidR="00A10E8E" w:rsidRDefault="00A10E8E" w:rsidP="00A10E8E">
            <w:pPr>
              <w:rPr>
                <w:rFonts w:ascii="Arial" w:hAnsi="Arial" w:cs="Arial"/>
              </w:rPr>
            </w:pPr>
          </w:p>
          <w:p w:rsidR="00A10E8E" w:rsidRDefault="00A10E8E" w:rsidP="00A10E8E">
            <w:pPr>
              <w:rPr>
                <w:rFonts w:ascii="Arial" w:hAnsi="Arial" w:cs="Arial"/>
              </w:rPr>
            </w:pPr>
          </w:p>
          <w:p w:rsidR="00A10E8E" w:rsidRDefault="00A10E8E" w:rsidP="00A10E8E">
            <w:pPr>
              <w:numPr>
                <w:ilvl w:val="0"/>
                <w:numId w:val="30"/>
              </w:numPr>
              <w:rPr>
                <w:rFonts w:ascii="Arial" w:hAnsi="Arial" w:cs="Arial"/>
              </w:rPr>
            </w:pPr>
            <w:r>
              <w:rPr>
                <w:rFonts w:ascii="Arial" w:hAnsi="Arial" w:cs="Arial"/>
              </w:rPr>
              <w:t xml:space="preserve">Grade universitaire </w:t>
            </w:r>
          </w:p>
          <w:p w:rsidR="00A10E8E" w:rsidRDefault="00A10E8E" w:rsidP="00AD7843">
            <w:pPr>
              <w:rPr>
                <w:rFonts w:ascii="Arial" w:hAnsi="Arial" w:cs="Arial"/>
              </w:rPr>
            </w:pPr>
          </w:p>
          <w:p w:rsidR="00A10E8E" w:rsidRDefault="00A10E8E" w:rsidP="00AD7843">
            <w:pPr>
              <w:rPr>
                <w:rFonts w:ascii="Arial" w:hAnsi="Arial" w:cs="Arial"/>
              </w:rPr>
            </w:pPr>
          </w:p>
          <w:p w:rsidR="00BC790F" w:rsidRDefault="00BC790F" w:rsidP="00BC790F">
            <w:pPr>
              <w:numPr>
                <w:ilvl w:val="0"/>
                <w:numId w:val="30"/>
              </w:numPr>
              <w:rPr>
                <w:rFonts w:ascii="Arial" w:hAnsi="Arial" w:cs="Arial"/>
              </w:rPr>
            </w:pPr>
            <w:r>
              <w:rPr>
                <w:rFonts w:ascii="Arial" w:hAnsi="Arial" w:cs="Arial"/>
              </w:rPr>
              <w:t>Statut universitaire envisagé (ex. maître de conférences associé…)</w:t>
            </w:r>
          </w:p>
          <w:p w:rsidR="00BC790F" w:rsidRDefault="00BC790F" w:rsidP="00AD7843">
            <w:pPr>
              <w:rPr>
                <w:rFonts w:ascii="Arial" w:hAnsi="Arial" w:cs="Arial"/>
              </w:rPr>
            </w:pPr>
          </w:p>
          <w:p w:rsidR="00F62F26" w:rsidRPr="00AD7843" w:rsidRDefault="00F62F26" w:rsidP="00AA1972">
            <w:pPr>
              <w:jc w:val="center"/>
              <w:rPr>
                <w:rFonts w:ascii="Arial" w:hAnsi="Arial" w:cs="Arial"/>
              </w:rPr>
            </w:pPr>
          </w:p>
        </w:tc>
      </w:tr>
      <w:tr w:rsidR="009A03A8" w:rsidRPr="00AD7843" w:rsidTr="002B085E">
        <w:tc>
          <w:tcPr>
            <w:tcW w:w="9212" w:type="dxa"/>
            <w:shd w:val="clear" w:color="auto" w:fill="auto"/>
          </w:tcPr>
          <w:p w:rsidR="009A03A8" w:rsidRPr="00AD7843" w:rsidRDefault="00412970" w:rsidP="00AD7843">
            <w:pPr>
              <w:rPr>
                <w:rFonts w:ascii="Arial" w:hAnsi="Arial" w:cs="Arial"/>
                <w:i/>
              </w:rPr>
            </w:pPr>
            <w:r>
              <w:rPr>
                <w:rFonts w:ascii="Arial" w:hAnsi="Arial" w:cs="Arial"/>
              </w:rPr>
              <w:t>Domaines de soins (clinique), d’enseignement et de recherche</w:t>
            </w:r>
            <w:r w:rsidR="00C22639">
              <w:rPr>
                <w:rFonts w:ascii="Arial" w:hAnsi="Arial" w:cs="Arial"/>
              </w:rPr>
              <w:t> :</w:t>
            </w:r>
          </w:p>
          <w:p w:rsidR="009A03A8" w:rsidRPr="00AD7843" w:rsidRDefault="009A03A8" w:rsidP="00AD7843">
            <w:pPr>
              <w:rPr>
                <w:rFonts w:ascii="Arial" w:hAnsi="Arial" w:cs="Arial"/>
              </w:rPr>
            </w:pPr>
          </w:p>
          <w:p w:rsidR="009A03A8" w:rsidRPr="00AD7843" w:rsidRDefault="009A03A8" w:rsidP="00AD7843">
            <w:pPr>
              <w:rPr>
                <w:rFonts w:ascii="Arial" w:hAnsi="Arial" w:cs="Arial"/>
              </w:rPr>
            </w:pPr>
          </w:p>
          <w:p w:rsidR="00C21BF2" w:rsidRDefault="00C21BF2" w:rsidP="00AD7843">
            <w:pPr>
              <w:rPr>
                <w:rFonts w:ascii="Arial" w:hAnsi="Arial" w:cs="Arial"/>
              </w:rPr>
            </w:pPr>
          </w:p>
          <w:p w:rsidR="00A10E8E" w:rsidRDefault="00A10E8E" w:rsidP="00AD7843">
            <w:pPr>
              <w:rPr>
                <w:rFonts w:ascii="Arial" w:hAnsi="Arial" w:cs="Arial"/>
              </w:rPr>
            </w:pPr>
          </w:p>
          <w:p w:rsidR="00A10E8E" w:rsidRPr="00AD7843" w:rsidRDefault="00A10E8E" w:rsidP="00AD7843">
            <w:pPr>
              <w:rPr>
                <w:rFonts w:ascii="Arial" w:hAnsi="Arial" w:cs="Arial"/>
              </w:rPr>
            </w:pPr>
          </w:p>
          <w:p w:rsidR="00C21BF2" w:rsidRPr="00AD7843" w:rsidRDefault="00C21BF2" w:rsidP="00AD7843">
            <w:pPr>
              <w:rPr>
                <w:rFonts w:ascii="Arial" w:hAnsi="Arial" w:cs="Arial"/>
              </w:rPr>
            </w:pPr>
          </w:p>
        </w:tc>
      </w:tr>
      <w:tr w:rsidR="00C21BF2" w:rsidRPr="00BC790F" w:rsidTr="002B085E">
        <w:tc>
          <w:tcPr>
            <w:tcW w:w="9212" w:type="dxa"/>
            <w:shd w:val="clear" w:color="auto" w:fill="auto"/>
          </w:tcPr>
          <w:p w:rsidR="00C21BF2" w:rsidRPr="00BC790F" w:rsidRDefault="00BC790F" w:rsidP="00AD7843">
            <w:pPr>
              <w:rPr>
                <w:rFonts w:ascii="Arial" w:hAnsi="Arial" w:cs="Arial"/>
              </w:rPr>
            </w:pPr>
            <w:r w:rsidRPr="00BC790F">
              <w:rPr>
                <w:rFonts w:ascii="Arial" w:hAnsi="Arial" w:cs="Arial"/>
              </w:rPr>
              <w:t>Public cible d’enseignement</w:t>
            </w:r>
            <w:r>
              <w:rPr>
                <w:rFonts w:ascii="Arial" w:hAnsi="Arial" w:cs="Arial"/>
              </w:rPr>
              <w:t> :</w:t>
            </w:r>
            <w:r w:rsidR="00C21BF2" w:rsidRPr="00BC790F">
              <w:rPr>
                <w:rFonts w:ascii="Arial" w:hAnsi="Arial" w:cs="Arial"/>
              </w:rPr>
              <w:t xml:space="preserve"> </w:t>
            </w:r>
          </w:p>
          <w:p w:rsidR="00C21BF2" w:rsidRPr="00BC790F" w:rsidRDefault="00C21BF2" w:rsidP="00AD7843">
            <w:pPr>
              <w:rPr>
                <w:rFonts w:ascii="Arial" w:hAnsi="Arial" w:cs="Arial"/>
              </w:rPr>
            </w:pPr>
          </w:p>
          <w:p w:rsidR="00C21BF2" w:rsidRPr="00BC790F" w:rsidRDefault="00C21BF2" w:rsidP="00AD7843">
            <w:pPr>
              <w:rPr>
                <w:rFonts w:ascii="Arial" w:hAnsi="Arial" w:cs="Arial"/>
              </w:rPr>
            </w:pPr>
          </w:p>
          <w:p w:rsidR="00C21BF2" w:rsidRPr="00BC790F" w:rsidRDefault="00C21BF2" w:rsidP="00AD7843">
            <w:pPr>
              <w:rPr>
                <w:rFonts w:ascii="Arial" w:hAnsi="Arial" w:cs="Arial"/>
              </w:rPr>
            </w:pPr>
          </w:p>
          <w:p w:rsidR="00C21BF2" w:rsidRPr="00BC790F" w:rsidRDefault="00C21BF2" w:rsidP="00AD7843">
            <w:pPr>
              <w:rPr>
                <w:rFonts w:ascii="Arial" w:hAnsi="Arial" w:cs="Arial"/>
              </w:rPr>
            </w:pPr>
          </w:p>
          <w:p w:rsidR="00C21BF2" w:rsidRPr="00BC790F" w:rsidRDefault="00C21BF2" w:rsidP="00AD7843">
            <w:pPr>
              <w:rPr>
                <w:rFonts w:ascii="Arial" w:hAnsi="Arial" w:cs="Arial"/>
              </w:rPr>
            </w:pPr>
          </w:p>
          <w:p w:rsidR="00A10E8E" w:rsidRPr="00BC790F" w:rsidRDefault="00A10E8E" w:rsidP="00AD7843">
            <w:pPr>
              <w:rPr>
                <w:rFonts w:ascii="Arial" w:hAnsi="Arial" w:cs="Arial"/>
              </w:rPr>
            </w:pPr>
          </w:p>
        </w:tc>
      </w:tr>
      <w:tr w:rsidR="00BC790F" w:rsidRPr="00AD7843" w:rsidTr="002B085E">
        <w:tc>
          <w:tcPr>
            <w:tcW w:w="9212" w:type="dxa"/>
            <w:shd w:val="clear" w:color="auto" w:fill="auto"/>
          </w:tcPr>
          <w:p w:rsidR="00BC790F" w:rsidRDefault="00BC790F" w:rsidP="00AD7843">
            <w:pPr>
              <w:rPr>
                <w:rFonts w:ascii="Arial" w:hAnsi="Arial" w:cs="Arial"/>
              </w:rPr>
            </w:pPr>
            <w:r>
              <w:rPr>
                <w:rFonts w:ascii="Arial" w:hAnsi="Arial" w:cs="Arial"/>
              </w:rPr>
              <w:t>Intitulé des enseignements de contenus disciplinaires correspondant à la profession</w:t>
            </w:r>
            <w:r w:rsidR="00497D10">
              <w:rPr>
                <w:rFonts w:ascii="Arial" w:hAnsi="Arial" w:cs="Arial"/>
              </w:rPr>
              <w:t> :</w:t>
            </w:r>
          </w:p>
          <w:p w:rsidR="00BC790F" w:rsidRDefault="00BC790F" w:rsidP="00AD7843">
            <w:pPr>
              <w:rPr>
                <w:rFonts w:ascii="Arial" w:hAnsi="Arial" w:cs="Arial"/>
              </w:rPr>
            </w:pPr>
          </w:p>
          <w:p w:rsidR="00BC790F" w:rsidRDefault="00BC790F" w:rsidP="00AD7843">
            <w:pPr>
              <w:rPr>
                <w:rFonts w:ascii="Arial" w:hAnsi="Arial" w:cs="Arial"/>
              </w:rPr>
            </w:pPr>
          </w:p>
          <w:p w:rsidR="00BC790F" w:rsidRDefault="00BC790F" w:rsidP="00AD7843">
            <w:pPr>
              <w:rPr>
                <w:rFonts w:ascii="Arial" w:hAnsi="Arial" w:cs="Arial"/>
              </w:rPr>
            </w:pPr>
          </w:p>
          <w:p w:rsidR="00BC790F" w:rsidRDefault="00BC790F" w:rsidP="00AD7843">
            <w:pPr>
              <w:rPr>
                <w:rFonts w:ascii="Arial" w:hAnsi="Arial" w:cs="Arial"/>
              </w:rPr>
            </w:pPr>
          </w:p>
          <w:p w:rsidR="00BC790F" w:rsidRDefault="00BC790F" w:rsidP="00AD7843">
            <w:pPr>
              <w:rPr>
                <w:rFonts w:ascii="Arial" w:hAnsi="Arial" w:cs="Arial"/>
              </w:rPr>
            </w:pPr>
          </w:p>
          <w:p w:rsidR="00BC790F" w:rsidRDefault="00BC790F" w:rsidP="00AD7843">
            <w:pPr>
              <w:rPr>
                <w:rFonts w:ascii="Arial" w:hAnsi="Arial" w:cs="Arial"/>
              </w:rPr>
            </w:pPr>
          </w:p>
        </w:tc>
      </w:tr>
      <w:tr w:rsidR="00C21BF2" w:rsidRPr="00AD7843" w:rsidTr="002B085E">
        <w:tc>
          <w:tcPr>
            <w:tcW w:w="9212" w:type="dxa"/>
            <w:shd w:val="clear" w:color="auto" w:fill="auto"/>
          </w:tcPr>
          <w:p w:rsidR="00C21BF2" w:rsidRPr="00AD7843" w:rsidRDefault="00A10E8E" w:rsidP="00AD7843">
            <w:pPr>
              <w:rPr>
                <w:rFonts w:ascii="Arial" w:hAnsi="Arial" w:cs="Arial"/>
              </w:rPr>
            </w:pPr>
            <w:r>
              <w:rPr>
                <w:rFonts w:ascii="Arial" w:hAnsi="Arial" w:cs="Arial"/>
              </w:rPr>
              <w:t>Description du projet</w:t>
            </w:r>
            <w:r w:rsidR="00BC790F">
              <w:rPr>
                <w:rFonts w:ascii="Arial" w:hAnsi="Arial" w:cs="Arial"/>
              </w:rPr>
              <w:t xml:space="preserve"> et de sa mise œuvre</w:t>
            </w:r>
            <w:r>
              <w:rPr>
                <w:rFonts w:ascii="Arial" w:hAnsi="Arial" w:cs="Arial"/>
              </w:rPr>
              <w:t> : répartition, en quotité de temps, des activités entre soins, enseignement et recherche</w:t>
            </w:r>
            <w:r w:rsidR="00AE6D09">
              <w:rPr>
                <w:rFonts w:ascii="Arial" w:hAnsi="Arial" w:cs="Arial"/>
              </w:rPr>
              <w:t>, programme de travail soins-enseignement-recherche</w:t>
            </w:r>
            <w:r w:rsidR="00497D10">
              <w:rPr>
                <w:rFonts w:ascii="Arial" w:hAnsi="Arial" w:cs="Arial"/>
              </w:rPr>
              <w:t xml:space="preserve"> …</w:t>
            </w:r>
          </w:p>
          <w:p w:rsidR="00C21BF2" w:rsidRPr="00AD7843" w:rsidRDefault="00C21BF2" w:rsidP="00AD7843">
            <w:pPr>
              <w:rPr>
                <w:rFonts w:ascii="Arial" w:hAnsi="Arial" w:cs="Arial"/>
              </w:rPr>
            </w:pPr>
          </w:p>
          <w:p w:rsidR="00C21BF2" w:rsidRPr="00AD7843" w:rsidRDefault="00C21BF2" w:rsidP="00AD7843">
            <w:pPr>
              <w:rPr>
                <w:rFonts w:ascii="Arial" w:hAnsi="Arial" w:cs="Arial"/>
              </w:rPr>
            </w:pPr>
          </w:p>
          <w:p w:rsidR="00C21BF2" w:rsidRPr="00AD7843" w:rsidRDefault="00C21BF2" w:rsidP="00AD7843">
            <w:pPr>
              <w:rPr>
                <w:rFonts w:ascii="Arial" w:hAnsi="Arial" w:cs="Arial"/>
              </w:rPr>
            </w:pPr>
          </w:p>
          <w:p w:rsidR="00C21BF2" w:rsidRPr="00AD7843" w:rsidRDefault="00C21BF2" w:rsidP="00AD7843">
            <w:pPr>
              <w:rPr>
                <w:rFonts w:ascii="Arial" w:hAnsi="Arial" w:cs="Arial"/>
              </w:rPr>
            </w:pPr>
          </w:p>
          <w:p w:rsidR="00F256E4" w:rsidRPr="00AD7843" w:rsidRDefault="00F256E4" w:rsidP="00AD7843">
            <w:pPr>
              <w:rPr>
                <w:rFonts w:ascii="Arial" w:hAnsi="Arial" w:cs="Arial"/>
              </w:rPr>
            </w:pPr>
          </w:p>
          <w:p w:rsidR="00F76A9C" w:rsidRPr="00AD7843" w:rsidRDefault="00F76A9C" w:rsidP="00AD7843">
            <w:pPr>
              <w:rPr>
                <w:rFonts w:ascii="Arial" w:hAnsi="Arial" w:cs="Arial"/>
              </w:rPr>
            </w:pPr>
          </w:p>
        </w:tc>
      </w:tr>
    </w:tbl>
    <w:p w:rsidR="005A57BE" w:rsidRPr="00AD7843" w:rsidRDefault="005A57BE" w:rsidP="00AD7843">
      <w:pPr>
        <w:rPr>
          <w:rFonts w:ascii="Arial" w:hAnsi="Arial" w:cs="Arial"/>
        </w:rPr>
      </w:pPr>
    </w:p>
    <w:p w:rsidR="005A57BE" w:rsidRPr="00AD7843" w:rsidRDefault="005A57BE" w:rsidP="00AD7843">
      <w:pPr>
        <w:rPr>
          <w:rFonts w:ascii="Arial" w:hAnsi="Arial" w:cs="Arial"/>
        </w:rPr>
      </w:pPr>
    </w:p>
    <w:p w:rsidR="00270C71" w:rsidRPr="00941218" w:rsidRDefault="00F76A9C" w:rsidP="00941218">
      <w:pPr>
        <w:numPr>
          <w:ilvl w:val="0"/>
          <w:numId w:val="33"/>
        </w:numPr>
        <w:rPr>
          <w:rFonts w:ascii="Arial" w:hAnsi="Arial" w:cs="Arial"/>
          <w:b/>
        </w:rPr>
      </w:pPr>
      <w:r w:rsidRPr="00AD7843">
        <w:rPr>
          <w:rFonts w:ascii="Arial" w:hAnsi="Arial" w:cs="Arial"/>
        </w:rPr>
        <w:br w:type="page"/>
      </w:r>
      <w:r w:rsidR="00270C71" w:rsidRPr="00941218">
        <w:rPr>
          <w:rFonts w:ascii="Arial" w:hAnsi="Arial" w:cs="Arial"/>
          <w:b/>
        </w:rPr>
        <w:t>Modalités pratiques de réalisation</w:t>
      </w:r>
    </w:p>
    <w:p w:rsidR="00270C71" w:rsidRPr="00AD7843" w:rsidRDefault="00270C71" w:rsidP="00AD78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76A9C" w:rsidRPr="00AD7843" w:rsidTr="008D75B1">
        <w:tc>
          <w:tcPr>
            <w:tcW w:w="9212" w:type="dxa"/>
            <w:shd w:val="clear" w:color="auto" w:fill="DBE5F1"/>
          </w:tcPr>
          <w:p w:rsidR="00F76A9C" w:rsidRPr="00497D10" w:rsidRDefault="00F76A9C" w:rsidP="00AD7843">
            <w:pPr>
              <w:rPr>
                <w:rFonts w:ascii="Arial" w:hAnsi="Arial" w:cs="Arial"/>
                <w:b/>
              </w:rPr>
            </w:pPr>
            <w:r w:rsidRPr="00497D10">
              <w:rPr>
                <w:rFonts w:ascii="Arial" w:hAnsi="Arial" w:cs="Arial"/>
                <w:b/>
              </w:rPr>
              <w:t xml:space="preserve">Modalités pratiques de réalisation </w:t>
            </w:r>
          </w:p>
        </w:tc>
      </w:tr>
      <w:tr w:rsidR="00F76A9C" w:rsidRPr="00AD7843" w:rsidTr="002B085E">
        <w:tc>
          <w:tcPr>
            <w:tcW w:w="9212" w:type="dxa"/>
            <w:shd w:val="clear" w:color="auto" w:fill="auto"/>
          </w:tcPr>
          <w:p w:rsidR="00F76A9C" w:rsidRPr="00AD7843" w:rsidRDefault="00F76A9C" w:rsidP="00AD7843">
            <w:pPr>
              <w:rPr>
                <w:rFonts w:ascii="Arial" w:hAnsi="Arial" w:cs="Arial"/>
              </w:rPr>
            </w:pPr>
            <w:r w:rsidRPr="00AD7843">
              <w:rPr>
                <w:rFonts w:ascii="Arial" w:hAnsi="Arial" w:cs="Arial"/>
              </w:rPr>
              <w:t>Lieu</w:t>
            </w:r>
            <w:r w:rsidR="00D87988">
              <w:rPr>
                <w:rFonts w:ascii="Arial" w:hAnsi="Arial" w:cs="Arial"/>
              </w:rPr>
              <w:t>x d’activités et conditions matérielles (ex. bureau)</w:t>
            </w:r>
            <w:r w:rsidR="00D459B6" w:rsidRPr="00AD7843">
              <w:rPr>
                <w:rFonts w:ascii="Arial" w:hAnsi="Arial" w:cs="Arial"/>
              </w:rPr>
              <w:t xml:space="preserve"> : </w:t>
            </w: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tc>
      </w:tr>
      <w:tr w:rsidR="00F76A9C" w:rsidRPr="00AD7843" w:rsidTr="002B085E">
        <w:tc>
          <w:tcPr>
            <w:tcW w:w="9212" w:type="dxa"/>
            <w:shd w:val="clear" w:color="auto" w:fill="auto"/>
          </w:tcPr>
          <w:p w:rsidR="00F76A9C" w:rsidRPr="00AD7843" w:rsidRDefault="00497D10" w:rsidP="00AD7843">
            <w:pPr>
              <w:rPr>
                <w:rFonts w:ascii="Arial" w:hAnsi="Arial" w:cs="Arial"/>
              </w:rPr>
            </w:pPr>
            <w:r>
              <w:rPr>
                <w:rFonts w:ascii="Arial" w:hAnsi="Arial" w:cs="Arial"/>
              </w:rPr>
              <w:t>Positionnement et rattachements hiérarchique et fonctionnel dans les structures d’appartenance :</w:t>
            </w: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tc>
      </w:tr>
      <w:tr w:rsidR="00F76A9C" w:rsidRPr="00AD7843" w:rsidTr="002B085E">
        <w:tc>
          <w:tcPr>
            <w:tcW w:w="9212" w:type="dxa"/>
            <w:shd w:val="clear" w:color="auto" w:fill="auto"/>
          </w:tcPr>
          <w:p w:rsidR="00F76A9C" w:rsidRPr="00AD7843" w:rsidRDefault="00D459B6" w:rsidP="00AD7843">
            <w:pPr>
              <w:rPr>
                <w:rFonts w:ascii="Arial" w:hAnsi="Arial" w:cs="Arial"/>
              </w:rPr>
            </w:pPr>
            <w:r w:rsidRPr="00AD7843">
              <w:rPr>
                <w:rFonts w:ascii="Arial" w:hAnsi="Arial" w:cs="Arial"/>
              </w:rPr>
              <w:t>Calendrier de réalisation</w:t>
            </w:r>
            <w:r w:rsidR="00497D10">
              <w:rPr>
                <w:rFonts w:ascii="Arial" w:hAnsi="Arial" w:cs="Arial"/>
              </w:rPr>
              <w:t xml:space="preserve"> (date de prise de poste, etc.) :</w:t>
            </w: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tc>
      </w:tr>
      <w:tr w:rsidR="00F76A9C" w:rsidRPr="00AD7843" w:rsidTr="002B085E">
        <w:tc>
          <w:tcPr>
            <w:tcW w:w="9212" w:type="dxa"/>
            <w:shd w:val="clear" w:color="auto" w:fill="auto"/>
          </w:tcPr>
          <w:p w:rsidR="00F76A9C" w:rsidRPr="00AD7843" w:rsidRDefault="00D459B6" w:rsidP="00AD7843">
            <w:pPr>
              <w:rPr>
                <w:rFonts w:ascii="Arial" w:hAnsi="Arial" w:cs="Arial"/>
              </w:rPr>
            </w:pPr>
            <w:r w:rsidRPr="00AD7843">
              <w:rPr>
                <w:rFonts w:ascii="Arial" w:hAnsi="Arial" w:cs="Arial"/>
              </w:rPr>
              <w:t>Autres renseignements utiles concernant les modalités pratiques d’organisation (concertation entre les différents participants concernés, comité de suivi…)</w:t>
            </w:r>
            <w:r w:rsidR="009D3531">
              <w:rPr>
                <w:rFonts w:ascii="Arial" w:hAnsi="Arial" w:cs="Arial"/>
              </w:rPr>
              <w:t> :</w:t>
            </w: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p w:rsidR="00F76A9C" w:rsidRPr="00AD7843" w:rsidRDefault="00F76A9C" w:rsidP="00AD7843">
            <w:pPr>
              <w:rPr>
                <w:rFonts w:ascii="Arial" w:hAnsi="Arial" w:cs="Arial"/>
              </w:rPr>
            </w:pPr>
          </w:p>
        </w:tc>
      </w:tr>
      <w:tr w:rsidR="00497D10" w:rsidRPr="00AD7843" w:rsidTr="002B085E">
        <w:tc>
          <w:tcPr>
            <w:tcW w:w="9212" w:type="dxa"/>
            <w:shd w:val="clear" w:color="auto" w:fill="auto"/>
          </w:tcPr>
          <w:p w:rsidR="0002316D" w:rsidRPr="00D862E8" w:rsidRDefault="0002316D" w:rsidP="0002316D">
            <w:pPr>
              <w:rPr>
                <w:rFonts w:ascii="Arial" w:hAnsi="Arial" w:cs="Arial"/>
              </w:rPr>
            </w:pPr>
            <w:r w:rsidRPr="00D862E8">
              <w:rPr>
                <w:rFonts w:ascii="Arial" w:hAnsi="Arial" w:cs="Arial"/>
              </w:rPr>
              <w:t xml:space="preserve">Méthode d’évaluation prévue : </w:t>
            </w:r>
          </w:p>
          <w:p w:rsidR="00497D10" w:rsidRPr="00D862E8" w:rsidRDefault="00497D10" w:rsidP="00AD7843">
            <w:pPr>
              <w:rPr>
                <w:rFonts w:ascii="Arial" w:hAnsi="Arial" w:cs="Arial"/>
              </w:rPr>
            </w:pPr>
          </w:p>
          <w:p w:rsidR="00497D10" w:rsidRPr="00D862E8" w:rsidRDefault="00497D10" w:rsidP="00AD7843">
            <w:pPr>
              <w:rPr>
                <w:rFonts w:ascii="Arial" w:hAnsi="Arial" w:cs="Arial"/>
              </w:rPr>
            </w:pPr>
          </w:p>
          <w:p w:rsidR="00497D10" w:rsidRPr="00D862E8" w:rsidRDefault="00497D10" w:rsidP="00AD7843">
            <w:pPr>
              <w:rPr>
                <w:rFonts w:ascii="Arial" w:hAnsi="Arial" w:cs="Arial"/>
              </w:rPr>
            </w:pPr>
          </w:p>
          <w:p w:rsidR="00497D10" w:rsidRPr="00D862E8" w:rsidRDefault="00497D10" w:rsidP="00AD7843">
            <w:pPr>
              <w:rPr>
                <w:rFonts w:ascii="Arial" w:hAnsi="Arial" w:cs="Arial"/>
              </w:rPr>
            </w:pPr>
          </w:p>
          <w:p w:rsidR="00497D10" w:rsidRPr="00D862E8" w:rsidRDefault="00497D10" w:rsidP="00AD7843">
            <w:pPr>
              <w:rPr>
                <w:rFonts w:ascii="Arial" w:hAnsi="Arial" w:cs="Arial"/>
              </w:rPr>
            </w:pPr>
          </w:p>
          <w:p w:rsidR="00497D10" w:rsidRPr="00D862E8" w:rsidRDefault="00497D10" w:rsidP="00AD7843">
            <w:pPr>
              <w:rPr>
                <w:rFonts w:ascii="Arial" w:hAnsi="Arial" w:cs="Arial"/>
              </w:rPr>
            </w:pPr>
          </w:p>
        </w:tc>
      </w:tr>
      <w:tr w:rsidR="00F76A9C" w:rsidRPr="00AD7843" w:rsidTr="002B085E">
        <w:tc>
          <w:tcPr>
            <w:tcW w:w="9212" w:type="dxa"/>
            <w:shd w:val="clear" w:color="auto" w:fill="auto"/>
          </w:tcPr>
          <w:p w:rsidR="00F76A9C" w:rsidRPr="00D862E8" w:rsidRDefault="0002316D" w:rsidP="00AD7843">
            <w:pPr>
              <w:rPr>
                <w:rFonts w:ascii="Arial" w:hAnsi="Arial" w:cs="Arial"/>
              </w:rPr>
            </w:pPr>
            <w:r w:rsidRPr="00D862E8">
              <w:rPr>
                <w:rFonts w:ascii="Arial" w:hAnsi="Arial" w:cs="Arial"/>
              </w:rPr>
              <w:t>Perspectives de pérennisation des fonctions :</w:t>
            </w:r>
          </w:p>
          <w:p w:rsidR="00F76A9C" w:rsidRPr="00D862E8" w:rsidRDefault="00F76A9C" w:rsidP="00AD7843">
            <w:pPr>
              <w:rPr>
                <w:rFonts w:ascii="Arial" w:hAnsi="Arial" w:cs="Arial"/>
              </w:rPr>
            </w:pPr>
          </w:p>
          <w:p w:rsidR="00F76A9C" w:rsidRPr="00D862E8" w:rsidRDefault="00F76A9C" w:rsidP="00AD7843">
            <w:pPr>
              <w:rPr>
                <w:rFonts w:ascii="Arial" w:hAnsi="Arial" w:cs="Arial"/>
              </w:rPr>
            </w:pPr>
          </w:p>
          <w:p w:rsidR="00F76A9C" w:rsidRPr="00D862E8" w:rsidRDefault="00F76A9C" w:rsidP="00AD7843">
            <w:pPr>
              <w:rPr>
                <w:rFonts w:ascii="Arial" w:hAnsi="Arial" w:cs="Arial"/>
              </w:rPr>
            </w:pPr>
          </w:p>
          <w:p w:rsidR="00F76A9C" w:rsidRPr="00D862E8" w:rsidRDefault="00F76A9C" w:rsidP="00AD7843">
            <w:pPr>
              <w:rPr>
                <w:rFonts w:ascii="Arial" w:hAnsi="Arial" w:cs="Arial"/>
              </w:rPr>
            </w:pPr>
          </w:p>
          <w:p w:rsidR="0002316D" w:rsidRPr="00D862E8" w:rsidRDefault="0002316D" w:rsidP="00AD7843">
            <w:pPr>
              <w:rPr>
                <w:rFonts w:ascii="Arial" w:hAnsi="Arial" w:cs="Arial"/>
              </w:rPr>
            </w:pPr>
          </w:p>
          <w:p w:rsidR="00F76A9C" w:rsidRPr="00D862E8" w:rsidRDefault="00F76A9C" w:rsidP="00AD7843">
            <w:pPr>
              <w:rPr>
                <w:rFonts w:ascii="Arial" w:hAnsi="Arial" w:cs="Arial"/>
              </w:rPr>
            </w:pPr>
          </w:p>
        </w:tc>
      </w:tr>
    </w:tbl>
    <w:p w:rsidR="005A57BE" w:rsidRDefault="005A57BE" w:rsidP="00AD7843">
      <w:pPr>
        <w:rPr>
          <w:rFonts w:ascii="Arial" w:hAnsi="Arial" w:cs="Arial"/>
        </w:rPr>
      </w:pPr>
    </w:p>
    <w:p w:rsidR="005935E2" w:rsidRPr="00941218" w:rsidRDefault="00A10E8E" w:rsidP="00941218">
      <w:pPr>
        <w:numPr>
          <w:ilvl w:val="0"/>
          <w:numId w:val="33"/>
        </w:numPr>
        <w:rPr>
          <w:rFonts w:ascii="Arial" w:hAnsi="Arial" w:cs="Arial"/>
          <w:b/>
        </w:rPr>
      </w:pPr>
      <w:r>
        <w:rPr>
          <w:rFonts w:ascii="Arial" w:hAnsi="Arial" w:cs="Arial"/>
        </w:rPr>
        <w:br w:type="page"/>
      </w:r>
      <w:r w:rsidR="00270C71" w:rsidRPr="00941218">
        <w:rPr>
          <w:rFonts w:ascii="Arial" w:hAnsi="Arial" w:cs="Arial"/>
          <w:b/>
        </w:rPr>
        <w:t>Financement du projet</w:t>
      </w:r>
    </w:p>
    <w:p w:rsidR="00270C71" w:rsidRPr="00AD7843" w:rsidRDefault="00270C71" w:rsidP="00AD78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6820" w:rsidRPr="00497D10" w:rsidTr="008D75B1">
        <w:tc>
          <w:tcPr>
            <w:tcW w:w="9212" w:type="dxa"/>
            <w:shd w:val="clear" w:color="auto" w:fill="DBE5F1"/>
          </w:tcPr>
          <w:p w:rsidR="00AC6820" w:rsidRPr="00497D10" w:rsidRDefault="00AC6820" w:rsidP="00AD7843">
            <w:pPr>
              <w:rPr>
                <w:rFonts w:ascii="Arial" w:hAnsi="Arial" w:cs="Arial"/>
                <w:b/>
              </w:rPr>
            </w:pPr>
            <w:r w:rsidRPr="00497D10">
              <w:rPr>
                <w:rFonts w:ascii="Arial" w:hAnsi="Arial" w:cs="Arial"/>
                <w:b/>
              </w:rPr>
              <w:t>Financement du projet</w:t>
            </w:r>
          </w:p>
        </w:tc>
      </w:tr>
      <w:tr w:rsidR="0030622C" w:rsidRPr="00AD7843" w:rsidTr="002B085E">
        <w:tc>
          <w:tcPr>
            <w:tcW w:w="9212" w:type="dxa"/>
            <w:shd w:val="clear" w:color="auto" w:fill="auto"/>
          </w:tcPr>
          <w:p w:rsidR="0030622C" w:rsidRPr="00AD7843" w:rsidRDefault="0030622C" w:rsidP="00AD7843">
            <w:pPr>
              <w:rPr>
                <w:rFonts w:ascii="Arial" w:hAnsi="Arial" w:cs="Arial"/>
              </w:rPr>
            </w:pPr>
          </w:p>
          <w:p w:rsidR="003C3E0D" w:rsidRPr="00AD7843" w:rsidRDefault="0030622C" w:rsidP="00AD7843">
            <w:pPr>
              <w:rPr>
                <w:rFonts w:ascii="Arial" w:hAnsi="Arial" w:cs="Arial"/>
              </w:rPr>
            </w:pPr>
            <w:r w:rsidRPr="00AD7843">
              <w:rPr>
                <w:rFonts w:ascii="Arial" w:hAnsi="Arial" w:cs="Arial"/>
              </w:rPr>
              <w:t xml:space="preserve">Rappel : </w:t>
            </w:r>
          </w:p>
          <w:p w:rsidR="0030622C" w:rsidRPr="00AD7843" w:rsidRDefault="0030622C" w:rsidP="00AD7843">
            <w:pPr>
              <w:rPr>
                <w:rFonts w:ascii="Arial" w:hAnsi="Arial" w:cs="Arial"/>
              </w:rPr>
            </w:pPr>
            <w:r w:rsidRPr="00AD7843">
              <w:rPr>
                <w:rFonts w:ascii="Arial" w:hAnsi="Arial" w:cs="Arial"/>
              </w:rPr>
              <w:t xml:space="preserve">les crédits alloués au titre du </w:t>
            </w:r>
            <w:r w:rsidR="00123EC0">
              <w:rPr>
                <w:rFonts w:ascii="Arial" w:hAnsi="Arial" w:cs="Arial"/>
              </w:rPr>
              <w:t>F</w:t>
            </w:r>
            <w:r w:rsidR="00123EC0" w:rsidRPr="00AD7843">
              <w:rPr>
                <w:rFonts w:ascii="Arial" w:hAnsi="Arial" w:cs="Arial"/>
              </w:rPr>
              <w:t xml:space="preserve">onds </w:t>
            </w:r>
            <w:r w:rsidRPr="00AD7843">
              <w:rPr>
                <w:rFonts w:ascii="Arial" w:hAnsi="Arial" w:cs="Arial"/>
              </w:rPr>
              <w:t xml:space="preserve">d’intervention régional (FIR) seront engagés par une décision attributive de financement rattachée à une convention. </w:t>
            </w:r>
          </w:p>
          <w:p w:rsidR="003C3E0D" w:rsidRPr="00A10E8E" w:rsidRDefault="00A10E8E" w:rsidP="00AD7843">
            <w:pPr>
              <w:rPr>
                <w:rFonts w:ascii="Arial" w:hAnsi="Arial" w:cs="Arial"/>
                <w:b/>
              </w:rPr>
            </w:pPr>
            <w:r>
              <w:rPr>
                <w:rFonts w:ascii="Arial" w:hAnsi="Arial" w:cs="Arial"/>
                <w:b/>
              </w:rPr>
              <w:t>L</w:t>
            </w:r>
            <w:r w:rsidR="003C3E0D" w:rsidRPr="00AD7843">
              <w:rPr>
                <w:rFonts w:ascii="Arial" w:hAnsi="Arial" w:cs="Arial"/>
                <w:b/>
              </w:rPr>
              <w:t xml:space="preserve">a totalité de la somme allouée sera utilisée au service du projet retenu, la possibilité de financer des charges de structure ne pourra pas être prise en compte.  </w:t>
            </w:r>
          </w:p>
          <w:p w:rsidR="0030622C" w:rsidRPr="00AD7843" w:rsidRDefault="0030622C" w:rsidP="00AD7843">
            <w:pPr>
              <w:rPr>
                <w:rFonts w:ascii="Arial" w:hAnsi="Arial" w:cs="Arial"/>
              </w:rPr>
            </w:pPr>
          </w:p>
        </w:tc>
      </w:tr>
      <w:tr w:rsidR="00AC6820" w:rsidRPr="00AD7843" w:rsidTr="002B085E">
        <w:tc>
          <w:tcPr>
            <w:tcW w:w="9212" w:type="dxa"/>
            <w:shd w:val="clear" w:color="auto" w:fill="auto"/>
          </w:tcPr>
          <w:p w:rsidR="00AC6820" w:rsidRPr="00AD7843" w:rsidRDefault="00AC6820" w:rsidP="00AD7843">
            <w:pPr>
              <w:rPr>
                <w:rFonts w:ascii="Arial" w:hAnsi="Arial" w:cs="Arial"/>
              </w:rPr>
            </w:pPr>
            <w:r w:rsidRPr="00AD7843">
              <w:rPr>
                <w:rFonts w:ascii="Arial" w:hAnsi="Arial" w:cs="Arial"/>
              </w:rPr>
              <w:t xml:space="preserve">Coût total du projet : </w:t>
            </w:r>
          </w:p>
          <w:p w:rsidR="00AC6820" w:rsidRPr="00AD7843" w:rsidRDefault="00AC6820" w:rsidP="00AD7843">
            <w:pPr>
              <w:rPr>
                <w:rFonts w:ascii="Arial" w:hAnsi="Arial" w:cs="Arial"/>
              </w:rPr>
            </w:pPr>
          </w:p>
          <w:p w:rsidR="00AC6820" w:rsidRDefault="00AC6820" w:rsidP="00AD7843">
            <w:pPr>
              <w:rPr>
                <w:rFonts w:ascii="Arial" w:hAnsi="Arial" w:cs="Arial"/>
              </w:rPr>
            </w:pPr>
          </w:p>
          <w:p w:rsidR="00A10E8E" w:rsidRPr="00AD7843" w:rsidRDefault="00A10E8E" w:rsidP="00AD7843">
            <w:pPr>
              <w:rPr>
                <w:rFonts w:ascii="Arial" w:hAnsi="Arial" w:cs="Arial"/>
              </w:rPr>
            </w:pPr>
          </w:p>
          <w:p w:rsidR="00AC6820" w:rsidRPr="00AD7843" w:rsidRDefault="00AC6820" w:rsidP="00AD7843">
            <w:pPr>
              <w:rPr>
                <w:rFonts w:ascii="Arial" w:hAnsi="Arial" w:cs="Arial"/>
              </w:rPr>
            </w:pPr>
          </w:p>
        </w:tc>
      </w:tr>
      <w:tr w:rsidR="00AC6820" w:rsidRPr="00AD7843" w:rsidTr="002B085E">
        <w:tc>
          <w:tcPr>
            <w:tcW w:w="9212" w:type="dxa"/>
            <w:shd w:val="clear" w:color="auto" w:fill="auto"/>
          </w:tcPr>
          <w:p w:rsidR="003B3172" w:rsidRPr="00AD7843" w:rsidRDefault="00AC6820" w:rsidP="00AD7843">
            <w:pPr>
              <w:rPr>
                <w:rFonts w:ascii="Arial" w:hAnsi="Arial" w:cs="Arial"/>
              </w:rPr>
            </w:pPr>
            <w:r w:rsidRPr="00AD7843">
              <w:rPr>
                <w:rFonts w:ascii="Arial" w:hAnsi="Arial" w:cs="Arial"/>
              </w:rPr>
              <w:t xml:space="preserve">Montant </w:t>
            </w:r>
            <w:r w:rsidR="00A10E8E">
              <w:rPr>
                <w:rFonts w:ascii="Arial" w:hAnsi="Arial" w:cs="Arial"/>
              </w:rPr>
              <w:t>du soutien demandé</w:t>
            </w:r>
            <w:r w:rsidR="003B3172" w:rsidRPr="00AD7843">
              <w:rPr>
                <w:rFonts w:ascii="Arial" w:hAnsi="Arial" w:cs="Arial"/>
              </w:rPr>
              <w:t xml:space="preserve"> à l’ARS dans le</w:t>
            </w:r>
            <w:r w:rsidRPr="00AD7843">
              <w:rPr>
                <w:rFonts w:ascii="Arial" w:hAnsi="Arial" w:cs="Arial"/>
              </w:rPr>
              <w:t xml:space="preserve"> cadre </w:t>
            </w:r>
            <w:r w:rsidR="00EC0542">
              <w:rPr>
                <w:rFonts w:ascii="Arial" w:hAnsi="Arial" w:cs="Arial"/>
              </w:rPr>
              <w:t>du</w:t>
            </w:r>
            <w:r w:rsidRPr="00AD7843">
              <w:rPr>
                <w:rFonts w:ascii="Arial" w:hAnsi="Arial" w:cs="Arial"/>
              </w:rPr>
              <w:t xml:space="preserve"> projet « </w:t>
            </w:r>
            <w:r w:rsidR="00BE48CC">
              <w:rPr>
                <w:rFonts w:ascii="Arial" w:hAnsi="Arial" w:cs="Arial"/>
              </w:rPr>
              <w:t>enseignants-chercheurs bi-appartenant</w:t>
            </w:r>
            <w:r w:rsidRPr="00AD7843">
              <w:rPr>
                <w:rFonts w:ascii="Arial" w:hAnsi="Arial" w:cs="Arial"/>
              </w:rPr>
              <w:t> »</w:t>
            </w:r>
            <w:r w:rsidR="00CE2E43">
              <w:rPr>
                <w:rFonts w:ascii="Arial" w:hAnsi="Arial" w:cs="Arial"/>
              </w:rPr>
              <w:t> :</w:t>
            </w:r>
          </w:p>
          <w:p w:rsidR="00AC6820" w:rsidRPr="00AD7843" w:rsidRDefault="00AC6820" w:rsidP="00AD7843">
            <w:pPr>
              <w:rPr>
                <w:rFonts w:ascii="Arial" w:hAnsi="Arial" w:cs="Arial"/>
              </w:rPr>
            </w:pPr>
          </w:p>
          <w:p w:rsidR="00AC6820" w:rsidRPr="00AD7843" w:rsidRDefault="00AC6820" w:rsidP="00AD7843">
            <w:pPr>
              <w:rPr>
                <w:rFonts w:ascii="Arial" w:hAnsi="Arial" w:cs="Arial"/>
              </w:rPr>
            </w:pPr>
          </w:p>
          <w:p w:rsidR="00AC6820" w:rsidRPr="00AD7843" w:rsidRDefault="00AC6820" w:rsidP="00AD7843">
            <w:pPr>
              <w:rPr>
                <w:rFonts w:ascii="Arial" w:hAnsi="Arial" w:cs="Arial"/>
              </w:rPr>
            </w:pPr>
          </w:p>
          <w:p w:rsidR="00AC6820" w:rsidRPr="00AD7843" w:rsidRDefault="00AC6820" w:rsidP="00AD7843">
            <w:pPr>
              <w:rPr>
                <w:rFonts w:ascii="Arial" w:hAnsi="Arial" w:cs="Arial"/>
              </w:rPr>
            </w:pPr>
          </w:p>
          <w:p w:rsidR="00AC6820" w:rsidRPr="00AD7843" w:rsidRDefault="00AC6820" w:rsidP="00AD7843">
            <w:pPr>
              <w:rPr>
                <w:rFonts w:ascii="Arial" w:hAnsi="Arial" w:cs="Arial"/>
              </w:rPr>
            </w:pPr>
          </w:p>
          <w:p w:rsidR="00AC6820" w:rsidRPr="00AD7843" w:rsidRDefault="00AC6820" w:rsidP="00AD7843">
            <w:pPr>
              <w:rPr>
                <w:rFonts w:ascii="Arial" w:hAnsi="Arial" w:cs="Arial"/>
              </w:rPr>
            </w:pPr>
          </w:p>
        </w:tc>
      </w:tr>
      <w:tr w:rsidR="00DA5CD8" w:rsidRPr="00AD7843" w:rsidTr="0030622C">
        <w:tc>
          <w:tcPr>
            <w:tcW w:w="9212" w:type="dxa"/>
            <w:shd w:val="clear" w:color="auto" w:fill="auto"/>
          </w:tcPr>
          <w:p w:rsidR="00DA5CD8" w:rsidRPr="00AD7843" w:rsidRDefault="00DA5CD8" w:rsidP="00AD7843">
            <w:pPr>
              <w:rPr>
                <w:rFonts w:ascii="Arial" w:hAnsi="Arial" w:cs="Arial"/>
              </w:rPr>
            </w:pPr>
            <w:r w:rsidRPr="00AD7843">
              <w:rPr>
                <w:rFonts w:ascii="Arial" w:hAnsi="Arial" w:cs="Arial"/>
              </w:rPr>
              <w:t>Autres partenaires financiers</w:t>
            </w:r>
            <w:r w:rsidR="00D87988">
              <w:rPr>
                <w:rFonts w:ascii="Arial" w:hAnsi="Arial" w:cs="Arial"/>
              </w:rPr>
              <w:t xml:space="preserve"> et répartition des financements</w:t>
            </w:r>
            <w:r w:rsidRPr="00AD7843">
              <w:rPr>
                <w:rFonts w:ascii="Arial" w:hAnsi="Arial" w:cs="Arial"/>
              </w:rPr>
              <w:t xml:space="preserve"> : </w:t>
            </w:r>
          </w:p>
          <w:p w:rsidR="00DA5CD8" w:rsidRPr="00AD7843" w:rsidRDefault="00DA5CD8" w:rsidP="00AD7843">
            <w:pPr>
              <w:rPr>
                <w:rFonts w:ascii="Arial" w:hAnsi="Arial" w:cs="Arial"/>
              </w:rPr>
            </w:pPr>
          </w:p>
          <w:p w:rsidR="00DA5CD8" w:rsidRPr="00AD7843" w:rsidRDefault="00DA5CD8" w:rsidP="00AD7843">
            <w:pPr>
              <w:rPr>
                <w:rFonts w:ascii="Arial" w:hAnsi="Arial" w:cs="Arial"/>
              </w:rPr>
            </w:pPr>
          </w:p>
          <w:p w:rsidR="00DA5CD8" w:rsidRPr="00AD7843" w:rsidRDefault="00DA5CD8" w:rsidP="00AD7843">
            <w:pPr>
              <w:rPr>
                <w:rFonts w:ascii="Arial" w:hAnsi="Arial" w:cs="Arial"/>
              </w:rPr>
            </w:pPr>
          </w:p>
          <w:p w:rsidR="00DA5CD8" w:rsidRPr="00AD7843" w:rsidRDefault="00DA5CD8" w:rsidP="00AD7843">
            <w:pPr>
              <w:rPr>
                <w:rFonts w:ascii="Arial" w:hAnsi="Arial" w:cs="Arial"/>
              </w:rPr>
            </w:pPr>
          </w:p>
          <w:p w:rsidR="00DA5CD8" w:rsidRPr="00AD7843" w:rsidRDefault="00DA5CD8" w:rsidP="00AD7843">
            <w:pPr>
              <w:rPr>
                <w:rFonts w:ascii="Arial" w:hAnsi="Arial" w:cs="Arial"/>
              </w:rPr>
            </w:pPr>
          </w:p>
          <w:p w:rsidR="00DA5CD8" w:rsidRPr="00AD7843" w:rsidRDefault="00DA5CD8" w:rsidP="00AD7843">
            <w:pPr>
              <w:rPr>
                <w:rFonts w:ascii="Arial" w:hAnsi="Arial" w:cs="Arial"/>
              </w:rPr>
            </w:pPr>
          </w:p>
        </w:tc>
      </w:tr>
      <w:tr w:rsidR="005B0E5F" w:rsidRPr="00AD7843" w:rsidTr="0030622C">
        <w:tc>
          <w:tcPr>
            <w:tcW w:w="9212" w:type="dxa"/>
            <w:shd w:val="clear" w:color="auto" w:fill="auto"/>
          </w:tcPr>
          <w:p w:rsidR="005B0E5F" w:rsidRPr="00AD7843" w:rsidRDefault="005B0E5F" w:rsidP="00AD7843">
            <w:pPr>
              <w:rPr>
                <w:rFonts w:ascii="Arial" w:hAnsi="Arial" w:cs="Arial"/>
              </w:rPr>
            </w:pPr>
          </w:p>
        </w:tc>
      </w:tr>
    </w:tbl>
    <w:p w:rsidR="005B0E5F" w:rsidRDefault="005B0E5F" w:rsidP="00AD7843">
      <w:pPr>
        <w:rPr>
          <w:rFonts w:ascii="Arial" w:hAnsi="Arial" w:cs="Arial"/>
        </w:rPr>
      </w:pPr>
    </w:p>
    <w:p w:rsidR="005B0E5F" w:rsidRDefault="005B0E5F" w:rsidP="00AD7843">
      <w:pPr>
        <w:rPr>
          <w:rFonts w:ascii="Arial" w:hAnsi="Arial" w:cs="Arial"/>
        </w:rPr>
      </w:pPr>
    </w:p>
    <w:p w:rsidR="005B0E5F" w:rsidRDefault="005B0E5F" w:rsidP="00AD7843">
      <w:pPr>
        <w:rPr>
          <w:rFonts w:ascii="Arial" w:hAnsi="Arial" w:cs="Arial"/>
        </w:rPr>
      </w:pPr>
    </w:p>
    <w:p w:rsidR="005B0E5F" w:rsidRDefault="005B0E5F" w:rsidP="00AD7843">
      <w:pPr>
        <w:rPr>
          <w:rFonts w:ascii="Arial" w:hAnsi="Arial" w:cs="Arial"/>
        </w:rPr>
      </w:pPr>
    </w:p>
    <w:p w:rsidR="005B0E5F" w:rsidRDefault="005B0E5F" w:rsidP="00AD7843">
      <w:pPr>
        <w:rPr>
          <w:rFonts w:ascii="Arial" w:hAnsi="Arial" w:cs="Arial"/>
        </w:rPr>
      </w:pPr>
    </w:p>
    <w:p w:rsidR="005B0E5F" w:rsidRDefault="005B0E5F" w:rsidP="00AD7843">
      <w:pPr>
        <w:rPr>
          <w:rFonts w:ascii="Arial" w:hAnsi="Arial" w:cs="Arial"/>
        </w:rPr>
      </w:pPr>
    </w:p>
    <w:p w:rsidR="005B0E5F" w:rsidRDefault="005B0E5F" w:rsidP="00AD7843">
      <w:pPr>
        <w:rPr>
          <w:rFonts w:ascii="Arial" w:hAnsi="Arial" w:cs="Arial"/>
        </w:rPr>
      </w:pPr>
    </w:p>
    <w:p w:rsidR="005B0E5F" w:rsidRDefault="005B0E5F" w:rsidP="00AD7843">
      <w:pPr>
        <w:rPr>
          <w:rFonts w:ascii="Arial" w:hAnsi="Arial" w:cs="Arial"/>
        </w:rPr>
      </w:pPr>
    </w:p>
    <w:p w:rsidR="005B0E5F" w:rsidRDefault="005B0E5F" w:rsidP="00AD7843">
      <w:pPr>
        <w:rPr>
          <w:rFonts w:ascii="Arial" w:hAnsi="Arial" w:cs="Arial"/>
        </w:rPr>
      </w:pPr>
    </w:p>
    <w:p w:rsidR="005935E2" w:rsidRPr="00941218" w:rsidRDefault="0030622C" w:rsidP="00941218">
      <w:pPr>
        <w:numPr>
          <w:ilvl w:val="0"/>
          <w:numId w:val="33"/>
        </w:numPr>
        <w:rPr>
          <w:rFonts w:ascii="Arial" w:hAnsi="Arial" w:cs="Arial"/>
          <w:b/>
        </w:rPr>
      </w:pPr>
      <w:r w:rsidRPr="00AD7843">
        <w:rPr>
          <w:rFonts w:ascii="Arial" w:hAnsi="Arial" w:cs="Arial"/>
        </w:rPr>
        <w:br w:type="page"/>
      </w:r>
      <w:r w:rsidR="00270C71" w:rsidRPr="00941218">
        <w:rPr>
          <w:rFonts w:ascii="Arial" w:hAnsi="Arial" w:cs="Arial"/>
          <w:b/>
        </w:rPr>
        <w:t>Personne référente du projet</w:t>
      </w:r>
    </w:p>
    <w:p w:rsidR="00270C71" w:rsidRDefault="00270C71" w:rsidP="00AD78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C0542" w:rsidRPr="00497D10" w:rsidTr="00536503">
        <w:tc>
          <w:tcPr>
            <w:tcW w:w="9212" w:type="dxa"/>
            <w:shd w:val="clear" w:color="auto" w:fill="DBE5F1"/>
          </w:tcPr>
          <w:p w:rsidR="00EC0542" w:rsidRPr="00497D10" w:rsidRDefault="00EC0542" w:rsidP="00536503">
            <w:pPr>
              <w:rPr>
                <w:rFonts w:ascii="Arial" w:hAnsi="Arial" w:cs="Arial"/>
                <w:b/>
              </w:rPr>
            </w:pPr>
            <w:r>
              <w:rPr>
                <w:rFonts w:ascii="Arial" w:hAnsi="Arial" w:cs="Arial"/>
                <w:b/>
              </w:rPr>
              <w:t>Personne référente du projet</w:t>
            </w:r>
          </w:p>
        </w:tc>
      </w:tr>
      <w:tr w:rsidR="00EC0542" w:rsidRPr="00AD7843" w:rsidTr="00536503">
        <w:tc>
          <w:tcPr>
            <w:tcW w:w="9212" w:type="dxa"/>
            <w:shd w:val="clear" w:color="auto" w:fill="auto"/>
          </w:tcPr>
          <w:p w:rsidR="00EC0542" w:rsidRDefault="00EC0542" w:rsidP="00EC0542">
            <w:pPr>
              <w:spacing w:line="360" w:lineRule="auto"/>
              <w:rPr>
                <w:rFonts w:ascii="Arial" w:hAnsi="Arial" w:cs="Arial"/>
              </w:rPr>
            </w:pPr>
          </w:p>
          <w:p w:rsidR="00EC0542" w:rsidRDefault="00EC0542" w:rsidP="00EC0542">
            <w:pPr>
              <w:spacing w:line="360" w:lineRule="auto"/>
              <w:rPr>
                <w:rFonts w:ascii="Arial" w:hAnsi="Arial" w:cs="Arial"/>
              </w:rPr>
            </w:pPr>
            <w:r>
              <w:rPr>
                <w:rFonts w:ascii="Arial" w:hAnsi="Arial" w:cs="Arial"/>
              </w:rPr>
              <w:t>Nom :</w:t>
            </w:r>
          </w:p>
          <w:p w:rsidR="00EC0542" w:rsidRDefault="00EC0542" w:rsidP="00EC0542">
            <w:pPr>
              <w:spacing w:line="360" w:lineRule="auto"/>
              <w:rPr>
                <w:rFonts w:ascii="Arial" w:hAnsi="Arial" w:cs="Arial"/>
              </w:rPr>
            </w:pPr>
            <w:r>
              <w:rPr>
                <w:rFonts w:ascii="Arial" w:hAnsi="Arial" w:cs="Arial"/>
              </w:rPr>
              <w:t>Prénom :</w:t>
            </w:r>
          </w:p>
          <w:p w:rsidR="00EC0542" w:rsidRDefault="00EC0542" w:rsidP="00EC0542">
            <w:pPr>
              <w:spacing w:line="360" w:lineRule="auto"/>
              <w:rPr>
                <w:rFonts w:ascii="Arial" w:hAnsi="Arial" w:cs="Arial"/>
              </w:rPr>
            </w:pPr>
            <w:r>
              <w:rPr>
                <w:rFonts w:ascii="Arial" w:hAnsi="Arial" w:cs="Arial"/>
              </w:rPr>
              <w:t>Fonction :</w:t>
            </w:r>
          </w:p>
          <w:p w:rsidR="00EC0542" w:rsidRDefault="00EC0542" w:rsidP="00EC0542">
            <w:pPr>
              <w:spacing w:line="360" w:lineRule="auto"/>
              <w:rPr>
                <w:rFonts w:ascii="Arial" w:hAnsi="Arial" w:cs="Arial"/>
              </w:rPr>
            </w:pPr>
            <w:r>
              <w:rPr>
                <w:rFonts w:ascii="Arial" w:hAnsi="Arial" w:cs="Arial"/>
              </w:rPr>
              <w:t>Coordonnées courriel :</w:t>
            </w:r>
          </w:p>
          <w:p w:rsidR="00EC0542" w:rsidRPr="00AD7843" w:rsidRDefault="00EC0542" w:rsidP="00EC0542">
            <w:pPr>
              <w:spacing w:line="360" w:lineRule="auto"/>
              <w:rPr>
                <w:rFonts w:ascii="Arial" w:hAnsi="Arial" w:cs="Arial"/>
              </w:rPr>
            </w:pPr>
            <w:r>
              <w:rPr>
                <w:rFonts w:ascii="Arial" w:hAnsi="Arial" w:cs="Arial"/>
              </w:rPr>
              <w:t xml:space="preserve">Coordonnées téléphoniques : </w:t>
            </w:r>
          </w:p>
          <w:p w:rsidR="00EC0542" w:rsidRPr="00AD7843" w:rsidRDefault="00EC0542" w:rsidP="00EC0542">
            <w:pPr>
              <w:rPr>
                <w:rFonts w:ascii="Arial" w:hAnsi="Arial" w:cs="Arial"/>
              </w:rPr>
            </w:pPr>
          </w:p>
        </w:tc>
      </w:tr>
    </w:tbl>
    <w:p w:rsidR="00D87988" w:rsidRPr="008D5AD0" w:rsidRDefault="00D87988" w:rsidP="00AD7843">
      <w:pPr>
        <w:rPr>
          <w:rFonts w:ascii="Arial" w:hAnsi="Arial" w:cs="Arial"/>
        </w:rPr>
      </w:pPr>
    </w:p>
    <w:p w:rsidR="00EC0542" w:rsidRPr="00941218" w:rsidRDefault="00270C71" w:rsidP="00941218">
      <w:pPr>
        <w:numPr>
          <w:ilvl w:val="0"/>
          <w:numId w:val="33"/>
        </w:numPr>
        <w:rPr>
          <w:rFonts w:ascii="Arial" w:hAnsi="Arial" w:cs="Arial"/>
          <w:b/>
        </w:rPr>
      </w:pPr>
      <w:r w:rsidRPr="00941218">
        <w:rPr>
          <w:rFonts w:ascii="Arial" w:hAnsi="Arial" w:cs="Arial"/>
          <w:b/>
        </w:rPr>
        <w:t>Engagements</w:t>
      </w:r>
    </w:p>
    <w:p w:rsidR="00EC0542" w:rsidRDefault="00EC0542" w:rsidP="00AD78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87988" w:rsidRPr="003A7941" w:rsidTr="008D75B1">
        <w:tc>
          <w:tcPr>
            <w:tcW w:w="9212" w:type="dxa"/>
            <w:gridSpan w:val="3"/>
            <w:shd w:val="clear" w:color="auto" w:fill="DBE5F1"/>
          </w:tcPr>
          <w:p w:rsidR="00D87988" w:rsidRPr="00497D10" w:rsidRDefault="00D87988" w:rsidP="00AD7843">
            <w:pPr>
              <w:rPr>
                <w:rFonts w:ascii="Arial" w:hAnsi="Arial" w:cs="Arial"/>
                <w:b/>
              </w:rPr>
            </w:pPr>
            <w:r w:rsidRPr="00497D10">
              <w:rPr>
                <w:rFonts w:ascii="Arial" w:hAnsi="Arial" w:cs="Arial"/>
                <w:b/>
              </w:rPr>
              <w:t>Engagements</w:t>
            </w:r>
          </w:p>
        </w:tc>
      </w:tr>
      <w:tr w:rsidR="00D87988" w:rsidRPr="008D75B1" w:rsidTr="008D75B1">
        <w:tc>
          <w:tcPr>
            <w:tcW w:w="9212" w:type="dxa"/>
            <w:gridSpan w:val="3"/>
            <w:shd w:val="clear" w:color="auto" w:fill="auto"/>
          </w:tcPr>
          <w:p w:rsidR="007A524F" w:rsidRDefault="007A524F" w:rsidP="0002316D">
            <w:pPr>
              <w:jc w:val="both"/>
              <w:rPr>
                <w:rFonts w:ascii="Arial" w:hAnsi="Arial" w:cs="Arial"/>
              </w:rPr>
            </w:pPr>
          </w:p>
          <w:p w:rsidR="0002316D" w:rsidRPr="00AD7843" w:rsidRDefault="0002316D" w:rsidP="0002316D">
            <w:pPr>
              <w:jc w:val="both"/>
              <w:rPr>
                <w:rFonts w:ascii="Arial" w:hAnsi="Arial" w:cs="Arial"/>
              </w:rPr>
            </w:pPr>
            <w:r w:rsidRPr="00AD7843">
              <w:rPr>
                <w:rFonts w:ascii="Arial" w:hAnsi="Arial" w:cs="Arial"/>
              </w:rPr>
              <w:t>Les candidats dont le projet sera retenu s’engage</w:t>
            </w:r>
            <w:r>
              <w:rPr>
                <w:rFonts w:ascii="Arial" w:hAnsi="Arial" w:cs="Arial"/>
              </w:rPr>
              <w:t>nt</w:t>
            </w:r>
            <w:r w:rsidRPr="00AD7843">
              <w:rPr>
                <w:rFonts w:ascii="Arial" w:hAnsi="Arial" w:cs="Arial"/>
              </w:rPr>
              <w:t xml:space="preserve"> à</w:t>
            </w:r>
            <w:r>
              <w:rPr>
                <w:rFonts w:ascii="Arial" w:hAnsi="Arial" w:cs="Arial"/>
              </w:rPr>
              <w:t> :</w:t>
            </w:r>
          </w:p>
          <w:p w:rsidR="00EC0542" w:rsidRDefault="00EC0542" w:rsidP="00EC0542">
            <w:pPr>
              <w:numPr>
                <w:ilvl w:val="0"/>
                <w:numId w:val="31"/>
              </w:numPr>
              <w:spacing w:after="120"/>
              <w:jc w:val="both"/>
              <w:rPr>
                <w:rFonts w:ascii="Arial" w:hAnsi="Arial" w:cs="Arial"/>
              </w:rPr>
            </w:pPr>
            <w:r>
              <w:rPr>
                <w:rFonts w:ascii="Arial" w:hAnsi="Arial" w:cs="Arial"/>
              </w:rPr>
              <w:t>intégrer plusieurs professionnels susceptibles d’occuper des fonctions d’enseignant-chercheur bi-appartenant permettant de constituer une « équipe » d’au moins trois personnes (trois à cinq personnes) ;</w:t>
            </w:r>
          </w:p>
          <w:p w:rsidR="00EC0542" w:rsidRDefault="00EC0542" w:rsidP="00EC0542">
            <w:pPr>
              <w:numPr>
                <w:ilvl w:val="0"/>
                <w:numId w:val="31"/>
              </w:numPr>
              <w:spacing w:after="120"/>
              <w:jc w:val="both"/>
              <w:rPr>
                <w:rFonts w:ascii="Arial" w:hAnsi="Arial" w:cs="Arial"/>
              </w:rPr>
            </w:pPr>
            <w:r w:rsidRPr="001F453D">
              <w:rPr>
                <w:rFonts w:ascii="Arial" w:hAnsi="Arial" w:cs="Arial"/>
              </w:rPr>
              <w:t xml:space="preserve">développer un projet </w:t>
            </w:r>
            <w:r w:rsidR="00123EC0">
              <w:rPr>
                <w:rFonts w:ascii="Arial" w:hAnsi="Arial" w:cs="Arial"/>
              </w:rPr>
              <w:t xml:space="preserve">d’équipe </w:t>
            </w:r>
            <w:r>
              <w:rPr>
                <w:rFonts w:ascii="Arial" w:hAnsi="Arial" w:cs="Arial"/>
              </w:rPr>
              <w:t xml:space="preserve">qui intègre les dimensions disciplinaires propres aux professions concernées ; </w:t>
            </w:r>
          </w:p>
          <w:p w:rsidR="00EC0542" w:rsidRDefault="00EC0542" w:rsidP="00EC0542">
            <w:pPr>
              <w:numPr>
                <w:ilvl w:val="0"/>
                <w:numId w:val="31"/>
              </w:numPr>
              <w:spacing w:after="120"/>
              <w:jc w:val="both"/>
              <w:rPr>
                <w:rFonts w:ascii="Arial" w:hAnsi="Arial" w:cs="Arial"/>
                <w:szCs w:val="22"/>
              </w:rPr>
            </w:pPr>
            <w:r>
              <w:rPr>
                <w:rFonts w:ascii="Arial" w:hAnsi="Arial" w:cs="Arial"/>
                <w:szCs w:val="22"/>
              </w:rPr>
              <w:t>garantir au minimum le maintien et l’évolution du salaire des « </w:t>
            </w:r>
            <w:r>
              <w:rPr>
                <w:rFonts w:ascii="Arial" w:hAnsi="Arial" w:cs="Arial"/>
              </w:rPr>
              <w:t>enseignants-chercheurs bi-appartenant »</w:t>
            </w:r>
            <w:r>
              <w:rPr>
                <w:rFonts w:ascii="Arial" w:hAnsi="Arial" w:cs="Arial"/>
                <w:szCs w:val="22"/>
              </w:rPr>
              <w:t>, notamment en termes d’avancements d’échelons ;</w:t>
            </w:r>
          </w:p>
          <w:p w:rsidR="00EC0542" w:rsidRPr="00821F5D" w:rsidRDefault="00EC0542" w:rsidP="00EC0542">
            <w:pPr>
              <w:numPr>
                <w:ilvl w:val="0"/>
                <w:numId w:val="31"/>
              </w:numPr>
              <w:spacing w:after="120"/>
              <w:jc w:val="both"/>
              <w:rPr>
                <w:rFonts w:ascii="Arial" w:hAnsi="Arial" w:cs="Arial"/>
                <w:szCs w:val="22"/>
              </w:rPr>
            </w:pPr>
            <w:r w:rsidRPr="00821F5D">
              <w:rPr>
                <w:rFonts w:ascii="Arial" w:hAnsi="Arial" w:cs="Arial"/>
                <w:szCs w:val="22"/>
              </w:rPr>
              <w:t>identifier par un titre les activités d’enseignement et de recherche (ex. maître de conférences associé, etc.) ;</w:t>
            </w:r>
          </w:p>
          <w:p w:rsidR="00EC0542" w:rsidRDefault="00EC0542" w:rsidP="00EC0542">
            <w:pPr>
              <w:numPr>
                <w:ilvl w:val="0"/>
                <w:numId w:val="31"/>
              </w:numPr>
              <w:spacing w:after="120"/>
              <w:jc w:val="both"/>
              <w:rPr>
                <w:rFonts w:ascii="Arial" w:hAnsi="Arial" w:cs="Arial"/>
              </w:rPr>
            </w:pPr>
            <w:r>
              <w:rPr>
                <w:rFonts w:ascii="Arial" w:hAnsi="Arial" w:cs="Arial"/>
              </w:rPr>
              <w:t>associer au projet pour la partie soins un représentant des soins (Directeur des soins…), des médecins, de la direction de l’établissement et pour la partie enseignement et recherche un représentant de l’université (Doyen de la faculté de médecine…) et un représentant du laboratoire labellisé. Dans le cas de regroupements de structures de soins, d’enseignement ou de recherche un seul représentant par équipe est suffisant ;</w:t>
            </w:r>
          </w:p>
          <w:p w:rsidR="00EC0542" w:rsidRDefault="00EC0542" w:rsidP="00EC0542">
            <w:pPr>
              <w:numPr>
                <w:ilvl w:val="0"/>
                <w:numId w:val="31"/>
              </w:numPr>
              <w:spacing w:after="120"/>
              <w:jc w:val="both"/>
              <w:rPr>
                <w:rFonts w:ascii="Arial" w:hAnsi="Arial" w:cs="Arial"/>
              </w:rPr>
            </w:pPr>
            <w:r>
              <w:rPr>
                <w:rFonts w:ascii="Arial" w:hAnsi="Arial" w:cs="Arial"/>
              </w:rPr>
              <w:t>désigner une personne référente pour le projet ;</w:t>
            </w:r>
          </w:p>
          <w:p w:rsidR="00EC0542" w:rsidRDefault="00EC0542" w:rsidP="00EC0542">
            <w:pPr>
              <w:numPr>
                <w:ilvl w:val="0"/>
                <w:numId w:val="31"/>
              </w:numPr>
              <w:spacing w:after="120"/>
              <w:jc w:val="both"/>
              <w:rPr>
                <w:rFonts w:ascii="Arial" w:hAnsi="Arial" w:cs="Arial"/>
              </w:rPr>
            </w:pPr>
            <w:r>
              <w:rPr>
                <w:rFonts w:ascii="Arial" w:hAnsi="Arial" w:cs="Arial"/>
              </w:rPr>
              <w:t>participer aux réunions et travaux relatifs à ce projet ;</w:t>
            </w:r>
          </w:p>
          <w:p w:rsidR="00DC7387" w:rsidRDefault="00DC7387" w:rsidP="00EC0542">
            <w:pPr>
              <w:numPr>
                <w:ilvl w:val="0"/>
                <w:numId w:val="31"/>
              </w:numPr>
              <w:spacing w:after="120"/>
              <w:jc w:val="both"/>
              <w:rPr>
                <w:rFonts w:ascii="Arial" w:hAnsi="Arial" w:cs="Arial"/>
              </w:rPr>
            </w:pPr>
            <w:r>
              <w:rPr>
                <w:rFonts w:ascii="Arial" w:hAnsi="Arial" w:cs="Arial"/>
              </w:rPr>
              <w:t>participer aux actions de communication relatives au projet et à sa mise en œuvre ;</w:t>
            </w:r>
          </w:p>
          <w:p w:rsidR="00DC7387" w:rsidRPr="000D1097" w:rsidRDefault="00DC7387" w:rsidP="00EC0542">
            <w:pPr>
              <w:numPr>
                <w:ilvl w:val="0"/>
                <w:numId w:val="31"/>
              </w:numPr>
              <w:spacing w:after="120"/>
              <w:jc w:val="both"/>
              <w:rPr>
                <w:rFonts w:ascii="Arial" w:hAnsi="Arial" w:cs="Arial"/>
              </w:rPr>
            </w:pPr>
            <w:r>
              <w:rPr>
                <w:rFonts w:ascii="Arial" w:hAnsi="Arial" w:cs="Arial"/>
              </w:rPr>
              <w:t xml:space="preserve">mentionner dans toute publication et/ou communication relative au projet de l’équipe, le soutien de l’ARS Ile-de-France ; </w:t>
            </w:r>
          </w:p>
          <w:p w:rsidR="008D5AD0" w:rsidRDefault="00EC0542" w:rsidP="00EC0542">
            <w:pPr>
              <w:numPr>
                <w:ilvl w:val="0"/>
                <w:numId w:val="31"/>
              </w:numPr>
              <w:spacing w:after="120"/>
              <w:jc w:val="both"/>
              <w:rPr>
                <w:rFonts w:ascii="Arial" w:hAnsi="Arial" w:cs="Arial"/>
              </w:rPr>
            </w:pPr>
            <w:r w:rsidRPr="001F453D">
              <w:rPr>
                <w:rFonts w:ascii="Arial" w:hAnsi="Arial" w:cs="Arial"/>
              </w:rPr>
              <w:t xml:space="preserve">utiliser la totalité de la somme allouée au service du projet retenu, la possibilité de financer des charges de structure ne </w:t>
            </w:r>
            <w:r w:rsidR="008D5AD0">
              <w:rPr>
                <w:rFonts w:ascii="Arial" w:hAnsi="Arial" w:cs="Arial"/>
              </w:rPr>
              <w:t>pourra pas être prise en compte ;</w:t>
            </w:r>
          </w:p>
          <w:p w:rsidR="00EC0542" w:rsidRPr="001F453D" w:rsidRDefault="008D5AD0" w:rsidP="00EC0542">
            <w:pPr>
              <w:numPr>
                <w:ilvl w:val="0"/>
                <w:numId w:val="31"/>
              </w:numPr>
              <w:spacing w:after="120"/>
              <w:jc w:val="both"/>
              <w:rPr>
                <w:rFonts w:ascii="Arial" w:hAnsi="Arial" w:cs="Arial"/>
              </w:rPr>
            </w:pPr>
            <w:r>
              <w:rPr>
                <w:rFonts w:ascii="Arial" w:hAnsi="Arial" w:cs="Arial"/>
              </w:rPr>
              <w:t>restituer sans délai les financements non utilisés à l’Agent comptable de l’ARS Ile-de-France.</w:t>
            </w:r>
            <w:r w:rsidR="00EC0542" w:rsidRPr="001F453D">
              <w:rPr>
                <w:rFonts w:ascii="Arial" w:hAnsi="Arial" w:cs="Arial"/>
              </w:rPr>
              <w:t xml:space="preserve">  </w:t>
            </w:r>
          </w:p>
          <w:p w:rsidR="0002316D" w:rsidRPr="00AD7843" w:rsidRDefault="0002316D" w:rsidP="0002316D">
            <w:pPr>
              <w:jc w:val="both"/>
              <w:rPr>
                <w:rFonts w:ascii="Arial" w:hAnsi="Arial" w:cs="Arial"/>
              </w:rPr>
            </w:pPr>
            <w:r w:rsidRPr="00AD7843">
              <w:rPr>
                <w:rFonts w:ascii="Arial" w:hAnsi="Arial" w:cs="Arial"/>
              </w:rPr>
              <w:t>Les représentants de chacune des structures engagées dans ce projet</w:t>
            </w:r>
            <w:r>
              <w:rPr>
                <w:rFonts w:ascii="Arial" w:hAnsi="Arial" w:cs="Arial"/>
              </w:rPr>
              <w:t xml:space="preserve"> </w:t>
            </w:r>
            <w:r w:rsidRPr="00AD7843">
              <w:rPr>
                <w:rFonts w:ascii="Arial" w:hAnsi="Arial" w:cs="Arial"/>
              </w:rPr>
              <w:t xml:space="preserve">certifient exactes les </w:t>
            </w:r>
            <w:r>
              <w:rPr>
                <w:rFonts w:ascii="Arial" w:hAnsi="Arial" w:cs="Arial"/>
              </w:rPr>
              <w:t>informations du présent dossier.</w:t>
            </w:r>
          </w:p>
          <w:p w:rsidR="0002316D" w:rsidRPr="00AD7843" w:rsidRDefault="0002316D" w:rsidP="0002316D">
            <w:pPr>
              <w:jc w:val="both"/>
              <w:rPr>
                <w:rFonts w:ascii="Arial" w:hAnsi="Arial" w:cs="Arial"/>
              </w:rPr>
            </w:pPr>
          </w:p>
          <w:p w:rsidR="0002316D" w:rsidRPr="00AD7843" w:rsidRDefault="0002316D" w:rsidP="0002316D">
            <w:pPr>
              <w:jc w:val="both"/>
              <w:rPr>
                <w:rFonts w:ascii="Arial" w:hAnsi="Arial" w:cs="Arial"/>
              </w:rPr>
            </w:pPr>
            <w:proofErr w:type="gramStart"/>
            <w:r w:rsidRPr="00AD7843">
              <w:rPr>
                <w:rFonts w:ascii="Arial" w:hAnsi="Arial" w:cs="Arial"/>
              </w:rPr>
              <w:t>Fait le</w:t>
            </w:r>
            <w:proofErr w:type="gramEnd"/>
            <w:r w:rsidRPr="00AD7843">
              <w:rPr>
                <w:rFonts w:ascii="Arial" w:hAnsi="Arial" w:cs="Arial"/>
              </w:rPr>
              <w:t xml:space="preserve"> : </w:t>
            </w:r>
          </w:p>
          <w:p w:rsidR="0002316D" w:rsidRPr="00AD7843" w:rsidRDefault="0002316D" w:rsidP="0002316D">
            <w:pPr>
              <w:jc w:val="both"/>
              <w:rPr>
                <w:rFonts w:ascii="Arial" w:hAnsi="Arial" w:cs="Arial"/>
              </w:rPr>
            </w:pPr>
          </w:p>
          <w:p w:rsidR="0002316D" w:rsidRPr="00AD7843" w:rsidRDefault="0002316D" w:rsidP="0002316D">
            <w:pPr>
              <w:jc w:val="both"/>
              <w:rPr>
                <w:rFonts w:ascii="Arial" w:hAnsi="Arial" w:cs="Arial"/>
              </w:rPr>
            </w:pPr>
            <w:r w:rsidRPr="00AD7843">
              <w:rPr>
                <w:rFonts w:ascii="Arial" w:hAnsi="Arial" w:cs="Arial"/>
              </w:rPr>
              <w:t xml:space="preserve">Nom(s) et signature(s) des représentants de chaque structure : </w:t>
            </w:r>
          </w:p>
          <w:p w:rsidR="00D87988" w:rsidRPr="008D75B1" w:rsidRDefault="00D87988" w:rsidP="00AD7843">
            <w:pPr>
              <w:rPr>
                <w:rFonts w:ascii="Arial" w:hAnsi="Arial" w:cs="Arial"/>
              </w:rPr>
            </w:pPr>
          </w:p>
        </w:tc>
      </w:tr>
      <w:tr w:rsidR="00D87988" w:rsidRPr="008D75B1" w:rsidTr="008D75B1">
        <w:tc>
          <w:tcPr>
            <w:tcW w:w="3070" w:type="dxa"/>
            <w:shd w:val="clear" w:color="auto" w:fill="auto"/>
          </w:tcPr>
          <w:p w:rsidR="00D87988" w:rsidRPr="008D75B1" w:rsidRDefault="00D87988" w:rsidP="008D75B1">
            <w:pPr>
              <w:jc w:val="center"/>
              <w:rPr>
                <w:rFonts w:ascii="Arial" w:hAnsi="Arial" w:cs="Arial"/>
                <w:b/>
              </w:rPr>
            </w:pPr>
            <w:r w:rsidRPr="008D75B1">
              <w:rPr>
                <w:rFonts w:ascii="Arial" w:hAnsi="Arial" w:cs="Arial"/>
                <w:b/>
              </w:rPr>
              <w:t>Etablissement de santé et/ou institut de formation</w:t>
            </w:r>
          </w:p>
        </w:tc>
        <w:tc>
          <w:tcPr>
            <w:tcW w:w="3071" w:type="dxa"/>
            <w:shd w:val="clear" w:color="auto" w:fill="auto"/>
          </w:tcPr>
          <w:p w:rsidR="00D87988" w:rsidRPr="008D75B1" w:rsidRDefault="00D87988" w:rsidP="008D75B1">
            <w:pPr>
              <w:jc w:val="center"/>
              <w:rPr>
                <w:rFonts w:ascii="Arial" w:hAnsi="Arial" w:cs="Arial"/>
                <w:b/>
              </w:rPr>
            </w:pPr>
            <w:r w:rsidRPr="008D75B1">
              <w:rPr>
                <w:rFonts w:ascii="Arial" w:hAnsi="Arial" w:cs="Arial"/>
                <w:b/>
              </w:rPr>
              <w:t>Université</w:t>
            </w:r>
          </w:p>
        </w:tc>
        <w:tc>
          <w:tcPr>
            <w:tcW w:w="3071" w:type="dxa"/>
            <w:shd w:val="clear" w:color="auto" w:fill="auto"/>
          </w:tcPr>
          <w:p w:rsidR="00D87988" w:rsidRPr="008D75B1" w:rsidRDefault="00D87988" w:rsidP="008D75B1">
            <w:pPr>
              <w:jc w:val="center"/>
              <w:rPr>
                <w:rFonts w:ascii="Arial" w:hAnsi="Arial" w:cs="Arial"/>
                <w:b/>
              </w:rPr>
            </w:pPr>
            <w:r w:rsidRPr="008D75B1">
              <w:rPr>
                <w:rFonts w:ascii="Arial" w:hAnsi="Arial" w:cs="Arial"/>
                <w:b/>
              </w:rPr>
              <w:t>Unité de recherche</w:t>
            </w:r>
          </w:p>
        </w:tc>
      </w:tr>
      <w:tr w:rsidR="00D87988" w:rsidRPr="008D75B1" w:rsidTr="008D75B1">
        <w:tc>
          <w:tcPr>
            <w:tcW w:w="3070" w:type="dxa"/>
            <w:shd w:val="clear" w:color="auto" w:fill="auto"/>
          </w:tcPr>
          <w:p w:rsidR="00D87988" w:rsidRPr="008D75B1" w:rsidRDefault="00D87988" w:rsidP="00AD7843">
            <w:pPr>
              <w:rPr>
                <w:rFonts w:ascii="Arial" w:hAnsi="Arial" w:cs="Arial"/>
              </w:rPr>
            </w:pPr>
          </w:p>
          <w:p w:rsidR="00D87988" w:rsidRPr="008D75B1" w:rsidRDefault="00D87988" w:rsidP="00AD7843">
            <w:pPr>
              <w:rPr>
                <w:rFonts w:ascii="Arial" w:hAnsi="Arial" w:cs="Arial"/>
              </w:rPr>
            </w:pPr>
          </w:p>
          <w:p w:rsidR="00D87988" w:rsidRPr="008D75B1" w:rsidRDefault="00D87988" w:rsidP="00AD7843">
            <w:pPr>
              <w:rPr>
                <w:rFonts w:ascii="Arial" w:hAnsi="Arial" w:cs="Arial"/>
              </w:rPr>
            </w:pPr>
          </w:p>
          <w:p w:rsidR="00D87988" w:rsidRPr="008D75B1" w:rsidRDefault="00D87988" w:rsidP="00AD7843">
            <w:pPr>
              <w:rPr>
                <w:rFonts w:ascii="Arial" w:hAnsi="Arial" w:cs="Arial"/>
              </w:rPr>
            </w:pPr>
          </w:p>
          <w:p w:rsidR="00D87988" w:rsidRPr="008D75B1" w:rsidRDefault="00D87988" w:rsidP="00AD7843">
            <w:pPr>
              <w:rPr>
                <w:rFonts w:ascii="Arial" w:hAnsi="Arial" w:cs="Arial"/>
              </w:rPr>
            </w:pPr>
          </w:p>
          <w:p w:rsidR="00D87988" w:rsidRPr="008D75B1" w:rsidRDefault="00D87988" w:rsidP="00AD7843">
            <w:pPr>
              <w:rPr>
                <w:rFonts w:ascii="Arial" w:hAnsi="Arial" w:cs="Arial"/>
              </w:rPr>
            </w:pPr>
          </w:p>
        </w:tc>
        <w:tc>
          <w:tcPr>
            <w:tcW w:w="3071" w:type="dxa"/>
            <w:shd w:val="clear" w:color="auto" w:fill="auto"/>
          </w:tcPr>
          <w:p w:rsidR="00D87988" w:rsidRPr="008D75B1" w:rsidRDefault="00D87988" w:rsidP="00AD7843">
            <w:pPr>
              <w:rPr>
                <w:rFonts w:ascii="Arial" w:hAnsi="Arial" w:cs="Arial"/>
              </w:rPr>
            </w:pPr>
          </w:p>
        </w:tc>
        <w:tc>
          <w:tcPr>
            <w:tcW w:w="3071" w:type="dxa"/>
            <w:shd w:val="clear" w:color="auto" w:fill="auto"/>
          </w:tcPr>
          <w:p w:rsidR="00D87988" w:rsidRPr="008D75B1" w:rsidRDefault="00D87988" w:rsidP="00AD7843">
            <w:pPr>
              <w:rPr>
                <w:rFonts w:ascii="Arial" w:hAnsi="Arial" w:cs="Arial"/>
              </w:rPr>
            </w:pPr>
          </w:p>
        </w:tc>
      </w:tr>
    </w:tbl>
    <w:p w:rsidR="00C012B2" w:rsidRDefault="00C012B2" w:rsidP="00AD7843">
      <w:pPr>
        <w:rPr>
          <w:rFonts w:ascii="Arial" w:hAnsi="Arial" w:cs="Arial"/>
        </w:rPr>
      </w:pPr>
    </w:p>
    <w:p w:rsidR="00C012B2" w:rsidRPr="00C012B2" w:rsidRDefault="00C012B2" w:rsidP="00787124">
      <w:pPr>
        <w:pBdr>
          <w:bottom w:val="single" w:sz="4" w:space="1" w:color="365F91"/>
        </w:pBdr>
        <w:jc w:val="center"/>
        <w:rPr>
          <w:rFonts w:ascii="Arial" w:hAnsi="Arial" w:cs="Arial"/>
          <w:b/>
          <w:sz w:val="24"/>
          <w:szCs w:val="24"/>
        </w:rPr>
      </w:pPr>
      <w:r w:rsidRPr="00C012B2">
        <w:rPr>
          <w:rFonts w:ascii="Arial" w:hAnsi="Arial" w:cs="Arial"/>
          <w:b/>
          <w:sz w:val="24"/>
          <w:szCs w:val="24"/>
        </w:rPr>
        <w:t xml:space="preserve">Curriculum vitae </w:t>
      </w:r>
      <w:r w:rsidR="002A6B2C">
        <w:rPr>
          <w:rFonts w:ascii="Arial" w:hAnsi="Arial" w:cs="Arial"/>
          <w:b/>
          <w:sz w:val="24"/>
          <w:szCs w:val="24"/>
        </w:rPr>
        <w:t xml:space="preserve">de chaque candidat </w:t>
      </w:r>
    </w:p>
    <w:p w:rsidR="00C012B2" w:rsidRDefault="00C012B2" w:rsidP="00AD7843">
      <w:pPr>
        <w:rPr>
          <w:rFonts w:ascii="Arial" w:hAnsi="Arial" w:cs="Arial"/>
        </w:rPr>
      </w:pPr>
    </w:p>
    <w:p w:rsidR="00C012B2" w:rsidRDefault="00C012B2" w:rsidP="00AD7843">
      <w:pPr>
        <w:rPr>
          <w:rFonts w:ascii="Arial" w:hAnsi="Arial" w:cs="Arial"/>
        </w:rPr>
      </w:pPr>
    </w:p>
    <w:p w:rsidR="00F118D4" w:rsidRDefault="00F118D4" w:rsidP="00AD7843">
      <w:pPr>
        <w:rPr>
          <w:rFonts w:ascii="Arial" w:hAnsi="Arial" w:cs="Arial"/>
        </w:rPr>
      </w:pPr>
    </w:p>
    <w:p w:rsidR="00F118D4" w:rsidRDefault="00F118D4" w:rsidP="00AD7843">
      <w:pPr>
        <w:rPr>
          <w:rFonts w:ascii="Arial" w:hAnsi="Arial" w:cs="Arial"/>
        </w:rPr>
      </w:pPr>
    </w:p>
    <w:p w:rsidR="00C012B2" w:rsidRDefault="00C012B2" w:rsidP="00AD7843">
      <w:pPr>
        <w:rPr>
          <w:rFonts w:ascii="Arial" w:hAnsi="Arial" w:cs="Arial"/>
        </w:rPr>
      </w:pPr>
    </w:p>
    <w:p w:rsidR="00C012B2" w:rsidRPr="00AD7843" w:rsidRDefault="00C012B2" w:rsidP="00AD7843">
      <w:pPr>
        <w:rPr>
          <w:rFonts w:ascii="Arial" w:hAnsi="Arial" w:cs="Arial"/>
        </w:rPr>
      </w:pPr>
    </w:p>
    <w:sectPr w:rsidR="00C012B2" w:rsidRPr="00AD7843" w:rsidSect="005935E2">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B2" w:rsidRDefault="003C49B2">
      <w:r>
        <w:separator/>
      </w:r>
    </w:p>
  </w:endnote>
  <w:endnote w:type="continuationSeparator" w:id="0">
    <w:p w:rsidR="003C49B2" w:rsidRDefault="003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EA" w:rsidRDefault="00032AEA" w:rsidP="00032A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32AEA" w:rsidRDefault="00032AEA" w:rsidP="002E46E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EA" w:rsidRPr="002E46E7" w:rsidRDefault="00032AEA" w:rsidP="00032AEA">
    <w:pPr>
      <w:pStyle w:val="Pieddepage"/>
      <w:framePr w:wrap="around" w:vAnchor="text" w:hAnchor="margin" w:xAlign="right" w:y="1"/>
      <w:rPr>
        <w:rStyle w:val="Numrodepage"/>
      </w:rPr>
    </w:pPr>
    <w:r w:rsidRPr="002E46E7">
      <w:rPr>
        <w:rStyle w:val="Numrodepage"/>
      </w:rPr>
      <w:fldChar w:fldCharType="begin"/>
    </w:r>
    <w:r w:rsidRPr="002E46E7">
      <w:rPr>
        <w:rStyle w:val="Numrodepage"/>
      </w:rPr>
      <w:instrText xml:space="preserve">PAGE  </w:instrText>
    </w:r>
    <w:r w:rsidRPr="002E46E7">
      <w:rPr>
        <w:rStyle w:val="Numrodepage"/>
      </w:rPr>
      <w:fldChar w:fldCharType="separate"/>
    </w:r>
    <w:r w:rsidR="004E5B86">
      <w:rPr>
        <w:rStyle w:val="Numrodepage"/>
        <w:noProof/>
      </w:rPr>
      <w:t>1</w:t>
    </w:r>
    <w:r w:rsidRPr="002E46E7">
      <w:rPr>
        <w:rStyle w:val="Numrodepage"/>
      </w:rPr>
      <w:fldChar w:fldCharType="end"/>
    </w:r>
    <w:r w:rsidRPr="002E46E7">
      <w:rPr>
        <w:rStyle w:val="Numrodepage"/>
      </w:rPr>
      <w:t>/</w:t>
    </w:r>
    <w:r w:rsidRPr="002E46E7">
      <w:rPr>
        <w:rStyle w:val="Numrodepage"/>
      </w:rPr>
      <w:fldChar w:fldCharType="begin"/>
    </w:r>
    <w:r w:rsidRPr="002E46E7">
      <w:rPr>
        <w:rStyle w:val="Numrodepage"/>
      </w:rPr>
      <w:instrText xml:space="preserve"> NUMPAGES </w:instrText>
    </w:r>
    <w:r w:rsidRPr="002E46E7">
      <w:rPr>
        <w:rStyle w:val="Numrodepage"/>
      </w:rPr>
      <w:fldChar w:fldCharType="separate"/>
    </w:r>
    <w:r w:rsidR="004E5B86">
      <w:rPr>
        <w:rStyle w:val="Numrodepage"/>
        <w:noProof/>
      </w:rPr>
      <w:t>10</w:t>
    </w:r>
    <w:r w:rsidRPr="002E46E7">
      <w:rPr>
        <w:rStyle w:val="Numrodepage"/>
      </w:rPr>
      <w:fldChar w:fldCharType="end"/>
    </w:r>
  </w:p>
  <w:p w:rsidR="003A7941" w:rsidRDefault="003A7941" w:rsidP="003A7941">
    <w:pPr>
      <w:spacing w:after="120"/>
      <w:jc w:val="center"/>
      <w:rPr>
        <w:rFonts w:ascii="Arial" w:hAnsi="Arial" w:cs="Arial"/>
        <w:color w:val="365F91"/>
        <w:sz w:val="18"/>
        <w:szCs w:val="18"/>
      </w:rPr>
    </w:pPr>
  </w:p>
  <w:p w:rsidR="00581078" w:rsidRPr="002A6B2C" w:rsidRDefault="005B0E5F" w:rsidP="002A6B2C">
    <w:pPr>
      <w:spacing w:after="120"/>
      <w:ind w:left="709"/>
      <w:jc w:val="center"/>
      <w:rPr>
        <w:rFonts w:ascii="Arial" w:hAnsi="Arial" w:cs="Arial"/>
        <w:color w:val="365F91"/>
        <w:sz w:val="18"/>
        <w:szCs w:val="18"/>
      </w:rPr>
    </w:pPr>
    <w:r>
      <w:rPr>
        <w:rFonts w:ascii="Arial" w:hAnsi="Arial" w:cs="Arial"/>
        <w:color w:val="365F91"/>
        <w:sz w:val="18"/>
        <w:szCs w:val="18"/>
      </w:rPr>
      <w:t>ARS Ile-de-France - Projet</w:t>
    </w:r>
    <w:r w:rsidRPr="00556193">
      <w:rPr>
        <w:rFonts w:ascii="Arial" w:hAnsi="Arial" w:cs="Arial"/>
        <w:color w:val="365F91"/>
        <w:sz w:val="18"/>
        <w:szCs w:val="18"/>
      </w:rPr>
      <w:t xml:space="preserve"> </w:t>
    </w:r>
    <w:r w:rsidR="002A6C7C" w:rsidRPr="00556193">
      <w:rPr>
        <w:rFonts w:ascii="Arial" w:hAnsi="Arial" w:cs="Arial"/>
        <w:color w:val="365F91"/>
        <w:sz w:val="18"/>
        <w:szCs w:val="18"/>
      </w:rPr>
      <w:t>201</w:t>
    </w:r>
    <w:r w:rsidR="002A6C7C">
      <w:rPr>
        <w:rFonts w:ascii="Arial" w:hAnsi="Arial" w:cs="Arial"/>
        <w:color w:val="365F91"/>
        <w:sz w:val="18"/>
        <w:szCs w:val="18"/>
      </w:rPr>
      <w:t>8</w:t>
    </w:r>
    <w:r w:rsidR="002A6C7C" w:rsidRPr="00556193">
      <w:rPr>
        <w:rFonts w:ascii="Arial" w:hAnsi="Arial" w:cs="Arial"/>
        <w:color w:val="365F91"/>
        <w:sz w:val="18"/>
        <w:szCs w:val="18"/>
      </w:rPr>
      <w:t xml:space="preserve"> </w:t>
    </w:r>
    <w:r w:rsidRPr="00556193">
      <w:rPr>
        <w:rFonts w:ascii="Arial" w:hAnsi="Arial" w:cs="Arial"/>
        <w:color w:val="365F91"/>
        <w:sz w:val="18"/>
        <w:szCs w:val="18"/>
      </w:rPr>
      <w:t xml:space="preserve">- </w:t>
    </w:r>
    <w:r>
      <w:rPr>
        <w:rFonts w:ascii="Arial" w:hAnsi="Arial" w:cs="Arial"/>
        <w:color w:val="365F91"/>
        <w:sz w:val="18"/>
        <w:szCs w:val="18"/>
      </w:rPr>
      <w:t xml:space="preserve">Emergence </w:t>
    </w:r>
    <w:r w:rsidRPr="00556193">
      <w:rPr>
        <w:rFonts w:ascii="Arial" w:hAnsi="Arial" w:cs="Arial"/>
        <w:color w:val="365F91"/>
        <w:sz w:val="18"/>
        <w:szCs w:val="18"/>
      </w:rPr>
      <w:t>enseignants-chercheurs bi-</w:t>
    </w:r>
    <w:proofErr w:type="spellStart"/>
    <w:r w:rsidRPr="00556193">
      <w:rPr>
        <w:rFonts w:ascii="Arial" w:hAnsi="Arial" w:cs="Arial"/>
        <w:color w:val="365F91"/>
        <w:sz w:val="18"/>
        <w:szCs w:val="18"/>
      </w:rPr>
      <w:t>appartenant</w:t>
    </w:r>
    <w:r w:rsidR="008B0171">
      <w:rPr>
        <w:rFonts w:ascii="Arial" w:hAnsi="Arial" w:cs="Arial"/>
        <w:color w:val="365F91"/>
        <w:sz w:val="18"/>
        <w:szCs w:val="18"/>
      </w:rPr>
      <w: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B2" w:rsidRDefault="003C49B2">
      <w:r>
        <w:separator/>
      </w:r>
    </w:p>
  </w:footnote>
  <w:footnote w:type="continuationSeparator" w:id="0">
    <w:p w:rsidR="003C49B2" w:rsidRDefault="003C49B2">
      <w:r>
        <w:continuationSeparator/>
      </w:r>
    </w:p>
  </w:footnote>
  <w:footnote w:id="1">
    <w:p w:rsidR="00445EB1" w:rsidRPr="0002316D" w:rsidRDefault="00445EB1" w:rsidP="00445EB1">
      <w:pPr>
        <w:pStyle w:val="Notedebasdepage"/>
        <w:rPr>
          <w:lang w:val="fr-FR"/>
        </w:rPr>
      </w:pPr>
      <w:r w:rsidRPr="0002316D">
        <w:rPr>
          <w:rStyle w:val="Appelnotedebasdep"/>
        </w:rPr>
        <w:footnoteRef/>
      </w:r>
      <w:r w:rsidRPr="0002316D">
        <w:t xml:space="preserve"> </w:t>
      </w:r>
      <w:r w:rsidRPr="0002316D">
        <w:rPr>
          <w:lang w:val="fr-FR"/>
        </w:rPr>
        <w:t xml:space="preserve">Joindre obligatoirement la validation du projet par les représentants de chaque structure partenaire : établissement de santé et/ou ou instituts de formation, université, unité de recherche. </w:t>
      </w:r>
    </w:p>
  </w:footnote>
  <w:footnote w:id="2">
    <w:p w:rsidR="00445EB1" w:rsidRPr="00941218" w:rsidRDefault="00445EB1">
      <w:pPr>
        <w:pStyle w:val="Notedebasdepage"/>
        <w:rPr>
          <w:lang w:val="fr-FR"/>
        </w:rPr>
      </w:pPr>
      <w:r>
        <w:rPr>
          <w:rStyle w:val="Appelnotedebasdep"/>
        </w:rPr>
        <w:footnoteRef/>
      </w:r>
      <w:r>
        <w:t xml:space="preserve"> </w:t>
      </w:r>
      <w:r>
        <w:rPr>
          <w:lang w:val="fr-FR"/>
        </w:rPr>
        <w:t xml:space="preserve">Le projet d’équipe n’est pas un projet de recherche en soi. </w:t>
      </w:r>
      <w:r w:rsidR="004A519B">
        <w:rPr>
          <w:lang w:val="fr-FR"/>
        </w:rPr>
        <w:t xml:space="preserve">Il s’agit plutôt d’un projet dans lequel les membres de l’équipe sont impliqués pour un objectif commun et dans lequel seront mobilisées l’ensemble des compétences cliniques, d’enseignement et de recherche. </w:t>
      </w:r>
    </w:p>
  </w:footnote>
  <w:footnote w:id="3">
    <w:p w:rsidR="0034248C" w:rsidRPr="00941218" w:rsidRDefault="0034248C">
      <w:pPr>
        <w:pStyle w:val="Notedebasdepage"/>
        <w:rPr>
          <w:lang w:val="fr-FR"/>
        </w:rPr>
      </w:pPr>
      <w:r>
        <w:rPr>
          <w:rStyle w:val="Appelnotedebasdep"/>
        </w:rPr>
        <w:footnoteRef/>
      </w:r>
      <w:r>
        <w:t xml:space="preserve"> </w:t>
      </w:r>
      <w:r>
        <w:rPr>
          <w:lang w:val="fr-FR"/>
        </w:rPr>
        <w:t>Toute publication et/ou communication en relation avec le projet financé doit mentionner le soutien de l’ARS Ile-de-France.</w:t>
      </w:r>
    </w:p>
  </w:footnote>
  <w:footnote w:id="4">
    <w:p w:rsidR="009A03A8" w:rsidRPr="0002316D" w:rsidRDefault="009A03A8">
      <w:pPr>
        <w:pStyle w:val="Notedebasdepage"/>
        <w:rPr>
          <w:lang w:val="fr-FR"/>
        </w:rPr>
      </w:pPr>
      <w:r w:rsidRPr="0002316D">
        <w:rPr>
          <w:rStyle w:val="Appelnotedebasdep"/>
        </w:rPr>
        <w:footnoteRef/>
      </w:r>
      <w:r w:rsidRPr="0002316D">
        <w:t xml:space="preserve"> </w:t>
      </w:r>
      <w:r w:rsidRPr="0002316D">
        <w:rPr>
          <w:lang w:val="fr-FR"/>
        </w:rPr>
        <w:t>Joindre obligatoirement la validation</w:t>
      </w:r>
      <w:r w:rsidR="00C21BF2" w:rsidRPr="0002316D">
        <w:rPr>
          <w:lang w:val="fr-FR"/>
        </w:rPr>
        <w:t xml:space="preserve"> du projet par le</w:t>
      </w:r>
      <w:r w:rsidR="00AA1972" w:rsidRPr="0002316D">
        <w:rPr>
          <w:lang w:val="fr-FR"/>
        </w:rPr>
        <w:t xml:space="preserve">s représentants de chaque structure partenaire : établissement de santé </w:t>
      </w:r>
      <w:r w:rsidR="00F62F26" w:rsidRPr="0002316D">
        <w:rPr>
          <w:lang w:val="fr-FR"/>
        </w:rPr>
        <w:t>et</w:t>
      </w:r>
      <w:r w:rsidR="00AA1972" w:rsidRPr="0002316D">
        <w:rPr>
          <w:lang w:val="fr-FR"/>
        </w:rPr>
        <w:t>/ou</w:t>
      </w:r>
      <w:r w:rsidRPr="0002316D">
        <w:rPr>
          <w:lang w:val="fr-FR"/>
        </w:rPr>
        <w:t xml:space="preserve"> </w:t>
      </w:r>
      <w:r w:rsidR="00C21BF2" w:rsidRPr="0002316D">
        <w:rPr>
          <w:lang w:val="fr-FR"/>
        </w:rPr>
        <w:t>ou</w:t>
      </w:r>
      <w:r w:rsidR="0002316D" w:rsidRPr="0002316D">
        <w:rPr>
          <w:lang w:val="fr-FR"/>
        </w:rPr>
        <w:t xml:space="preserve"> </w:t>
      </w:r>
      <w:r w:rsidR="00C21BF2" w:rsidRPr="0002316D">
        <w:rPr>
          <w:lang w:val="fr-FR"/>
        </w:rPr>
        <w:t>instituts</w:t>
      </w:r>
      <w:r w:rsidR="0002316D" w:rsidRPr="0002316D">
        <w:rPr>
          <w:lang w:val="fr-FR"/>
        </w:rPr>
        <w:t xml:space="preserve"> de formation, université, unité de recherche. </w:t>
      </w:r>
    </w:p>
  </w:footnote>
  <w:footnote w:id="5">
    <w:p w:rsidR="00EC0542" w:rsidRPr="0002316D" w:rsidRDefault="00EC0542" w:rsidP="00EC0542">
      <w:pPr>
        <w:jc w:val="both"/>
        <w:rPr>
          <w:rFonts w:ascii="Arial" w:hAnsi="Arial" w:cs="Arial"/>
        </w:rPr>
      </w:pPr>
      <w:r w:rsidRPr="00AA1972">
        <w:rPr>
          <w:rStyle w:val="Appelnotedebasdep"/>
        </w:rPr>
        <w:footnoteRef/>
      </w:r>
      <w:r w:rsidRPr="00AA1972">
        <w:t xml:space="preserve"> </w:t>
      </w:r>
      <w:r w:rsidRPr="00AA1972">
        <w:rPr>
          <w:rFonts w:ascii="Arial" w:hAnsi="Arial" w:cs="Arial"/>
        </w:rPr>
        <w:t xml:space="preserve">Joindre le(s) curriculum vitae en annexe </w:t>
      </w:r>
      <w:r>
        <w:rPr>
          <w:rFonts w:ascii="Arial" w:hAnsi="Arial" w:cs="Arial"/>
        </w:rPr>
        <w:t xml:space="preserve">de ce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78" w:rsidRPr="008D75B1" w:rsidRDefault="00581078" w:rsidP="00581078">
    <w:pPr>
      <w:pStyle w:val="En-tte"/>
      <w:jc w:val="right"/>
      <w:rPr>
        <w:rFonts w:ascii="Calibri" w:hAnsi="Calibri"/>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6pt" o:bullet="t">
        <v:imagedata r:id="rId1" o:title="clip_image001"/>
      </v:shape>
    </w:pict>
  </w:numPicBullet>
  <w:abstractNum w:abstractNumId="0">
    <w:nsid w:val="FFFFFF89"/>
    <w:multiLevelType w:val="singleLevel"/>
    <w:tmpl w:val="F166795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4C7F8C"/>
    <w:multiLevelType w:val="hybridMultilevel"/>
    <w:tmpl w:val="54F00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33BD5"/>
    <w:multiLevelType w:val="hybridMultilevel"/>
    <w:tmpl w:val="C1845582"/>
    <w:lvl w:ilvl="0" w:tplc="8E68D2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D5354"/>
    <w:multiLevelType w:val="hybridMultilevel"/>
    <w:tmpl w:val="638698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4B3F9C"/>
    <w:multiLevelType w:val="hybridMultilevel"/>
    <w:tmpl w:val="08F61268"/>
    <w:lvl w:ilvl="0" w:tplc="9916869E">
      <w:start w:val="1"/>
      <w:numFmt w:val="bullet"/>
      <w:lvlText w:val=""/>
      <w:lvlPicBulletId w:val="0"/>
      <w:lvlJc w:val="left"/>
      <w:pPr>
        <w:tabs>
          <w:tab w:val="num" w:pos="720"/>
        </w:tabs>
        <w:ind w:left="720" w:hanging="360"/>
      </w:pPr>
      <w:rPr>
        <w:rFonts w:ascii="Symbol" w:hAnsi="Symbol" w:hint="default"/>
      </w:rPr>
    </w:lvl>
    <w:lvl w:ilvl="1" w:tplc="E54A05C0" w:tentative="1">
      <w:start w:val="1"/>
      <w:numFmt w:val="bullet"/>
      <w:lvlText w:val=""/>
      <w:lvlPicBulletId w:val="0"/>
      <w:lvlJc w:val="left"/>
      <w:pPr>
        <w:tabs>
          <w:tab w:val="num" w:pos="1440"/>
        </w:tabs>
        <w:ind w:left="1440" w:hanging="360"/>
      </w:pPr>
      <w:rPr>
        <w:rFonts w:ascii="Symbol" w:hAnsi="Symbol" w:hint="default"/>
      </w:rPr>
    </w:lvl>
    <w:lvl w:ilvl="2" w:tplc="1A408466" w:tentative="1">
      <w:start w:val="1"/>
      <w:numFmt w:val="bullet"/>
      <w:lvlText w:val=""/>
      <w:lvlPicBulletId w:val="0"/>
      <w:lvlJc w:val="left"/>
      <w:pPr>
        <w:tabs>
          <w:tab w:val="num" w:pos="2160"/>
        </w:tabs>
        <w:ind w:left="2160" w:hanging="360"/>
      </w:pPr>
      <w:rPr>
        <w:rFonts w:ascii="Symbol" w:hAnsi="Symbol" w:hint="default"/>
      </w:rPr>
    </w:lvl>
    <w:lvl w:ilvl="3" w:tplc="C960143C" w:tentative="1">
      <w:start w:val="1"/>
      <w:numFmt w:val="bullet"/>
      <w:lvlText w:val=""/>
      <w:lvlPicBulletId w:val="0"/>
      <w:lvlJc w:val="left"/>
      <w:pPr>
        <w:tabs>
          <w:tab w:val="num" w:pos="2880"/>
        </w:tabs>
        <w:ind w:left="2880" w:hanging="360"/>
      </w:pPr>
      <w:rPr>
        <w:rFonts w:ascii="Symbol" w:hAnsi="Symbol" w:hint="default"/>
      </w:rPr>
    </w:lvl>
    <w:lvl w:ilvl="4" w:tplc="95568B9E" w:tentative="1">
      <w:start w:val="1"/>
      <w:numFmt w:val="bullet"/>
      <w:lvlText w:val=""/>
      <w:lvlPicBulletId w:val="0"/>
      <w:lvlJc w:val="left"/>
      <w:pPr>
        <w:tabs>
          <w:tab w:val="num" w:pos="3600"/>
        </w:tabs>
        <w:ind w:left="3600" w:hanging="360"/>
      </w:pPr>
      <w:rPr>
        <w:rFonts w:ascii="Symbol" w:hAnsi="Symbol" w:hint="default"/>
      </w:rPr>
    </w:lvl>
    <w:lvl w:ilvl="5" w:tplc="CAC4431A" w:tentative="1">
      <w:start w:val="1"/>
      <w:numFmt w:val="bullet"/>
      <w:lvlText w:val=""/>
      <w:lvlPicBulletId w:val="0"/>
      <w:lvlJc w:val="left"/>
      <w:pPr>
        <w:tabs>
          <w:tab w:val="num" w:pos="4320"/>
        </w:tabs>
        <w:ind w:left="4320" w:hanging="360"/>
      </w:pPr>
      <w:rPr>
        <w:rFonts w:ascii="Symbol" w:hAnsi="Symbol" w:hint="default"/>
      </w:rPr>
    </w:lvl>
    <w:lvl w:ilvl="6" w:tplc="A45A8AC0" w:tentative="1">
      <w:start w:val="1"/>
      <w:numFmt w:val="bullet"/>
      <w:lvlText w:val=""/>
      <w:lvlPicBulletId w:val="0"/>
      <w:lvlJc w:val="left"/>
      <w:pPr>
        <w:tabs>
          <w:tab w:val="num" w:pos="5040"/>
        </w:tabs>
        <w:ind w:left="5040" w:hanging="360"/>
      </w:pPr>
      <w:rPr>
        <w:rFonts w:ascii="Symbol" w:hAnsi="Symbol" w:hint="default"/>
      </w:rPr>
    </w:lvl>
    <w:lvl w:ilvl="7" w:tplc="9014D8AC" w:tentative="1">
      <w:start w:val="1"/>
      <w:numFmt w:val="bullet"/>
      <w:lvlText w:val=""/>
      <w:lvlPicBulletId w:val="0"/>
      <w:lvlJc w:val="left"/>
      <w:pPr>
        <w:tabs>
          <w:tab w:val="num" w:pos="5760"/>
        </w:tabs>
        <w:ind w:left="5760" w:hanging="360"/>
      </w:pPr>
      <w:rPr>
        <w:rFonts w:ascii="Symbol" w:hAnsi="Symbol" w:hint="default"/>
      </w:rPr>
    </w:lvl>
    <w:lvl w:ilvl="8" w:tplc="DB18D25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F60BAA"/>
    <w:multiLevelType w:val="multilevel"/>
    <w:tmpl w:val="1DAEE5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DC74C5"/>
    <w:multiLevelType w:val="hybridMultilevel"/>
    <w:tmpl w:val="48F66406"/>
    <w:lvl w:ilvl="0" w:tplc="E4D6883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EA5891"/>
    <w:multiLevelType w:val="hybridMultilevel"/>
    <w:tmpl w:val="0E482A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2CC1818"/>
    <w:multiLevelType w:val="hybridMultilevel"/>
    <w:tmpl w:val="1C08C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1D5065"/>
    <w:multiLevelType w:val="hybridMultilevel"/>
    <w:tmpl w:val="DBB2F8C0"/>
    <w:lvl w:ilvl="0" w:tplc="7526B2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76B5E5E"/>
    <w:multiLevelType w:val="hybridMultilevel"/>
    <w:tmpl w:val="5B1A8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D91C8E"/>
    <w:multiLevelType w:val="hybridMultilevel"/>
    <w:tmpl w:val="47863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1A735B"/>
    <w:multiLevelType w:val="hybridMultilevel"/>
    <w:tmpl w:val="62640C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C21F36"/>
    <w:multiLevelType w:val="hybridMultilevel"/>
    <w:tmpl w:val="FB2205F0"/>
    <w:lvl w:ilvl="0" w:tplc="1A9A009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8D92601"/>
    <w:multiLevelType w:val="hybridMultilevel"/>
    <w:tmpl w:val="A642B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F61A67"/>
    <w:multiLevelType w:val="hybridMultilevel"/>
    <w:tmpl w:val="BA7CD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BD205F"/>
    <w:multiLevelType w:val="multilevel"/>
    <w:tmpl w:val="2884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70A8D"/>
    <w:multiLevelType w:val="multilevel"/>
    <w:tmpl w:val="1DAEE5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0E1805"/>
    <w:multiLevelType w:val="hybridMultilevel"/>
    <w:tmpl w:val="5B1A8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60497B"/>
    <w:multiLevelType w:val="hybridMultilevel"/>
    <w:tmpl w:val="5F7A4D60"/>
    <w:lvl w:ilvl="0" w:tplc="3B8CE8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86546F"/>
    <w:multiLevelType w:val="hybridMultilevel"/>
    <w:tmpl w:val="B6740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514521"/>
    <w:multiLevelType w:val="hybridMultilevel"/>
    <w:tmpl w:val="47529F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222F0D"/>
    <w:multiLevelType w:val="hybridMultilevel"/>
    <w:tmpl w:val="FA22B6CE"/>
    <w:lvl w:ilvl="0" w:tplc="C22EE5AE">
      <w:start w:val="3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A732DC5"/>
    <w:multiLevelType w:val="hybridMultilevel"/>
    <w:tmpl w:val="35D20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0F1DA4"/>
    <w:multiLevelType w:val="hybridMultilevel"/>
    <w:tmpl w:val="1DAEE5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CC82DDD"/>
    <w:multiLevelType w:val="hybridMultilevel"/>
    <w:tmpl w:val="5F360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232E04"/>
    <w:multiLevelType w:val="hybridMultilevel"/>
    <w:tmpl w:val="5E60E4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E442608"/>
    <w:multiLevelType w:val="hybridMultilevel"/>
    <w:tmpl w:val="2DD0DCA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A2549C0"/>
    <w:multiLevelType w:val="hybridMultilevel"/>
    <w:tmpl w:val="0A42F218"/>
    <w:lvl w:ilvl="0" w:tplc="7526B2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B2F48B4"/>
    <w:multiLevelType w:val="hybridMultilevel"/>
    <w:tmpl w:val="C532A51A"/>
    <w:lvl w:ilvl="0" w:tplc="35DA6E7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687901"/>
    <w:multiLevelType w:val="hybridMultilevel"/>
    <w:tmpl w:val="F4B66A34"/>
    <w:lvl w:ilvl="0" w:tplc="040C000B">
      <w:start w:val="1"/>
      <w:numFmt w:val="bullet"/>
      <w:lvlText w:val=""/>
      <w:lvlJc w:val="left"/>
      <w:pPr>
        <w:tabs>
          <w:tab w:val="num" w:pos="720"/>
        </w:tabs>
        <w:ind w:left="720" w:hanging="360"/>
      </w:pPr>
      <w:rPr>
        <w:rFonts w:ascii="Wingdings" w:hAnsi="Wingdings" w:hint="default"/>
      </w:rPr>
    </w:lvl>
    <w:lvl w:ilvl="1" w:tplc="B5BEDD24">
      <w:start w:val="36"/>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738658D"/>
    <w:multiLevelType w:val="hybridMultilevel"/>
    <w:tmpl w:val="C26659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16682A"/>
    <w:multiLevelType w:val="hybridMultilevel"/>
    <w:tmpl w:val="B840E8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472A97"/>
    <w:multiLevelType w:val="hybridMultilevel"/>
    <w:tmpl w:val="72780A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24"/>
  </w:num>
  <w:num w:numId="4">
    <w:abstractNumId w:val="12"/>
  </w:num>
  <w:num w:numId="5">
    <w:abstractNumId w:val="7"/>
  </w:num>
  <w:num w:numId="6">
    <w:abstractNumId w:val="30"/>
  </w:num>
  <w:num w:numId="7">
    <w:abstractNumId w:val="4"/>
  </w:num>
  <w:num w:numId="8">
    <w:abstractNumId w:val="22"/>
  </w:num>
  <w:num w:numId="9">
    <w:abstractNumId w:val="16"/>
  </w:num>
  <w:num w:numId="10">
    <w:abstractNumId w:val="17"/>
  </w:num>
  <w:num w:numId="11">
    <w:abstractNumId w:val="28"/>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23"/>
  </w:num>
  <w:num w:numId="19">
    <w:abstractNumId w:val="33"/>
  </w:num>
  <w:num w:numId="20">
    <w:abstractNumId w:val="21"/>
  </w:num>
  <w:num w:numId="21">
    <w:abstractNumId w:val="32"/>
  </w:num>
  <w:num w:numId="22">
    <w:abstractNumId w:val="27"/>
  </w:num>
  <w:num w:numId="23">
    <w:abstractNumId w:val="1"/>
  </w:num>
  <w:num w:numId="24">
    <w:abstractNumId w:val="8"/>
  </w:num>
  <w:num w:numId="25">
    <w:abstractNumId w:val="31"/>
  </w:num>
  <w:num w:numId="26">
    <w:abstractNumId w:val="11"/>
  </w:num>
  <w:num w:numId="27">
    <w:abstractNumId w:val="20"/>
  </w:num>
  <w:num w:numId="28">
    <w:abstractNumId w:val="15"/>
  </w:num>
  <w:num w:numId="29">
    <w:abstractNumId w:val="2"/>
  </w:num>
  <w:num w:numId="30">
    <w:abstractNumId w:val="19"/>
  </w:num>
  <w:num w:numId="31">
    <w:abstractNumId w:val="29"/>
  </w:num>
  <w:num w:numId="32">
    <w:abstractNumId w:val="25"/>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E4"/>
    <w:rsid w:val="00000B4E"/>
    <w:rsid w:val="0000237A"/>
    <w:rsid w:val="00004835"/>
    <w:rsid w:val="0000635E"/>
    <w:rsid w:val="00010B5B"/>
    <w:rsid w:val="000128E8"/>
    <w:rsid w:val="000174AE"/>
    <w:rsid w:val="0002180F"/>
    <w:rsid w:val="0002316D"/>
    <w:rsid w:val="00023FF1"/>
    <w:rsid w:val="00030E16"/>
    <w:rsid w:val="00031145"/>
    <w:rsid w:val="00032AEA"/>
    <w:rsid w:val="00033F45"/>
    <w:rsid w:val="00051A46"/>
    <w:rsid w:val="00054B39"/>
    <w:rsid w:val="000579D2"/>
    <w:rsid w:val="0006026A"/>
    <w:rsid w:val="000615FB"/>
    <w:rsid w:val="00062313"/>
    <w:rsid w:val="00062515"/>
    <w:rsid w:val="00064751"/>
    <w:rsid w:val="00064DAE"/>
    <w:rsid w:val="00065A91"/>
    <w:rsid w:val="000667EA"/>
    <w:rsid w:val="00067339"/>
    <w:rsid w:val="00067928"/>
    <w:rsid w:val="00071FA4"/>
    <w:rsid w:val="00074B70"/>
    <w:rsid w:val="00075CA5"/>
    <w:rsid w:val="00076B98"/>
    <w:rsid w:val="00080152"/>
    <w:rsid w:val="0008025E"/>
    <w:rsid w:val="00084729"/>
    <w:rsid w:val="00093AA0"/>
    <w:rsid w:val="00094998"/>
    <w:rsid w:val="00096418"/>
    <w:rsid w:val="00096A54"/>
    <w:rsid w:val="00097240"/>
    <w:rsid w:val="000A18B1"/>
    <w:rsid w:val="000A197B"/>
    <w:rsid w:val="000A218B"/>
    <w:rsid w:val="000A2AD9"/>
    <w:rsid w:val="000A45B1"/>
    <w:rsid w:val="000A5006"/>
    <w:rsid w:val="000A56C8"/>
    <w:rsid w:val="000B029C"/>
    <w:rsid w:val="000B1767"/>
    <w:rsid w:val="000B193B"/>
    <w:rsid w:val="000B63EE"/>
    <w:rsid w:val="000C0B34"/>
    <w:rsid w:val="000C20BC"/>
    <w:rsid w:val="000C3D01"/>
    <w:rsid w:val="000D19A7"/>
    <w:rsid w:val="000D3596"/>
    <w:rsid w:val="000D3B8B"/>
    <w:rsid w:val="000D3D62"/>
    <w:rsid w:val="000D405B"/>
    <w:rsid w:val="000D41AB"/>
    <w:rsid w:val="000D43D4"/>
    <w:rsid w:val="000D54C8"/>
    <w:rsid w:val="000E4472"/>
    <w:rsid w:val="000F150F"/>
    <w:rsid w:val="000F1DDA"/>
    <w:rsid w:val="000F2E70"/>
    <w:rsid w:val="000F3718"/>
    <w:rsid w:val="000F40A7"/>
    <w:rsid w:val="000F5A62"/>
    <w:rsid w:val="000F5AB8"/>
    <w:rsid w:val="000F6A17"/>
    <w:rsid w:val="000F7DB8"/>
    <w:rsid w:val="00101E44"/>
    <w:rsid w:val="00104583"/>
    <w:rsid w:val="0010483E"/>
    <w:rsid w:val="00105CF8"/>
    <w:rsid w:val="0011092F"/>
    <w:rsid w:val="00111DCD"/>
    <w:rsid w:val="00115956"/>
    <w:rsid w:val="00116FD2"/>
    <w:rsid w:val="00121385"/>
    <w:rsid w:val="00123378"/>
    <w:rsid w:val="00123EC0"/>
    <w:rsid w:val="00124431"/>
    <w:rsid w:val="0012508A"/>
    <w:rsid w:val="00134FA6"/>
    <w:rsid w:val="00135619"/>
    <w:rsid w:val="00141F46"/>
    <w:rsid w:val="00142225"/>
    <w:rsid w:val="00143DE0"/>
    <w:rsid w:val="00156210"/>
    <w:rsid w:val="00156369"/>
    <w:rsid w:val="00156B64"/>
    <w:rsid w:val="00165927"/>
    <w:rsid w:val="00165FF0"/>
    <w:rsid w:val="00170241"/>
    <w:rsid w:val="00170615"/>
    <w:rsid w:val="0017141D"/>
    <w:rsid w:val="00171863"/>
    <w:rsid w:val="00172A6C"/>
    <w:rsid w:val="0017345B"/>
    <w:rsid w:val="001769ED"/>
    <w:rsid w:val="00181EB2"/>
    <w:rsid w:val="001830EF"/>
    <w:rsid w:val="00192BBC"/>
    <w:rsid w:val="00193F17"/>
    <w:rsid w:val="00195645"/>
    <w:rsid w:val="0019643F"/>
    <w:rsid w:val="001A4279"/>
    <w:rsid w:val="001A4964"/>
    <w:rsid w:val="001A546F"/>
    <w:rsid w:val="001A7952"/>
    <w:rsid w:val="001B0363"/>
    <w:rsid w:val="001B087B"/>
    <w:rsid w:val="001B2948"/>
    <w:rsid w:val="001B340D"/>
    <w:rsid w:val="001B34BF"/>
    <w:rsid w:val="001B4AF2"/>
    <w:rsid w:val="001B4F55"/>
    <w:rsid w:val="001B4F66"/>
    <w:rsid w:val="001C08EE"/>
    <w:rsid w:val="001C18EA"/>
    <w:rsid w:val="001C32ED"/>
    <w:rsid w:val="001C7707"/>
    <w:rsid w:val="001C7D0A"/>
    <w:rsid w:val="001D0A8B"/>
    <w:rsid w:val="001D3261"/>
    <w:rsid w:val="001E04B9"/>
    <w:rsid w:val="001E124C"/>
    <w:rsid w:val="001E3835"/>
    <w:rsid w:val="001F1EBD"/>
    <w:rsid w:val="001F2369"/>
    <w:rsid w:val="00201385"/>
    <w:rsid w:val="00201F04"/>
    <w:rsid w:val="002044EC"/>
    <w:rsid w:val="00204E4B"/>
    <w:rsid w:val="00205862"/>
    <w:rsid w:val="00206024"/>
    <w:rsid w:val="00206F36"/>
    <w:rsid w:val="00210516"/>
    <w:rsid w:val="00211D62"/>
    <w:rsid w:val="00211FC4"/>
    <w:rsid w:val="002131A3"/>
    <w:rsid w:val="00214555"/>
    <w:rsid w:val="00220815"/>
    <w:rsid w:val="00223786"/>
    <w:rsid w:val="0022397D"/>
    <w:rsid w:val="00227431"/>
    <w:rsid w:val="00227B54"/>
    <w:rsid w:val="00230319"/>
    <w:rsid w:val="002305F5"/>
    <w:rsid w:val="00231B3E"/>
    <w:rsid w:val="00232B2A"/>
    <w:rsid w:val="0023509D"/>
    <w:rsid w:val="00235CF8"/>
    <w:rsid w:val="00237693"/>
    <w:rsid w:val="0024202C"/>
    <w:rsid w:val="00244E98"/>
    <w:rsid w:val="00250A50"/>
    <w:rsid w:val="00253DDE"/>
    <w:rsid w:val="00256F6A"/>
    <w:rsid w:val="00260012"/>
    <w:rsid w:val="0026098D"/>
    <w:rsid w:val="00260AF7"/>
    <w:rsid w:val="002612B9"/>
    <w:rsid w:val="00261333"/>
    <w:rsid w:val="00262F75"/>
    <w:rsid w:val="00270BC4"/>
    <w:rsid w:val="00270C71"/>
    <w:rsid w:val="00270FC2"/>
    <w:rsid w:val="00272C35"/>
    <w:rsid w:val="002819A5"/>
    <w:rsid w:val="0028249D"/>
    <w:rsid w:val="002824B4"/>
    <w:rsid w:val="00282E1B"/>
    <w:rsid w:val="00284305"/>
    <w:rsid w:val="00286B56"/>
    <w:rsid w:val="00291FC0"/>
    <w:rsid w:val="00292150"/>
    <w:rsid w:val="002960A3"/>
    <w:rsid w:val="00296270"/>
    <w:rsid w:val="0029642D"/>
    <w:rsid w:val="002A0426"/>
    <w:rsid w:val="002A0809"/>
    <w:rsid w:val="002A0CA1"/>
    <w:rsid w:val="002A1582"/>
    <w:rsid w:val="002A2807"/>
    <w:rsid w:val="002A4875"/>
    <w:rsid w:val="002A5E8A"/>
    <w:rsid w:val="002A6747"/>
    <w:rsid w:val="002A6B2C"/>
    <w:rsid w:val="002A6C7C"/>
    <w:rsid w:val="002A7321"/>
    <w:rsid w:val="002B085E"/>
    <w:rsid w:val="002B2B4A"/>
    <w:rsid w:val="002C18B9"/>
    <w:rsid w:val="002C65E5"/>
    <w:rsid w:val="002C70A9"/>
    <w:rsid w:val="002D3F00"/>
    <w:rsid w:val="002D51FB"/>
    <w:rsid w:val="002D5BD2"/>
    <w:rsid w:val="002E0CC9"/>
    <w:rsid w:val="002E30C8"/>
    <w:rsid w:val="002E33B7"/>
    <w:rsid w:val="002E46E7"/>
    <w:rsid w:val="002E720B"/>
    <w:rsid w:val="002F2AD6"/>
    <w:rsid w:val="002F30E0"/>
    <w:rsid w:val="002F5084"/>
    <w:rsid w:val="002F695C"/>
    <w:rsid w:val="002F7599"/>
    <w:rsid w:val="003025C8"/>
    <w:rsid w:val="0030622C"/>
    <w:rsid w:val="00310212"/>
    <w:rsid w:val="003105AE"/>
    <w:rsid w:val="003111A8"/>
    <w:rsid w:val="00311A0D"/>
    <w:rsid w:val="003128C4"/>
    <w:rsid w:val="003149BC"/>
    <w:rsid w:val="00320B8A"/>
    <w:rsid w:val="003210FE"/>
    <w:rsid w:val="00321238"/>
    <w:rsid w:val="00323C9F"/>
    <w:rsid w:val="0032453B"/>
    <w:rsid w:val="003250A8"/>
    <w:rsid w:val="003251D4"/>
    <w:rsid w:val="00325E9C"/>
    <w:rsid w:val="003279B5"/>
    <w:rsid w:val="00330DC0"/>
    <w:rsid w:val="0033102C"/>
    <w:rsid w:val="0033377D"/>
    <w:rsid w:val="0033469F"/>
    <w:rsid w:val="003409FD"/>
    <w:rsid w:val="0034248C"/>
    <w:rsid w:val="00342E27"/>
    <w:rsid w:val="00345263"/>
    <w:rsid w:val="00346064"/>
    <w:rsid w:val="003464E8"/>
    <w:rsid w:val="00346B69"/>
    <w:rsid w:val="00346CD9"/>
    <w:rsid w:val="003475DF"/>
    <w:rsid w:val="00351273"/>
    <w:rsid w:val="00351E6A"/>
    <w:rsid w:val="0035224D"/>
    <w:rsid w:val="003539E4"/>
    <w:rsid w:val="003545E9"/>
    <w:rsid w:val="003567CF"/>
    <w:rsid w:val="00356C94"/>
    <w:rsid w:val="00357126"/>
    <w:rsid w:val="00360A37"/>
    <w:rsid w:val="003618B1"/>
    <w:rsid w:val="00364355"/>
    <w:rsid w:val="003651DF"/>
    <w:rsid w:val="0037067F"/>
    <w:rsid w:val="00373124"/>
    <w:rsid w:val="00374819"/>
    <w:rsid w:val="00374D30"/>
    <w:rsid w:val="00374FA2"/>
    <w:rsid w:val="0037526E"/>
    <w:rsid w:val="003758B7"/>
    <w:rsid w:val="00377BE4"/>
    <w:rsid w:val="00377EB1"/>
    <w:rsid w:val="003843CE"/>
    <w:rsid w:val="00387B47"/>
    <w:rsid w:val="003909F6"/>
    <w:rsid w:val="00395ED7"/>
    <w:rsid w:val="00397E8C"/>
    <w:rsid w:val="003A028A"/>
    <w:rsid w:val="003A0E26"/>
    <w:rsid w:val="003A26AF"/>
    <w:rsid w:val="003A7941"/>
    <w:rsid w:val="003B06A4"/>
    <w:rsid w:val="003B08C7"/>
    <w:rsid w:val="003B0A41"/>
    <w:rsid w:val="003B3172"/>
    <w:rsid w:val="003B6CE6"/>
    <w:rsid w:val="003C0C89"/>
    <w:rsid w:val="003C17E1"/>
    <w:rsid w:val="003C1A97"/>
    <w:rsid w:val="003C3769"/>
    <w:rsid w:val="003C3E0D"/>
    <w:rsid w:val="003C49B2"/>
    <w:rsid w:val="003C6927"/>
    <w:rsid w:val="003D5DEF"/>
    <w:rsid w:val="003D6167"/>
    <w:rsid w:val="003D7108"/>
    <w:rsid w:val="003E44D1"/>
    <w:rsid w:val="003F1A24"/>
    <w:rsid w:val="003F3023"/>
    <w:rsid w:val="003F75B3"/>
    <w:rsid w:val="00400121"/>
    <w:rsid w:val="0040271F"/>
    <w:rsid w:val="0040402A"/>
    <w:rsid w:val="00404307"/>
    <w:rsid w:val="004052A2"/>
    <w:rsid w:val="0040555A"/>
    <w:rsid w:val="00411800"/>
    <w:rsid w:val="00412970"/>
    <w:rsid w:val="0041470F"/>
    <w:rsid w:val="004217BD"/>
    <w:rsid w:val="0042193D"/>
    <w:rsid w:val="0042230B"/>
    <w:rsid w:val="00423419"/>
    <w:rsid w:val="00426737"/>
    <w:rsid w:val="00426FC7"/>
    <w:rsid w:val="00427283"/>
    <w:rsid w:val="00430261"/>
    <w:rsid w:val="00435716"/>
    <w:rsid w:val="0044176A"/>
    <w:rsid w:val="004448BB"/>
    <w:rsid w:val="00445EB1"/>
    <w:rsid w:val="00454A5E"/>
    <w:rsid w:val="0045572D"/>
    <w:rsid w:val="00461CB6"/>
    <w:rsid w:val="00462A51"/>
    <w:rsid w:val="00463A4F"/>
    <w:rsid w:val="004672E5"/>
    <w:rsid w:val="0046743C"/>
    <w:rsid w:val="004675E6"/>
    <w:rsid w:val="00470281"/>
    <w:rsid w:val="00471356"/>
    <w:rsid w:val="00471794"/>
    <w:rsid w:val="00474BF9"/>
    <w:rsid w:val="00476682"/>
    <w:rsid w:val="00476E65"/>
    <w:rsid w:val="00476F0A"/>
    <w:rsid w:val="00477D2B"/>
    <w:rsid w:val="00483536"/>
    <w:rsid w:val="00483BCF"/>
    <w:rsid w:val="00484F83"/>
    <w:rsid w:val="00487799"/>
    <w:rsid w:val="00487C18"/>
    <w:rsid w:val="004923AD"/>
    <w:rsid w:val="00496DFF"/>
    <w:rsid w:val="00497D10"/>
    <w:rsid w:val="00497E1A"/>
    <w:rsid w:val="004A0096"/>
    <w:rsid w:val="004A049C"/>
    <w:rsid w:val="004A519B"/>
    <w:rsid w:val="004B1290"/>
    <w:rsid w:val="004B1941"/>
    <w:rsid w:val="004B30D2"/>
    <w:rsid w:val="004B39A9"/>
    <w:rsid w:val="004B5326"/>
    <w:rsid w:val="004C024B"/>
    <w:rsid w:val="004C09AA"/>
    <w:rsid w:val="004C2BEF"/>
    <w:rsid w:val="004C50CD"/>
    <w:rsid w:val="004D15D8"/>
    <w:rsid w:val="004D3003"/>
    <w:rsid w:val="004D3C08"/>
    <w:rsid w:val="004E41F2"/>
    <w:rsid w:val="004E5B86"/>
    <w:rsid w:val="004E6554"/>
    <w:rsid w:val="005007AE"/>
    <w:rsid w:val="005031EA"/>
    <w:rsid w:val="00507E15"/>
    <w:rsid w:val="00512457"/>
    <w:rsid w:val="00515D8A"/>
    <w:rsid w:val="00516D2D"/>
    <w:rsid w:val="005170E7"/>
    <w:rsid w:val="005200C6"/>
    <w:rsid w:val="00520451"/>
    <w:rsid w:val="00522080"/>
    <w:rsid w:val="005258B3"/>
    <w:rsid w:val="005343A2"/>
    <w:rsid w:val="005350EE"/>
    <w:rsid w:val="00536503"/>
    <w:rsid w:val="005377B5"/>
    <w:rsid w:val="0054149C"/>
    <w:rsid w:val="00541D5A"/>
    <w:rsid w:val="00543D87"/>
    <w:rsid w:val="00544C5D"/>
    <w:rsid w:val="0055013B"/>
    <w:rsid w:val="00552327"/>
    <w:rsid w:val="00560DC4"/>
    <w:rsid w:val="005638FC"/>
    <w:rsid w:val="005716C1"/>
    <w:rsid w:val="005773EC"/>
    <w:rsid w:val="005801FB"/>
    <w:rsid w:val="00580496"/>
    <w:rsid w:val="005809D3"/>
    <w:rsid w:val="00580A03"/>
    <w:rsid w:val="00581078"/>
    <w:rsid w:val="00581EF3"/>
    <w:rsid w:val="005829AD"/>
    <w:rsid w:val="0058309A"/>
    <w:rsid w:val="00583FAF"/>
    <w:rsid w:val="005844A0"/>
    <w:rsid w:val="005844C4"/>
    <w:rsid w:val="00584720"/>
    <w:rsid w:val="005927CB"/>
    <w:rsid w:val="005935E2"/>
    <w:rsid w:val="00595B1C"/>
    <w:rsid w:val="005963FD"/>
    <w:rsid w:val="005967A9"/>
    <w:rsid w:val="005A1F56"/>
    <w:rsid w:val="005A24A7"/>
    <w:rsid w:val="005A3901"/>
    <w:rsid w:val="005A4325"/>
    <w:rsid w:val="005A57BE"/>
    <w:rsid w:val="005B0D51"/>
    <w:rsid w:val="005B0E5F"/>
    <w:rsid w:val="005B0E9F"/>
    <w:rsid w:val="005B2371"/>
    <w:rsid w:val="005B28E7"/>
    <w:rsid w:val="005B6C0F"/>
    <w:rsid w:val="005B6ECD"/>
    <w:rsid w:val="005B729B"/>
    <w:rsid w:val="005B739C"/>
    <w:rsid w:val="005B7ACC"/>
    <w:rsid w:val="005C2610"/>
    <w:rsid w:val="005C3494"/>
    <w:rsid w:val="005C50EB"/>
    <w:rsid w:val="005C5AA5"/>
    <w:rsid w:val="005D1CF8"/>
    <w:rsid w:val="005D48A2"/>
    <w:rsid w:val="005D4D6F"/>
    <w:rsid w:val="005D556A"/>
    <w:rsid w:val="005D662C"/>
    <w:rsid w:val="005D6941"/>
    <w:rsid w:val="005D69DC"/>
    <w:rsid w:val="005E00D4"/>
    <w:rsid w:val="005E191B"/>
    <w:rsid w:val="005F040E"/>
    <w:rsid w:val="005F4B86"/>
    <w:rsid w:val="005F6849"/>
    <w:rsid w:val="00601B56"/>
    <w:rsid w:val="006021C8"/>
    <w:rsid w:val="00602C54"/>
    <w:rsid w:val="00602CAE"/>
    <w:rsid w:val="006035E6"/>
    <w:rsid w:val="00603C1E"/>
    <w:rsid w:val="0060646D"/>
    <w:rsid w:val="00606E14"/>
    <w:rsid w:val="00607A80"/>
    <w:rsid w:val="00612E40"/>
    <w:rsid w:val="00614F76"/>
    <w:rsid w:val="00621AC3"/>
    <w:rsid w:val="00621BFD"/>
    <w:rsid w:val="006258A1"/>
    <w:rsid w:val="0062604A"/>
    <w:rsid w:val="00631FA2"/>
    <w:rsid w:val="00634581"/>
    <w:rsid w:val="00634A25"/>
    <w:rsid w:val="006350D5"/>
    <w:rsid w:val="00636496"/>
    <w:rsid w:val="00640EED"/>
    <w:rsid w:val="006429D5"/>
    <w:rsid w:val="00643225"/>
    <w:rsid w:val="00643404"/>
    <w:rsid w:val="00643F96"/>
    <w:rsid w:val="00646811"/>
    <w:rsid w:val="00650BA8"/>
    <w:rsid w:val="00652586"/>
    <w:rsid w:val="0065368B"/>
    <w:rsid w:val="00660933"/>
    <w:rsid w:val="00663B18"/>
    <w:rsid w:val="006658C4"/>
    <w:rsid w:val="0066616B"/>
    <w:rsid w:val="00666416"/>
    <w:rsid w:val="00666A9A"/>
    <w:rsid w:val="00667561"/>
    <w:rsid w:val="0066787A"/>
    <w:rsid w:val="0067602B"/>
    <w:rsid w:val="00687F4F"/>
    <w:rsid w:val="00693F93"/>
    <w:rsid w:val="00695DC8"/>
    <w:rsid w:val="0069768E"/>
    <w:rsid w:val="00697A37"/>
    <w:rsid w:val="006A20EB"/>
    <w:rsid w:val="006A29B8"/>
    <w:rsid w:val="006A3E9F"/>
    <w:rsid w:val="006A4B2B"/>
    <w:rsid w:val="006A57F7"/>
    <w:rsid w:val="006B1D21"/>
    <w:rsid w:val="006B3230"/>
    <w:rsid w:val="006B347F"/>
    <w:rsid w:val="006C27D2"/>
    <w:rsid w:val="006C561E"/>
    <w:rsid w:val="006C6E5E"/>
    <w:rsid w:val="006D1007"/>
    <w:rsid w:val="006D104A"/>
    <w:rsid w:val="006D2D8F"/>
    <w:rsid w:val="006D6797"/>
    <w:rsid w:val="006E0DEE"/>
    <w:rsid w:val="006E136C"/>
    <w:rsid w:val="006E163D"/>
    <w:rsid w:val="006E2EF2"/>
    <w:rsid w:val="006E3793"/>
    <w:rsid w:val="006E6679"/>
    <w:rsid w:val="006E7837"/>
    <w:rsid w:val="006F0FAA"/>
    <w:rsid w:val="006F2C3D"/>
    <w:rsid w:val="006F3058"/>
    <w:rsid w:val="006F434F"/>
    <w:rsid w:val="006F57FD"/>
    <w:rsid w:val="006F5A64"/>
    <w:rsid w:val="006F5F3C"/>
    <w:rsid w:val="006F651E"/>
    <w:rsid w:val="00700E4D"/>
    <w:rsid w:val="00701C89"/>
    <w:rsid w:val="0070290B"/>
    <w:rsid w:val="00703B64"/>
    <w:rsid w:val="00703DA8"/>
    <w:rsid w:val="007076D3"/>
    <w:rsid w:val="00717363"/>
    <w:rsid w:val="007246C2"/>
    <w:rsid w:val="007256C9"/>
    <w:rsid w:val="00725964"/>
    <w:rsid w:val="00726EBA"/>
    <w:rsid w:val="00727A0A"/>
    <w:rsid w:val="0073637C"/>
    <w:rsid w:val="00736D10"/>
    <w:rsid w:val="00737CE2"/>
    <w:rsid w:val="00745EBA"/>
    <w:rsid w:val="007470F1"/>
    <w:rsid w:val="00751A55"/>
    <w:rsid w:val="007569E2"/>
    <w:rsid w:val="0077053C"/>
    <w:rsid w:val="0077055A"/>
    <w:rsid w:val="007707A1"/>
    <w:rsid w:val="007752E0"/>
    <w:rsid w:val="007753AD"/>
    <w:rsid w:val="00776773"/>
    <w:rsid w:val="00781FE3"/>
    <w:rsid w:val="007847EC"/>
    <w:rsid w:val="00787124"/>
    <w:rsid w:val="0079018D"/>
    <w:rsid w:val="00790891"/>
    <w:rsid w:val="0079114E"/>
    <w:rsid w:val="007931C2"/>
    <w:rsid w:val="007953F8"/>
    <w:rsid w:val="007957EE"/>
    <w:rsid w:val="00795E9B"/>
    <w:rsid w:val="007963A6"/>
    <w:rsid w:val="007A0C53"/>
    <w:rsid w:val="007A524F"/>
    <w:rsid w:val="007B5016"/>
    <w:rsid w:val="007C2F42"/>
    <w:rsid w:val="007C43D6"/>
    <w:rsid w:val="007C50EB"/>
    <w:rsid w:val="007C5714"/>
    <w:rsid w:val="007C7552"/>
    <w:rsid w:val="007C761D"/>
    <w:rsid w:val="007D102A"/>
    <w:rsid w:val="007D36BF"/>
    <w:rsid w:val="007D52C5"/>
    <w:rsid w:val="007E09A4"/>
    <w:rsid w:val="007E3E2D"/>
    <w:rsid w:val="007E47EE"/>
    <w:rsid w:val="007E5E34"/>
    <w:rsid w:val="007E6D03"/>
    <w:rsid w:val="007F03B8"/>
    <w:rsid w:val="007F2CCB"/>
    <w:rsid w:val="007F426C"/>
    <w:rsid w:val="0080264D"/>
    <w:rsid w:val="00805B48"/>
    <w:rsid w:val="00807DC6"/>
    <w:rsid w:val="00811BCC"/>
    <w:rsid w:val="00814A2C"/>
    <w:rsid w:val="00816153"/>
    <w:rsid w:val="0081649C"/>
    <w:rsid w:val="0081727A"/>
    <w:rsid w:val="00820F6A"/>
    <w:rsid w:val="00821F31"/>
    <w:rsid w:val="00821F5D"/>
    <w:rsid w:val="0082516E"/>
    <w:rsid w:val="008258D5"/>
    <w:rsid w:val="00827282"/>
    <w:rsid w:val="00830403"/>
    <w:rsid w:val="00832882"/>
    <w:rsid w:val="008333F7"/>
    <w:rsid w:val="008338B5"/>
    <w:rsid w:val="0083393E"/>
    <w:rsid w:val="00834735"/>
    <w:rsid w:val="00835A03"/>
    <w:rsid w:val="0083730E"/>
    <w:rsid w:val="00840944"/>
    <w:rsid w:val="0084166B"/>
    <w:rsid w:val="0084260F"/>
    <w:rsid w:val="00842C72"/>
    <w:rsid w:val="00845F99"/>
    <w:rsid w:val="008507C0"/>
    <w:rsid w:val="00850BE1"/>
    <w:rsid w:val="0085349C"/>
    <w:rsid w:val="008560D0"/>
    <w:rsid w:val="00864C33"/>
    <w:rsid w:val="0087016D"/>
    <w:rsid w:val="00874452"/>
    <w:rsid w:val="0088015C"/>
    <w:rsid w:val="008820AD"/>
    <w:rsid w:val="00882425"/>
    <w:rsid w:val="008829E4"/>
    <w:rsid w:val="008871CE"/>
    <w:rsid w:val="00890C0F"/>
    <w:rsid w:val="00892A1D"/>
    <w:rsid w:val="00894EDF"/>
    <w:rsid w:val="00895666"/>
    <w:rsid w:val="00895B56"/>
    <w:rsid w:val="00897CC5"/>
    <w:rsid w:val="008A1653"/>
    <w:rsid w:val="008A28AF"/>
    <w:rsid w:val="008A2A04"/>
    <w:rsid w:val="008A4E8C"/>
    <w:rsid w:val="008A6884"/>
    <w:rsid w:val="008B0171"/>
    <w:rsid w:val="008B4726"/>
    <w:rsid w:val="008B6095"/>
    <w:rsid w:val="008B63E7"/>
    <w:rsid w:val="008B645A"/>
    <w:rsid w:val="008D5AD0"/>
    <w:rsid w:val="008D6CEA"/>
    <w:rsid w:val="008D75B1"/>
    <w:rsid w:val="008D7811"/>
    <w:rsid w:val="008E1106"/>
    <w:rsid w:val="008E2101"/>
    <w:rsid w:val="008E21E8"/>
    <w:rsid w:val="008E49FE"/>
    <w:rsid w:val="008E4F51"/>
    <w:rsid w:val="008E7D43"/>
    <w:rsid w:val="008F02C6"/>
    <w:rsid w:val="008F11BA"/>
    <w:rsid w:val="008F2111"/>
    <w:rsid w:val="008F21C8"/>
    <w:rsid w:val="008F25BF"/>
    <w:rsid w:val="008F6CE0"/>
    <w:rsid w:val="009058DB"/>
    <w:rsid w:val="00906D7C"/>
    <w:rsid w:val="00915C8A"/>
    <w:rsid w:val="00916A8B"/>
    <w:rsid w:val="0092005C"/>
    <w:rsid w:val="00924229"/>
    <w:rsid w:val="0092431D"/>
    <w:rsid w:val="00925760"/>
    <w:rsid w:val="00926D82"/>
    <w:rsid w:val="00932E9F"/>
    <w:rsid w:val="009340AD"/>
    <w:rsid w:val="00934529"/>
    <w:rsid w:val="00936568"/>
    <w:rsid w:val="00940ADB"/>
    <w:rsid w:val="00940E9D"/>
    <w:rsid w:val="00941218"/>
    <w:rsid w:val="00942636"/>
    <w:rsid w:val="0094537C"/>
    <w:rsid w:val="00946BF6"/>
    <w:rsid w:val="0094744E"/>
    <w:rsid w:val="0095132D"/>
    <w:rsid w:val="009526FC"/>
    <w:rsid w:val="00952C81"/>
    <w:rsid w:val="0095645E"/>
    <w:rsid w:val="00956CB2"/>
    <w:rsid w:val="00957735"/>
    <w:rsid w:val="00960D92"/>
    <w:rsid w:val="00962F22"/>
    <w:rsid w:val="00964DB4"/>
    <w:rsid w:val="00964F2D"/>
    <w:rsid w:val="009654CF"/>
    <w:rsid w:val="00966A76"/>
    <w:rsid w:val="00970FFF"/>
    <w:rsid w:val="00975C50"/>
    <w:rsid w:val="00977470"/>
    <w:rsid w:val="009810C8"/>
    <w:rsid w:val="0098161C"/>
    <w:rsid w:val="009820B0"/>
    <w:rsid w:val="00984A33"/>
    <w:rsid w:val="00984A6C"/>
    <w:rsid w:val="009853E0"/>
    <w:rsid w:val="00985DC6"/>
    <w:rsid w:val="00995B85"/>
    <w:rsid w:val="009A0019"/>
    <w:rsid w:val="009A03A8"/>
    <w:rsid w:val="009B2003"/>
    <w:rsid w:val="009B3546"/>
    <w:rsid w:val="009B73BE"/>
    <w:rsid w:val="009B7B45"/>
    <w:rsid w:val="009C127F"/>
    <w:rsid w:val="009C151F"/>
    <w:rsid w:val="009C2A80"/>
    <w:rsid w:val="009C316E"/>
    <w:rsid w:val="009C6C19"/>
    <w:rsid w:val="009C70FE"/>
    <w:rsid w:val="009C7457"/>
    <w:rsid w:val="009D1118"/>
    <w:rsid w:val="009D213E"/>
    <w:rsid w:val="009D3531"/>
    <w:rsid w:val="009D43B1"/>
    <w:rsid w:val="009D5C91"/>
    <w:rsid w:val="009E2DFC"/>
    <w:rsid w:val="009E34E1"/>
    <w:rsid w:val="009F2EAB"/>
    <w:rsid w:val="009F7E89"/>
    <w:rsid w:val="00A03154"/>
    <w:rsid w:val="00A06205"/>
    <w:rsid w:val="00A103C0"/>
    <w:rsid w:val="00A1044E"/>
    <w:rsid w:val="00A10E8E"/>
    <w:rsid w:val="00A120B5"/>
    <w:rsid w:val="00A22FB2"/>
    <w:rsid w:val="00A22FC2"/>
    <w:rsid w:val="00A235B2"/>
    <w:rsid w:val="00A23707"/>
    <w:rsid w:val="00A3077F"/>
    <w:rsid w:val="00A30C06"/>
    <w:rsid w:val="00A331BE"/>
    <w:rsid w:val="00A372AD"/>
    <w:rsid w:val="00A37538"/>
    <w:rsid w:val="00A42060"/>
    <w:rsid w:val="00A42EFA"/>
    <w:rsid w:val="00A477D6"/>
    <w:rsid w:val="00A50C7B"/>
    <w:rsid w:val="00A540A5"/>
    <w:rsid w:val="00A60E80"/>
    <w:rsid w:val="00A62C3E"/>
    <w:rsid w:val="00A633DD"/>
    <w:rsid w:val="00A644F6"/>
    <w:rsid w:val="00A64DA9"/>
    <w:rsid w:val="00A71918"/>
    <w:rsid w:val="00A7434A"/>
    <w:rsid w:val="00A75EAF"/>
    <w:rsid w:val="00A75EE4"/>
    <w:rsid w:val="00A76FF6"/>
    <w:rsid w:val="00A80404"/>
    <w:rsid w:val="00A806D8"/>
    <w:rsid w:val="00A8130A"/>
    <w:rsid w:val="00A8321F"/>
    <w:rsid w:val="00A83E72"/>
    <w:rsid w:val="00A8496C"/>
    <w:rsid w:val="00A87FD4"/>
    <w:rsid w:val="00A90101"/>
    <w:rsid w:val="00A92EF8"/>
    <w:rsid w:val="00A95C42"/>
    <w:rsid w:val="00A964FF"/>
    <w:rsid w:val="00AA003F"/>
    <w:rsid w:val="00AA1816"/>
    <w:rsid w:val="00AA1972"/>
    <w:rsid w:val="00AA26BB"/>
    <w:rsid w:val="00AA34A5"/>
    <w:rsid w:val="00AA60AB"/>
    <w:rsid w:val="00AA7774"/>
    <w:rsid w:val="00AB04A9"/>
    <w:rsid w:val="00AB0BD8"/>
    <w:rsid w:val="00AB3553"/>
    <w:rsid w:val="00AB41B1"/>
    <w:rsid w:val="00AB7E98"/>
    <w:rsid w:val="00AC06C6"/>
    <w:rsid w:val="00AC0C95"/>
    <w:rsid w:val="00AC0CEB"/>
    <w:rsid w:val="00AC2D31"/>
    <w:rsid w:val="00AC45FD"/>
    <w:rsid w:val="00AC560B"/>
    <w:rsid w:val="00AC6820"/>
    <w:rsid w:val="00AC7B58"/>
    <w:rsid w:val="00AD2F31"/>
    <w:rsid w:val="00AD3F9A"/>
    <w:rsid w:val="00AD5810"/>
    <w:rsid w:val="00AD70E2"/>
    <w:rsid w:val="00AD7843"/>
    <w:rsid w:val="00AE1399"/>
    <w:rsid w:val="00AE293A"/>
    <w:rsid w:val="00AE45CA"/>
    <w:rsid w:val="00AE6D09"/>
    <w:rsid w:val="00AE6FC4"/>
    <w:rsid w:val="00AE7460"/>
    <w:rsid w:val="00AF11EF"/>
    <w:rsid w:val="00AF1E19"/>
    <w:rsid w:val="00AF2495"/>
    <w:rsid w:val="00AF5DCB"/>
    <w:rsid w:val="00AF5FBE"/>
    <w:rsid w:val="00AF6FF9"/>
    <w:rsid w:val="00B01652"/>
    <w:rsid w:val="00B0292F"/>
    <w:rsid w:val="00B1005A"/>
    <w:rsid w:val="00B11569"/>
    <w:rsid w:val="00B11DAD"/>
    <w:rsid w:val="00B12B65"/>
    <w:rsid w:val="00B17DB7"/>
    <w:rsid w:val="00B2128E"/>
    <w:rsid w:val="00B228AE"/>
    <w:rsid w:val="00B2405E"/>
    <w:rsid w:val="00B270D3"/>
    <w:rsid w:val="00B322DE"/>
    <w:rsid w:val="00B37343"/>
    <w:rsid w:val="00B453D0"/>
    <w:rsid w:val="00B51570"/>
    <w:rsid w:val="00B53E03"/>
    <w:rsid w:val="00B55889"/>
    <w:rsid w:val="00B57516"/>
    <w:rsid w:val="00B61BE4"/>
    <w:rsid w:val="00B6219D"/>
    <w:rsid w:val="00B62501"/>
    <w:rsid w:val="00B62E69"/>
    <w:rsid w:val="00B66154"/>
    <w:rsid w:val="00B7148B"/>
    <w:rsid w:val="00B73B28"/>
    <w:rsid w:val="00B75B8F"/>
    <w:rsid w:val="00B8096A"/>
    <w:rsid w:val="00B81C7B"/>
    <w:rsid w:val="00B8425F"/>
    <w:rsid w:val="00B84571"/>
    <w:rsid w:val="00B86CCA"/>
    <w:rsid w:val="00B92CF9"/>
    <w:rsid w:val="00B9342D"/>
    <w:rsid w:val="00B9379E"/>
    <w:rsid w:val="00B96069"/>
    <w:rsid w:val="00B9740A"/>
    <w:rsid w:val="00B97AC8"/>
    <w:rsid w:val="00BA2C75"/>
    <w:rsid w:val="00BA3F69"/>
    <w:rsid w:val="00BB01A1"/>
    <w:rsid w:val="00BB654B"/>
    <w:rsid w:val="00BB66F5"/>
    <w:rsid w:val="00BC1F14"/>
    <w:rsid w:val="00BC4295"/>
    <w:rsid w:val="00BC4719"/>
    <w:rsid w:val="00BC6DDD"/>
    <w:rsid w:val="00BC700B"/>
    <w:rsid w:val="00BC790F"/>
    <w:rsid w:val="00BD23B1"/>
    <w:rsid w:val="00BD2498"/>
    <w:rsid w:val="00BD2BED"/>
    <w:rsid w:val="00BD494B"/>
    <w:rsid w:val="00BD5E73"/>
    <w:rsid w:val="00BD69FD"/>
    <w:rsid w:val="00BE134E"/>
    <w:rsid w:val="00BE1A4D"/>
    <w:rsid w:val="00BE1B43"/>
    <w:rsid w:val="00BE48CC"/>
    <w:rsid w:val="00BE52DA"/>
    <w:rsid w:val="00BE5A5F"/>
    <w:rsid w:val="00BE7EDA"/>
    <w:rsid w:val="00BF0D59"/>
    <w:rsid w:val="00BF4505"/>
    <w:rsid w:val="00BF5586"/>
    <w:rsid w:val="00BF7994"/>
    <w:rsid w:val="00C011D5"/>
    <w:rsid w:val="00C012B2"/>
    <w:rsid w:val="00C01A7D"/>
    <w:rsid w:val="00C02C67"/>
    <w:rsid w:val="00C05027"/>
    <w:rsid w:val="00C10CDF"/>
    <w:rsid w:val="00C1252E"/>
    <w:rsid w:val="00C1275B"/>
    <w:rsid w:val="00C12EB8"/>
    <w:rsid w:val="00C1631D"/>
    <w:rsid w:val="00C17DA0"/>
    <w:rsid w:val="00C202E4"/>
    <w:rsid w:val="00C205CF"/>
    <w:rsid w:val="00C21BF2"/>
    <w:rsid w:val="00C22639"/>
    <w:rsid w:val="00C30D77"/>
    <w:rsid w:val="00C3135C"/>
    <w:rsid w:val="00C319BB"/>
    <w:rsid w:val="00C324D1"/>
    <w:rsid w:val="00C33614"/>
    <w:rsid w:val="00C33C0B"/>
    <w:rsid w:val="00C33F07"/>
    <w:rsid w:val="00C3438F"/>
    <w:rsid w:val="00C43C82"/>
    <w:rsid w:val="00C4427D"/>
    <w:rsid w:val="00C44DE2"/>
    <w:rsid w:val="00C45636"/>
    <w:rsid w:val="00C47D0D"/>
    <w:rsid w:val="00C47D28"/>
    <w:rsid w:val="00C5004D"/>
    <w:rsid w:val="00C50A26"/>
    <w:rsid w:val="00C525AD"/>
    <w:rsid w:val="00C531AF"/>
    <w:rsid w:val="00C5323A"/>
    <w:rsid w:val="00C55657"/>
    <w:rsid w:val="00C55C1D"/>
    <w:rsid w:val="00C66C82"/>
    <w:rsid w:val="00C679FD"/>
    <w:rsid w:val="00C700F0"/>
    <w:rsid w:val="00C737A4"/>
    <w:rsid w:val="00C74F0F"/>
    <w:rsid w:val="00C77DED"/>
    <w:rsid w:val="00C77F73"/>
    <w:rsid w:val="00C80F5C"/>
    <w:rsid w:val="00C820E0"/>
    <w:rsid w:val="00C825CE"/>
    <w:rsid w:val="00C86B06"/>
    <w:rsid w:val="00C9028A"/>
    <w:rsid w:val="00C91432"/>
    <w:rsid w:val="00C9173D"/>
    <w:rsid w:val="00C928D0"/>
    <w:rsid w:val="00C92A34"/>
    <w:rsid w:val="00C9422E"/>
    <w:rsid w:val="00C94C6F"/>
    <w:rsid w:val="00CA2EE9"/>
    <w:rsid w:val="00CA3C8B"/>
    <w:rsid w:val="00CA5D71"/>
    <w:rsid w:val="00CB41D1"/>
    <w:rsid w:val="00CB557C"/>
    <w:rsid w:val="00CB5DB4"/>
    <w:rsid w:val="00CC491B"/>
    <w:rsid w:val="00CC6B91"/>
    <w:rsid w:val="00CD27C2"/>
    <w:rsid w:val="00CD3094"/>
    <w:rsid w:val="00CD7266"/>
    <w:rsid w:val="00CE02B7"/>
    <w:rsid w:val="00CE1994"/>
    <w:rsid w:val="00CE2E43"/>
    <w:rsid w:val="00CE327B"/>
    <w:rsid w:val="00CE4C27"/>
    <w:rsid w:val="00CE5186"/>
    <w:rsid w:val="00CF04B7"/>
    <w:rsid w:val="00CF04CA"/>
    <w:rsid w:val="00CF6FCC"/>
    <w:rsid w:val="00D01BFE"/>
    <w:rsid w:val="00D021EF"/>
    <w:rsid w:val="00D02DAC"/>
    <w:rsid w:val="00D0319D"/>
    <w:rsid w:val="00D06889"/>
    <w:rsid w:val="00D0784F"/>
    <w:rsid w:val="00D1039E"/>
    <w:rsid w:val="00D13038"/>
    <w:rsid w:val="00D24050"/>
    <w:rsid w:val="00D2772A"/>
    <w:rsid w:val="00D30FA2"/>
    <w:rsid w:val="00D35F05"/>
    <w:rsid w:val="00D42DD9"/>
    <w:rsid w:val="00D44668"/>
    <w:rsid w:val="00D44ABE"/>
    <w:rsid w:val="00D459B6"/>
    <w:rsid w:val="00D46BB2"/>
    <w:rsid w:val="00D4731E"/>
    <w:rsid w:val="00D476A4"/>
    <w:rsid w:val="00D50EC9"/>
    <w:rsid w:val="00D5101F"/>
    <w:rsid w:val="00D52622"/>
    <w:rsid w:val="00D53CBE"/>
    <w:rsid w:val="00D55BE5"/>
    <w:rsid w:val="00D60193"/>
    <w:rsid w:val="00D6066B"/>
    <w:rsid w:val="00D71FB0"/>
    <w:rsid w:val="00D72C86"/>
    <w:rsid w:val="00D74AB5"/>
    <w:rsid w:val="00D84BA4"/>
    <w:rsid w:val="00D852CA"/>
    <w:rsid w:val="00D862E8"/>
    <w:rsid w:val="00D87988"/>
    <w:rsid w:val="00D87FD9"/>
    <w:rsid w:val="00D916C2"/>
    <w:rsid w:val="00D970AC"/>
    <w:rsid w:val="00D973F9"/>
    <w:rsid w:val="00DA5CD8"/>
    <w:rsid w:val="00DA69DD"/>
    <w:rsid w:val="00DB2344"/>
    <w:rsid w:val="00DC2632"/>
    <w:rsid w:val="00DC366B"/>
    <w:rsid w:val="00DC4F41"/>
    <w:rsid w:val="00DC7186"/>
    <w:rsid w:val="00DC7387"/>
    <w:rsid w:val="00DD0151"/>
    <w:rsid w:val="00DD1B6E"/>
    <w:rsid w:val="00DD32E0"/>
    <w:rsid w:val="00DD34FC"/>
    <w:rsid w:val="00DD775D"/>
    <w:rsid w:val="00DE4FC9"/>
    <w:rsid w:val="00DE7212"/>
    <w:rsid w:val="00DF1631"/>
    <w:rsid w:val="00DF4969"/>
    <w:rsid w:val="00DF5787"/>
    <w:rsid w:val="00DF622A"/>
    <w:rsid w:val="00DF67FF"/>
    <w:rsid w:val="00DF6B38"/>
    <w:rsid w:val="00DF6F0F"/>
    <w:rsid w:val="00E01A1E"/>
    <w:rsid w:val="00E03242"/>
    <w:rsid w:val="00E04982"/>
    <w:rsid w:val="00E05309"/>
    <w:rsid w:val="00E05ABB"/>
    <w:rsid w:val="00E0614D"/>
    <w:rsid w:val="00E0699A"/>
    <w:rsid w:val="00E07CEE"/>
    <w:rsid w:val="00E108CF"/>
    <w:rsid w:val="00E1124F"/>
    <w:rsid w:val="00E1752D"/>
    <w:rsid w:val="00E2277F"/>
    <w:rsid w:val="00E22CF8"/>
    <w:rsid w:val="00E230C5"/>
    <w:rsid w:val="00E231CC"/>
    <w:rsid w:val="00E24713"/>
    <w:rsid w:val="00E24997"/>
    <w:rsid w:val="00E26439"/>
    <w:rsid w:val="00E26532"/>
    <w:rsid w:val="00E26B5E"/>
    <w:rsid w:val="00E31031"/>
    <w:rsid w:val="00E31C42"/>
    <w:rsid w:val="00E3253C"/>
    <w:rsid w:val="00E32E93"/>
    <w:rsid w:val="00E35855"/>
    <w:rsid w:val="00E35929"/>
    <w:rsid w:val="00E37B80"/>
    <w:rsid w:val="00E40145"/>
    <w:rsid w:val="00E424DE"/>
    <w:rsid w:val="00E429AD"/>
    <w:rsid w:val="00E43456"/>
    <w:rsid w:val="00E44714"/>
    <w:rsid w:val="00E45F9D"/>
    <w:rsid w:val="00E475E2"/>
    <w:rsid w:val="00E5161C"/>
    <w:rsid w:val="00E51A10"/>
    <w:rsid w:val="00E53C1E"/>
    <w:rsid w:val="00E54090"/>
    <w:rsid w:val="00E545EB"/>
    <w:rsid w:val="00E5603E"/>
    <w:rsid w:val="00E56917"/>
    <w:rsid w:val="00E57CBE"/>
    <w:rsid w:val="00E57E01"/>
    <w:rsid w:val="00E6035D"/>
    <w:rsid w:val="00E6237E"/>
    <w:rsid w:val="00E650D6"/>
    <w:rsid w:val="00E657B1"/>
    <w:rsid w:val="00E72B2A"/>
    <w:rsid w:val="00E748B2"/>
    <w:rsid w:val="00E75C82"/>
    <w:rsid w:val="00E810A0"/>
    <w:rsid w:val="00E81CA2"/>
    <w:rsid w:val="00E8411A"/>
    <w:rsid w:val="00E8730B"/>
    <w:rsid w:val="00E91F87"/>
    <w:rsid w:val="00E944D6"/>
    <w:rsid w:val="00E967B6"/>
    <w:rsid w:val="00EA172A"/>
    <w:rsid w:val="00EA1968"/>
    <w:rsid w:val="00EA371E"/>
    <w:rsid w:val="00EA7A42"/>
    <w:rsid w:val="00EB12C0"/>
    <w:rsid w:val="00EB448D"/>
    <w:rsid w:val="00EC0542"/>
    <w:rsid w:val="00EC08C8"/>
    <w:rsid w:val="00EC208C"/>
    <w:rsid w:val="00EC3EF4"/>
    <w:rsid w:val="00EC48F7"/>
    <w:rsid w:val="00EC5613"/>
    <w:rsid w:val="00EC6299"/>
    <w:rsid w:val="00EC62A3"/>
    <w:rsid w:val="00EC7FFD"/>
    <w:rsid w:val="00ED0206"/>
    <w:rsid w:val="00ED052C"/>
    <w:rsid w:val="00ED0FA8"/>
    <w:rsid w:val="00ED456C"/>
    <w:rsid w:val="00EE0879"/>
    <w:rsid w:val="00EE2E21"/>
    <w:rsid w:val="00EE52F3"/>
    <w:rsid w:val="00EE5733"/>
    <w:rsid w:val="00EF3BDA"/>
    <w:rsid w:val="00EF66F6"/>
    <w:rsid w:val="00F11299"/>
    <w:rsid w:val="00F118D4"/>
    <w:rsid w:val="00F133DD"/>
    <w:rsid w:val="00F1526B"/>
    <w:rsid w:val="00F15364"/>
    <w:rsid w:val="00F20602"/>
    <w:rsid w:val="00F2317C"/>
    <w:rsid w:val="00F256E4"/>
    <w:rsid w:val="00F27AB4"/>
    <w:rsid w:val="00F303AE"/>
    <w:rsid w:val="00F30BAF"/>
    <w:rsid w:val="00F311B3"/>
    <w:rsid w:val="00F33E94"/>
    <w:rsid w:val="00F354C3"/>
    <w:rsid w:val="00F35BC5"/>
    <w:rsid w:val="00F36B4E"/>
    <w:rsid w:val="00F41836"/>
    <w:rsid w:val="00F46274"/>
    <w:rsid w:val="00F501DF"/>
    <w:rsid w:val="00F50294"/>
    <w:rsid w:val="00F5225C"/>
    <w:rsid w:val="00F57D29"/>
    <w:rsid w:val="00F616E3"/>
    <w:rsid w:val="00F61F73"/>
    <w:rsid w:val="00F62F26"/>
    <w:rsid w:val="00F651F9"/>
    <w:rsid w:val="00F6533A"/>
    <w:rsid w:val="00F66A54"/>
    <w:rsid w:val="00F710A0"/>
    <w:rsid w:val="00F7216E"/>
    <w:rsid w:val="00F73281"/>
    <w:rsid w:val="00F73AC6"/>
    <w:rsid w:val="00F75485"/>
    <w:rsid w:val="00F755CB"/>
    <w:rsid w:val="00F76A9C"/>
    <w:rsid w:val="00F76BD0"/>
    <w:rsid w:val="00F77100"/>
    <w:rsid w:val="00F818A8"/>
    <w:rsid w:val="00F84B1C"/>
    <w:rsid w:val="00F90DE2"/>
    <w:rsid w:val="00F9165C"/>
    <w:rsid w:val="00FA1063"/>
    <w:rsid w:val="00FA3A5E"/>
    <w:rsid w:val="00FC0EA8"/>
    <w:rsid w:val="00FC2D70"/>
    <w:rsid w:val="00FC43C2"/>
    <w:rsid w:val="00FC6282"/>
    <w:rsid w:val="00FD0A09"/>
    <w:rsid w:val="00FD1294"/>
    <w:rsid w:val="00FD1FBE"/>
    <w:rsid w:val="00FD38B2"/>
    <w:rsid w:val="00FD419C"/>
    <w:rsid w:val="00FD5D26"/>
    <w:rsid w:val="00FE1458"/>
    <w:rsid w:val="00FE2C0B"/>
    <w:rsid w:val="00FE4BA1"/>
    <w:rsid w:val="00FE7451"/>
    <w:rsid w:val="00FF1AB1"/>
    <w:rsid w:val="00FF2179"/>
    <w:rsid w:val="00FF27E1"/>
    <w:rsid w:val="00FF2AA8"/>
    <w:rsid w:val="00FF6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283"/>
  </w:style>
  <w:style w:type="paragraph" w:styleId="Titre1">
    <w:name w:val="heading 1"/>
    <w:basedOn w:val="Normal"/>
    <w:next w:val="Normal"/>
    <w:qFormat/>
    <w:rsid w:val="00795E9B"/>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71863"/>
    <w:pPr>
      <w:tabs>
        <w:tab w:val="center" w:pos="4536"/>
        <w:tab w:val="right" w:pos="9072"/>
      </w:tabs>
    </w:pPr>
  </w:style>
  <w:style w:type="character" w:styleId="Lienhypertexte">
    <w:name w:val="Hyperlink"/>
    <w:rsid w:val="00C47D28"/>
    <w:rPr>
      <w:color w:val="0000FF"/>
      <w:u w:val="single"/>
    </w:rPr>
  </w:style>
  <w:style w:type="character" w:styleId="lev">
    <w:name w:val="Strong"/>
    <w:qFormat/>
    <w:rsid w:val="00084729"/>
    <w:rPr>
      <w:b/>
      <w:bCs/>
    </w:rPr>
  </w:style>
  <w:style w:type="paragraph" w:styleId="NormalWeb">
    <w:name w:val="Normal (Web)"/>
    <w:basedOn w:val="Normal"/>
    <w:rsid w:val="00FE1458"/>
    <w:pPr>
      <w:spacing w:before="100" w:beforeAutospacing="1" w:after="100" w:afterAutospacing="1"/>
    </w:pPr>
    <w:rPr>
      <w:sz w:val="24"/>
      <w:szCs w:val="24"/>
    </w:rPr>
  </w:style>
  <w:style w:type="paragraph" w:styleId="Pieddepage">
    <w:name w:val="footer"/>
    <w:basedOn w:val="Normal"/>
    <w:link w:val="PieddepageCar"/>
    <w:uiPriority w:val="99"/>
    <w:rsid w:val="002E46E7"/>
    <w:pPr>
      <w:tabs>
        <w:tab w:val="center" w:pos="4536"/>
        <w:tab w:val="right" w:pos="9072"/>
      </w:tabs>
    </w:pPr>
  </w:style>
  <w:style w:type="character" w:styleId="Numrodepage">
    <w:name w:val="page number"/>
    <w:basedOn w:val="Policepardfaut"/>
    <w:rsid w:val="002E46E7"/>
  </w:style>
  <w:style w:type="character" w:styleId="Lienhypertextesuivivisit">
    <w:name w:val="FollowedHyperlink"/>
    <w:rsid w:val="00C3135C"/>
    <w:rPr>
      <w:color w:val="800080"/>
      <w:u w:val="single"/>
    </w:rPr>
  </w:style>
  <w:style w:type="character" w:customStyle="1" w:styleId="ljovic">
    <w:name w:val="ljovic"/>
    <w:semiHidden/>
    <w:rsid w:val="003E44D1"/>
    <w:rPr>
      <w:rFonts w:ascii="Arial" w:hAnsi="Arial" w:cs="Arial"/>
      <w:color w:val="auto"/>
      <w:sz w:val="20"/>
      <w:szCs w:val="20"/>
    </w:rPr>
  </w:style>
  <w:style w:type="paragraph" w:styleId="Listepuces">
    <w:name w:val="List Bullet"/>
    <w:basedOn w:val="Normal"/>
    <w:rsid w:val="00DE7212"/>
    <w:pPr>
      <w:numPr>
        <w:numId w:val="16"/>
      </w:numPr>
      <w:contextualSpacing/>
    </w:pPr>
  </w:style>
  <w:style w:type="paragraph" w:styleId="Notedebasdepage">
    <w:name w:val="footnote text"/>
    <w:basedOn w:val="Normal"/>
    <w:link w:val="NotedebasdepageCar"/>
    <w:rsid w:val="00DE7212"/>
    <w:pPr>
      <w:widowControl w:val="0"/>
      <w:tabs>
        <w:tab w:val="left" w:pos="851"/>
      </w:tabs>
      <w:spacing w:before="120" w:after="240"/>
      <w:jc w:val="both"/>
    </w:pPr>
    <w:rPr>
      <w:rFonts w:ascii="Arial" w:hAnsi="Arial"/>
      <w:lang w:val="x-none" w:eastAsia="x-none"/>
    </w:rPr>
  </w:style>
  <w:style w:type="character" w:customStyle="1" w:styleId="NotedebasdepageCar">
    <w:name w:val="Note de bas de page Car"/>
    <w:link w:val="Notedebasdepage"/>
    <w:rsid w:val="00DE7212"/>
    <w:rPr>
      <w:rFonts w:ascii="Arial" w:hAnsi="Arial"/>
    </w:rPr>
  </w:style>
  <w:style w:type="character" w:styleId="Appelnotedebasdep">
    <w:name w:val="footnote reference"/>
    <w:rsid w:val="00DE7212"/>
    <w:rPr>
      <w:vertAlign w:val="superscript"/>
    </w:rPr>
  </w:style>
  <w:style w:type="paragraph" w:styleId="Notedefin">
    <w:name w:val="endnote text"/>
    <w:basedOn w:val="Normal"/>
    <w:link w:val="NotedefinCar"/>
    <w:rsid w:val="005F4B86"/>
  </w:style>
  <w:style w:type="character" w:customStyle="1" w:styleId="NotedefinCar">
    <w:name w:val="Note de fin Car"/>
    <w:basedOn w:val="Policepardfaut"/>
    <w:link w:val="Notedefin"/>
    <w:rsid w:val="005F4B86"/>
  </w:style>
  <w:style w:type="character" w:styleId="Appeldenotedefin">
    <w:name w:val="endnote reference"/>
    <w:rsid w:val="005F4B86"/>
    <w:rPr>
      <w:vertAlign w:val="superscript"/>
    </w:rPr>
  </w:style>
  <w:style w:type="character" w:customStyle="1" w:styleId="PieddepageCar">
    <w:name w:val="Pied de page Car"/>
    <w:link w:val="Pieddepage"/>
    <w:uiPriority w:val="99"/>
    <w:rsid w:val="009E2DFC"/>
  </w:style>
  <w:style w:type="paragraph" w:styleId="Textedebulles">
    <w:name w:val="Balloon Text"/>
    <w:basedOn w:val="Normal"/>
    <w:link w:val="TextedebullesCar"/>
    <w:rsid w:val="009E2DFC"/>
    <w:rPr>
      <w:rFonts w:ascii="Tahoma" w:hAnsi="Tahoma"/>
      <w:sz w:val="16"/>
      <w:szCs w:val="16"/>
      <w:lang w:val="x-none" w:eastAsia="x-none"/>
    </w:rPr>
  </w:style>
  <w:style w:type="character" w:customStyle="1" w:styleId="TextedebullesCar">
    <w:name w:val="Texte de bulles Car"/>
    <w:link w:val="Textedebulles"/>
    <w:rsid w:val="009E2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283"/>
  </w:style>
  <w:style w:type="paragraph" w:styleId="Titre1">
    <w:name w:val="heading 1"/>
    <w:basedOn w:val="Normal"/>
    <w:next w:val="Normal"/>
    <w:qFormat/>
    <w:rsid w:val="00795E9B"/>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71863"/>
    <w:pPr>
      <w:tabs>
        <w:tab w:val="center" w:pos="4536"/>
        <w:tab w:val="right" w:pos="9072"/>
      </w:tabs>
    </w:pPr>
  </w:style>
  <w:style w:type="character" w:styleId="Lienhypertexte">
    <w:name w:val="Hyperlink"/>
    <w:rsid w:val="00C47D28"/>
    <w:rPr>
      <w:color w:val="0000FF"/>
      <w:u w:val="single"/>
    </w:rPr>
  </w:style>
  <w:style w:type="character" w:styleId="lev">
    <w:name w:val="Strong"/>
    <w:qFormat/>
    <w:rsid w:val="00084729"/>
    <w:rPr>
      <w:b/>
      <w:bCs/>
    </w:rPr>
  </w:style>
  <w:style w:type="paragraph" w:styleId="NormalWeb">
    <w:name w:val="Normal (Web)"/>
    <w:basedOn w:val="Normal"/>
    <w:rsid w:val="00FE1458"/>
    <w:pPr>
      <w:spacing w:before="100" w:beforeAutospacing="1" w:after="100" w:afterAutospacing="1"/>
    </w:pPr>
    <w:rPr>
      <w:sz w:val="24"/>
      <w:szCs w:val="24"/>
    </w:rPr>
  </w:style>
  <w:style w:type="paragraph" w:styleId="Pieddepage">
    <w:name w:val="footer"/>
    <w:basedOn w:val="Normal"/>
    <w:link w:val="PieddepageCar"/>
    <w:uiPriority w:val="99"/>
    <w:rsid w:val="002E46E7"/>
    <w:pPr>
      <w:tabs>
        <w:tab w:val="center" w:pos="4536"/>
        <w:tab w:val="right" w:pos="9072"/>
      </w:tabs>
    </w:pPr>
  </w:style>
  <w:style w:type="character" w:styleId="Numrodepage">
    <w:name w:val="page number"/>
    <w:basedOn w:val="Policepardfaut"/>
    <w:rsid w:val="002E46E7"/>
  </w:style>
  <w:style w:type="character" w:styleId="Lienhypertextesuivivisit">
    <w:name w:val="FollowedHyperlink"/>
    <w:rsid w:val="00C3135C"/>
    <w:rPr>
      <w:color w:val="800080"/>
      <w:u w:val="single"/>
    </w:rPr>
  </w:style>
  <w:style w:type="character" w:customStyle="1" w:styleId="ljovic">
    <w:name w:val="ljovic"/>
    <w:semiHidden/>
    <w:rsid w:val="003E44D1"/>
    <w:rPr>
      <w:rFonts w:ascii="Arial" w:hAnsi="Arial" w:cs="Arial"/>
      <w:color w:val="auto"/>
      <w:sz w:val="20"/>
      <w:szCs w:val="20"/>
    </w:rPr>
  </w:style>
  <w:style w:type="paragraph" w:styleId="Listepuces">
    <w:name w:val="List Bullet"/>
    <w:basedOn w:val="Normal"/>
    <w:rsid w:val="00DE7212"/>
    <w:pPr>
      <w:numPr>
        <w:numId w:val="16"/>
      </w:numPr>
      <w:contextualSpacing/>
    </w:pPr>
  </w:style>
  <w:style w:type="paragraph" w:styleId="Notedebasdepage">
    <w:name w:val="footnote text"/>
    <w:basedOn w:val="Normal"/>
    <w:link w:val="NotedebasdepageCar"/>
    <w:rsid w:val="00DE7212"/>
    <w:pPr>
      <w:widowControl w:val="0"/>
      <w:tabs>
        <w:tab w:val="left" w:pos="851"/>
      </w:tabs>
      <w:spacing w:before="120" w:after="240"/>
      <w:jc w:val="both"/>
    </w:pPr>
    <w:rPr>
      <w:rFonts w:ascii="Arial" w:hAnsi="Arial"/>
      <w:lang w:val="x-none" w:eastAsia="x-none"/>
    </w:rPr>
  </w:style>
  <w:style w:type="character" w:customStyle="1" w:styleId="NotedebasdepageCar">
    <w:name w:val="Note de bas de page Car"/>
    <w:link w:val="Notedebasdepage"/>
    <w:rsid w:val="00DE7212"/>
    <w:rPr>
      <w:rFonts w:ascii="Arial" w:hAnsi="Arial"/>
    </w:rPr>
  </w:style>
  <w:style w:type="character" w:styleId="Appelnotedebasdep">
    <w:name w:val="footnote reference"/>
    <w:rsid w:val="00DE7212"/>
    <w:rPr>
      <w:vertAlign w:val="superscript"/>
    </w:rPr>
  </w:style>
  <w:style w:type="paragraph" w:styleId="Notedefin">
    <w:name w:val="endnote text"/>
    <w:basedOn w:val="Normal"/>
    <w:link w:val="NotedefinCar"/>
    <w:rsid w:val="005F4B86"/>
  </w:style>
  <w:style w:type="character" w:customStyle="1" w:styleId="NotedefinCar">
    <w:name w:val="Note de fin Car"/>
    <w:basedOn w:val="Policepardfaut"/>
    <w:link w:val="Notedefin"/>
    <w:rsid w:val="005F4B86"/>
  </w:style>
  <w:style w:type="character" w:styleId="Appeldenotedefin">
    <w:name w:val="endnote reference"/>
    <w:rsid w:val="005F4B86"/>
    <w:rPr>
      <w:vertAlign w:val="superscript"/>
    </w:rPr>
  </w:style>
  <w:style w:type="character" w:customStyle="1" w:styleId="PieddepageCar">
    <w:name w:val="Pied de page Car"/>
    <w:link w:val="Pieddepage"/>
    <w:uiPriority w:val="99"/>
    <w:rsid w:val="009E2DFC"/>
  </w:style>
  <w:style w:type="paragraph" w:styleId="Textedebulles">
    <w:name w:val="Balloon Text"/>
    <w:basedOn w:val="Normal"/>
    <w:link w:val="TextedebullesCar"/>
    <w:rsid w:val="009E2DFC"/>
    <w:rPr>
      <w:rFonts w:ascii="Tahoma" w:hAnsi="Tahoma"/>
      <w:sz w:val="16"/>
      <w:szCs w:val="16"/>
      <w:lang w:val="x-none" w:eastAsia="x-none"/>
    </w:rPr>
  </w:style>
  <w:style w:type="character" w:customStyle="1" w:styleId="TextedebullesCar">
    <w:name w:val="Texte de bulles Car"/>
    <w:link w:val="Textedebulles"/>
    <w:rsid w:val="009E2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6089">
      <w:bodyDiv w:val="1"/>
      <w:marLeft w:val="0"/>
      <w:marRight w:val="0"/>
      <w:marTop w:val="0"/>
      <w:marBottom w:val="0"/>
      <w:divBdr>
        <w:top w:val="none" w:sz="0" w:space="0" w:color="auto"/>
        <w:left w:val="none" w:sz="0" w:space="0" w:color="auto"/>
        <w:bottom w:val="none" w:sz="0" w:space="0" w:color="auto"/>
        <w:right w:val="none" w:sz="0" w:space="0" w:color="auto"/>
      </w:divBdr>
    </w:div>
    <w:div w:id="381178686">
      <w:bodyDiv w:val="1"/>
      <w:marLeft w:val="0"/>
      <w:marRight w:val="0"/>
      <w:marTop w:val="0"/>
      <w:marBottom w:val="0"/>
      <w:divBdr>
        <w:top w:val="none" w:sz="0" w:space="0" w:color="auto"/>
        <w:left w:val="none" w:sz="0" w:space="0" w:color="auto"/>
        <w:bottom w:val="none" w:sz="0" w:space="0" w:color="auto"/>
        <w:right w:val="none" w:sz="0" w:space="0" w:color="auto"/>
      </w:divBdr>
      <w:divsChild>
        <w:div w:id="1703632686">
          <w:marLeft w:val="0"/>
          <w:marRight w:val="0"/>
          <w:marTop w:val="0"/>
          <w:marBottom w:val="0"/>
          <w:divBdr>
            <w:top w:val="none" w:sz="0" w:space="0" w:color="auto"/>
            <w:left w:val="none" w:sz="0" w:space="0" w:color="auto"/>
            <w:bottom w:val="none" w:sz="0" w:space="0" w:color="auto"/>
            <w:right w:val="none" w:sz="0" w:space="0" w:color="auto"/>
          </w:divBdr>
          <w:divsChild>
            <w:div w:id="2099904835">
              <w:marLeft w:val="0"/>
              <w:marRight w:val="0"/>
              <w:marTop w:val="0"/>
              <w:marBottom w:val="0"/>
              <w:divBdr>
                <w:top w:val="none" w:sz="0" w:space="0" w:color="auto"/>
                <w:left w:val="none" w:sz="0" w:space="0" w:color="auto"/>
                <w:bottom w:val="none" w:sz="0" w:space="0" w:color="auto"/>
                <w:right w:val="none" w:sz="0" w:space="0" w:color="auto"/>
              </w:divBdr>
              <w:divsChild>
                <w:div w:id="1617562661">
                  <w:marLeft w:val="0"/>
                  <w:marRight w:val="0"/>
                  <w:marTop w:val="0"/>
                  <w:marBottom w:val="0"/>
                  <w:divBdr>
                    <w:top w:val="none" w:sz="0" w:space="0" w:color="auto"/>
                    <w:left w:val="none" w:sz="0" w:space="0" w:color="auto"/>
                    <w:bottom w:val="none" w:sz="0" w:space="0" w:color="auto"/>
                    <w:right w:val="none" w:sz="0" w:space="0" w:color="auto"/>
                  </w:divBdr>
                  <w:divsChild>
                    <w:div w:id="1793130902">
                      <w:marLeft w:val="0"/>
                      <w:marRight w:val="0"/>
                      <w:marTop w:val="0"/>
                      <w:marBottom w:val="0"/>
                      <w:divBdr>
                        <w:top w:val="none" w:sz="0" w:space="0" w:color="auto"/>
                        <w:left w:val="none" w:sz="0" w:space="0" w:color="auto"/>
                        <w:bottom w:val="none" w:sz="0" w:space="0" w:color="auto"/>
                        <w:right w:val="none" w:sz="0" w:space="0" w:color="auto"/>
                      </w:divBdr>
                      <w:divsChild>
                        <w:div w:id="1285575412">
                          <w:marLeft w:val="0"/>
                          <w:marRight w:val="0"/>
                          <w:marTop w:val="0"/>
                          <w:marBottom w:val="0"/>
                          <w:divBdr>
                            <w:top w:val="none" w:sz="0" w:space="0" w:color="auto"/>
                            <w:left w:val="none" w:sz="0" w:space="0" w:color="auto"/>
                            <w:bottom w:val="none" w:sz="0" w:space="0" w:color="auto"/>
                            <w:right w:val="none" w:sz="0" w:space="0" w:color="auto"/>
                          </w:divBdr>
                          <w:divsChild>
                            <w:div w:id="683171391">
                              <w:marLeft w:val="0"/>
                              <w:marRight w:val="0"/>
                              <w:marTop w:val="0"/>
                              <w:marBottom w:val="0"/>
                              <w:divBdr>
                                <w:top w:val="none" w:sz="0" w:space="0" w:color="auto"/>
                                <w:left w:val="none" w:sz="0" w:space="0" w:color="auto"/>
                                <w:bottom w:val="none" w:sz="0" w:space="0" w:color="auto"/>
                                <w:right w:val="none" w:sz="0" w:space="0" w:color="auto"/>
                              </w:divBdr>
                              <w:divsChild>
                                <w:div w:id="2037151573">
                                  <w:marLeft w:val="0"/>
                                  <w:marRight w:val="0"/>
                                  <w:marTop w:val="0"/>
                                  <w:marBottom w:val="0"/>
                                  <w:divBdr>
                                    <w:top w:val="none" w:sz="0" w:space="0" w:color="auto"/>
                                    <w:left w:val="none" w:sz="0" w:space="0" w:color="auto"/>
                                    <w:bottom w:val="none" w:sz="0" w:space="0" w:color="auto"/>
                                    <w:right w:val="none" w:sz="0" w:space="0" w:color="auto"/>
                                  </w:divBdr>
                                  <w:divsChild>
                                    <w:div w:id="7486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48001">
      <w:bodyDiv w:val="1"/>
      <w:marLeft w:val="0"/>
      <w:marRight w:val="0"/>
      <w:marTop w:val="0"/>
      <w:marBottom w:val="0"/>
      <w:divBdr>
        <w:top w:val="none" w:sz="0" w:space="0" w:color="auto"/>
        <w:left w:val="none" w:sz="0" w:space="0" w:color="auto"/>
        <w:bottom w:val="none" w:sz="0" w:space="0" w:color="auto"/>
        <w:right w:val="none" w:sz="0" w:space="0" w:color="auto"/>
      </w:divBdr>
      <w:divsChild>
        <w:div w:id="1024676411">
          <w:marLeft w:val="0"/>
          <w:marRight w:val="0"/>
          <w:marTop w:val="0"/>
          <w:marBottom w:val="0"/>
          <w:divBdr>
            <w:top w:val="none" w:sz="0" w:space="0" w:color="auto"/>
            <w:left w:val="none" w:sz="0" w:space="0" w:color="auto"/>
            <w:bottom w:val="none" w:sz="0" w:space="0" w:color="auto"/>
            <w:right w:val="none" w:sz="0" w:space="0" w:color="auto"/>
          </w:divBdr>
          <w:divsChild>
            <w:div w:id="424963746">
              <w:marLeft w:val="0"/>
              <w:marRight w:val="0"/>
              <w:marTop w:val="0"/>
              <w:marBottom w:val="0"/>
              <w:divBdr>
                <w:top w:val="none" w:sz="0" w:space="0" w:color="auto"/>
                <w:left w:val="none" w:sz="0" w:space="0" w:color="auto"/>
                <w:bottom w:val="none" w:sz="0" w:space="0" w:color="auto"/>
                <w:right w:val="none" w:sz="0" w:space="0" w:color="auto"/>
              </w:divBdr>
            </w:div>
            <w:div w:id="1047559841">
              <w:marLeft w:val="0"/>
              <w:marRight w:val="0"/>
              <w:marTop w:val="0"/>
              <w:marBottom w:val="0"/>
              <w:divBdr>
                <w:top w:val="none" w:sz="0" w:space="0" w:color="auto"/>
                <w:left w:val="none" w:sz="0" w:space="0" w:color="auto"/>
                <w:bottom w:val="none" w:sz="0" w:space="0" w:color="auto"/>
                <w:right w:val="none" w:sz="0" w:space="0" w:color="auto"/>
              </w:divBdr>
            </w:div>
            <w:div w:id="195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IDF-CSLTECH@ars.san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hareyre\Application%20Data\Microsoft\Mod&#232;les\mod&#232;le%20courrier%20sept%202010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567A-2103-4578-9BF0-873E7BE5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sept 2010r.dot</Template>
  <TotalTime>2</TotalTime>
  <Pages>10</Pages>
  <Words>1014</Words>
  <Characters>6359</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Affaire suivie par :</vt:lpstr>
    </vt:vector>
  </TitlesOfParts>
  <Company>CNAMTS</Company>
  <LinksUpToDate>false</LinksUpToDate>
  <CharactersWithSpaces>7359</CharactersWithSpaces>
  <SharedDoc>false</SharedDoc>
  <HLinks>
    <vt:vector size="6" baseType="variant">
      <vt:variant>
        <vt:i4>7405599</vt:i4>
      </vt:variant>
      <vt:variant>
        <vt:i4>0</vt:i4>
      </vt:variant>
      <vt:variant>
        <vt:i4>0</vt:i4>
      </vt:variant>
      <vt:variant>
        <vt:i4>5</vt:i4>
      </vt:variant>
      <vt:variant>
        <vt:lpwstr>mailto:ARS-IDF-CSLTECH@ars.sante.fr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 suivie par :</dc:title>
  <dc:creator>dchareyre</dc:creator>
  <cp:lastModifiedBy>ROCHE, Marie-Hélène</cp:lastModifiedBy>
  <cp:revision>2</cp:revision>
  <cp:lastPrinted>2017-07-04T17:49:00Z</cp:lastPrinted>
  <dcterms:created xsi:type="dcterms:W3CDTF">2018-02-15T08:59:00Z</dcterms:created>
  <dcterms:modified xsi:type="dcterms:W3CDTF">2018-02-15T08:59:00Z</dcterms:modified>
</cp:coreProperties>
</file>